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95" w:rsidRPr="005237F0" w:rsidRDefault="00474E95" w:rsidP="005237F0">
      <w:pPr>
        <w:jc w:val="center"/>
        <w:rPr>
          <w:b/>
        </w:rPr>
      </w:pPr>
      <w:bookmarkStart w:id="0" w:name="_GoBack"/>
      <w:r w:rsidRPr="005237F0">
        <w:rPr>
          <w:b/>
        </w:rPr>
        <w:t>График проведения весенней диспансеризации в личных подсобных хозяйствах граждан Луганской Народной Республики в 2020</w:t>
      </w:r>
      <w:r w:rsidR="005237F0" w:rsidRPr="005237F0">
        <w:rPr>
          <w:b/>
        </w:rPr>
        <w:t xml:space="preserve"> </w:t>
      </w:r>
      <w:r w:rsidRPr="005237F0">
        <w:rPr>
          <w:b/>
        </w:rPr>
        <w:t>году</w:t>
      </w:r>
    </w:p>
    <w:tbl>
      <w:tblPr>
        <w:tblStyle w:val="ae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2268"/>
        <w:gridCol w:w="3119"/>
        <w:gridCol w:w="2976"/>
      </w:tblGrid>
      <w:tr w:rsidR="00474E95" w:rsidRPr="005237F0" w:rsidTr="00474E95">
        <w:tc>
          <w:tcPr>
            <w:tcW w:w="2694" w:type="dxa"/>
          </w:tcPr>
          <w:bookmarkEnd w:id="0"/>
          <w:p w:rsidR="00474E95" w:rsidRPr="005237F0" w:rsidRDefault="00474E95" w:rsidP="005237F0">
            <w:r w:rsidRPr="005237F0">
              <w:t>Наименование организации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Дата проведения мероприятий в закрепленных населенных пунктах</w:t>
            </w:r>
          </w:p>
        </w:tc>
        <w:tc>
          <w:tcPr>
            <w:tcW w:w="3119" w:type="dxa"/>
          </w:tcPr>
          <w:p w:rsidR="00474E95" w:rsidRPr="005237F0" w:rsidRDefault="00474E95" w:rsidP="005237F0">
            <w:r w:rsidRPr="005237F0">
              <w:t>Адрес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Телефон для справок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Алчевска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18.05.2020-29.05.2020</w:t>
            </w:r>
          </w:p>
        </w:tc>
        <w:tc>
          <w:tcPr>
            <w:tcW w:w="3119" w:type="dxa"/>
          </w:tcPr>
          <w:p w:rsidR="00474E95" w:rsidRPr="005237F0" w:rsidRDefault="00474E95" w:rsidP="005237F0">
            <w:r w:rsidRPr="005237F0">
              <w:t>г. Алчевск, ул. Дунауйварошская,9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(+3806442) 5-33-92</w:t>
            </w:r>
          </w:p>
          <w:p w:rsidR="00474E95" w:rsidRPr="005237F0" w:rsidRDefault="00474E95" w:rsidP="005237F0">
            <w:r w:rsidRPr="005237F0">
              <w:t xml:space="preserve">(+3806442) 5-40-88 </w:t>
            </w:r>
          </w:p>
          <w:p w:rsidR="00474E95" w:rsidRPr="005237F0" w:rsidRDefault="00474E95" w:rsidP="005237F0">
            <w:r w:rsidRPr="005237F0">
              <w:t>0721462554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  <w:proofErr w:type="spellStart"/>
            <w:r w:rsidRPr="005237F0">
              <w:t>Антрацитовского</w:t>
            </w:r>
            <w:proofErr w:type="spellEnd"/>
            <w:r w:rsidRPr="005237F0">
              <w:t xml:space="preserve">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15.05.2020-25.06.2020</w:t>
            </w:r>
          </w:p>
        </w:tc>
        <w:tc>
          <w:tcPr>
            <w:tcW w:w="3119" w:type="dxa"/>
          </w:tcPr>
          <w:p w:rsidR="00474E95" w:rsidRPr="005237F0" w:rsidRDefault="00474E95" w:rsidP="005237F0">
            <w:r w:rsidRPr="005237F0">
              <w:t xml:space="preserve">г. Антрацит, </w:t>
            </w:r>
          </w:p>
          <w:p w:rsidR="00474E95" w:rsidRPr="005237F0" w:rsidRDefault="00474E95" w:rsidP="005237F0">
            <w:r w:rsidRPr="005237F0">
              <w:t>ул. Курчатова, 10</w:t>
            </w:r>
          </w:p>
        </w:tc>
        <w:tc>
          <w:tcPr>
            <w:tcW w:w="2976" w:type="dxa"/>
            <w:shd w:val="clear" w:color="auto" w:fill="auto"/>
          </w:tcPr>
          <w:p w:rsidR="00474E95" w:rsidRPr="005237F0" w:rsidRDefault="00474E95" w:rsidP="005237F0">
            <w:r w:rsidRPr="005237F0">
              <w:t>(+3806431) 2-61-35</w:t>
            </w:r>
          </w:p>
          <w:p w:rsidR="00474E95" w:rsidRPr="005237F0" w:rsidRDefault="00474E95" w:rsidP="005237F0">
            <w:r w:rsidRPr="005237F0">
              <w:t>0721604114</w:t>
            </w:r>
          </w:p>
          <w:p w:rsidR="00474E95" w:rsidRPr="005237F0" w:rsidRDefault="00474E95" w:rsidP="005237F0">
            <w:r w:rsidRPr="005237F0">
              <w:t>0721243585</w:t>
            </w:r>
          </w:p>
          <w:p w:rsidR="00474E95" w:rsidRPr="005237F0" w:rsidRDefault="00474E95" w:rsidP="005237F0">
            <w:r w:rsidRPr="005237F0">
              <w:t>0721396841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Брянка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18.05.2020-10.06.2020</w:t>
            </w:r>
          </w:p>
        </w:tc>
        <w:tc>
          <w:tcPr>
            <w:tcW w:w="3119" w:type="dxa"/>
          </w:tcPr>
          <w:p w:rsidR="00474E95" w:rsidRPr="005237F0" w:rsidRDefault="00474E95" w:rsidP="005237F0">
            <w:r w:rsidRPr="005237F0">
              <w:t xml:space="preserve">г. Брянка, </w:t>
            </w:r>
            <w:r w:rsidRPr="005237F0">
              <w:br/>
              <w:t xml:space="preserve">ул. </w:t>
            </w:r>
            <w:proofErr w:type="spellStart"/>
            <w:r w:rsidRPr="005237F0">
              <w:t>Донбассовская</w:t>
            </w:r>
            <w:proofErr w:type="spellEnd"/>
            <w:r w:rsidRPr="005237F0">
              <w:t>, 19а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(+3806443) 5-03-70</w:t>
            </w:r>
          </w:p>
          <w:p w:rsidR="00474E95" w:rsidRPr="005237F0" w:rsidRDefault="00474E95" w:rsidP="005237F0">
            <w:r w:rsidRPr="005237F0">
              <w:t>0721174943</w:t>
            </w:r>
          </w:p>
          <w:p w:rsidR="00474E95" w:rsidRPr="005237F0" w:rsidRDefault="00474E95" w:rsidP="005237F0">
            <w:r w:rsidRPr="005237F0">
              <w:t>0721256135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Кировска</w:t>
            </w:r>
          </w:p>
          <w:p w:rsidR="00474E95" w:rsidRPr="005237F0" w:rsidRDefault="00474E95" w:rsidP="005237F0">
            <w:r w:rsidRPr="005237F0">
              <w:t>(г. Первомайск)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25.05.2020-19.06.2020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Кировск, </w:t>
            </w:r>
          </w:p>
          <w:p w:rsidR="00474E95" w:rsidRPr="005237F0" w:rsidRDefault="00474E95" w:rsidP="005237F0">
            <w:r w:rsidRPr="005237F0">
              <w:t>ул. Ленина, 61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0721100213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 xml:space="preserve">г. Краснодона и </w:t>
            </w:r>
            <w:proofErr w:type="spellStart"/>
            <w:r w:rsidRPr="005237F0">
              <w:t>Краснодонского</w:t>
            </w:r>
            <w:proofErr w:type="spellEnd"/>
            <w:r w:rsidRPr="005237F0">
              <w:t xml:space="preserve">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18.05.2020-20.06.2020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Краснодон, </w:t>
            </w:r>
          </w:p>
          <w:p w:rsidR="00474E95" w:rsidRPr="005237F0" w:rsidRDefault="00474E95" w:rsidP="005237F0">
            <w:r w:rsidRPr="005237F0">
              <w:t>ул. Ленинградская, 17а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(+3806435) 6-11-97</w:t>
            </w:r>
          </w:p>
          <w:p w:rsidR="00474E95" w:rsidRPr="005237F0" w:rsidRDefault="00474E95" w:rsidP="005237F0">
            <w:r w:rsidRPr="005237F0">
              <w:t>0721659523</w:t>
            </w:r>
          </w:p>
          <w:p w:rsidR="00474E95" w:rsidRPr="005237F0" w:rsidRDefault="00474E95" w:rsidP="005237F0">
            <w:r w:rsidRPr="005237F0">
              <w:t>0721118875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Красный Луч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15.05.2020-15.06.2020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Красный Луч, </w:t>
            </w:r>
          </w:p>
          <w:p w:rsidR="00474E95" w:rsidRPr="005237F0" w:rsidRDefault="00474E95" w:rsidP="005237F0">
            <w:r w:rsidRPr="005237F0">
              <w:t>ул. Бульварная, 2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(+3806432) 3-34-20</w:t>
            </w:r>
          </w:p>
          <w:p w:rsidR="00474E95" w:rsidRPr="005237F0" w:rsidRDefault="00474E95" w:rsidP="005237F0">
            <w:r w:rsidRPr="005237F0">
              <w:t>0721343197</w:t>
            </w:r>
          </w:p>
          <w:p w:rsidR="00474E95" w:rsidRPr="005237F0" w:rsidRDefault="00474E95" w:rsidP="005237F0">
            <w:r w:rsidRPr="005237F0">
              <w:t>0721358198</w:t>
            </w:r>
          </w:p>
        </w:tc>
      </w:tr>
      <w:tr w:rsidR="00474E95" w:rsidRPr="005237F0" w:rsidTr="00474E95">
        <w:trPr>
          <w:trHeight w:val="868"/>
        </w:trPr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Луганска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15.05.2020-</w:t>
            </w:r>
          </w:p>
          <w:p w:rsidR="00474E95" w:rsidRPr="005237F0" w:rsidRDefault="00474E95" w:rsidP="005237F0">
            <w:r w:rsidRPr="005237F0">
              <w:t>16.06.2020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Луганск, </w:t>
            </w:r>
          </w:p>
          <w:p w:rsidR="00474E95" w:rsidRPr="005237F0" w:rsidRDefault="00452183" w:rsidP="005237F0">
            <w:r w:rsidRPr="005237F0">
              <w:t>кв</w:t>
            </w:r>
            <w:r w:rsidR="00474E95" w:rsidRPr="005237F0">
              <w:t>. Шевченко, 47б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(+380642) 63-73-43</w:t>
            </w:r>
          </w:p>
          <w:p w:rsidR="00474E95" w:rsidRPr="005237F0" w:rsidRDefault="00474E95" w:rsidP="005237F0">
            <w:r w:rsidRPr="005237F0">
              <w:t>0721287432</w:t>
            </w:r>
          </w:p>
        </w:tc>
      </w:tr>
      <w:tr w:rsidR="00474E95" w:rsidRPr="005237F0" w:rsidTr="00474E95">
        <w:trPr>
          <w:trHeight w:val="1122"/>
        </w:trPr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  <w:proofErr w:type="spellStart"/>
            <w:r w:rsidRPr="005237F0">
              <w:t>Лутугинского</w:t>
            </w:r>
            <w:proofErr w:type="spellEnd"/>
            <w:r w:rsidRPr="005237F0">
              <w:t xml:space="preserve">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18.05.2020-04.06.2020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proofErr w:type="spellStart"/>
            <w:r w:rsidR="00474E95" w:rsidRPr="005237F0">
              <w:t>Лутугино</w:t>
            </w:r>
            <w:proofErr w:type="spellEnd"/>
            <w:r w:rsidR="00474E95" w:rsidRPr="005237F0">
              <w:t xml:space="preserve">,  </w:t>
            </w:r>
          </w:p>
          <w:p w:rsidR="00474E95" w:rsidRPr="005237F0" w:rsidRDefault="00474E95" w:rsidP="005237F0">
            <w:r w:rsidRPr="005237F0">
              <w:t>ул. Пушкина, 131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(+3806436) 2-46-72</w:t>
            </w:r>
          </w:p>
          <w:p w:rsidR="00474E95" w:rsidRPr="005237F0" w:rsidRDefault="00474E95" w:rsidP="005237F0">
            <w:r w:rsidRPr="005237F0">
              <w:t>0721204733</w:t>
            </w:r>
          </w:p>
          <w:p w:rsidR="00474E95" w:rsidRPr="005237F0" w:rsidRDefault="00474E95" w:rsidP="005237F0">
            <w:r w:rsidRPr="005237F0">
              <w:t>0721104198</w:t>
            </w:r>
          </w:p>
        </w:tc>
      </w:tr>
      <w:tr w:rsidR="00474E95" w:rsidRPr="005237F0" w:rsidTr="00474E95">
        <w:trPr>
          <w:trHeight w:val="1124"/>
        </w:trPr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  <w:proofErr w:type="spellStart"/>
            <w:r w:rsidRPr="005237F0">
              <w:t>Перевальского</w:t>
            </w:r>
            <w:proofErr w:type="spellEnd"/>
            <w:r w:rsidRPr="005237F0">
              <w:t xml:space="preserve">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15.05.2020-25.06.2020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>Перевальск,</w:t>
            </w:r>
          </w:p>
          <w:p w:rsidR="00474E95" w:rsidRPr="005237F0" w:rsidRDefault="00474E95" w:rsidP="005237F0">
            <w:r w:rsidRPr="005237F0">
              <w:t>ул. Перова, 22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(+3806441) 4-21-85</w:t>
            </w:r>
          </w:p>
          <w:p w:rsidR="00474E95" w:rsidRPr="005237F0" w:rsidRDefault="00474E95" w:rsidP="005237F0">
            <w:r w:rsidRPr="005237F0">
              <w:t>0721545943</w:t>
            </w:r>
          </w:p>
          <w:p w:rsidR="00474E95" w:rsidRPr="005237F0" w:rsidRDefault="00474E95" w:rsidP="005237F0">
            <w:r w:rsidRPr="005237F0">
              <w:t>0721577348</w:t>
            </w:r>
          </w:p>
        </w:tc>
      </w:tr>
      <w:tr w:rsidR="00474E95" w:rsidRPr="005237F0" w:rsidTr="00474E95">
        <w:trPr>
          <w:trHeight w:val="778"/>
        </w:trPr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Ровеньки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15.05.2020-09.06.2020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Ровеньки, </w:t>
            </w:r>
          </w:p>
          <w:p w:rsidR="00474E95" w:rsidRPr="005237F0" w:rsidRDefault="00474E95" w:rsidP="005237F0">
            <w:r w:rsidRPr="005237F0">
              <w:t>ул. К. Маркса, 208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(+38066433) 5-04-63</w:t>
            </w:r>
          </w:p>
          <w:p w:rsidR="00474E95" w:rsidRPr="005237F0" w:rsidRDefault="00474E95" w:rsidP="005237F0">
            <w:r w:rsidRPr="005237F0">
              <w:t>0721066188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>ГУ ЛНР СББЖ Свердловского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13.05.2020-06.06.2020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Свердловск, </w:t>
            </w:r>
          </w:p>
          <w:p w:rsidR="00474E95" w:rsidRPr="005237F0" w:rsidRDefault="00474E95" w:rsidP="005237F0">
            <w:r w:rsidRPr="005237F0">
              <w:t>ул. Артема, 13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(+3806434) 2-26-28</w:t>
            </w:r>
          </w:p>
          <w:p w:rsidR="00474E95" w:rsidRPr="005237F0" w:rsidRDefault="00474E95" w:rsidP="005237F0">
            <w:r w:rsidRPr="005237F0">
              <w:t>0721474718</w:t>
            </w:r>
          </w:p>
          <w:p w:rsidR="00474E95" w:rsidRPr="005237F0" w:rsidRDefault="00474E95" w:rsidP="005237F0">
            <w:r w:rsidRPr="005237F0">
              <w:t>0721927665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  <w:proofErr w:type="spellStart"/>
            <w:r w:rsidRPr="005237F0">
              <w:t>Славяносербского</w:t>
            </w:r>
            <w:proofErr w:type="spellEnd"/>
            <w:r w:rsidRPr="005237F0">
              <w:t xml:space="preserve"> района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18.05.2020-18.06.2020</w:t>
            </w:r>
          </w:p>
        </w:tc>
        <w:tc>
          <w:tcPr>
            <w:tcW w:w="3119" w:type="dxa"/>
          </w:tcPr>
          <w:p w:rsidR="00474E95" w:rsidRPr="005237F0" w:rsidRDefault="00474E95" w:rsidP="005237F0">
            <w:proofErr w:type="spellStart"/>
            <w:r w:rsidRPr="005237F0">
              <w:t>пгт</w:t>
            </w:r>
            <w:proofErr w:type="spellEnd"/>
            <w:r w:rsidRPr="005237F0">
              <w:t xml:space="preserve">. Славяносербск, </w:t>
            </w:r>
          </w:p>
          <w:p w:rsidR="00474E95" w:rsidRPr="005237F0" w:rsidRDefault="00474E95" w:rsidP="005237F0">
            <w:r w:rsidRPr="005237F0">
              <w:t>пер. Центральный, 1/1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(+3806473) 9-42-02</w:t>
            </w:r>
          </w:p>
          <w:p w:rsidR="00474E95" w:rsidRPr="005237F0" w:rsidRDefault="00474E95" w:rsidP="005237F0">
            <w:r w:rsidRPr="005237F0">
              <w:t>0721224839</w:t>
            </w:r>
          </w:p>
          <w:p w:rsidR="00474E95" w:rsidRPr="005237F0" w:rsidRDefault="00474E95" w:rsidP="005237F0">
            <w:r w:rsidRPr="005237F0">
              <w:t>0721223464</w:t>
            </w:r>
          </w:p>
        </w:tc>
      </w:tr>
      <w:tr w:rsidR="00474E95" w:rsidRPr="005237F0" w:rsidTr="00474E95">
        <w:tc>
          <w:tcPr>
            <w:tcW w:w="2694" w:type="dxa"/>
          </w:tcPr>
          <w:p w:rsidR="00474E95" w:rsidRPr="005237F0" w:rsidRDefault="00474E95" w:rsidP="005237F0">
            <w:r w:rsidRPr="005237F0">
              <w:t xml:space="preserve">ГУ ЛНР СББЖ </w:t>
            </w:r>
          </w:p>
          <w:p w:rsidR="00474E95" w:rsidRPr="005237F0" w:rsidRDefault="00474E95" w:rsidP="005237F0">
            <w:r w:rsidRPr="005237F0">
              <w:t>г. Стаханова</w:t>
            </w:r>
          </w:p>
        </w:tc>
        <w:tc>
          <w:tcPr>
            <w:tcW w:w="2268" w:type="dxa"/>
          </w:tcPr>
          <w:p w:rsidR="00474E95" w:rsidRPr="005237F0" w:rsidRDefault="00474E95" w:rsidP="005237F0">
            <w:r w:rsidRPr="005237F0">
              <w:t>25.05.2020-05.06.2020</w:t>
            </w:r>
          </w:p>
        </w:tc>
        <w:tc>
          <w:tcPr>
            <w:tcW w:w="3119" w:type="dxa"/>
          </w:tcPr>
          <w:p w:rsidR="00474E95" w:rsidRPr="005237F0" w:rsidRDefault="00452183" w:rsidP="005237F0">
            <w:r w:rsidRPr="005237F0">
              <w:t xml:space="preserve">г. </w:t>
            </w:r>
            <w:r w:rsidR="00474E95" w:rsidRPr="005237F0">
              <w:t xml:space="preserve">Стаханов, </w:t>
            </w:r>
          </w:p>
          <w:p w:rsidR="00474E95" w:rsidRPr="005237F0" w:rsidRDefault="00474E95" w:rsidP="005237F0">
            <w:r w:rsidRPr="005237F0">
              <w:t>ул. Осипенко, 1</w:t>
            </w:r>
          </w:p>
        </w:tc>
        <w:tc>
          <w:tcPr>
            <w:tcW w:w="2976" w:type="dxa"/>
          </w:tcPr>
          <w:p w:rsidR="00474E95" w:rsidRPr="005237F0" w:rsidRDefault="00474E95" w:rsidP="005237F0">
            <w:r w:rsidRPr="005237F0">
              <w:t>(+3806444) 4-51-52</w:t>
            </w:r>
          </w:p>
          <w:p w:rsidR="00474E95" w:rsidRPr="005237F0" w:rsidRDefault="00474E95" w:rsidP="005237F0">
            <w:r w:rsidRPr="005237F0">
              <w:t>0721272027</w:t>
            </w:r>
          </w:p>
        </w:tc>
      </w:tr>
    </w:tbl>
    <w:p w:rsidR="00474E95" w:rsidRPr="005237F0" w:rsidRDefault="00474E95" w:rsidP="005237F0">
      <w:r w:rsidRPr="005237F0">
        <w:t>Дополнительную информацию можно получить по указанным телефонам.</w:t>
      </w:r>
    </w:p>
    <w:sectPr w:rsidR="00474E95" w:rsidRPr="005237F0" w:rsidSect="00A10D7F">
      <w:pgSz w:w="11906" w:h="16838"/>
      <w:pgMar w:top="680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9" w:rsidRDefault="00EC4269" w:rsidP="000F5A68">
      <w:pPr>
        <w:spacing w:after="0" w:line="240" w:lineRule="auto"/>
      </w:pPr>
      <w:r>
        <w:separator/>
      </w:r>
    </w:p>
  </w:endnote>
  <w:endnote w:type="continuationSeparator" w:id="0">
    <w:p w:rsidR="00EC4269" w:rsidRDefault="00EC4269" w:rsidP="000F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9" w:rsidRDefault="00EC4269" w:rsidP="000F5A68">
      <w:pPr>
        <w:spacing w:after="0" w:line="240" w:lineRule="auto"/>
      </w:pPr>
      <w:r>
        <w:separator/>
      </w:r>
    </w:p>
  </w:footnote>
  <w:footnote w:type="continuationSeparator" w:id="0">
    <w:p w:rsidR="00EC4269" w:rsidRDefault="00EC4269" w:rsidP="000F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6E"/>
    <w:multiLevelType w:val="multilevel"/>
    <w:tmpl w:val="CB1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591"/>
    <w:multiLevelType w:val="multilevel"/>
    <w:tmpl w:val="BD5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309"/>
    <w:multiLevelType w:val="multilevel"/>
    <w:tmpl w:val="C2B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5F7F28"/>
    <w:multiLevelType w:val="multilevel"/>
    <w:tmpl w:val="095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17BB"/>
    <w:multiLevelType w:val="multilevel"/>
    <w:tmpl w:val="4DB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D4CB0"/>
    <w:multiLevelType w:val="multilevel"/>
    <w:tmpl w:val="984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6321C"/>
    <w:multiLevelType w:val="multilevel"/>
    <w:tmpl w:val="58D6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5676A"/>
    <w:multiLevelType w:val="hybridMultilevel"/>
    <w:tmpl w:val="2EE4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A4A7E"/>
    <w:multiLevelType w:val="multilevel"/>
    <w:tmpl w:val="5CD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50CD"/>
    <w:multiLevelType w:val="multilevel"/>
    <w:tmpl w:val="3F3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61CDC"/>
    <w:multiLevelType w:val="multilevel"/>
    <w:tmpl w:val="98D6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5723E"/>
    <w:multiLevelType w:val="hybridMultilevel"/>
    <w:tmpl w:val="58C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A3547"/>
    <w:multiLevelType w:val="multilevel"/>
    <w:tmpl w:val="6BC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D5E71"/>
    <w:multiLevelType w:val="multilevel"/>
    <w:tmpl w:val="DFAC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112EE"/>
    <w:multiLevelType w:val="multilevel"/>
    <w:tmpl w:val="E15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64427"/>
    <w:multiLevelType w:val="hybridMultilevel"/>
    <w:tmpl w:val="BA364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A0B61"/>
    <w:multiLevelType w:val="multilevel"/>
    <w:tmpl w:val="6E3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41F89"/>
    <w:multiLevelType w:val="multilevel"/>
    <w:tmpl w:val="1C5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02E8A"/>
    <w:multiLevelType w:val="multilevel"/>
    <w:tmpl w:val="38E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C2275"/>
    <w:multiLevelType w:val="multilevel"/>
    <w:tmpl w:val="167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D738B9"/>
    <w:multiLevelType w:val="multilevel"/>
    <w:tmpl w:val="ACE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FC10BA"/>
    <w:multiLevelType w:val="multilevel"/>
    <w:tmpl w:val="CA3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E436D5"/>
    <w:multiLevelType w:val="multilevel"/>
    <w:tmpl w:val="341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C10A6"/>
    <w:multiLevelType w:val="multilevel"/>
    <w:tmpl w:val="E28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05576"/>
    <w:multiLevelType w:val="hybridMultilevel"/>
    <w:tmpl w:val="B2D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C2BF4"/>
    <w:multiLevelType w:val="hybridMultilevel"/>
    <w:tmpl w:val="C0C4B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6527"/>
    <w:multiLevelType w:val="multilevel"/>
    <w:tmpl w:val="A0D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E03CE2"/>
    <w:multiLevelType w:val="multilevel"/>
    <w:tmpl w:val="E1E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480F74"/>
    <w:multiLevelType w:val="multilevel"/>
    <w:tmpl w:val="18C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027E4"/>
    <w:multiLevelType w:val="hybridMultilevel"/>
    <w:tmpl w:val="08C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96202"/>
    <w:multiLevelType w:val="multilevel"/>
    <w:tmpl w:val="8AB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431B22"/>
    <w:multiLevelType w:val="hybridMultilevel"/>
    <w:tmpl w:val="4202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26"/>
  </w:num>
  <w:num w:numId="8">
    <w:abstractNumId w:val="5"/>
  </w:num>
  <w:num w:numId="9">
    <w:abstractNumId w:val="22"/>
  </w:num>
  <w:num w:numId="10">
    <w:abstractNumId w:val="7"/>
  </w:num>
  <w:num w:numId="11">
    <w:abstractNumId w:val="31"/>
  </w:num>
  <w:num w:numId="12">
    <w:abstractNumId w:val="24"/>
  </w:num>
  <w:num w:numId="13">
    <w:abstractNumId w:val="29"/>
  </w:num>
  <w:num w:numId="14">
    <w:abstractNumId w:val="28"/>
  </w:num>
  <w:num w:numId="15">
    <w:abstractNumId w:val="0"/>
  </w:num>
  <w:num w:numId="16">
    <w:abstractNumId w:val="1"/>
  </w:num>
  <w:num w:numId="17">
    <w:abstractNumId w:val="6"/>
  </w:num>
  <w:num w:numId="18">
    <w:abstractNumId w:val="18"/>
  </w:num>
  <w:num w:numId="19">
    <w:abstractNumId w:val="23"/>
  </w:num>
  <w:num w:numId="20">
    <w:abstractNumId w:val="17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0"/>
  </w:num>
  <w:num w:numId="26">
    <w:abstractNumId w:val="27"/>
  </w:num>
  <w:num w:numId="27">
    <w:abstractNumId w:val="20"/>
  </w:num>
  <w:num w:numId="28">
    <w:abstractNumId w:val="21"/>
  </w:num>
  <w:num w:numId="29">
    <w:abstractNumId w:val="2"/>
  </w:num>
  <w:num w:numId="30">
    <w:abstractNumId w:val="3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8A"/>
    <w:rsid w:val="00005266"/>
    <w:rsid w:val="00016E6E"/>
    <w:rsid w:val="00023BF9"/>
    <w:rsid w:val="000406EB"/>
    <w:rsid w:val="00047BE8"/>
    <w:rsid w:val="0005409D"/>
    <w:rsid w:val="0006593A"/>
    <w:rsid w:val="0007049F"/>
    <w:rsid w:val="00082F61"/>
    <w:rsid w:val="0009367B"/>
    <w:rsid w:val="00094214"/>
    <w:rsid w:val="000A67E9"/>
    <w:rsid w:val="000B439A"/>
    <w:rsid w:val="000C6835"/>
    <w:rsid w:val="000C7388"/>
    <w:rsid w:val="000D45DE"/>
    <w:rsid w:val="000D68CC"/>
    <w:rsid w:val="000E3E95"/>
    <w:rsid w:val="000F3860"/>
    <w:rsid w:val="000F5A68"/>
    <w:rsid w:val="0010352C"/>
    <w:rsid w:val="00107628"/>
    <w:rsid w:val="001129EA"/>
    <w:rsid w:val="00127A10"/>
    <w:rsid w:val="00132606"/>
    <w:rsid w:val="00134546"/>
    <w:rsid w:val="001353AA"/>
    <w:rsid w:val="001575BF"/>
    <w:rsid w:val="00163050"/>
    <w:rsid w:val="0016767D"/>
    <w:rsid w:val="00171735"/>
    <w:rsid w:val="0018104F"/>
    <w:rsid w:val="001E1061"/>
    <w:rsid w:val="001E41AF"/>
    <w:rsid w:val="001F2787"/>
    <w:rsid w:val="001F6E4B"/>
    <w:rsid w:val="0020234C"/>
    <w:rsid w:val="00212AA1"/>
    <w:rsid w:val="002445B0"/>
    <w:rsid w:val="002559F4"/>
    <w:rsid w:val="002651DA"/>
    <w:rsid w:val="0029406B"/>
    <w:rsid w:val="002A2773"/>
    <w:rsid w:val="002A681E"/>
    <w:rsid w:val="002B2ECC"/>
    <w:rsid w:val="002C3279"/>
    <w:rsid w:val="002E5288"/>
    <w:rsid w:val="003009D0"/>
    <w:rsid w:val="00340217"/>
    <w:rsid w:val="00391009"/>
    <w:rsid w:val="003B29FF"/>
    <w:rsid w:val="003C39DC"/>
    <w:rsid w:val="0041470F"/>
    <w:rsid w:val="00423247"/>
    <w:rsid w:val="004259CC"/>
    <w:rsid w:val="00433730"/>
    <w:rsid w:val="0044158C"/>
    <w:rsid w:val="0044579D"/>
    <w:rsid w:val="00452183"/>
    <w:rsid w:val="00474E95"/>
    <w:rsid w:val="004755CD"/>
    <w:rsid w:val="00477405"/>
    <w:rsid w:val="004924BF"/>
    <w:rsid w:val="00492945"/>
    <w:rsid w:val="00493FC4"/>
    <w:rsid w:val="004A5DAB"/>
    <w:rsid w:val="004B342F"/>
    <w:rsid w:val="004D4A98"/>
    <w:rsid w:val="004E1A87"/>
    <w:rsid w:val="004F27CD"/>
    <w:rsid w:val="0050316E"/>
    <w:rsid w:val="005237F0"/>
    <w:rsid w:val="00525859"/>
    <w:rsid w:val="00552705"/>
    <w:rsid w:val="00552F31"/>
    <w:rsid w:val="00556FF8"/>
    <w:rsid w:val="0056622B"/>
    <w:rsid w:val="00582906"/>
    <w:rsid w:val="00582BEB"/>
    <w:rsid w:val="0058690D"/>
    <w:rsid w:val="0058745A"/>
    <w:rsid w:val="00593E63"/>
    <w:rsid w:val="005A7C18"/>
    <w:rsid w:val="005B09DF"/>
    <w:rsid w:val="005C208D"/>
    <w:rsid w:val="005D0F65"/>
    <w:rsid w:val="005D2DAC"/>
    <w:rsid w:val="005D3F71"/>
    <w:rsid w:val="005D7B1A"/>
    <w:rsid w:val="005F6B90"/>
    <w:rsid w:val="005F7EBD"/>
    <w:rsid w:val="00604E7B"/>
    <w:rsid w:val="0061423E"/>
    <w:rsid w:val="00624D8E"/>
    <w:rsid w:val="00634F0B"/>
    <w:rsid w:val="006610A2"/>
    <w:rsid w:val="00663E0B"/>
    <w:rsid w:val="00685717"/>
    <w:rsid w:val="00686040"/>
    <w:rsid w:val="006946F0"/>
    <w:rsid w:val="006B5A44"/>
    <w:rsid w:val="006C5A94"/>
    <w:rsid w:val="006C5CB4"/>
    <w:rsid w:val="006C7781"/>
    <w:rsid w:val="006D0706"/>
    <w:rsid w:val="006E658C"/>
    <w:rsid w:val="00736E01"/>
    <w:rsid w:val="0074416C"/>
    <w:rsid w:val="00744931"/>
    <w:rsid w:val="00745AEC"/>
    <w:rsid w:val="00754CBA"/>
    <w:rsid w:val="007562CB"/>
    <w:rsid w:val="007652DA"/>
    <w:rsid w:val="00781BB5"/>
    <w:rsid w:val="00783B60"/>
    <w:rsid w:val="007861FF"/>
    <w:rsid w:val="00795AC0"/>
    <w:rsid w:val="00797CB7"/>
    <w:rsid w:val="007C5B30"/>
    <w:rsid w:val="007D49BE"/>
    <w:rsid w:val="007D73AD"/>
    <w:rsid w:val="007E7A81"/>
    <w:rsid w:val="00802E87"/>
    <w:rsid w:val="00817624"/>
    <w:rsid w:val="008208F1"/>
    <w:rsid w:val="0082342E"/>
    <w:rsid w:val="0082427B"/>
    <w:rsid w:val="00824F7A"/>
    <w:rsid w:val="008354FA"/>
    <w:rsid w:val="008409F8"/>
    <w:rsid w:val="008436BE"/>
    <w:rsid w:val="008448E8"/>
    <w:rsid w:val="00844E33"/>
    <w:rsid w:val="008525FB"/>
    <w:rsid w:val="00857273"/>
    <w:rsid w:val="0086283F"/>
    <w:rsid w:val="008661CE"/>
    <w:rsid w:val="00871289"/>
    <w:rsid w:val="008A41C2"/>
    <w:rsid w:val="008B3BEB"/>
    <w:rsid w:val="008B789C"/>
    <w:rsid w:val="008C135E"/>
    <w:rsid w:val="008E0D39"/>
    <w:rsid w:val="008E7AC6"/>
    <w:rsid w:val="008F71D0"/>
    <w:rsid w:val="009120DC"/>
    <w:rsid w:val="00915CEE"/>
    <w:rsid w:val="00917701"/>
    <w:rsid w:val="00930E5C"/>
    <w:rsid w:val="00952BC0"/>
    <w:rsid w:val="00970D72"/>
    <w:rsid w:val="00982678"/>
    <w:rsid w:val="00992387"/>
    <w:rsid w:val="009A1C38"/>
    <w:rsid w:val="009A549D"/>
    <w:rsid w:val="009B4122"/>
    <w:rsid w:val="009C31C8"/>
    <w:rsid w:val="009C4581"/>
    <w:rsid w:val="009D130B"/>
    <w:rsid w:val="009D2B9F"/>
    <w:rsid w:val="009D5AF9"/>
    <w:rsid w:val="00A06A06"/>
    <w:rsid w:val="00A10D7F"/>
    <w:rsid w:val="00A250A6"/>
    <w:rsid w:val="00A335A2"/>
    <w:rsid w:val="00A60649"/>
    <w:rsid w:val="00A624A8"/>
    <w:rsid w:val="00A641C3"/>
    <w:rsid w:val="00A668D5"/>
    <w:rsid w:val="00A77A35"/>
    <w:rsid w:val="00A82DB1"/>
    <w:rsid w:val="00A94723"/>
    <w:rsid w:val="00AA41DE"/>
    <w:rsid w:val="00AD34A8"/>
    <w:rsid w:val="00AE178D"/>
    <w:rsid w:val="00B05372"/>
    <w:rsid w:val="00B075AA"/>
    <w:rsid w:val="00B10EEE"/>
    <w:rsid w:val="00B17C69"/>
    <w:rsid w:val="00B21E05"/>
    <w:rsid w:val="00B44D8B"/>
    <w:rsid w:val="00B55EAA"/>
    <w:rsid w:val="00B574B1"/>
    <w:rsid w:val="00B65EF3"/>
    <w:rsid w:val="00B708C7"/>
    <w:rsid w:val="00B87F90"/>
    <w:rsid w:val="00B94FCD"/>
    <w:rsid w:val="00B96091"/>
    <w:rsid w:val="00B9665E"/>
    <w:rsid w:val="00BB165B"/>
    <w:rsid w:val="00BD2DDA"/>
    <w:rsid w:val="00BD7A5B"/>
    <w:rsid w:val="00BE5842"/>
    <w:rsid w:val="00BF0DF4"/>
    <w:rsid w:val="00BF47EE"/>
    <w:rsid w:val="00C10929"/>
    <w:rsid w:val="00C141C6"/>
    <w:rsid w:val="00C26A90"/>
    <w:rsid w:val="00C47308"/>
    <w:rsid w:val="00C52885"/>
    <w:rsid w:val="00C552F7"/>
    <w:rsid w:val="00C75DA7"/>
    <w:rsid w:val="00C92943"/>
    <w:rsid w:val="00C94299"/>
    <w:rsid w:val="00CA4623"/>
    <w:rsid w:val="00CC07CC"/>
    <w:rsid w:val="00CC2D22"/>
    <w:rsid w:val="00CC43AC"/>
    <w:rsid w:val="00CF5706"/>
    <w:rsid w:val="00D053B5"/>
    <w:rsid w:val="00D12C01"/>
    <w:rsid w:val="00D13497"/>
    <w:rsid w:val="00D13982"/>
    <w:rsid w:val="00D14EFA"/>
    <w:rsid w:val="00D2203C"/>
    <w:rsid w:val="00D25F34"/>
    <w:rsid w:val="00D30606"/>
    <w:rsid w:val="00D32B0C"/>
    <w:rsid w:val="00D43FC2"/>
    <w:rsid w:val="00D76E82"/>
    <w:rsid w:val="00D85C3A"/>
    <w:rsid w:val="00D86D53"/>
    <w:rsid w:val="00D95E46"/>
    <w:rsid w:val="00D96D7E"/>
    <w:rsid w:val="00DA7173"/>
    <w:rsid w:val="00DA71AE"/>
    <w:rsid w:val="00DB2A21"/>
    <w:rsid w:val="00DC6BF1"/>
    <w:rsid w:val="00DC6E74"/>
    <w:rsid w:val="00DE3773"/>
    <w:rsid w:val="00DF2A7C"/>
    <w:rsid w:val="00E05864"/>
    <w:rsid w:val="00E118B8"/>
    <w:rsid w:val="00E1351B"/>
    <w:rsid w:val="00E161E2"/>
    <w:rsid w:val="00E201F9"/>
    <w:rsid w:val="00E20C32"/>
    <w:rsid w:val="00E26068"/>
    <w:rsid w:val="00E36363"/>
    <w:rsid w:val="00E40B3F"/>
    <w:rsid w:val="00E53910"/>
    <w:rsid w:val="00E55B0F"/>
    <w:rsid w:val="00E5692C"/>
    <w:rsid w:val="00E80768"/>
    <w:rsid w:val="00E80E66"/>
    <w:rsid w:val="00E83AB5"/>
    <w:rsid w:val="00E93F6F"/>
    <w:rsid w:val="00E95010"/>
    <w:rsid w:val="00EA0511"/>
    <w:rsid w:val="00EB0C2B"/>
    <w:rsid w:val="00EB6A74"/>
    <w:rsid w:val="00EC4269"/>
    <w:rsid w:val="00ED1499"/>
    <w:rsid w:val="00ED1558"/>
    <w:rsid w:val="00ED3AD5"/>
    <w:rsid w:val="00EE1885"/>
    <w:rsid w:val="00EE4F9D"/>
    <w:rsid w:val="00EE63E9"/>
    <w:rsid w:val="00EF31B9"/>
    <w:rsid w:val="00F0022C"/>
    <w:rsid w:val="00F0100C"/>
    <w:rsid w:val="00F15167"/>
    <w:rsid w:val="00F16E21"/>
    <w:rsid w:val="00F1748A"/>
    <w:rsid w:val="00F206C8"/>
    <w:rsid w:val="00F52A4E"/>
    <w:rsid w:val="00F61012"/>
    <w:rsid w:val="00F61D14"/>
    <w:rsid w:val="00F65470"/>
    <w:rsid w:val="00F6755E"/>
    <w:rsid w:val="00F76877"/>
    <w:rsid w:val="00FB51E4"/>
    <w:rsid w:val="00FC2E54"/>
    <w:rsid w:val="00FD3E22"/>
    <w:rsid w:val="00FE2CFE"/>
    <w:rsid w:val="00FE4EBF"/>
    <w:rsid w:val="00FF2561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63"/>
  </w:style>
  <w:style w:type="paragraph" w:styleId="1">
    <w:name w:val="heading 1"/>
    <w:basedOn w:val="a"/>
    <w:next w:val="a"/>
    <w:link w:val="10"/>
    <w:uiPriority w:val="9"/>
    <w:qFormat/>
    <w:rsid w:val="00EE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6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A68"/>
  </w:style>
  <w:style w:type="paragraph" w:styleId="a7">
    <w:name w:val="footer"/>
    <w:basedOn w:val="a"/>
    <w:link w:val="a8"/>
    <w:uiPriority w:val="99"/>
    <w:unhideWhenUsed/>
    <w:rsid w:val="000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A68"/>
  </w:style>
  <w:style w:type="paragraph" w:styleId="a9">
    <w:name w:val="List Paragraph"/>
    <w:basedOn w:val="a"/>
    <w:uiPriority w:val="34"/>
    <w:qFormat/>
    <w:rsid w:val="00A641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6B90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B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ld">
    <w:name w:val="bld"/>
    <w:basedOn w:val="a0"/>
    <w:rsid w:val="00DF2A7C"/>
  </w:style>
  <w:style w:type="character" w:customStyle="1" w:styleId="10">
    <w:name w:val="Заголовок 1 Знак"/>
    <w:basedOn w:val="a0"/>
    <w:link w:val="1"/>
    <w:uiPriority w:val="9"/>
    <w:rsid w:val="00EE6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-link">
    <w:name w:val="article-link"/>
    <w:basedOn w:val="a"/>
    <w:rsid w:val="00F6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61012"/>
    <w:rPr>
      <w:b/>
      <w:bCs/>
    </w:rPr>
  </w:style>
  <w:style w:type="character" w:styleId="ad">
    <w:name w:val="Emphasis"/>
    <w:basedOn w:val="a0"/>
    <w:uiPriority w:val="20"/>
    <w:qFormat/>
    <w:rsid w:val="00F610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9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92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e">
    <w:name w:val="Table Grid"/>
    <w:basedOn w:val="a1"/>
    <w:uiPriority w:val="39"/>
    <w:rsid w:val="004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527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63"/>
  </w:style>
  <w:style w:type="paragraph" w:styleId="1">
    <w:name w:val="heading 1"/>
    <w:basedOn w:val="a"/>
    <w:next w:val="a"/>
    <w:link w:val="10"/>
    <w:uiPriority w:val="9"/>
    <w:qFormat/>
    <w:rsid w:val="00EE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6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A68"/>
  </w:style>
  <w:style w:type="paragraph" w:styleId="a7">
    <w:name w:val="footer"/>
    <w:basedOn w:val="a"/>
    <w:link w:val="a8"/>
    <w:uiPriority w:val="99"/>
    <w:unhideWhenUsed/>
    <w:rsid w:val="000F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A68"/>
  </w:style>
  <w:style w:type="paragraph" w:styleId="a9">
    <w:name w:val="List Paragraph"/>
    <w:basedOn w:val="a"/>
    <w:uiPriority w:val="34"/>
    <w:qFormat/>
    <w:rsid w:val="00A641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6B90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B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ld">
    <w:name w:val="bld"/>
    <w:basedOn w:val="a0"/>
    <w:rsid w:val="00DF2A7C"/>
  </w:style>
  <w:style w:type="character" w:customStyle="1" w:styleId="10">
    <w:name w:val="Заголовок 1 Знак"/>
    <w:basedOn w:val="a0"/>
    <w:link w:val="1"/>
    <w:uiPriority w:val="9"/>
    <w:rsid w:val="00EE6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-link">
    <w:name w:val="article-link"/>
    <w:basedOn w:val="a"/>
    <w:rsid w:val="00F6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61012"/>
    <w:rPr>
      <w:b/>
      <w:bCs/>
    </w:rPr>
  </w:style>
  <w:style w:type="character" w:styleId="ad">
    <w:name w:val="Emphasis"/>
    <w:basedOn w:val="a0"/>
    <w:uiPriority w:val="20"/>
    <w:qFormat/>
    <w:rsid w:val="00F610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9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92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e">
    <w:name w:val="Table Grid"/>
    <w:basedOn w:val="a1"/>
    <w:uiPriority w:val="39"/>
    <w:rsid w:val="004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527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497">
          <w:marLeft w:val="375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831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183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103;&#1090;&#1085;&#1080;&#1094;&#1072;%20&#1048;&#1075;&#1086;&#1088;&#1100;\&#1041;&#1083;&#1072;&#1085;&#1082;&#1080;%20&#1043;&#1057;&#1042;&#1052;%20&#1051;&#1053;&#1056;\&#1055;&#1091;&#1089;&#1090;&#1099;&#1077;\&#1041;&#1083;&#1072;&#1085;&#1082;%20&#1043;&#1057;&#1042;&#1052;%20&#1051;&#1053;&#1056;%20-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ABE-C6CD-40BE-A0CB-B238E1A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ГСВМ ЛНР - письмо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2020-05-07T10:48:00Z</cp:lastPrinted>
  <dcterms:created xsi:type="dcterms:W3CDTF">2020-05-07T13:44:00Z</dcterms:created>
  <dcterms:modified xsi:type="dcterms:W3CDTF">2020-05-07T13:44:00Z</dcterms:modified>
</cp:coreProperties>
</file>