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E9" w:rsidRPr="003F7F31" w:rsidRDefault="001D22E9" w:rsidP="00C50481">
      <w:pPr>
        <w:pStyle w:val="a2"/>
        <w:rPr>
          <w:rStyle w:val="Strong"/>
          <w:b/>
          <w:bCs/>
        </w:rPr>
      </w:pPr>
      <w:r w:rsidRPr="00C732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73.5pt;height:68.25pt;visibility:visible">
            <v:imagedata r:id="rId7" o:title=""/>
          </v:shape>
        </w:pict>
      </w:r>
    </w:p>
    <w:p w:rsidR="001D22E9" w:rsidRPr="003F7F31" w:rsidRDefault="001D22E9" w:rsidP="00C50481">
      <w:pPr>
        <w:pStyle w:val="a2"/>
        <w:rPr>
          <w:rStyle w:val="Strong"/>
          <w:b/>
          <w:bCs/>
        </w:rPr>
      </w:pPr>
      <w:r w:rsidRPr="003F7F31">
        <w:rPr>
          <w:rStyle w:val="Strong"/>
          <w:b/>
          <w:bCs/>
        </w:rPr>
        <w:t>ЛУГАНСКАЯ НАРОДНАЯ РЕСПУБЛИКА</w:t>
      </w:r>
    </w:p>
    <w:p w:rsidR="001D22E9" w:rsidRPr="003F7F31" w:rsidRDefault="001D22E9" w:rsidP="00C50481">
      <w:pPr>
        <w:pStyle w:val="a0"/>
        <w:rPr>
          <w:rStyle w:val="Strong"/>
          <w:b/>
          <w:caps w:val="0"/>
        </w:rPr>
      </w:pPr>
      <w:r w:rsidRPr="003F7F31">
        <w:rPr>
          <w:rStyle w:val="Strong"/>
          <w:b/>
        </w:rPr>
        <w:t>кодекс</w:t>
      </w:r>
    </w:p>
    <w:p w:rsidR="001D22E9" w:rsidRPr="003F7F31" w:rsidRDefault="001D22E9" w:rsidP="00C50481">
      <w:pPr>
        <w:pStyle w:val="Title"/>
      </w:pPr>
      <w:r w:rsidRPr="003F7F31">
        <w:t xml:space="preserve">Уголовный кодекс </w:t>
      </w:r>
      <w:r w:rsidRPr="003F7F31">
        <w:br/>
        <w:t>Луганской Народной Республики</w:t>
      </w:r>
    </w:p>
    <w:p w:rsidR="001D22E9" w:rsidRPr="003F7F31" w:rsidRDefault="001D22E9" w:rsidP="00C50481"/>
    <w:p w:rsidR="001D22E9" w:rsidRPr="003F7F31" w:rsidRDefault="001D22E9" w:rsidP="00C50481"/>
    <w:p w:rsidR="001D22E9" w:rsidRPr="003F7F31" w:rsidRDefault="001D22E9" w:rsidP="00C50481"/>
    <w:p w:rsidR="001D22E9" w:rsidRPr="003F7F31" w:rsidRDefault="001D22E9" w:rsidP="00C50481">
      <w:pPr>
        <w:pStyle w:val="a4"/>
      </w:pPr>
      <w:bookmarkStart w:id="0" w:name="A34W0M96ET"/>
      <w:bookmarkEnd w:id="0"/>
      <w:r w:rsidRPr="003F7F31">
        <w:t>Общая часть</w:t>
      </w:r>
    </w:p>
    <w:p w:rsidR="001D22E9" w:rsidRPr="003F7F31" w:rsidRDefault="001D22E9" w:rsidP="00C50481">
      <w:pPr>
        <w:keepNext/>
        <w:ind w:left="709" w:firstLine="0"/>
      </w:pPr>
    </w:p>
    <w:p w:rsidR="001D22E9" w:rsidRPr="003F7F31" w:rsidRDefault="001D22E9" w:rsidP="00C50481">
      <w:pPr>
        <w:pStyle w:val="a4"/>
      </w:pPr>
      <w:bookmarkStart w:id="1" w:name="A000000001"/>
      <w:bookmarkEnd w:id="1"/>
      <w:r w:rsidRPr="003F7F31">
        <w:t>Раздел I. Уголовный закон</w:t>
      </w:r>
    </w:p>
    <w:p w:rsidR="001D22E9" w:rsidRPr="003F7F31" w:rsidRDefault="001D22E9" w:rsidP="00C50481">
      <w:pPr>
        <w:keepNext/>
        <w:ind w:left="709" w:firstLine="0"/>
      </w:pPr>
    </w:p>
    <w:p w:rsidR="001D22E9" w:rsidRPr="003F7F31" w:rsidRDefault="001D22E9" w:rsidP="00C50481">
      <w:pPr>
        <w:pStyle w:val="a6"/>
      </w:pPr>
      <w:bookmarkStart w:id="2" w:name="A000000002"/>
      <w:bookmarkEnd w:id="2"/>
      <w:r w:rsidRPr="003F7F31">
        <w:t xml:space="preserve">Глава 1. Задачи и принципы Уголовного Кодекса </w:t>
      </w:r>
      <w:r w:rsidRPr="003F7F31">
        <w:br/>
        <w:t>Луганской Народной Республики</w:t>
      </w:r>
      <w:bookmarkStart w:id="3" w:name="A000000003"/>
      <w:bookmarkEnd w:id="3"/>
    </w:p>
    <w:p w:rsidR="001D22E9" w:rsidRPr="003F7F31" w:rsidRDefault="001D22E9" w:rsidP="00C50481">
      <w:pPr>
        <w:keepNext/>
        <w:ind w:left="709" w:firstLine="0"/>
      </w:pPr>
    </w:p>
    <w:p w:rsidR="001D22E9" w:rsidRPr="003F7F31" w:rsidRDefault="001D22E9" w:rsidP="00C50481">
      <w:pPr>
        <w:pStyle w:val="Heading2"/>
      </w:pPr>
      <w:r w:rsidRPr="003F7F31">
        <w:t>Статья 1. Уголовное законодательство Луганской Народной Республики</w:t>
      </w:r>
    </w:p>
    <w:p w:rsidR="001D22E9" w:rsidRPr="003F7F31" w:rsidRDefault="001D22E9" w:rsidP="00C50481">
      <w:r w:rsidRPr="003F7F31">
        <w:t>1. Уголовное законодательство Луганской Народной Республики состоит из Уголовного кодекса (далее – Кодекс). Новые законы, предусматривающие уголовную ответственность, подлежат включению в настоящий Кодекс.</w:t>
      </w:r>
    </w:p>
    <w:p w:rsidR="001D22E9" w:rsidRPr="003F7F31" w:rsidRDefault="001D22E9" w:rsidP="00C50481">
      <w:r w:rsidRPr="003F7F31">
        <w:t>2. Настоящий Кодекс основывается на Временном Основном Законе (Конституции) Луганской Народной Республики и общепризнанных принципах и нормах международного права.</w:t>
      </w:r>
    </w:p>
    <w:p w:rsidR="001D22E9" w:rsidRPr="003F7F31" w:rsidRDefault="001D22E9" w:rsidP="00054122">
      <w:pPr>
        <w:pStyle w:val="Heading2"/>
      </w:pPr>
      <w:r w:rsidRPr="003F7F31">
        <w:t>Статья 2. Задачи Уголовного кодекса Луганской Народной Республики</w:t>
      </w:r>
    </w:p>
    <w:p w:rsidR="001D22E9" w:rsidRPr="003F7F31" w:rsidRDefault="001D22E9" w:rsidP="00353ABD">
      <w:r w:rsidRPr="003F7F31">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Луганской Народной Республики от преступных посягательств, обеспечение мира и безопасности человечества, а также предупреждение преступлений.</w:t>
      </w:r>
    </w:p>
    <w:p w:rsidR="001D22E9" w:rsidRPr="003F7F31" w:rsidRDefault="001D22E9" w:rsidP="00353ABD">
      <w:r w:rsidRPr="003F7F31">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1D22E9" w:rsidRPr="003F7F31" w:rsidRDefault="001D22E9" w:rsidP="00054122">
      <w:pPr>
        <w:pStyle w:val="Heading2"/>
      </w:pPr>
      <w:r w:rsidRPr="003F7F31">
        <w:t>Статья 3. Принцип законности</w:t>
      </w:r>
    </w:p>
    <w:p w:rsidR="001D22E9" w:rsidRPr="003F7F31" w:rsidRDefault="001D22E9" w:rsidP="00353ABD">
      <w:r w:rsidRPr="003F7F31">
        <w:t>1. Преступность деяния, а также его наказуемость и иные уголовно-правовые последствия определяются только настоящим Кодексом.</w:t>
      </w:r>
    </w:p>
    <w:p w:rsidR="001D22E9" w:rsidRPr="003F7F31" w:rsidRDefault="001D22E9" w:rsidP="00353ABD">
      <w:r w:rsidRPr="003F7F31">
        <w:t>2. Применение уголовного закона по аналогии не допускается.</w:t>
      </w:r>
    </w:p>
    <w:p w:rsidR="001D22E9" w:rsidRPr="003F7F31" w:rsidRDefault="001D22E9" w:rsidP="00054122">
      <w:pPr>
        <w:pStyle w:val="Heading2"/>
      </w:pPr>
      <w:r w:rsidRPr="003F7F31">
        <w:t>Статья 4. Принцип равенства граждан перед законом</w:t>
      </w:r>
    </w:p>
    <w:p w:rsidR="001D22E9" w:rsidRPr="003F7F31" w:rsidRDefault="001D22E9" w:rsidP="00353ABD">
      <w:r w:rsidRPr="003F7F31">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D22E9" w:rsidRPr="003F7F31" w:rsidRDefault="001D22E9" w:rsidP="00054122">
      <w:pPr>
        <w:pStyle w:val="Heading2"/>
      </w:pPr>
      <w:r w:rsidRPr="003F7F31">
        <w:t>Статья 5. Принцип вины</w:t>
      </w:r>
    </w:p>
    <w:p w:rsidR="001D22E9" w:rsidRPr="003F7F31" w:rsidRDefault="001D22E9" w:rsidP="00353ABD">
      <w:r w:rsidRPr="003F7F31">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1D22E9" w:rsidRPr="003F7F31" w:rsidRDefault="001D22E9" w:rsidP="00353ABD">
      <w:r w:rsidRPr="003F7F31">
        <w:t>2. Объективное вменение, то есть уголовная ответственность за невиновное причинение вреда, не допускается.</w:t>
      </w:r>
    </w:p>
    <w:p w:rsidR="001D22E9" w:rsidRPr="003F7F31" w:rsidRDefault="001D22E9" w:rsidP="00054122">
      <w:pPr>
        <w:pStyle w:val="Heading2"/>
      </w:pPr>
      <w:r w:rsidRPr="003F7F31">
        <w:t>Статья 6. Принцип справедливости</w:t>
      </w:r>
    </w:p>
    <w:p w:rsidR="001D22E9" w:rsidRPr="003F7F31" w:rsidRDefault="001D22E9" w:rsidP="00353ABD">
      <w:r w:rsidRPr="003F7F31">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1D22E9" w:rsidRPr="003F7F31" w:rsidRDefault="001D22E9" w:rsidP="00353ABD">
      <w:r w:rsidRPr="003F7F31">
        <w:t>2. Никто не может нести уголовную ответственность дважды за одно и то же преступление.</w:t>
      </w:r>
    </w:p>
    <w:p w:rsidR="001D22E9" w:rsidRPr="003F7F31" w:rsidRDefault="001D22E9" w:rsidP="00054122">
      <w:pPr>
        <w:pStyle w:val="Heading2"/>
      </w:pPr>
      <w:r w:rsidRPr="003F7F31">
        <w:t>Статья 7. Принцип гуманизма</w:t>
      </w:r>
    </w:p>
    <w:p w:rsidR="001D22E9" w:rsidRPr="003F7F31" w:rsidRDefault="001D22E9" w:rsidP="00353ABD">
      <w:r w:rsidRPr="003F7F31">
        <w:t>1. Уголовное законодательство Луганской Народной Республики обеспечивает безопасность человека.</w:t>
      </w:r>
    </w:p>
    <w:p w:rsidR="001D22E9" w:rsidRPr="003F7F31" w:rsidRDefault="001D22E9" w:rsidP="00353ABD">
      <w:r w:rsidRPr="003F7F31">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1D22E9" w:rsidRPr="003F7F31" w:rsidRDefault="001D22E9" w:rsidP="00054122">
      <w:pPr>
        <w:pStyle w:val="Heading2"/>
      </w:pPr>
      <w:r w:rsidRPr="003F7F31">
        <w:t>Статья 8. Основание уголовной ответственности</w:t>
      </w:r>
    </w:p>
    <w:p w:rsidR="001D22E9" w:rsidRPr="003F7F31" w:rsidRDefault="001D22E9" w:rsidP="005230F0">
      <w:pPr>
        <w:pStyle w:val="NormalWeb"/>
        <w:ind w:firstLine="708"/>
      </w:pPr>
      <w:r w:rsidRPr="003F7F31">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1D22E9" w:rsidRPr="003F7F31" w:rsidRDefault="001D22E9" w:rsidP="005230F0">
      <w:pPr>
        <w:pStyle w:val="NormalWeb"/>
        <w:ind w:firstLine="708"/>
      </w:pPr>
    </w:p>
    <w:p w:rsidR="001D22E9" w:rsidRPr="003F7F31" w:rsidRDefault="001D22E9" w:rsidP="00994C02">
      <w:pPr>
        <w:pStyle w:val="a6"/>
      </w:pPr>
      <w:r w:rsidRPr="003F7F31">
        <w:t>Глава 2. Действие уголовного закона во времени и в пространстве</w:t>
      </w:r>
    </w:p>
    <w:p w:rsidR="001D22E9" w:rsidRPr="003F7F31" w:rsidRDefault="001D22E9" w:rsidP="00994C02">
      <w:pPr>
        <w:keepNext/>
        <w:ind w:left="709" w:firstLine="0"/>
      </w:pPr>
    </w:p>
    <w:p w:rsidR="001D22E9" w:rsidRPr="003F7F31" w:rsidRDefault="001D22E9" w:rsidP="00054122">
      <w:pPr>
        <w:pStyle w:val="Heading2"/>
      </w:pPr>
      <w:r w:rsidRPr="003F7F31">
        <w:t>Статья 9. Действие уголовного закона во времени</w:t>
      </w:r>
    </w:p>
    <w:p w:rsidR="001D22E9" w:rsidRPr="003F7F31" w:rsidRDefault="001D22E9" w:rsidP="00994C02">
      <w:r w:rsidRPr="003F7F31">
        <w:t>1. Преступность и наказуемость деяния определяются уголовным законом, действовавшим во время совершения этого деяния.</w:t>
      </w:r>
    </w:p>
    <w:p w:rsidR="001D22E9" w:rsidRPr="003F7F31" w:rsidRDefault="001D22E9" w:rsidP="00994C02">
      <w:r w:rsidRPr="003F7F31">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1D22E9" w:rsidRPr="003F7F31" w:rsidRDefault="001D22E9" w:rsidP="00054122">
      <w:pPr>
        <w:pStyle w:val="Heading2"/>
      </w:pPr>
      <w:r w:rsidRPr="003F7F31">
        <w:t>Статья 10. Обратная сила уголовного закона</w:t>
      </w:r>
    </w:p>
    <w:p w:rsidR="001D22E9" w:rsidRPr="003F7F31" w:rsidRDefault="001D22E9" w:rsidP="00994C02">
      <w:r w:rsidRPr="003F7F31">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1D22E9" w:rsidRPr="003F7F31" w:rsidRDefault="001D22E9" w:rsidP="00994C02">
      <w:r w:rsidRPr="003F7F31">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1D22E9" w:rsidRPr="003F7F31" w:rsidRDefault="001D22E9" w:rsidP="00994C02">
      <w:r w:rsidRPr="003F7F31">
        <w:t>3. Закон об уголовной ответственности, частично смягчающий уголовную ответственность или иным образом улучшающий положение лица, а частично усиливающий уголовную ответственность или иным образом ухудшающий положение лица, имеет обратное действие во времени лишь в той части, которая смягчает уголовную ответственность или иным образом улучшает положение лица.</w:t>
      </w:r>
    </w:p>
    <w:p w:rsidR="001D22E9" w:rsidRPr="003F7F31" w:rsidRDefault="001D22E9" w:rsidP="00994C02">
      <w:r w:rsidRPr="003F7F31">
        <w:t>4. Если после совершения лицом деяния, предусмотренного настоящим Кодексом, закон об уголовной ответственности изменялся несколько раз, обратное действие во времени имеет тот закон, который устраняет преступность деяния, смягчает уголовную ответственность либо иным образом улучшает положение лица.</w:t>
      </w:r>
    </w:p>
    <w:p w:rsidR="001D22E9" w:rsidRPr="003F7F31" w:rsidRDefault="001D22E9" w:rsidP="00054122">
      <w:pPr>
        <w:pStyle w:val="Heading2"/>
      </w:pPr>
      <w:r w:rsidRPr="003F7F31">
        <w:t>Статья 11. Действие уголовного закона в отношении лиц, совершивших преступление на территории Луганской Народной Республики</w:t>
      </w:r>
    </w:p>
    <w:p w:rsidR="001D22E9" w:rsidRPr="003F7F31" w:rsidRDefault="001D22E9" w:rsidP="00994C02">
      <w:r w:rsidRPr="003F7F31">
        <w:t>1. Лицо, совершившее преступление на территории Луганской Народной Республики, подлежит уголовной ответственности по настоящему Кодексу.</w:t>
      </w:r>
    </w:p>
    <w:p w:rsidR="001D22E9" w:rsidRPr="003F7F31" w:rsidRDefault="001D22E9" w:rsidP="00994C02">
      <w:r w:rsidRPr="003F7F31">
        <w:t xml:space="preserve">2. Преступления, совершенные в пределах водного или воздушного пространства Луганской Народной Республики, признаются совершенными на территории Луганской Народной Республики. </w:t>
      </w:r>
    </w:p>
    <w:p w:rsidR="001D22E9" w:rsidRPr="003F7F31" w:rsidRDefault="001D22E9" w:rsidP="00994C02">
      <w:r w:rsidRPr="003F7F31">
        <w:t>3. Преступление признается совершенным на территории Луганской Народной Республики, если его исполнитель или хотя бы один из соучастников действовал на территории Луганской Народной Республики.</w:t>
      </w:r>
    </w:p>
    <w:p w:rsidR="001D22E9" w:rsidRPr="003F7F31" w:rsidRDefault="001D22E9" w:rsidP="00994C02">
      <w:r w:rsidRPr="003F7F31">
        <w:t>4. Лицо, совершившее преступление на судне Луганской Народной Республики, находящемся в открытом водном или воздушном пространстве вне пределов Луганской Народной Республики, подлежит уголовной ответственности по настоящему Кодексу, если иное не предусмотрено международными договорами Луганской 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Луганской Народной Республики независимо от места их нахождения.</w:t>
      </w:r>
    </w:p>
    <w:p w:rsidR="001D22E9" w:rsidRPr="003F7F31" w:rsidRDefault="001D22E9" w:rsidP="00994C02">
      <w:r w:rsidRPr="003F7F31">
        <w:t>5.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Луганской Народной Республики разрешается в соответствии с нормами международного права.</w:t>
      </w:r>
    </w:p>
    <w:p w:rsidR="001D22E9" w:rsidRPr="003F7F31" w:rsidRDefault="001D22E9" w:rsidP="00054122">
      <w:pPr>
        <w:pStyle w:val="Heading2"/>
      </w:pPr>
      <w:r w:rsidRPr="003F7F31">
        <w:t>Статья 12. Действие уголовного закона в отношении лиц, совершивших преступление вне пределов Луганской Народной Республики</w:t>
      </w:r>
    </w:p>
    <w:p w:rsidR="001D22E9" w:rsidRPr="003F7F31" w:rsidRDefault="001D22E9" w:rsidP="00994C02">
      <w:r w:rsidRPr="003F7F31">
        <w:t>1. Граждане Луганской Народной Республики и постоянно проживающие в Луганской Народной Республике лица без гражданства, совершившие вне пределов Луганской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1D22E9" w:rsidRPr="003F7F31" w:rsidRDefault="001D22E9" w:rsidP="00994C02">
      <w:r w:rsidRPr="003F7F31">
        <w:t>2. Военнослужащие воинских частей Луганской Народной Республики, дислоцирующихся за пределами Луганской Народной Республики,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международными договорами Луганской Народной Республики.</w:t>
      </w:r>
    </w:p>
    <w:p w:rsidR="001D22E9" w:rsidRPr="003F7F31" w:rsidRDefault="001D22E9" w:rsidP="00994C02">
      <w:r w:rsidRPr="003F7F31">
        <w:t>3. Иностранные граждане и лица без гражданства, не проживающие постоянно в Луганской Народной Республике, совершившие преступление вне пределов Луганской Народной Республики, подлежат уголовной ответственности по настоящему Кодексу в случаях, если преступление направлено против интересов Луганской Народной Республики либо гражданина Луганской Народной Республики или постоянно проживающего в Луганской Народной Республике лица без гражданства, а также в случаях, предусмотренных международными договорами Луганской Народной Республики, если иностранные граждане и лица без гражданства, не проживающие постоянно в Луганской Народной Республике, не были осуждены в иностранном государстве и привлекаются к уголовной ответственности на территории Луганской Народной Республики.</w:t>
      </w:r>
    </w:p>
    <w:p w:rsidR="001D22E9" w:rsidRPr="003F7F31" w:rsidRDefault="001D22E9" w:rsidP="00054122">
      <w:pPr>
        <w:pStyle w:val="Heading2"/>
      </w:pPr>
      <w:r w:rsidRPr="003F7F31">
        <w:t>Статья 13. Выдача лиц, совершивших преступление</w:t>
      </w:r>
    </w:p>
    <w:p w:rsidR="001D22E9" w:rsidRPr="003F7F31" w:rsidRDefault="001D22E9" w:rsidP="00994C02">
      <w:r w:rsidRPr="003F7F31">
        <w:t>1. Граждане Луганской Народной Республики и лица без гражданства, постоянно проживающие в Луганской Народной Республике, совершившие преступление на территории иностранного государства, не подлежат выдаче этому государству.</w:t>
      </w:r>
    </w:p>
    <w:p w:rsidR="001D22E9" w:rsidRPr="003F7F31" w:rsidRDefault="001D22E9" w:rsidP="00994C02">
      <w:r w:rsidRPr="003F7F31">
        <w:t>2. Иностранные граждане и лица без гражданства, не проживающие постоянно в Луганской Народной Республике, совершившие преступление вне пределов Луганской Народной Республики и находящиеся на территории Луганской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международными договорами Луганской Народной Республики.</w:t>
      </w:r>
    </w:p>
    <w:p w:rsidR="001D22E9" w:rsidRPr="003F7F31" w:rsidRDefault="001D22E9" w:rsidP="00994C02">
      <w:pPr>
        <w:pStyle w:val="Heading2"/>
      </w:pPr>
      <w:r w:rsidRPr="003F7F31">
        <w:t>Статья 14. Преюдициальное значение совершения преступления на территории иностранного государства</w:t>
      </w:r>
    </w:p>
    <w:p w:rsidR="001D22E9" w:rsidRPr="003F7F31" w:rsidRDefault="001D22E9" w:rsidP="00994C02">
      <w:r w:rsidRPr="003F7F31">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Луганской Народной Республики, в соответствии с международными договорами Луганской Народной Республики, если судом Луганской Народной Республики признана возможность исполнения приговора иностранного государства, и указанная судимость не снята и не погашена в соответствии с законодательством данного иностранного государства.</w:t>
      </w:r>
    </w:p>
    <w:p w:rsidR="001D22E9" w:rsidRPr="003F7F31" w:rsidRDefault="001D22E9" w:rsidP="00994C02"/>
    <w:p w:rsidR="001D22E9" w:rsidRPr="003F7F31" w:rsidRDefault="001D22E9" w:rsidP="00994C02">
      <w:pPr>
        <w:pStyle w:val="a4"/>
      </w:pPr>
      <w:r w:rsidRPr="003F7F31">
        <w:t>Раздел II. Преступление</w:t>
      </w:r>
    </w:p>
    <w:p w:rsidR="001D22E9" w:rsidRPr="003F7F31" w:rsidRDefault="001D22E9" w:rsidP="00994C02">
      <w:pPr>
        <w:keepNext/>
        <w:ind w:left="709" w:firstLine="0"/>
      </w:pPr>
    </w:p>
    <w:p w:rsidR="001D22E9" w:rsidRPr="003F7F31" w:rsidRDefault="001D22E9" w:rsidP="00994C02">
      <w:pPr>
        <w:pStyle w:val="a6"/>
      </w:pPr>
      <w:r w:rsidRPr="003F7F31">
        <w:t>Глава 3. Понятие преступления и виды преступлений</w:t>
      </w:r>
    </w:p>
    <w:p w:rsidR="001D22E9" w:rsidRPr="003F7F31" w:rsidRDefault="001D22E9" w:rsidP="00994C02">
      <w:pPr>
        <w:keepNext/>
        <w:ind w:left="709" w:firstLine="0"/>
      </w:pPr>
    </w:p>
    <w:p w:rsidR="001D22E9" w:rsidRPr="003F7F31" w:rsidRDefault="001D22E9" w:rsidP="00054122">
      <w:pPr>
        <w:pStyle w:val="Heading2"/>
      </w:pPr>
      <w:r w:rsidRPr="003F7F31">
        <w:t>Статья 15. Понятие преступления</w:t>
      </w:r>
    </w:p>
    <w:p w:rsidR="001D22E9" w:rsidRPr="003F7F31" w:rsidRDefault="001D22E9" w:rsidP="00994C02">
      <w:r w:rsidRPr="003F7F31">
        <w:t>1. Преступлением признается виновно совершенное общественно опасное деяние, запрещенное настоящим Кодексом под угрозой наказания.</w:t>
      </w:r>
    </w:p>
    <w:p w:rsidR="001D22E9" w:rsidRPr="003F7F31" w:rsidRDefault="001D22E9" w:rsidP="00994C02">
      <w:r w:rsidRPr="003F7F31">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1D22E9" w:rsidRPr="003F7F31" w:rsidRDefault="001D22E9" w:rsidP="00054122">
      <w:pPr>
        <w:pStyle w:val="Heading2"/>
      </w:pPr>
      <w:r w:rsidRPr="003F7F31">
        <w:t>Статья 16. Категории преступлений</w:t>
      </w:r>
    </w:p>
    <w:p w:rsidR="001D22E9" w:rsidRPr="003F7F31" w:rsidRDefault="001D22E9" w:rsidP="00994C02">
      <w:r w:rsidRPr="003F7F31">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1D22E9" w:rsidRPr="003F7F31" w:rsidRDefault="001D22E9" w:rsidP="00994C02">
      <w:r w:rsidRPr="003F7F31">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1D22E9" w:rsidRPr="003F7F31" w:rsidRDefault="001D22E9" w:rsidP="00994C02">
      <w:r w:rsidRPr="003F7F31">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1D22E9" w:rsidRPr="003F7F31" w:rsidRDefault="001D22E9" w:rsidP="00994C02">
      <w:r w:rsidRPr="003F7F31">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1D22E9" w:rsidRPr="003F7F31" w:rsidRDefault="001D22E9" w:rsidP="00994C02">
      <w:r w:rsidRPr="003F7F31">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1D22E9" w:rsidRPr="003F7F31" w:rsidRDefault="001D22E9" w:rsidP="00994C02">
      <w:r w:rsidRPr="003F7F31">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части четвертой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осужденному назначено наказание, не превышающее семи лет лишения свободы.</w:t>
      </w:r>
    </w:p>
    <w:p w:rsidR="001D22E9" w:rsidRPr="003F7F31" w:rsidRDefault="001D22E9" w:rsidP="00054122">
      <w:pPr>
        <w:pStyle w:val="Heading2"/>
      </w:pPr>
      <w:r w:rsidRPr="003F7F31">
        <w:t>Статья 17. Совокупность преступлений</w:t>
      </w:r>
    </w:p>
    <w:p w:rsidR="001D22E9" w:rsidRPr="003F7F31" w:rsidRDefault="001D22E9" w:rsidP="00994C02">
      <w:r w:rsidRPr="003F7F31">
        <w:t>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1D22E9" w:rsidRPr="003F7F31" w:rsidRDefault="001D22E9" w:rsidP="00994C02">
      <w:r w:rsidRPr="003F7F31">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1D22E9" w:rsidRPr="003F7F31" w:rsidRDefault="001D22E9" w:rsidP="00994C02">
      <w:r w:rsidRPr="003F7F31">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1D22E9" w:rsidRPr="003F7F31" w:rsidRDefault="001D22E9" w:rsidP="00054122">
      <w:pPr>
        <w:pStyle w:val="Heading2"/>
      </w:pPr>
      <w:r w:rsidRPr="003F7F31">
        <w:t>Статья 18. Рецидив преступлений</w:t>
      </w:r>
    </w:p>
    <w:p w:rsidR="001D22E9" w:rsidRPr="003F7F31" w:rsidRDefault="001D22E9" w:rsidP="00994C02">
      <w:r w:rsidRPr="003F7F31">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1D22E9" w:rsidRPr="003F7F31" w:rsidRDefault="001D22E9" w:rsidP="00994C02">
      <w:r w:rsidRPr="003F7F31">
        <w:t>2. Рецидив преступлений признается опасным:</w:t>
      </w:r>
    </w:p>
    <w:p w:rsidR="001D22E9" w:rsidRPr="003F7F31" w:rsidRDefault="001D22E9" w:rsidP="00994C02">
      <w:r w:rsidRPr="003F7F31">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1D22E9" w:rsidRPr="003F7F31" w:rsidRDefault="001D22E9" w:rsidP="00994C02">
      <w:r w:rsidRPr="003F7F31">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1D22E9" w:rsidRPr="003F7F31" w:rsidRDefault="001D22E9" w:rsidP="00994C02">
      <w:r w:rsidRPr="003F7F31">
        <w:t>3. Рецидив преступлений признается особо опасным:</w:t>
      </w:r>
    </w:p>
    <w:p w:rsidR="001D22E9" w:rsidRPr="003F7F31" w:rsidRDefault="001D22E9" w:rsidP="00994C02">
      <w:r w:rsidRPr="003F7F31">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1D22E9" w:rsidRPr="003F7F31" w:rsidRDefault="001D22E9" w:rsidP="00994C02">
      <w:r w:rsidRPr="003F7F31">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1D22E9" w:rsidRPr="003F7F31" w:rsidRDefault="001D22E9" w:rsidP="00994C02">
      <w:r w:rsidRPr="003F7F31">
        <w:t>4. При признании рецидива преступлений не учитываются:</w:t>
      </w:r>
    </w:p>
    <w:p w:rsidR="001D22E9" w:rsidRPr="003F7F31" w:rsidRDefault="001D22E9" w:rsidP="00994C02">
      <w:r w:rsidRPr="003F7F31">
        <w:t>а) судимости за умышленные преступления небольшой тяжести;</w:t>
      </w:r>
    </w:p>
    <w:p w:rsidR="001D22E9" w:rsidRPr="003F7F31" w:rsidRDefault="001D22E9" w:rsidP="00994C02">
      <w:r w:rsidRPr="003F7F31">
        <w:t>б) судимости за преступления, совершенные лицом в возрасте до восемнадцати лет;</w:t>
      </w:r>
    </w:p>
    <w:p w:rsidR="001D22E9" w:rsidRPr="003F7F31" w:rsidRDefault="001D22E9" w:rsidP="00994C02">
      <w:r w:rsidRPr="003F7F31">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91 настоящего Кодекса.</w:t>
      </w:r>
    </w:p>
    <w:p w:rsidR="001D22E9" w:rsidRPr="003F7F31" w:rsidRDefault="001D22E9" w:rsidP="00994C02">
      <w:r w:rsidRPr="003F7F31">
        <w:t>5. 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Луганской Народной Республики.</w:t>
      </w:r>
    </w:p>
    <w:p w:rsidR="001D22E9" w:rsidRPr="003F7F31" w:rsidRDefault="001D22E9" w:rsidP="00994C02"/>
    <w:p w:rsidR="001D22E9" w:rsidRPr="003F7F31" w:rsidRDefault="001D22E9" w:rsidP="00994C02">
      <w:pPr>
        <w:pStyle w:val="a6"/>
      </w:pPr>
      <w:r w:rsidRPr="003F7F31">
        <w:t>Глава 4. Лица, подлежащие уголовной ответственности</w:t>
      </w:r>
    </w:p>
    <w:p w:rsidR="001D22E9" w:rsidRPr="003F7F31" w:rsidRDefault="001D22E9" w:rsidP="00994C02">
      <w:pPr>
        <w:keepNext/>
        <w:ind w:left="709" w:firstLine="0"/>
      </w:pPr>
    </w:p>
    <w:p w:rsidR="001D22E9" w:rsidRPr="003F7F31" w:rsidRDefault="001D22E9" w:rsidP="00054122">
      <w:pPr>
        <w:pStyle w:val="Heading2"/>
      </w:pPr>
      <w:r w:rsidRPr="003F7F31">
        <w:t>Статья 19. Общие условия уголовной ответственности</w:t>
      </w:r>
    </w:p>
    <w:p w:rsidR="001D22E9" w:rsidRPr="003F7F31" w:rsidRDefault="001D22E9" w:rsidP="00994C02">
      <w:r w:rsidRPr="003F7F31">
        <w:t>Уголовной ответственности подлежит только вменяемое физическое лицо, достигшее возраста, установленного настоящим Кодексом.</w:t>
      </w:r>
    </w:p>
    <w:p w:rsidR="001D22E9" w:rsidRPr="003F7F31" w:rsidRDefault="001D22E9" w:rsidP="00994C02">
      <w:pPr>
        <w:pStyle w:val="Heading2"/>
      </w:pPr>
      <w:r w:rsidRPr="003F7F31">
        <w:t>Статья 20. Возраст, с которого наступает уголовная ответственность</w:t>
      </w:r>
    </w:p>
    <w:p w:rsidR="001D22E9" w:rsidRPr="003F7F31" w:rsidRDefault="001D22E9" w:rsidP="001F4BB8">
      <w:r w:rsidRPr="003F7F31">
        <w:t>1. Уголовной ответственности подлежит лицо, достигшее ко времени совершения преступления шестнадцатилетнего возраста.</w:t>
      </w:r>
    </w:p>
    <w:p w:rsidR="001D22E9" w:rsidRPr="003F7F31" w:rsidRDefault="001D22E9" w:rsidP="001F4BB8">
      <w:r w:rsidRPr="003F7F31">
        <w:t xml:space="preserve">2. Лица, достигшие ко времени совершения преступления четырнадцатилетнего возраста, подлежат уголовной ответственности за убийство (статья 113), умышленное причинение тяжкого вреда здоровью (статья 119), умышленное причинение средней тяжести вреда здоровью (статья 120), похищение человека (статья 134), изнасилование (статья 140), насильственные действия сексуального характера (статья 141), кражу (статья 171), грабеж (статья 180), разбой (статья 181), вымогательство (статья 182), неправомерное завладение автомобилем или иным транспортным средством без цели хищения (статья 185), умышленные уничтожение или повреждение имущества при отягчающих обстоятельствах (часть вторая статьи 186), террористический акт (статья 239), захват заложника (статья 245), заведомо ложное сообщение об акте терроризма (статья 246), хулиганство при отягчающих обстоятельствах (части вторая и третья статьи 253), вандализм (статья 254), незаконные приобретение, передача, сбыт, хранение, перевозка или ношение взрывчатых веществ или взрывных устройств (статья 268), незаконное изготовление взрывчатых веществ, незаконные изготовление, переделка или ремонт взрывных устройств (статья 270), хищение либо вымогательство оружия, боеприпасов, взрывчатых веществ и взрывных устройств (статья 273),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(статья 281), приведение в негодность транспортных средств или путей сообщения (статья 327). </w:t>
      </w:r>
    </w:p>
    <w:p w:rsidR="001D22E9" w:rsidRPr="003F7F31" w:rsidRDefault="001D22E9" w:rsidP="001F4BB8">
      <w:r w:rsidRPr="003F7F31">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1D22E9" w:rsidRPr="003F7F31" w:rsidRDefault="001D22E9" w:rsidP="00054122">
      <w:pPr>
        <w:pStyle w:val="Heading2"/>
      </w:pPr>
      <w:r w:rsidRPr="003F7F31">
        <w:t>Статья 21. Невменяемость</w:t>
      </w:r>
    </w:p>
    <w:p w:rsidR="001D22E9" w:rsidRPr="003F7F31" w:rsidRDefault="001D22E9" w:rsidP="001F4BB8">
      <w:r w:rsidRPr="003F7F31">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1D22E9" w:rsidRPr="003F7F31" w:rsidRDefault="001D22E9" w:rsidP="001F4BB8">
      <w:r w:rsidRPr="003F7F31">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1D22E9" w:rsidRPr="003F7F31" w:rsidRDefault="001D22E9" w:rsidP="00054122">
      <w:pPr>
        <w:pStyle w:val="Heading2"/>
      </w:pPr>
      <w:r w:rsidRPr="003F7F31">
        <w:t>Статья 22. Уголовная ответственность лиц с психическим расстройством, не исключающим вменяемости</w:t>
      </w:r>
    </w:p>
    <w:p w:rsidR="001D22E9" w:rsidRPr="003F7F31" w:rsidRDefault="001D22E9" w:rsidP="001F4BB8">
      <w:r w:rsidRPr="003F7F31">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1D22E9" w:rsidRPr="003F7F31" w:rsidRDefault="001D22E9" w:rsidP="001F4BB8">
      <w:r w:rsidRPr="003F7F31">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1D22E9" w:rsidRPr="003F7F31" w:rsidRDefault="001D22E9" w:rsidP="001F4BB8">
      <w:pPr>
        <w:pStyle w:val="Heading2"/>
      </w:pPr>
      <w:r w:rsidRPr="003F7F31">
        <w:t>Статья 23. Уголовная ответственность лиц, совершивших преступление в состоянии опьянения</w:t>
      </w:r>
    </w:p>
    <w:p w:rsidR="001D22E9" w:rsidRPr="003F7F31" w:rsidRDefault="001D22E9" w:rsidP="001F4BB8">
      <w:r w:rsidRPr="003F7F31">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1D22E9" w:rsidRPr="003F7F31" w:rsidRDefault="001D22E9" w:rsidP="001F4BB8"/>
    <w:p w:rsidR="001D22E9" w:rsidRPr="003F7F31" w:rsidRDefault="001D22E9" w:rsidP="001F4BB8">
      <w:pPr>
        <w:pStyle w:val="a6"/>
      </w:pPr>
      <w:r w:rsidRPr="003F7F31">
        <w:t>Глава 5. Вина</w:t>
      </w:r>
    </w:p>
    <w:p w:rsidR="001D22E9" w:rsidRPr="003F7F31" w:rsidRDefault="001D22E9" w:rsidP="001F4BB8">
      <w:pPr>
        <w:keepNext/>
        <w:ind w:left="709" w:firstLine="0"/>
      </w:pPr>
    </w:p>
    <w:p w:rsidR="001D22E9" w:rsidRPr="003F7F31" w:rsidRDefault="001D22E9" w:rsidP="00054122">
      <w:pPr>
        <w:pStyle w:val="Heading2"/>
      </w:pPr>
      <w:r w:rsidRPr="003F7F31">
        <w:t>Статья 24. Формы вины</w:t>
      </w:r>
    </w:p>
    <w:p w:rsidR="001D22E9" w:rsidRPr="003F7F31" w:rsidRDefault="001D22E9" w:rsidP="001F4BB8">
      <w:r w:rsidRPr="003F7F31">
        <w:t>1. Виновным в преступлении признается лицо, совершившее деяние умышленно или по неосторожности.</w:t>
      </w:r>
    </w:p>
    <w:p w:rsidR="001D22E9" w:rsidRPr="003F7F31" w:rsidRDefault="001D22E9" w:rsidP="001F4BB8">
      <w:r w:rsidRPr="003F7F31">
        <w:t>2.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p>
    <w:p w:rsidR="001D22E9" w:rsidRPr="003F7F31" w:rsidRDefault="001D22E9" w:rsidP="00054122">
      <w:pPr>
        <w:pStyle w:val="Heading2"/>
      </w:pPr>
      <w:r w:rsidRPr="003F7F31">
        <w:t>Статья 25. Преступление, совершенное умышленно</w:t>
      </w:r>
    </w:p>
    <w:p w:rsidR="001D22E9" w:rsidRPr="003F7F31" w:rsidRDefault="001D22E9" w:rsidP="001F4BB8">
      <w:r w:rsidRPr="003F7F31">
        <w:t>1. Преступлением, совершенным умышленно, признается деяние, совершенное с прямым или косвенным умыслом.</w:t>
      </w:r>
    </w:p>
    <w:p w:rsidR="001D22E9" w:rsidRPr="003F7F31" w:rsidRDefault="001D22E9" w:rsidP="001F4BB8">
      <w:r w:rsidRPr="003F7F31">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1D22E9" w:rsidRPr="003F7F31" w:rsidRDefault="001D22E9" w:rsidP="001F4BB8">
      <w:r w:rsidRPr="003F7F31">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1D22E9" w:rsidRPr="003F7F31" w:rsidRDefault="001D22E9" w:rsidP="00054122">
      <w:pPr>
        <w:pStyle w:val="Heading2"/>
      </w:pPr>
      <w:r w:rsidRPr="003F7F31">
        <w:t>Статья 26. Преступление, совершенное по неосторожности</w:t>
      </w:r>
    </w:p>
    <w:p w:rsidR="001D22E9" w:rsidRPr="003F7F31" w:rsidRDefault="001D22E9" w:rsidP="001F4BB8">
      <w:r w:rsidRPr="003F7F31">
        <w:t>1. Преступлением, совершенным по неосторожности, признается деяние, совершенное по легкомыслию или небрежности.</w:t>
      </w:r>
    </w:p>
    <w:p w:rsidR="001D22E9" w:rsidRPr="003F7F31" w:rsidRDefault="001D22E9" w:rsidP="001F4BB8">
      <w:r w:rsidRPr="003F7F31">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1D22E9" w:rsidRPr="003F7F31" w:rsidRDefault="001D22E9" w:rsidP="001F4BB8">
      <w:r w:rsidRPr="003F7F31">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1D22E9" w:rsidRPr="003F7F31" w:rsidRDefault="001D22E9" w:rsidP="00054122">
      <w:pPr>
        <w:pStyle w:val="Heading2"/>
      </w:pPr>
      <w:r w:rsidRPr="003F7F31">
        <w:t>Статья 27. Ответственность за преступление, совершенное с двумя формами вины</w:t>
      </w:r>
    </w:p>
    <w:p w:rsidR="001D22E9" w:rsidRPr="003F7F31" w:rsidRDefault="001D22E9" w:rsidP="001F4BB8">
      <w:r w:rsidRPr="003F7F31">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1D22E9" w:rsidRPr="003F7F31" w:rsidRDefault="001D22E9" w:rsidP="00054122">
      <w:pPr>
        <w:pStyle w:val="Heading2"/>
      </w:pPr>
      <w:r w:rsidRPr="003F7F31">
        <w:t>Статья 28. Невиновное причинение вреда</w:t>
      </w:r>
    </w:p>
    <w:p w:rsidR="001D22E9" w:rsidRPr="003F7F31" w:rsidRDefault="001D22E9" w:rsidP="001F4BB8">
      <w:r w:rsidRPr="003F7F31">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1D22E9" w:rsidRPr="003F7F31" w:rsidRDefault="001D22E9" w:rsidP="001F4BB8">
      <w:r w:rsidRPr="003F7F31">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1D22E9" w:rsidRPr="003F7F31" w:rsidRDefault="001D22E9" w:rsidP="001F4BB8">
      <w:pPr>
        <w:ind w:left="709" w:firstLine="0"/>
      </w:pPr>
    </w:p>
    <w:p w:rsidR="001D22E9" w:rsidRPr="003F7F31" w:rsidRDefault="001D22E9" w:rsidP="001F4BB8">
      <w:pPr>
        <w:pStyle w:val="a6"/>
      </w:pPr>
      <w:r w:rsidRPr="003F7F31">
        <w:t>Глава 6. Неоконченное преступление</w:t>
      </w:r>
    </w:p>
    <w:p w:rsidR="001D22E9" w:rsidRPr="003F7F31" w:rsidRDefault="001D22E9" w:rsidP="001F4BB8">
      <w:pPr>
        <w:keepNext/>
        <w:ind w:left="709" w:firstLine="0"/>
      </w:pPr>
    </w:p>
    <w:p w:rsidR="001D22E9" w:rsidRPr="003F7F31" w:rsidRDefault="001D22E9" w:rsidP="001F4BB8">
      <w:pPr>
        <w:pStyle w:val="Heading2"/>
      </w:pPr>
      <w:r w:rsidRPr="003F7F31">
        <w:t>Статья 29. Оконченное и неоконченное преступления</w:t>
      </w:r>
    </w:p>
    <w:p w:rsidR="001D22E9" w:rsidRPr="003F7F31" w:rsidRDefault="001D22E9" w:rsidP="001F4BB8">
      <w:r w:rsidRPr="003F7F31">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1D22E9" w:rsidRPr="003F7F31" w:rsidRDefault="001D22E9" w:rsidP="001F4BB8">
      <w:r w:rsidRPr="003F7F31">
        <w:t>2. Неоконченным преступлением признаются приготовление к преступлению и покушение на преступление.</w:t>
      </w:r>
    </w:p>
    <w:p w:rsidR="001D22E9" w:rsidRPr="003F7F31" w:rsidRDefault="001D22E9" w:rsidP="001F4BB8">
      <w:r w:rsidRPr="003F7F31">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30 настоящего Кодекса.</w:t>
      </w:r>
    </w:p>
    <w:p w:rsidR="001D22E9" w:rsidRPr="003F7F31" w:rsidRDefault="001D22E9" w:rsidP="001F4BB8">
      <w:pPr>
        <w:pStyle w:val="Heading2"/>
      </w:pPr>
      <w:r w:rsidRPr="003F7F31">
        <w:t>Статья 30. Приготовление к преступлению и покушение на преступление</w:t>
      </w:r>
    </w:p>
    <w:p w:rsidR="001D22E9" w:rsidRPr="003F7F31" w:rsidRDefault="001D22E9" w:rsidP="001F4BB8">
      <w:r w:rsidRPr="003F7F31">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1D22E9" w:rsidRPr="003F7F31" w:rsidRDefault="001D22E9" w:rsidP="001F4BB8">
      <w:r w:rsidRPr="003F7F31">
        <w:t>2. Уголовная ответственность наступает за приготовление только к тяжкому и особо тяжкому преступлениям.</w:t>
      </w:r>
    </w:p>
    <w:p w:rsidR="001D22E9" w:rsidRPr="003F7F31" w:rsidRDefault="001D22E9" w:rsidP="001F4BB8">
      <w:r w:rsidRPr="003F7F31">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1D22E9" w:rsidRPr="003F7F31" w:rsidRDefault="001D22E9" w:rsidP="00054122">
      <w:pPr>
        <w:pStyle w:val="Heading2"/>
      </w:pPr>
      <w:r w:rsidRPr="003F7F31">
        <w:t>Статья 31. Добровольный отказ от преступления</w:t>
      </w:r>
    </w:p>
    <w:p w:rsidR="001D22E9" w:rsidRPr="003F7F31" w:rsidRDefault="001D22E9" w:rsidP="001F4BB8">
      <w:r w:rsidRPr="003F7F31">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1D22E9" w:rsidRPr="003F7F31" w:rsidRDefault="001D22E9" w:rsidP="001F4BB8">
      <w:r w:rsidRPr="003F7F31">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1D22E9" w:rsidRPr="003F7F31" w:rsidRDefault="001D22E9" w:rsidP="001F4BB8">
      <w:r w:rsidRPr="003F7F31">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1D22E9" w:rsidRPr="003F7F31" w:rsidRDefault="001D22E9" w:rsidP="001F4BB8">
      <w:r w:rsidRPr="003F7F31">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1D22E9" w:rsidRPr="003F7F31" w:rsidRDefault="001D22E9" w:rsidP="001F4BB8">
      <w:r w:rsidRPr="003F7F31">
        <w:t>5. 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1D22E9" w:rsidRPr="003F7F31" w:rsidRDefault="001D22E9" w:rsidP="001F4BB8"/>
    <w:p w:rsidR="001D22E9" w:rsidRPr="003F7F31" w:rsidRDefault="001D22E9" w:rsidP="001F4BB8">
      <w:pPr>
        <w:pStyle w:val="a6"/>
      </w:pPr>
      <w:r w:rsidRPr="003F7F31">
        <w:t>Глава 7. Соучастие в преступлении</w:t>
      </w:r>
    </w:p>
    <w:p w:rsidR="001D22E9" w:rsidRPr="003F7F31" w:rsidRDefault="001D22E9" w:rsidP="001F4BB8">
      <w:pPr>
        <w:keepNext/>
        <w:ind w:left="709" w:firstLine="0"/>
      </w:pPr>
    </w:p>
    <w:p w:rsidR="001D22E9" w:rsidRPr="003F7F31" w:rsidRDefault="001D22E9" w:rsidP="00054122">
      <w:pPr>
        <w:pStyle w:val="Heading2"/>
      </w:pPr>
      <w:r w:rsidRPr="003F7F31">
        <w:t>Статья 32. Понятие соучастия в преступлении</w:t>
      </w:r>
    </w:p>
    <w:p w:rsidR="001D22E9" w:rsidRPr="003F7F31" w:rsidRDefault="001D22E9" w:rsidP="001F4BB8">
      <w:r w:rsidRPr="003F7F31">
        <w:t>Соучастием в преступлении признается умышленное совместное участие двух или более лиц в совершении умышленного преступления.</w:t>
      </w:r>
    </w:p>
    <w:p w:rsidR="001D22E9" w:rsidRPr="003F7F31" w:rsidRDefault="001D22E9" w:rsidP="00054122">
      <w:pPr>
        <w:pStyle w:val="Heading2"/>
      </w:pPr>
      <w:r w:rsidRPr="003F7F31">
        <w:t>Статья 33. Виды соучастников преступления</w:t>
      </w:r>
    </w:p>
    <w:p w:rsidR="001D22E9" w:rsidRPr="003F7F31" w:rsidRDefault="001D22E9" w:rsidP="001F4BB8">
      <w:r w:rsidRPr="003F7F31">
        <w:t>1. Соучастниками преступления наряду с исполнителем признаются организатор, подстрекатель и пособник.</w:t>
      </w:r>
    </w:p>
    <w:p w:rsidR="001D22E9" w:rsidRPr="003F7F31" w:rsidRDefault="001D22E9" w:rsidP="001F4BB8">
      <w:r w:rsidRPr="003F7F31">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1D22E9" w:rsidRPr="003F7F31" w:rsidRDefault="001D22E9" w:rsidP="001F4BB8">
      <w:r w:rsidRPr="003F7F31">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1D22E9" w:rsidRPr="003F7F31" w:rsidRDefault="001D22E9" w:rsidP="001F4BB8">
      <w:r w:rsidRPr="003F7F31">
        <w:t xml:space="preserve"> 4. Подстрекателем признается лицо, склонившее другое лицо к совершению преступления путем уговора, подкупа, угрозы или другим способом.</w:t>
      </w:r>
    </w:p>
    <w:p w:rsidR="001D22E9" w:rsidRPr="003F7F31" w:rsidRDefault="001D22E9" w:rsidP="001F4BB8">
      <w:r w:rsidRPr="003F7F31">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1D22E9" w:rsidRPr="003F7F31" w:rsidRDefault="001D22E9" w:rsidP="00054122">
      <w:pPr>
        <w:pStyle w:val="Heading2"/>
      </w:pPr>
      <w:r w:rsidRPr="003F7F31">
        <w:t>Статья 34. Ответственность соучастников преступления</w:t>
      </w:r>
    </w:p>
    <w:p w:rsidR="001D22E9" w:rsidRPr="003F7F31" w:rsidRDefault="001D22E9" w:rsidP="001F4BB8">
      <w:r w:rsidRPr="003F7F31">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1D22E9" w:rsidRPr="003F7F31" w:rsidRDefault="001D22E9" w:rsidP="001F4BB8">
      <w:r w:rsidRPr="003F7F31">
        <w:t>2. Соисполнители отвечают по статье Особенной части настоящего Кодекса за преступление, совершенное ими совместно, без ссылки на статью 33 настоящего Кодекса.</w:t>
      </w:r>
    </w:p>
    <w:p w:rsidR="001D22E9" w:rsidRPr="003F7F31" w:rsidRDefault="001D22E9" w:rsidP="001F4BB8">
      <w:r w:rsidRPr="003F7F31">
        <w:t>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настоящего Кодекса, за исключением случаев, когда они одновременно являлись соисполнителями преступления.</w:t>
      </w:r>
    </w:p>
    <w:p w:rsidR="001D22E9" w:rsidRPr="003F7F31" w:rsidRDefault="001D22E9" w:rsidP="001F4BB8">
      <w:r w:rsidRPr="003F7F31">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1D22E9" w:rsidRPr="003F7F31" w:rsidRDefault="001D22E9" w:rsidP="001F4BB8">
      <w:r w:rsidRPr="003F7F31">
        <w:t>5. В случае не 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1D22E9" w:rsidRPr="003F7F31" w:rsidRDefault="001D22E9" w:rsidP="001F4BB8">
      <w:pPr>
        <w:pStyle w:val="Heading2"/>
      </w:pPr>
      <w:r w:rsidRPr="003F7F31">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1D22E9" w:rsidRPr="003F7F31" w:rsidRDefault="001D22E9" w:rsidP="001F4BB8">
      <w:r w:rsidRPr="003F7F31">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1D22E9" w:rsidRPr="003F7F31" w:rsidRDefault="001D22E9" w:rsidP="001F4BB8">
      <w:r w:rsidRPr="003F7F31">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1D22E9" w:rsidRPr="003F7F31" w:rsidRDefault="001D22E9" w:rsidP="001F4BB8">
      <w:r w:rsidRPr="003F7F31">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1D22E9" w:rsidRPr="003F7F31" w:rsidRDefault="001D22E9" w:rsidP="001F4BB8">
      <w:r w:rsidRPr="003F7F31">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1D22E9" w:rsidRPr="003F7F31" w:rsidRDefault="001D22E9" w:rsidP="001F4BB8">
      <w:r w:rsidRPr="003F7F31">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243, 247, 248, 249 и 344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243, 247, 248, 249 и 344 настоящего Кодекса, а также за преступления, в подготовке или совершении которых они участвовали.</w:t>
      </w:r>
    </w:p>
    <w:p w:rsidR="001D22E9" w:rsidRPr="003F7F31" w:rsidRDefault="001D22E9" w:rsidP="001F4BB8">
      <w:r w:rsidRPr="003F7F31">
        <w:t>6. Создание организованной группы в случаях, не предусмотренных статьями Особенной части настоящего Кодекса, влечет уголовную ответственность за приготовление к тем преступлениям, для совершения которых она создана.</w:t>
      </w:r>
    </w:p>
    <w:p w:rsidR="001D22E9" w:rsidRPr="003F7F31" w:rsidRDefault="001D22E9" w:rsidP="001F4BB8">
      <w:r w:rsidRPr="003F7F31">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1D22E9" w:rsidRPr="003F7F31" w:rsidRDefault="001D22E9" w:rsidP="00054122">
      <w:pPr>
        <w:pStyle w:val="Heading2"/>
      </w:pPr>
      <w:r w:rsidRPr="003F7F31">
        <w:t>Статья 36. Эксцесс исполнителя преступления</w:t>
      </w:r>
    </w:p>
    <w:p w:rsidR="001D22E9" w:rsidRPr="003F7F31" w:rsidRDefault="001D22E9" w:rsidP="001F4BB8">
      <w:r w:rsidRPr="003F7F31">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1D22E9" w:rsidRPr="003F7F31" w:rsidRDefault="001D22E9" w:rsidP="001F4BB8"/>
    <w:p w:rsidR="001D22E9" w:rsidRPr="003F7F31" w:rsidRDefault="001D22E9" w:rsidP="001F4BB8">
      <w:pPr>
        <w:pStyle w:val="a6"/>
      </w:pPr>
      <w:r w:rsidRPr="003F7F31">
        <w:t>Глава 8. Обстоятельства, исключающие преступность деяния</w:t>
      </w:r>
    </w:p>
    <w:p w:rsidR="001D22E9" w:rsidRPr="003F7F31" w:rsidRDefault="001D22E9" w:rsidP="001F4BB8">
      <w:pPr>
        <w:keepNext/>
        <w:ind w:left="709" w:firstLine="0"/>
      </w:pPr>
    </w:p>
    <w:p w:rsidR="001D22E9" w:rsidRPr="003F7F31" w:rsidRDefault="001D22E9" w:rsidP="00054122">
      <w:pPr>
        <w:pStyle w:val="Heading2"/>
      </w:pPr>
      <w:r w:rsidRPr="003F7F31">
        <w:t>Статья 37. Необходимая оборона</w:t>
      </w:r>
    </w:p>
    <w:p w:rsidR="001D22E9" w:rsidRPr="003F7F31" w:rsidRDefault="001D22E9" w:rsidP="001F4BB8">
      <w:r w:rsidRPr="003F7F31">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1D22E9" w:rsidRPr="003F7F31" w:rsidRDefault="001D22E9" w:rsidP="001F4BB8">
      <w:r w:rsidRPr="003F7F31">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1D22E9" w:rsidRPr="003F7F31" w:rsidRDefault="001D22E9" w:rsidP="001F4BB8">
      <w:r w:rsidRPr="003F7F31">
        <w:t>3.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D22E9" w:rsidRPr="003F7F31" w:rsidRDefault="001D22E9" w:rsidP="001F4BB8">
      <w:r w:rsidRPr="003F7F31">
        <w:t>4.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1D22E9" w:rsidRPr="003F7F31" w:rsidRDefault="001D22E9" w:rsidP="00054122">
      <w:pPr>
        <w:pStyle w:val="Heading2"/>
      </w:pPr>
      <w:r w:rsidRPr="003F7F31">
        <w:t>Статья 38. Причинение вреда при задержании лица, совершившего преступление</w:t>
      </w:r>
    </w:p>
    <w:p w:rsidR="001D22E9" w:rsidRPr="003F7F31" w:rsidRDefault="001D22E9" w:rsidP="001F4BB8">
      <w:r w:rsidRPr="003F7F31">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1D22E9" w:rsidRPr="003F7F31" w:rsidRDefault="001D22E9" w:rsidP="001F4BB8">
      <w:r w:rsidRPr="003F7F31">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1D22E9" w:rsidRPr="003F7F31" w:rsidRDefault="001D22E9" w:rsidP="00054122">
      <w:pPr>
        <w:pStyle w:val="Heading2"/>
      </w:pPr>
      <w:r w:rsidRPr="003F7F31">
        <w:t>Статья 39. Крайняя необходимость</w:t>
      </w:r>
    </w:p>
    <w:p w:rsidR="001D22E9" w:rsidRPr="003F7F31" w:rsidRDefault="001D22E9" w:rsidP="001F4BB8">
      <w:r w:rsidRPr="003F7F31">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1D22E9" w:rsidRPr="003F7F31" w:rsidRDefault="001D22E9" w:rsidP="001F4BB8">
      <w:r w:rsidRPr="003F7F31">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1D22E9" w:rsidRPr="003F7F31" w:rsidRDefault="001D22E9" w:rsidP="00054122">
      <w:pPr>
        <w:pStyle w:val="Heading2"/>
      </w:pPr>
      <w:r w:rsidRPr="003F7F31">
        <w:t>Статья 40. Физическое или психическое принуждение</w:t>
      </w:r>
    </w:p>
    <w:p w:rsidR="001D22E9" w:rsidRPr="003F7F31" w:rsidRDefault="001D22E9" w:rsidP="001F4BB8">
      <w:r w:rsidRPr="003F7F31">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1D22E9" w:rsidRPr="003F7F31" w:rsidRDefault="001D22E9" w:rsidP="001F4BB8">
      <w:r w:rsidRPr="003F7F31">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39 настоящего Кодекса.</w:t>
      </w:r>
    </w:p>
    <w:p w:rsidR="001D22E9" w:rsidRPr="003F7F31" w:rsidRDefault="001D22E9" w:rsidP="00054122">
      <w:pPr>
        <w:pStyle w:val="Heading2"/>
      </w:pPr>
      <w:r w:rsidRPr="003F7F31">
        <w:t>Статья 41. Обоснованный риск</w:t>
      </w:r>
    </w:p>
    <w:p w:rsidR="001D22E9" w:rsidRPr="003F7F31" w:rsidRDefault="001D22E9" w:rsidP="001F4BB8">
      <w:r w:rsidRPr="003F7F31">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1D22E9" w:rsidRPr="003F7F31" w:rsidRDefault="001D22E9" w:rsidP="001F4BB8">
      <w:r w:rsidRPr="003F7F31">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1D22E9" w:rsidRPr="003F7F31" w:rsidRDefault="001D22E9" w:rsidP="001F4BB8">
      <w:r w:rsidRPr="003F7F31">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1D22E9" w:rsidRPr="003F7F31" w:rsidRDefault="001D22E9" w:rsidP="00054122">
      <w:pPr>
        <w:pStyle w:val="Heading2"/>
      </w:pPr>
      <w:r w:rsidRPr="003F7F31">
        <w:t>Статья 42. Исполнение приказа или распоряжения</w:t>
      </w:r>
    </w:p>
    <w:p w:rsidR="001D22E9" w:rsidRPr="003F7F31" w:rsidRDefault="001D22E9" w:rsidP="001F4BB8">
      <w:r w:rsidRPr="003F7F31">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1D22E9" w:rsidRPr="003F7F31" w:rsidRDefault="001D22E9" w:rsidP="001F4BB8">
      <w:r w:rsidRPr="003F7F31">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1D22E9" w:rsidRPr="003F7F31" w:rsidRDefault="001D22E9" w:rsidP="001F4BB8">
      <w:r w:rsidRPr="003F7F31">
        <w:t>3. Приказ или распоряжения являются законными, если они отданы соответствующим лицом в надлежащем порядке и в пределах его полномочий и по содержанию не противоречат действующему законодательству и не связаны с нарушением конституционных прав и свобод человека и гражданина.</w:t>
      </w:r>
    </w:p>
    <w:p w:rsidR="001D22E9" w:rsidRPr="003F7F31" w:rsidRDefault="001D22E9" w:rsidP="001F4BB8">
      <w:r w:rsidRPr="003F7F31">
        <w:t xml:space="preserve">4. Если лицо не осознавало и не могло осознавать преступного характера приказа или распоряжения, то за деяние, совершенное в целях исполнения такого приказа или распоряжения, подлежит ответственности только лицо, которое отдало преступный приказ или распоряжение. </w:t>
      </w:r>
    </w:p>
    <w:p w:rsidR="001D22E9" w:rsidRPr="003F7F31" w:rsidRDefault="001D22E9" w:rsidP="001F4BB8">
      <w:pPr>
        <w:pStyle w:val="Heading2"/>
      </w:pPr>
      <w:r w:rsidRPr="003F7F31">
        <w:t>Статья 43. Выполнение специального задания по предупреждению или раскрытию преступной деятельности организованной группы или преступного сообщества (преступной организации)</w:t>
      </w:r>
    </w:p>
    <w:p w:rsidR="001D22E9" w:rsidRPr="003F7F31" w:rsidRDefault="001D22E9" w:rsidP="001F4BB8">
      <w:r w:rsidRPr="003F7F31">
        <w:t>1. Не является преступлением вынужденное причинение вреда правоохраняемым интересам лицом, которое в соответствии с законом выполняло специальное задание, принимая участия в организованной группе или преступном сообществе (преступной организации) в целях предупреждения или раскрытия их преступной деятельности.</w:t>
      </w:r>
    </w:p>
    <w:p w:rsidR="001D22E9" w:rsidRPr="003F7F31" w:rsidRDefault="001D22E9" w:rsidP="001F4BB8">
      <w:r w:rsidRPr="003F7F31">
        <w:t>2. Лицо, указанное в части первой настоящей статьи, подлежит уголовной ответственности лишь за совершение в составе организованной группы или преступного сообщества (преступной организации) особо тяжкого преступления, совершенного умышленно и соединенного с насилием над потерпевшим, или тяжкого преступления, совершенного умышленно и связанного с причинением тяжкого телесного повреждения потерпевшему или наступлением иных тяжких либо особо тяжких последствий.</w:t>
      </w:r>
    </w:p>
    <w:p w:rsidR="001D22E9" w:rsidRPr="003F7F31" w:rsidRDefault="001D22E9" w:rsidP="001F4BB8">
      <w:r w:rsidRPr="003F7F31">
        <w:t>3. Лицо, совершившее преступление, предусмотренное в части второй настоящей статьи, не может быть осуждено к пожизненному лишению свободы, а наказание в виде лишения свободы не может быть назначено ему на срок более половины максимального срока лишения свободы, предусмотренного законом за это преступление.</w:t>
      </w:r>
    </w:p>
    <w:p w:rsidR="001D22E9" w:rsidRPr="003F7F31" w:rsidRDefault="001D22E9" w:rsidP="001F4BB8"/>
    <w:p w:rsidR="001D22E9" w:rsidRPr="003F7F31" w:rsidRDefault="001D22E9" w:rsidP="001F4BB8">
      <w:pPr>
        <w:pStyle w:val="a4"/>
      </w:pPr>
      <w:bookmarkStart w:id="4" w:name="A000000044"/>
      <w:bookmarkStart w:id="5" w:name="A000000053"/>
      <w:bookmarkEnd w:id="4"/>
      <w:bookmarkEnd w:id="5"/>
      <w:r w:rsidRPr="003F7F31">
        <w:t>Раздел III. Наказание</w:t>
      </w:r>
    </w:p>
    <w:p w:rsidR="001D22E9" w:rsidRPr="003F7F31" w:rsidRDefault="001D22E9" w:rsidP="001F4BB8">
      <w:pPr>
        <w:keepNext/>
        <w:ind w:left="709" w:firstLine="0"/>
      </w:pPr>
    </w:p>
    <w:p w:rsidR="001D22E9" w:rsidRPr="003F7F31" w:rsidRDefault="001D22E9" w:rsidP="001F4BB8">
      <w:pPr>
        <w:pStyle w:val="a6"/>
      </w:pPr>
      <w:bookmarkStart w:id="6" w:name="A000000054"/>
      <w:bookmarkEnd w:id="6"/>
      <w:r w:rsidRPr="003F7F31">
        <w:t>Глава 9. Понятие и цели наказания. Виды наказаний</w:t>
      </w:r>
    </w:p>
    <w:p w:rsidR="001D22E9" w:rsidRPr="003F7F31" w:rsidRDefault="001D22E9" w:rsidP="001F4BB8">
      <w:pPr>
        <w:keepNext/>
        <w:ind w:left="709" w:firstLine="0"/>
      </w:pPr>
    </w:p>
    <w:p w:rsidR="001D22E9" w:rsidRPr="003F7F31" w:rsidRDefault="001D22E9" w:rsidP="00054122">
      <w:pPr>
        <w:pStyle w:val="Heading2"/>
      </w:pPr>
      <w:bookmarkStart w:id="7" w:name="A000000055"/>
      <w:bookmarkEnd w:id="7"/>
      <w:r w:rsidRPr="003F7F31">
        <w:t>Статья 44. Понятие и цели наказания</w:t>
      </w:r>
    </w:p>
    <w:p w:rsidR="001D22E9" w:rsidRPr="003F7F31" w:rsidRDefault="001D22E9" w:rsidP="001F4BB8">
      <w:r w:rsidRPr="003F7F31">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1D22E9" w:rsidRPr="003F7F31" w:rsidRDefault="001D22E9" w:rsidP="001F4BB8">
      <w:r w:rsidRPr="003F7F31">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1D22E9" w:rsidRPr="003F7F31" w:rsidRDefault="001D22E9" w:rsidP="00353ABD">
      <w:pPr>
        <w:pStyle w:val="Heading2"/>
      </w:pPr>
      <w:r w:rsidRPr="003F7F31">
        <w:t>Статья 45. Виды наказаний</w:t>
      </w:r>
    </w:p>
    <w:p w:rsidR="001D22E9" w:rsidRPr="003F7F31" w:rsidRDefault="001D22E9" w:rsidP="001F4BB8">
      <w:r w:rsidRPr="003F7F31">
        <w:t>Видами наказаний являются:</w:t>
      </w:r>
    </w:p>
    <w:p w:rsidR="001D22E9" w:rsidRPr="003F7F31" w:rsidRDefault="001D22E9" w:rsidP="001F4BB8">
      <w:r w:rsidRPr="003F7F31">
        <w:t>а) штраф;</w:t>
      </w:r>
    </w:p>
    <w:p w:rsidR="001D22E9" w:rsidRPr="003F7F31" w:rsidRDefault="001D22E9" w:rsidP="001F4BB8">
      <w:r w:rsidRPr="003F7F31">
        <w:t>б) лишение права занимать определенные должности или заниматься определенной деятельностью;</w:t>
      </w:r>
    </w:p>
    <w:p w:rsidR="001D22E9" w:rsidRPr="003F7F31" w:rsidRDefault="001D22E9" w:rsidP="001F4BB8">
      <w:r w:rsidRPr="003F7F31">
        <w:t>в) лишение специального, воинского или почетного звания, классного чина и государственных наград;</w:t>
      </w:r>
    </w:p>
    <w:p w:rsidR="001D22E9" w:rsidRPr="003F7F31" w:rsidRDefault="001D22E9" w:rsidP="001F4BB8">
      <w:r w:rsidRPr="003F7F31">
        <w:t>г) обязательные работы;</w:t>
      </w:r>
    </w:p>
    <w:p w:rsidR="001D22E9" w:rsidRPr="003F7F31" w:rsidRDefault="001D22E9" w:rsidP="001F4BB8">
      <w:r w:rsidRPr="003F7F31">
        <w:t>д) исправительные работы;</w:t>
      </w:r>
    </w:p>
    <w:p w:rsidR="001D22E9" w:rsidRPr="003F7F31" w:rsidRDefault="001D22E9" w:rsidP="001F4BB8">
      <w:r w:rsidRPr="003F7F31">
        <w:t>е) ограничение по военной службе;</w:t>
      </w:r>
    </w:p>
    <w:p w:rsidR="001D22E9" w:rsidRPr="003F7F31" w:rsidRDefault="001D22E9" w:rsidP="001F4BB8">
      <w:r w:rsidRPr="003F7F31">
        <w:t>ж) ограничение свободы;</w:t>
      </w:r>
    </w:p>
    <w:p w:rsidR="001D22E9" w:rsidRPr="003F7F31" w:rsidRDefault="001D22E9" w:rsidP="001F4BB8">
      <w:r w:rsidRPr="003F7F31">
        <w:t>з) принудительные работы;</w:t>
      </w:r>
    </w:p>
    <w:p w:rsidR="001D22E9" w:rsidRPr="003F7F31" w:rsidRDefault="001D22E9" w:rsidP="001F4BB8">
      <w:r w:rsidRPr="003F7F31">
        <w:t>и) арест;</w:t>
      </w:r>
    </w:p>
    <w:p w:rsidR="001D22E9" w:rsidRPr="003F7F31" w:rsidRDefault="001D22E9" w:rsidP="001F4BB8">
      <w:r w:rsidRPr="003F7F31">
        <w:t>к) конфискация имущества;</w:t>
      </w:r>
    </w:p>
    <w:p w:rsidR="001D22E9" w:rsidRPr="003F7F31" w:rsidRDefault="001D22E9" w:rsidP="001F4BB8">
      <w:r w:rsidRPr="003F7F31">
        <w:t>л) лишение свободы на определенный срок;</w:t>
      </w:r>
    </w:p>
    <w:p w:rsidR="001D22E9" w:rsidRPr="003F7F31" w:rsidRDefault="001D22E9" w:rsidP="001F4BB8">
      <w:r w:rsidRPr="003F7F31">
        <w:t>м) пожизненное лишение свободы.</w:t>
      </w:r>
    </w:p>
    <w:p w:rsidR="001D22E9" w:rsidRPr="003F7F31" w:rsidRDefault="001D22E9" w:rsidP="00054122">
      <w:pPr>
        <w:pStyle w:val="Heading2"/>
      </w:pPr>
      <w:r w:rsidRPr="003F7F31">
        <w:t>Статья 46. Основные и дополнительные виды наказаний</w:t>
      </w:r>
    </w:p>
    <w:p w:rsidR="001D22E9" w:rsidRPr="003F7F31" w:rsidRDefault="001D22E9" w:rsidP="001F4BB8">
      <w:r w:rsidRPr="003F7F31">
        <w:t>1. Обязательные работы, исправительные работы, ограничение по военной службе, принудительные работы, арест, лишение свободы на определенный срок, пожизненное лишение свободы, применяются только в качестве основных видов наказаний.</w:t>
      </w:r>
    </w:p>
    <w:p w:rsidR="001D22E9" w:rsidRPr="003F7F31" w:rsidRDefault="001D22E9" w:rsidP="001F4BB8">
      <w:r w:rsidRPr="003F7F31">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1D22E9" w:rsidRPr="003F7F31" w:rsidRDefault="001D22E9" w:rsidP="001F4BB8">
      <w:r w:rsidRPr="003F7F31">
        <w:t>3. Лишение специального, воинского или почетного звания, классного чина и государственных наград, конфискация имущества применяются только в качестве дополнительных видов наказаний.</w:t>
      </w:r>
    </w:p>
    <w:p w:rsidR="001D22E9" w:rsidRPr="003F7F31" w:rsidRDefault="001D22E9" w:rsidP="00054122">
      <w:pPr>
        <w:pStyle w:val="Heading2"/>
      </w:pPr>
      <w:r w:rsidRPr="003F7F31">
        <w:t>Статья 47. Штраф</w:t>
      </w:r>
    </w:p>
    <w:p w:rsidR="001D22E9" w:rsidRPr="003F7F31" w:rsidRDefault="001D22E9" w:rsidP="001F4BB8">
      <w:r w:rsidRPr="003F7F31">
        <w:t>1. Штраф есть денежное взыскание, назначаемое судом в случаях и пределах, предусмотренных настоящим Кодексом.</w:t>
      </w:r>
    </w:p>
    <w:p w:rsidR="001D22E9" w:rsidRPr="003F7F31" w:rsidRDefault="001D22E9" w:rsidP="001F4BB8">
      <w:r w:rsidRPr="003F7F31">
        <w:t>2. Штраф устанавливается в размере от одного минимального размера оплаты труда до одной тысячи минимальных размеров оплаты труда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w:t>
      </w:r>
    </w:p>
    <w:p w:rsidR="001D22E9" w:rsidRPr="003F7F31" w:rsidRDefault="001D22E9" w:rsidP="001F4BB8">
      <w:r w:rsidRPr="003F7F31">
        <w:t>Штраф в размере от пятидесяти минимальных размеров оплаты труда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десяти минимальных размеров оплаты труда и более десяти тысяч минимальных размеров оплаты труда.</w:t>
      </w:r>
    </w:p>
    <w:p w:rsidR="001D22E9" w:rsidRPr="003F7F31" w:rsidRDefault="001D22E9" w:rsidP="001F4BB8">
      <w:r w:rsidRPr="003F7F31">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1D22E9" w:rsidRPr="003F7F31" w:rsidRDefault="001D22E9" w:rsidP="001F4BB8">
      <w:r w:rsidRPr="003F7F31">
        <w:t>4. 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1D22E9" w:rsidRPr="003F7F31" w:rsidRDefault="001D22E9" w:rsidP="001F4BB8">
      <w:r w:rsidRPr="003F7F31">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1D22E9" w:rsidRPr="003F7F31" w:rsidRDefault="001D22E9" w:rsidP="00054122">
      <w:pPr>
        <w:pStyle w:val="Heading2"/>
      </w:pPr>
      <w:r w:rsidRPr="003F7F31">
        <w:t>Статья 48. Лишение права занимать определенные должности или заниматься определенной деятельностью</w:t>
      </w:r>
    </w:p>
    <w:p w:rsidR="001D22E9" w:rsidRPr="003F7F31" w:rsidRDefault="001D22E9" w:rsidP="001F4BB8">
      <w:r w:rsidRPr="003F7F31">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1D22E9" w:rsidRPr="003F7F31" w:rsidRDefault="001D22E9" w:rsidP="001F4BB8">
      <w:r w:rsidRPr="003F7F31">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1D22E9" w:rsidRPr="003F7F31" w:rsidRDefault="001D22E9" w:rsidP="001F4BB8">
      <w:r w:rsidRPr="003F7F31">
        <w:t>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1D22E9" w:rsidRPr="003F7F31" w:rsidRDefault="001D22E9" w:rsidP="001F4BB8">
      <w:r w:rsidRPr="003F7F31">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1D22E9" w:rsidRPr="003F7F31" w:rsidRDefault="001D22E9" w:rsidP="00054122">
      <w:pPr>
        <w:pStyle w:val="Heading2"/>
      </w:pPr>
      <w:r w:rsidRPr="003F7F31">
        <w:t>Статья 49. Лишение специального, воинского или почетного звания, классного чина и государственных наград</w:t>
      </w:r>
    </w:p>
    <w:p w:rsidR="001D22E9" w:rsidRPr="003F7F31" w:rsidRDefault="001D22E9" w:rsidP="001F4BB8">
      <w:r w:rsidRPr="003F7F31">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1D22E9" w:rsidRPr="003F7F31" w:rsidRDefault="001D22E9" w:rsidP="00054122">
      <w:pPr>
        <w:pStyle w:val="Heading2"/>
      </w:pPr>
      <w:r w:rsidRPr="003F7F31">
        <w:t>Статья 50. Обязательные работы</w:t>
      </w:r>
    </w:p>
    <w:p w:rsidR="001D22E9" w:rsidRPr="003F7F31" w:rsidRDefault="001D22E9" w:rsidP="001F4BB8">
      <w:r w:rsidRPr="003F7F31">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1D22E9" w:rsidRPr="003F7F31" w:rsidRDefault="001D22E9" w:rsidP="001F4BB8">
      <w:r w:rsidRPr="003F7F31">
        <w:t>2. Обязательные работы устанавливаются на срок от шестидесяти до четырехсот восьмидесяти часов и отбываются не свыше четырех часов в день.</w:t>
      </w:r>
    </w:p>
    <w:p w:rsidR="001D22E9" w:rsidRPr="003F7F31" w:rsidRDefault="001D22E9" w:rsidP="001F4BB8">
      <w:r w:rsidRPr="003F7F31">
        <w:t>3. В случае злостного уклонения от отбывания обязательных работ осужденного по приговору суда к обязательным работам либо осужденного, которому неотбытая часть наказания заменена на более мягкое наказание в виде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1D22E9" w:rsidRPr="003F7F31" w:rsidRDefault="001D22E9" w:rsidP="001F4BB8">
      <w:r w:rsidRPr="003F7F31">
        <w:t>4. Обязательные работы не назначаются лицам, признанным инвалидами первой группы, беременным женщинам, женщинам, имеющим детей в возрасте до трех лет, лицам достигшим пенсионного возраста,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D22E9" w:rsidRPr="003F7F31" w:rsidRDefault="001D22E9" w:rsidP="00054122">
      <w:pPr>
        <w:pStyle w:val="Heading2"/>
      </w:pPr>
      <w:r w:rsidRPr="003F7F31">
        <w:t>Статья 51. Исправительные работы</w:t>
      </w:r>
    </w:p>
    <w:p w:rsidR="001D22E9" w:rsidRPr="003F7F31" w:rsidRDefault="001D22E9" w:rsidP="001F4BB8">
      <w:r w:rsidRPr="003F7F31">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1D22E9" w:rsidRPr="003F7F31" w:rsidRDefault="001D22E9" w:rsidP="001F4BB8">
      <w:r w:rsidRPr="003F7F31">
        <w:t>2. Исправительные работы устанавливаются на срок от двух месяцев до двух лет.</w:t>
      </w:r>
    </w:p>
    <w:p w:rsidR="001D22E9" w:rsidRPr="003F7F31" w:rsidRDefault="001D22E9" w:rsidP="001F4BB8">
      <w:r w:rsidRPr="003F7F31">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1D22E9" w:rsidRPr="003F7F31" w:rsidRDefault="001D22E9" w:rsidP="001F4BB8">
      <w:r w:rsidRPr="003F7F31">
        <w:t>4. В случае злостного уклонения от отбывания исправительных работ осужденного по приговору суда к исправительным работам либо осужденного, которому неотбытая часть наказания заменена на более мягкое наказание в виде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1D22E9" w:rsidRPr="003F7F31" w:rsidRDefault="001D22E9" w:rsidP="001F4BB8">
      <w:r w:rsidRPr="003F7F31">
        <w:t>5. Исправительные работы не назначаются лицам, признанным инвалидами первой группы, беременным женщинам, женщинам, имеющим детей в возрасте до трех лет, лицам пенсионного возраста,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D22E9" w:rsidRPr="003F7F31" w:rsidRDefault="001D22E9" w:rsidP="001F4BB8">
      <w:r w:rsidRPr="003F7F31">
        <w:t>6. Лицам, ставшим нетрудоспособными после постановления приговора суда, исправительные работы суд может заменить штрафом из расчета 0,2 минимального размера оплаты труда, установленного законом за один месяц исправительных работ.</w:t>
      </w:r>
    </w:p>
    <w:p w:rsidR="001D22E9" w:rsidRPr="003F7F31" w:rsidRDefault="001D22E9" w:rsidP="00054122">
      <w:pPr>
        <w:pStyle w:val="Heading2"/>
      </w:pPr>
      <w:r w:rsidRPr="003F7F31">
        <w:t>Статья 52. Ограничение по военной службе</w:t>
      </w:r>
    </w:p>
    <w:p w:rsidR="001D22E9" w:rsidRPr="003F7F31" w:rsidRDefault="001D22E9" w:rsidP="001F4BB8">
      <w:r w:rsidRPr="003F7F31">
        <w:t>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1D22E9" w:rsidRPr="003F7F31" w:rsidRDefault="001D22E9" w:rsidP="001F4BB8">
      <w:r w:rsidRPr="003F7F31">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1D22E9" w:rsidRPr="003F7F31" w:rsidRDefault="001D22E9" w:rsidP="00054122">
      <w:pPr>
        <w:pStyle w:val="Heading2"/>
      </w:pPr>
      <w:r w:rsidRPr="003F7F31">
        <w:t>Статья 53. Ограничение свободы</w:t>
      </w:r>
    </w:p>
    <w:p w:rsidR="001D22E9" w:rsidRPr="003F7F31" w:rsidRDefault="001D22E9" w:rsidP="001F4BB8">
      <w:r w:rsidRPr="003F7F31">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соответствующей административно-территориальной единицы Луганской Народной Республики, не выезжать за пределы территории соответствующей административно-территориальной единицы Луганской Народной Республики,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Луганской Народной Республики.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соответствующей административно-территориальной единицы Луганской Народной Республики является обязательным.</w:t>
      </w:r>
    </w:p>
    <w:p w:rsidR="001D22E9" w:rsidRPr="003F7F31" w:rsidRDefault="001D22E9" w:rsidP="001F4BB8">
      <w:r w:rsidRPr="003F7F31">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rsidR="001D22E9" w:rsidRPr="003F7F31" w:rsidRDefault="001D22E9" w:rsidP="001F4BB8">
      <w:r w:rsidRPr="003F7F31">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1D22E9" w:rsidRPr="003F7F31" w:rsidRDefault="001D22E9" w:rsidP="001F4BB8">
      <w:r w:rsidRPr="003F7F31">
        <w:t>4. Надзор за осужденным, отбывающим ограничение свободы, осуществляется в порядке, предусмотренном уголовно-исполнительным законодательством Луганской Народной Республики, а также издаваемыми в соответствии с ним нормативными правовыми актами уполномоченных исполнительных органов государственной власти.</w:t>
      </w:r>
    </w:p>
    <w:p w:rsidR="001D22E9" w:rsidRPr="003F7F31" w:rsidRDefault="001D22E9" w:rsidP="001F4BB8">
      <w:r w:rsidRPr="003F7F31">
        <w:t>5. В случае злостного уклонения от отбывания ограничения свободы осужденного по приговору суда к ограничению свободы либо осужденного, которому неотбытая часть наказания заменена на более мягкое наказание в виде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1D22E9" w:rsidRPr="003F7F31" w:rsidRDefault="001D22E9" w:rsidP="001F4BB8">
      <w:r w:rsidRPr="003F7F31">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Луганской Народной Республики.</w:t>
      </w:r>
    </w:p>
    <w:p w:rsidR="001D22E9" w:rsidRPr="003F7F31" w:rsidRDefault="001D22E9" w:rsidP="00054122">
      <w:pPr>
        <w:pStyle w:val="Heading2"/>
      </w:pPr>
      <w:r w:rsidRPr="003F7F31">
        <w:t xml:space="preserve">Статья 54. Принудительные работы </w:t>
      </w:r>
    </w:p>
    <w:p w:rsidR="001D22E9" w:rsidRPr="003F7F31" w:rsidRDefault="001D22E9" w:rsidP="00CC773D">
      <w:r w:rsidRPr="003F7F31">
        <w:t>1. 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 совершение тяжкого преступления впервые.</w:t>
      </w:r>
    </w:p>
    <w:p w:rsidR="001D22E9" w:rsidRPr="003F7F31" w:rsidRDefault="001D22E9" w:rsidP="00CC773D">
      <w:r w:rsidRPr="003F7F31">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1D22E9" w:rsidRPr="003F7F31" w:rsidRDefault="001D22E9" w:rsidP="00CC773D">
      <w:r w:rsidRPr="003F7F31">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1D22E9" w:rsidRPr="003F7F31" w:rsidRDefault="001D22E9" w:rsidP="00CC773D">
      <w:r w:rsidRPr="003F7F31">
        <w:t>4. Принудительные работы назначаются на срок от двух месяцев до пяти лет.</w:t>
      </w:r>
    </w:p>
    <w:p w:rsidR="001D22E9" w:rsidRPr="003F7F31" w:rsidRDefault="001D22E9" w:rsidP="00CC773D">
      <w:r w:rsidRPr="003F7F31">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1D22E9" w:rsidRPr="003F7F31" w:rsidRDefault="001D22E9" w:rsidP="00CC773D">
      <w:r w:rsidRPr="003F7F31">
        <w:t>6. В случае уклонения от отбывания принудительных работ осужденного по приговору суда к принудительным работам либо осужденного, которому неотбытая часть наказания заменена на более мягкое наказание в виде принудительных работ, назначенного в качестве основного вида наказания, они заменяются лишением свободы из расчета один день лишения свободы за один день принудительных работ.</w:t>
      </w:r>
    </w:p>
    <w:p w:rsidR="001D22E9" w:rsidRPr="003F7F31" w:rsidRDefault="001D22E9" w:rsidP="00CC773D">
      <w:r w:rsidRPr="003F7F31">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пенсионного возраста, а также военнослужащим.</w:t>
      </w:r>
    </w:p>
    <w:p w:rsidR="001D22E9" w:rsidRPr="003F7F31" w:rsidRDefault="001D22E9" w:rsidP="00054122">
      <w:pPr>
        <w:pStyle w:val="Heading2"/>
      </w:pPr>
      <w:r w:rsidRPr="003F7F31">
        <w:t>Статья 55. Арест</w:t>
      </w:r>
    </w:p>
    <w:p w:rsidR="001D22E9" w:rsidRPr="003F7F31" w:rsidRDefault="001D22E9" w:rsidP="00CC773D">
      <w:r w:rsidRPr="003F7F31">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1D22E9" w:rsidRPr="003F7F31" w:rsidRDefault="001D22E9" w:rsidP="00CC773D">
      <w:r w:rsidRPr="003F7F31">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1D22E9" w:rsidRPr="003F7F31" w:rsidRDefault="001D22E9" w:rsidP="00CC773D">
      <w:r w:rsidRPr="003F7F31">
        <w:t>3. Военнослужащие отбывают арест на гауптвахте.</w:t>
      </w:r>
    </w:p>
    <w:p w:rsidR="001D22E9" w:rsidRPr="003F7F31" w:rsidRDefault="001D22E9" w:rsidP="00CC773D">
      <w:pPr>
        <w:pStyle w:val="Heading2"/>
      </w:pPr>
      <w:r w:rsidRPr="003F7F31">
        <w:t>Статья 56. Конфискация имущества</w:t>
      </w:r>
    </w:p>
    <w:p w:rsidR="001D22E9" w:rsidRPr="003F7F31" w:rsidRDefault="001D22E9" w:rsidP="00CC773D">
      <w:r w:rsidRPr="003F7F31">
        <w:t>1. Конфискация имущества заключается в принудительном безвозмездном изъятии в собственность государства всего или части имущества, являющегося собственностью осужденного. Если конфискуется часть имущества, суд должен указать, какая именно часть имущества конфискуется, или перечислить конфискуемые предметы.</w:t>
      </w:r>
    </w:p>
    <w:p w:rsidR="001D22E9" w:rsidRPr="003F7F31" w:rsidRDefault="001D22E9" w:rsidP="00CC773D">
      <w:r w:rsidRPr="003F7F31">
        <w:t>2. Конфискация имущества устанавливается за тяжкие и особо тяжкие преступления и может быть назначена лишь в случаях, предусмотренных соответствующими статьями Особенной части настоящего Кодекса.</w:t>
      </w:r>
    </w:p>
    <w:p w:rsidR="001D22E9" w:rsidRPr="003F7F31" w:rsidRDefault="001D22E9" w:rsidP="00CC773D">
      <w:r w:rsidRPr="003F7F31">
        <w:t>3. Перечень имущества, не подлежащего конфискации, определяется законом.</w:t>
      </w:r>
    </w:p>
    <w:p w:rsidR="001D22E9" w:rsidRPr="003F7F31" w:rsidRDefault="001D22E9" w:rsidP="00054122">
      <w:pPr>
        <w:pStyle w:val="Heading2"/>
      </w:pPr>
      <w:r w:rsidRPr="003F7F31">
        <w:t>Статья 57. Лишение свободы на определенный срок</w:t>
      </w:r>
    </w:p>
    <w:p w:rsidR="001D22E9" w:rsidRPr="003F7F31" w:rsidRDefault="001D22E9" w:rsidP="00CC773D">
      <w:r w:rsidRPr="003F7F31">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статьей 63 настоящего Кодекса, за исключением преступлений, предусмотренных частью первой статьи 276, частью первой статьи 284 и статьей 286 настоящего Кодекса, или только если соответствующей статьей Особенной части настоящего Кодекса лишение свободы предусмотрено как единственный вид наказания.</w:t>
      </w:r>
    </w:p>
    <w:p w:rsidR="001D22E9" w:rsidRPr="003F7F31" w:rsidRDefault="001D22E9" w:rsidP="00CC773D">
      <w:r w:rsidRPr="003F7F31">
        <w:t>2. Лишение свободы устанавливается на срок от двух месяцев до двадцати лет.</w:t>
      </w:r>
    </w:p>
    <w:p w:rsidR="001D22E9" w:rsidRPr="003F7F31" w:rsidRDefault="001D22E9" w:rsidP="00CC773D">
      <w:r w:rsidRPr="003F7F31">
        <w:t>3. За исключением случаев, предусмотренных частью четвертой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двух лет, а по совокупности приговоров – двадцати пяти лет.</w:t>
      </w:r>
    </w:p>
    <w:p w:rsidR="001D22E9" w:rsidRPr="003F7F31" w:rsidRDefault="001D22E9" w:rsidP="00CC773D">
      <w:r w:rsidRPr="003F7F31">
        <w:t xml:space="preserve">4. В случае совершения хотя бы одного из преступлений, предусмотренных статьями 239, 240, 241, 242, 243, 244, частями третьей и четвертой статьи 245, частью четвертой статьи 250, статьями 337, 338, 339, 435, 439, 440, 441 и 442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 </w:t>
      </w:r>
    </w:p>
    <w:p w:rsidR="001D22E9" w:rsidRPr="003F7F31" w:rsidRDefault="001D22E9" w:rsidP="00054122">
      <w:pPr>
        <w:pStyle w:val="Heading2"/>
      </w:pPr>
      <w:r w:rsidRPr="003F7F31">
        <w:t xml:space="preserve">Статья 58. Пожизненное лишение свободы </w:t>
      </w:r>
    </w:p>
    <w:p w:rsidR="001D22E9" w:rsidRPr="003F7F31" w:rsidRDefault="001D22E9" w:rsidP="00CC773D">
      <w:r w:rsidRPr="003F7F31">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1D22E9" w:rsidRPr="003F7F31" w:rsidRDefault="001D22E9" w:rsidP="00CC773D">
      <w:r w:rsidRPr="003F7F31">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D22E9" w:rsidRPr="003F7F31" w:rsidRDefault="001D22E9" w:rsidP="00054122">
      <w:pPr>
        <w:pStyle w:val="Heading2"/>
      </w:pPr>
      <w:r w:rsidRPr="003F7F31">
        <w:t>Статья 59. Назначение осужденным к лишению свободы вида исправительного учреждения</w:t>
      </w:r>
    </w:p>
    <w:p w:rsidR="001D22E9" w:rsidRPr="003F7F31" w:rsidRDefault="001D22E9" w:rsidP="00CC773D">
      <w:r w:rsidRPr="003F7F31">
        <w:t>1. Отбывание лишения свободы назначается:</w:t>
      </w:r>
    </w:p>
    <w:p w:rsidR="001D22E9" w:rsidRPr="003F7F31" w:rsidRDefault="001D22E9" w:rsidP="00CC773D">
      <w:r w:rsidRPr="003F7F31">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1D22E9" w:rsidRPr="003F7F31" w:rsidRDefault="001D22E9" w:rsidP="00CC773D">
      <w:r w:rsidRPr="003F7F31">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1D22E9" w:rsidRPr="003F7F31" w:rsidRDefault="001D22E9" w:rsidP="00CC773D">
      <w:r w:rsidRPr="003F7F31">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1D22E9" w:rsidRPr="003F7F31" w:rsidRDefault="001D22E9" w:rsidP="00CC773D">
      <w:r w:rsidRPr="003F7F31">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1D22E9" w:rsidRPr="003F7F31" w:rsidRDefault="001D22E9" w:rsidP="00CC773D">
      <w:bookmarkStart w:id="8" w:name="B3RA0YD94X"/>
      <w:bookmarkEnd w:id="8"/>
      <w:r w:rsidRPr="003F7F31">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1D22E9" w:rsidRPr="003F7F31" w:rsidRDefault="001D22E9" w:rsidP="00CC773D">
      <w:r w:rsidRPr="003F7F31">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1D22E9" w:rsidRPr="003F7F31" w:rsidRDefault="001D22E9" w:rsidP="00CC773D">
      <w:r w:rsidRPr="003F7F31">
        <w:t>4. Изменение вида исправительного учреждения осуществляется судом в соответствии с уголовно-исполнительным законодательством Луганской Народной Республики.</w:t>
      </w:r>
    </w:p>
    <w:p w:rsidR="001D22E9" w:rsidRPr="003F7F31" w:rsidRDefault="001D22E9" w:rsidP="00CC773D"/>
    <w:p w:rsidR="001D22E9" w:rsidRPr="003F7F31" w:rsidRDefault="001D22E9" w:rsidP="00CC773D">
      <w:pPr>
        <w:pStyle w:val="a6"/>
      </w:pPr>
      <w:bookmarkStart w:id="9" w:name="A000000072"/>
      <w:bookmarkEnd w:id="9"/>
      <w:r w:rsidRPr="003F7F31">
        <w:t>Глава 10. Назначение наказания</w:t>
      </w:r>
    </w:p>
    <w:p w:rsidR="001D22E9" w:rsidRPr="003F7F31" w:rsidRDefault="001D22E9" w:rsidP="00CC773D">
      <w:pPr>
        <w:keepNext/>
        <w:ind w:left="709" w:firstLine="0"/>
      </w:pPr>
    </w:p>
    <w:p w:rsidR="001D22E9" w:rsidRPr="003F7F31" w:rsidRDefault="001D22E9" w:rsidP="00054122">
      <w:pPr>
        <w:pStyle w:val="Heading2"/>
      </w:pPr>
      <w:bookmarkStart w:id="10" w:name="A000000073"/>
      <w:bookmarkEnd w:id="10"/>
      <w:r w:rsidRPr="003F7F31">
        <w:t>Статья 60. Общие начала назначения наказания</w:t>
      </w:r>
    </w:p>
    <w:p w:rsidR="001D22E9" w:rsidRPr="003F7F31" w:rsidRDefault="001D22E9" w:rsidP="00CC773D">
      <w:r w:rsidRPr="003F7F31">
        <w:t>1.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настоящего Кодекса, и с учетом положений Общей части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1D22E9" w:rsidRPr="003F7F31" w:rsidRDefault="001D22E9" w:rsidP="00CC773D">
      <w:r w:rsidRPr="003F7F31">
        <w:t>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70 и 71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статьей 65 настоящего Кодекса.</w:t>
      </w:r>
    </w:p>
    <w:p w:rsidR="001D22E9" w:rsidRPr="003F7F31" w:rsidRDefault="001D22E9" w:rsidP="00CC773D">
      <w:bookmarkStart w:id="11" w:name="B3520ZLK3L"/>
      <w:bookmarkEnd w:id="11"/>
      <w:r w:rsidRPr="003F7F31">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1D22E9" w:rsidRPr="003F7F31" w:rsidRDefault="001D22E9" w:rsidP="00054122">
      <w:pPr>
        <w:pStyle w:val="Heading2"/>
      </w:pPr>
      <w:bookmarkStart w:id="12" w:name="A000000074"/>
      <w:bookmarkEnd w:id="12"/>
      <w:r w:rsidRPr="003F7F31">
        <w:t>Статья 61. Обстоятельства, смягчающие наказание</w:t>
      </w:r>
    </w:p>
    <w:p w:rsidR="001D22E9" w:rsidRPr="003F7F31" w:rsidRDefault="001D22E9" w:rsidP="00CC773D">
      <w:bookmarkStart w:id="13" w:name="B3XS0N3L0E"/>
      <w:bookmarkEnd w:id="13"/>
      <w:r w:rsidRPr="003F7F31">
        <w:t>1. Смягчающими обстоятельствами признаются:</w:t>
      </w:r>
    </w:p>
    <w:p w:rsidR="001D22E9" w:rsidRPr="003F7F31" w:rsidRDefault="001D22E9" w:rsidP="00CC773D">
      <w:r w:rsidRPr="003F7F31">
        <w:t>а) совершение впервые преступления небольшой или средней тяжести вследствие случайного стечения обстоятельств;</w:t>
      </w:r>
    </w:p>
    <w:p w:rsidR="001D22E9" w:rsidRPr="003F7F31" w:rsidRDefault="001D22E9" w:rsidP="00CC773D">
      <w:r w:rsidRPr="003F7F31">
        <w:t>б) несовершеннолетие виновного;</w:t>
      </w:r>
    </w:p>
    <w:p w:rsidR="001D22E9" w:rsidRPr="003F7F31" w:rsidRDefault="001D22E9" w:rsidP="00CC773D">
      <w:r w:rsidRPr="003F7F31">
        <w:t>в) беременность;</w:t>
      </w:r>
    </w:p>
    <w:p w:rsidR="001D22E9" w:rsidRPr="003F7F31" w:rsidRDefault="001D22E9" w:rsidP="00CC773D">
      <w:r w:rsidRPr="003F7F31">
        <w:t>г) наличие малолетних детей у виновного;</w:t>
      </w:r>
    </w:p>
    <w:p w:rsidR="001D22E9" w:rsidRPr="003F7F31" w:rsidRDefault="001D22E9" w:rsidP="00CC773D">
      <w:r w:rsidRPr="003F7F31">
        <w:t>д) совершение преступления в силу стечения тяжелых жизненных обстоятельств либо по мотиву сострадания;</w:t>
      </w:r>
    </w:p>
    <w:p w:rsidR="001D22E9" w:rsidRPr="003F7F31" w:rsidRDefault="001D22E9" w:rsidP="00CC773D">
      <w:r w:rsidRPr="003F7F31">
        <w:t>е) совершение преступления в результате физического или психического принуждения либо в силу материальной, служебной или иной зависимости;</w:t>
      </w:r>
    </w:p>
    <w:p w:rsidR="001D22E9" w:rsidRPr="003F7F31" w:rsidRDefault="001D22E9" w:rsidP="00CC773D">
      <w:r w:rsidRPr="003F7F31">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 выполнения специального задания по предупреждению или раскрытию преступной деятельности организованной группы или преступного сообщества (преступной организации);</w:t>
      </w:r>
    </w:p>
    <w:p w:rsidR="001D22E9" w:rsidRPr="003F7F31" w:rsidRDefault="001D22E9" w:rsidP="00CC773D">
      <w:r w:rsidRPr="003F7F31">
        <w:t>з) противоправность или аморальность поведения потерпевшего, явившегося поводом для преступления;</w:t>
      </w:r>
    </w:p>
    <w:p w:rsidR="001D22E9" w:rsidRPr="003F7F31" w:rsidRDefault="001D22E9" w:rsidP="00CC773D">
      <w:bookmarkStart w:id="14" w:name="B3520ZS01U"/>
      <w:bookmarkEnd w:id="14"/>
      <w:r w:rsidRPr="003F7F31">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1D22E9" w:rsidRPr="003F7F31" w:rsidRDefault="001D22E9" w:rsidP="00CC773D">
      <w:bookmarkStart w:id="15" w:name="B3520ZSJXK"/>
      <w:bookmarkEnd w:id="15"/>
      <w:r w:rsidRPr="003F7F31">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1D22E9" w:rsidRPr="003F7F31" w:rsidRDefault="001D22E9" w:rsidP="00CC773D">
      <w:r w:rsidRPr="003F7F31">
        <w:t>2. При назначении наказания могут учитываться в качестве смягчающих и обстоятельства, не предусмотренные частью первой настоящей статьи.</w:t>
      </w:r>
    </w:p>
    <w:p w:rsidR="001D22E9" w:rsidRPr="003F7F31" w:rsidRDefault="001D22E9" w:rsidP="00CC773D">
      <w:r w:rsidRPr="003F7F31">
        <w:t>3. Если смягчающее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1D22E9" w:rsidRPr="003F7F31" w:rsidRDefault="001D22E9" w:rsidP="00054122">
      <w:pPr>
        <w:pStyle w:val="Heading2"/>
      </w:pPr>
      <w:bookmarkStart w:id="16" w:name="A000000075"/>
      <w:bookmarkEnd w:id="16"/>
      <w:r w:rsidRPr="003F7F31">
        <w:t>Статья 62. Назначение наказания при наличии смягчающих обстоятельств</w:t>
      </w:r>
    </w:p>
    <w:p w:rsidR="001D22E9" w:rsidRPr="003F7F31" w:rsidRDefault="001D22E9" w:rsidP="00CC773D">
      <w:r w:rsidRPr="003F7F31">
        <w:t>1. При наличии смягчающих обстоятельств, предусмотренных пунктами «и» и (или) «к»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1D22E9" w:rsidRPr="003F7F31" w:rsidRDefault="001D22E9" w:rsidP="00CC773D">
      <w:bookmarkStart w:id="17" w:name="B3520ZOR84"/>
      <w:bookmarkEnd w:id="17"/>
      <w:r w:rsidRPr="003F7F31">
        <w:t>2. В случае заключения досудебного соглашения о сотрудничестве при наличии смягчающих обстоятельств, предусмотренных пунктом «и»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1D22E9" w:rsidRPr="003F7F31" w:rsidRDefault="001D22E9" w:rsidP="00CC773D">
      <w:bookmarkStart w:id="18" w:name="B35S12PKY1"/>
      <w:bookmarkEnd w:id="18"/>
      <w:r w:rsidRPr="003F7F31">
        <w:t>3. Положения части первой настоящей статьи не применяются, если соответствующей статьей Особенной части настоящего Кодекса предусмотрено пожизненное лишение свободы. В этом случае наказание назначается в пределах санкции соответствующей статьи Особенной части настоящего Кодекса.</w:t>
      </w:r>
    </w:p>
    <w:p w:rsidR="001D22E9" w:rsidRPr="003F7F31" w:rsidRDefault="001D22E9" w:rsidP="00CC773D">
      <w:r w:rsidRPr="003F7F31">
        <w:t>4. В случае заключения досудебного соглашения о сотрудничестве, если соответствующей статьей Особенной части настоящего Кодекса предусмотрено пожизненное лишение свободы, этот вид наказания не применяется.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p>
    <w:p w:rsidR="001D22E9" w:rsidRPr="003F7F31" w:rsidRDefault="001D22E9" w:rsidP="00CC773D">
      <w:r w:rsidRPr="003F7F31">
        <w:t>5. Срок или размер наказания, назначаемого лицу, уголовное дело в отношении которого рассмотрено в порядке, предусмотренном главой 41 Уголовно-процессуального кодекса Луганской Народной Республики (особый порядок принятия решения при согласии обвиняемого с предъявленным ему обвинением)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244 Уголовно-процессуального кодекса Луганской Народной Республики (особенности судебного производства по уголовному делу, дознание по которому производилось в сокращенной форме), – одну вторую максимального срока или размера наиболее строгого вида наказания, предусмотренного за совершенное преступление.</w:t>
      </w:r>
    </w:p>
    <w:p w:rsidR="001D22E9" w:rsidRPr="003F7F31" w:rsidRDefault="001D22E9" w:rsidP="00054122">
      <w:pPr>
        <w:pStyle w:val="Heading2"/>
      </w:pPr>
      <w:bookmarkStart w:id="19" w:name="A000000076"/>
      <w:bookmarkEnd w:id="19"/>
      <w:r w:rsidRPr="003F7F31">
        <w:t>Статья 63. Обстоятельства, отягчающие наказание</w:t>
      </w:r>
    </w:p>
    <w:p w:rsidR="001D22E9" w:rsidRPr="003F7F31" w:rsidRDefault="001D22E9" w:rsidP="00CC773D">
      <w:r w:rsidRPr="003F7F31">
        <w:t>1. Отягчающими обстоятельствами признаются:</w:t>
      </w:r>
    </w:p>
    <w:p w:rsidR="001D22E9" w:rsidRPr="003F7F31" w:rsidRDefault="001D22E9" w:rsidP="00CC773D">
      <w:r w:rsidRPr="003F7F31">
        <w:t>а) рецидив преступлений;</w:t>
      </w:r>
    </w:p>
    <w:p w:rsidR="001D22E9" w:rsidRPr="003F7F31" w:rsidRDefault="001D22E9" w:rsidP="00CC773D">
      <w:r w:rsidRPr="003F7F31">
        <w:t>б) наступление тяжких последствий в результате совершения преступления;</w:t>
      </w:r>
    </w:p>
    <w:p w:rsidR="001D22E9" w:rsidRPr="003F7F31" w:rsidRDefault="001D22E9" w:rsidP="00CC773D">
      <w:r w:rsidRPr="003F7F31">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1D22E9" w:rsidRPr="003F7F31" w:rsidRDefault="001D22E9" w:rsidP="00CC773D">
      <w:r w:rsidRPr="003F7F31">
        <w:t>г) особо активная роль в совершении преступления;</w:t>
      </w:r>
    </w:p>
    <w:p w:rsidR="001D22E9" w:rsidRPr="003F7F31" w:rsidRDefault="001D22E9" w:rsidP="00CC773D">
      <w:r w:rsidRPr="003F7F31">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1D22E9" w:rsidRPr="003F7F31" w:rsidRDefault="001D22E9" w:rsidP="00CC773D">
      <w:bookmarkStart w:id="20" w:name="B35S144MKK"/>
      <w:bookmarkEnd w:id="20"/>
      <w:r w:rsidRPr="003F7F31">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2E9" w:rsidRPr="003F7F31" w:rsidRDefault="001D22E9" w:rsidP="00CC773D">
      <w:r w:rsidRPr="003F7F31">
        <w:t>ж)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1D22E9" w:rsidRPr="003F7F31" w:rsidRDefault="001D22E9" w:rsidP="00CC773D">
      <w:r w:rsidRPr="003F7F31">
        <w:t>з)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1D22E9" w:rsidRPr="003F7F31" w:rsidRDefault="001D22E9" w:rsidP="00CC773D">
      <w:r w:rsidRPr="003F7F31">
        <w:t>и)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1D22E9" w:rsidRPr="003F7F31" w:rsidRDefault="001D22E9" w:rsidP="00CC773D">
      <w:r w:rsidRPr="003F7F31">
        <w:t>к) совершение преступления с особой жестокостью, садизмом, издевательством, а также мучениями для потерпевшего;</w:t>
      </w:r>
    </w:p>
    <w:p w:rsidR="001D22E9" w:rsidRPr="003F7F31" w:rsidRDefault="001D22E9" w:rsidP="00CC773D">
      <w:bookmarkStart w:id="21" w:name="B3520ZQUZZ"/>
      <w:bookmarkEnd w:id="21"/>
      <w:r w:rsidRPr="003F7F31">
        <w:t>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1D22E9" w:rsidRPr="003F7F31" w:rsidRDefault="001D22E9" w:rsidP="00CC773D">
      <w:r w:rsidRPr="003F7F31">
        <w:t>м) совершение преступления в условиях чрезвычайного положения, стихийного или иного общественного бедствия, а также при массовых беспорядках;</w:t>
      </w:r>
    </w:p>
    <w:p w:rsidR="001D22E9" w:rsidRPr="003F7F31" w:rsidRDefault="001D22E9" w:rsidP="00CC773D">
      <w:r w:rsidRPr="003F7F31">
        <w:t>н) совершение преступления с использованием доверия, оказанного виновному в силу его служебного положения или договора;</w:t>
      </w:r>
    </w:p>
    <w:p w:rsidR="001D22E9" w:rsidRPr="003F7F31" w:rsidRDefault="001D22E9" w:rsidP="00CC773D">
      <w:r w:rsidRPr="003F7F31">
        <w:t>о) совершение преступления с использованием форменной одежды или документов представителя власти;</w:t>
      </w:r>
    </w:p>
    <w:p w:rsidR="001D22E9" w:rsidRPr="003F7F31" w:rsidRDefault="001D22E9" w:rsidP="00CC773D">
      <w:r w:rsidRPr="003F7F31">
        <w:t>п) совершение умышленного преступления сотрудником органа внутренних дел;</w:t>
      </w:r>
    </w:p>
    <w:p w:rsidR="001D22E9" w:rsidRPr="003F7F31" w:rsidRDefault="001D22E9" w:rsidP="00CC773D">
      <w:r w:rsidRPr="003F7F31">
        <w:t>р)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1D22E9" w:rsidRPr="003F7F31" w:rsidRDefault="001D22E9" w:rsidP="00CC773D">
      <w:bookmarkStart w:id="22" w:name="B42S0PV55A"/>
      <w:bookmarkEnd w:id="22"/>
      <w:r w:rsidRPr="003F7F31">
        <w:t>с) совершение преступления в целях пропаганды, оправдания и поддержки терроризма.</w:t>
      </w:r>
    </w:p>
    <w:p w:rsidR="001D22E9" w:rsidRPr="003F7F31" w:rsidRDefault="001D22E9" w:rsidP="00CC773D">
      <w:r w:rsidRPr="003F7F31">
        <w:t>2.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1D22E9" w:rsidRPr="003F7F31" w:rsidRDefault="001D22E9" w:rsidP="00CC773D">
      <w:r w:rsidRPr="003F7F31">
        <w:t>3. При назначении наказания суд не может признать отягчающими обстоятельства, не указанные в части первой и второй настоящей статьи.</w:t>
      </w:r>
    </w:p>
    <w:p w:rsidR="001D22E9" w:rsidRPr="003F7F31" w:rsidRDefault="001D22E9" w:rsidP="00CC773D">
      <w:bookmarkStart w:id="23" w:name="B3520ZPAEN"/>
      <w:bookmarkEnd w:id="23"/>
      <w:r w:rsidRPr="003F7F31">
        <w:t>4. Если отягчающее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1D22E9" w:rsidRPr="003F7F31" w:rsidRDefault="001D22E9" w:rsidP="00054122">
      <w:pPr>
        <w:pStyle w:val="Heading2"/>
      </w:pPr>
      <w:bookmarkStart w:id="24" w:name="A000000077"/>
      <w:bookmarkEnd w:id="24"/>
      <w:r w:rsidRPr="003F7F31">
        <w:t>Статья 64. Назначение наказания в случае нарушения досудебного соглашения о сотрудничестве</w:t>
      </w:r>
    </w:p>
    <w:p w:rsidR="001D22E9" w:rsidRPr="003F7F31" w:rsidRDefault="001D22E9" w:rsidP="00CC773D">
      <w:r w:rsidRPr="003F7F31">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настоящего Кодекса, касающихся срока и размера наказания, и статьи 65 настоящего Кодекса.</w:t>
      </w:r>
    </w:p>
    <w:p w:rsidR="001D22E9" w:rsidRPr="003F7F31" w:rsidRDefault="001D22E9" w:rsidP="00054122">
      <w:pPr>
        <w:pStyle w:val="Heading2"/>
      </w:pPr>
      <w:bookmarkStart w:id="25" w:name="A000000078"/>
      <w:bookmarkEnd w:id="25"/>
      <w:r w:rsidRPr="003F7F31">
        <w:t>Статья 65. Назначение более мягкого наказания, чем предусмотрено за данное преступление</w:t>
      </w:r>
    </w:p>
    <w:p w:rsidR="001D22E9" w:rsidRPr="003F7F31" w:rsidRDefault="001D22E9" w:rsidP="00CC773D">
      <w:r w:rsidRPr="003F7F31">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1D22E9" w:rsidRPr="003F7F31" w:rsidRDefault="001D22E9" w:rsidP="00CC773D">
      <w:r w:rsidRPr="003F7F31">
        <w:t>2. Исключительными могут быть признаны как отдельные смягчающие обстоятельства, так и совокупность таких обстоятельств.</w:t>
      </w:r>
    </w:p>
    <w:p w:rsidR="001D22E9" w:rsidRPr="003F7F31" w:rsidRDefault="001D22E9" w:rsidP="00CC773D">
      <w:r w:rsidRPr="003F7F31">
        <w:t>3. Виновным в совершении преступлений, предусмотренных статьями 239, 240, 241, 242, 243, 244, частями третьей и четвертой статьи 245, частью четвертой статьи 250 настоящего Кодекса, либо виновным в совершении сопряженных с осуществлением террористической деятельности преступлений, предусмотренных статьями 337, 338, 339 и 442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1D22E9" w:rsidRPr="003F7F31" w:rsidRDefault="001D22E9" w:rsidP="00054122">
      <w:pPr>
        <w:pStyle w:val="Heading2"/>
      </w:pPr>
      <w:bookmarkStart w:id="26" w:name="A000000079"/>
      <w:bookmarkEnd w:id="26"/>
      <w:r w:rsidRPr="003F7F31">
        <w:t>Статья 66. Назначение наказания при вердикте присяжных заседателей о снисхождении</w:t>
      </w:r>
    </w:p>
    <w:p w:rsidR="001D22E9" w:rsidRPr="003F7F31" w:rsidRDefault="001D22E9" w:rsidP="00CC773D">
      <w:r w:rsidRPr="003F7F31">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Особенной части настоящего Кодекса предусмотрено пожизненное лишение свободы, этот вид наказания не применяется, а наказание назначается в пределах санкции, предусмотренной соответствующей статьей Особенной части настоящего Кодекса.</w:t>
      </w:r>
    </w:p>
    <w:p w:rsidR="001D22E9" w:rsidRPr="003F7F31" w:rsidRDefault="001D22E9" w:rsidP="00CC773D">
      <w:r w:rsidRPr="003F7F31">
        <w:t>2.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статьями 70 и 71 настоящего Кодекса.</w:t>
      </w:r>
    </w:p>
    <w:p w:rsidR="001D22E9" w:rsidRPr="003F7F31" w:rsidRDefault="001D22E9" w:rsidP="00CC773D">
      <w:r w:rsidRPr="003F7F31">
        <w:t>3.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1D22E9" w:rsidRPr="003F7F31" w:rsidRDefault="001D22E9" w:rsidP="00054122">
      <w:pPr>
        <w:pStyle w:val="Heading2"/>
      </w:pPr>
      <w:bookmarkStart w:id="27" w:name="A000000080"/>
      <w:bookmarkEnd w:id="27"/>
      <w:r w:rsidRPr="003F7F31">
        <w:t>Статья 67. Назначение наказания за неоконченное преступление</w:t>
      </w:r>
    </w:p>
    <w:p w:rsidR="001D22E9" w:rsidRPr="003F7F31" w:rsidRDefault="001D22E9" w:rsidP="00CC773D">
      <w:r w:rsidRPr="003F7F31">
        <w:t>1. При назначении наказания за неоконченное преступление учитываются обстоятельства, в силу которых преступление не было доведено до конца.</w:t>
      </w:r>
    </w:p>
    <w:p w:rsidR="001D22E9" w:rsidRPr="003F7F31" w:rsidRDefault="001D22E9" w:rsidP="00CC773D">
      <w:bookmarkStart w:id="28" w:name="B3XS0MQ07K"/>
      <w:bookmarkEnd w:id="28"/>
      <w:r w:rsidRPr="003F7F31">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1D22E9" w:rsidRPr="003F7F31" w:rsidRDefault="001D22E9" w:rsidP="00CC773D">
      <w:bookmarkStart w:id="29" w:name="B3XS0MPFNV"/>
      <w:bookmarkEnd w:id="29"/>
      <w:r w:rsidRPr="003F7F31">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1D22E9" w:rsidRPr="003F7F31" w:rsidRDefault="001D22E9" w:rsidP="00CC773D">
      <w:bookmarkStart w:id="30" w:name="B3XS0MQUYQ"/>
      <w:bookmarkStart w:id="31" w:name="A000000081"/>
      <w:bookmarkEnd w:id="30"/>
      <w:bookmarkEnd w:id="31"/>
      <w:r w:rsidRPr="003F7F31">
        <w:t>4. Пожизненное лишение свободы за приготовление к преступлению и покушение на преступление не назначается.</w:t>
      </w:r>
    </w:p>
    <w:p w:rsidR="001D22E9" w:rsidRPr="003F7F31" w:rsidRDefault="001D22E9" w:rsidP="00054122">
      <w:pPr>
        <w:pStyle w:val="Heading2"/>
      </w:pPr>
      <w:r w:rsidRPr="003F7F31">
        <w:t>Статья 68. Назначение наказания за преступление, совершенное в соучастии</w:t>
      </w:r>
    </w:p>
    <w:p w:rsidR="001D22E9" w:rsidRPr="003F7F31" w:rsidRDefault="001D22E9" w:rsidP="00CC773D">
      <w:r w:rsidRPr="003F7F31">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1D22E9" w:rsidRPr="003F7F31" w:rsidRDefault="001D22E9" w:rsidP="00CC773D">
      <w:r w:rsidRPr="003F7F31">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1D22E9" w:rsidRPr="003F7F31" w:rsidRDefault="001D22E9" w:rsidP="00054122">
      <w:pPr>
        <w:pStyle w:val="Heading2"/>
      </w:pPr>
      <w:bookmarkStart w:id="32" w:name="A000000082"/>
      <w:bookmarkEnd w:id="32"/>
      <w:r w:rsidRPr="003F7F31">
        <w:t>Статья 69. Назначение наказания при рецидиве преступлений</w:t>
      </w:r>
    </w:p>
    <w:p w:rsidR="001D22E9" w:rsidRPr="003F7F31" w:rsidRDefault="001D22E9" w:rsidP="00CC773D">
      <w:r w:rsidRPr="003F7F31">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1D22E9" w:rsidRPr="003F7F31" w:rsidRDefault="001D22E9" w:rsidP="00CC773D">
      <w:r w:rsidRPr="003F7F31">
        <w:t>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rsidR="001D22E9" w:rsidRPr="003F7F31" w:rsidRDefault="001D22E9" w:rsidP="00CC773D">
      <w:r w:rsidRPr="003F7F31">
        <w:t>3. 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 а при наличии исключительных обстоятельств, предусмотренных статьей 65 настоящего Кодекса, может быть назначено более мягкое наказание, чем предусмотрено за данное преступление.</w:t>
      </w:r>
    </w:p>
    <w:p w:rsidR="001D22E9" w:rsidRPr="003F7F31" w:rsidRDefault="001D22E9" w:rsidP="00054122">
      <w:pPr>
        <w:pStyle w:val="Heading2"/>
      </w:pPr>
      <w:bookmarkStart w:id="33" w:name="A000000083"/>
      <w:bookmarkEnd w:id="33"/>
      <w:r w:rsidRPr="003F7F31">
        <w:t>Статья 70. Назначение наказания по совокупности преступлений</w:t>
      </w:r>
    </w:p>
    <w:p w:rsidR="001D22E9" w:rsidRPr="003F7F31" w:rsidRDefault="001D22E9" w:rsidP="00CC773D">
      <w:r w:rsidRPr="003F7F31">
        <w:t>1. При совокупности преступлений наказание назначается отдельно за каждое совершенное преступление.</w:t>
      </w:r>
    </w:p>
    <w:p w:rsidR="001D22E9" w:rsidRPr="003F7F31" w:rsidRDefault="001D22E9" w:rsidP="00CC773D">
      <w:bookmarkStart w:id="34" w:name="B3520ZT0LT"/>
      <w:bookmarkEnd w:id="34"/>
      <w:r w:rsidRPr="003F7F31">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1D22E9" w:rsidRPr="003F7F31" w:rsidRDefault="001D22E9" w:rsidP="00CC773D">
      <w:bookmarkStart w:id="35" w:name="B3520ZTJVU"/>
      <w:bookmarkEnd w:id="35"/>
      <w:r w:rsidRPr="003F7F31">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1D22E9" w:rsidRPr="003F7F31" w:rsidRDefault="001D22E9" w:rsidP="00CC773D">
      <w:bookmarkStart w:id="36" w:name="B3WY0TR8S3"/>
      <w:bookmarkEnd w:id="36"/>
      <w:r w:rsidRPr="003F7F31">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w:t>
      </w:r>
    </w:p>
    <w:p w:rsidR="001D22E9" w:rsidRPr="003F7F31" w:rsidRDefault="001D22E9" w:rsidP="00CC773D">
      <w:bookmarkStart w:id="37" w:name="B3EI0PEBCB"/>
      <w:bookmarkEnd w:id="37"/>
      <w:r w:rsidRPr="003F7F31">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предыдущему приговору суда.</w:t>
      </w:r>
    </w:p>
    <w:p w:rsidR="001D22E9" w:rsidRPr="003F7F31" w:rsidRDefault="001D22E9" w:rsidP="00054122">
      <w:pPr>
        <w:pStyle w:val="Heading2"/>
      </w:pPr>
      <w:bookmarkStart w:id="38" w:name="A000000084"/>
      <w:bookmarkEnd w:id="38"/>
      <w:r w:rsidRPr="003F7F31">
        <w:t>Статья 71. Назначение наказания по совокупности приговоров</w:t>
      </w:r>
    </w:p>
    <w:p w:rsidR="001D22E9" w:rsidRPr="003F7F31" w:rsidRDefault="001D22E9" w:rsidP="00CC773D">
      <w:r w:rsidRPr="003F7F31">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1D22E9" w:rsidRPr="003F7F31" w:rsidRDefault="001D22E9" w:rsidP="00CC773D">
      <w:r w:rsidRPr="003F7F31">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настоящего Кодекса.</w:t>
      </w:r>
    </w:p>
    <w:p w:rsidR="001D22E9" w:rsidRPr="003F7F31" w:rsidRDefault="001D22E9" w:rsidP="00CC773D">
      <w:r w:rsidRPr="003F7F31">
        <w:t>3. Окончательное наказание по совокупности приговоров в виде лишения свободы не может превышать двадцати пяти лет, за исключением случаев, предусмотренных частью четвертой статьи 57 настоящего Кодекса.</w:t>
      </w:r>
    </w:p>
    <w:p w:rsidR="001D22E9" w:rsidRPr="003F7F31" w:rsidRDefault="001D22E9" w:rsidP="00CC773D">
      <w:r w:rsidRPr="003F7F31">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1D22E9" w:rsidRPr="003F7F31" w:rsidRDefault="001D22E9" w:rsidP="00CC773D">
      <w:r w:rsidRPr="003F7F31">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статьи 70 настоящего Кодекса.</w:t>
      </w:r>
    </w:p>
    <w:p w:rsidR="001D22E9" w:rsidRPr="003F7F31" w:rsidRDefault="001D22E9" w:rsidP="00054122">
      <w:pPr>
        <w:pStyle w:val="Heading2"/>
      </w:pPr>
      <w:bookmarkStart w:id="39" w:name="A000000085"/>
      <w:bookmarkEnd w:id="39"/>
      <w:r w:rsidRPr="003F7F31">
        <w:t>Статья 72. Порядок определения сроков наказаний при сложении наказаний</w:t>
      </w:r>
    </w:p>
    <w:p w:rsidR="001D22E9" w:rsidRPr="003F7F31" w:rsidRDefault="001D22E9" w:rsidP="00CC773D">
      <w:bookmarkStart w:id="40" w:name="B3WY0TS4QL"/>
      <w:bookmarkEnd w:id="40"/>
      <w:r w:rsidRPr="003F7F31">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1D22E9" w:rsidRPr="003F7F31" w:rsidRDefault="001D22E9" w:rsidP="00CC773D">
      <w:r w:rsidRPr="003F7F31">
        <w:t xml:space="preserve">а) один день принудительных работ, ареста; </w:t>
      </w:r>
    </w:p>
    <w:p w:rsidR="001D22E9" w:rsidRPr="003F7F31" w:rsidRDefault="001D22E9" w:rsidP="00CC773D">
      <w:r w:rsidRPr="003F7F31">
        <w:t>б) два дня ограничения свободы;</w:t>
      </w:r>
    </w:p>
    <w:p w:rsidR="001D22E9" w:rsidRPr="003F7F31" w:rsidRDefault="001D22E9" w:rsidP="00CC773D">
      <w:r w:rsidRPr="003F7F31">
        <w:t>в) три дня исправительных работ или ограничения по военной службе;</w:t>
      </w:r>
    </w:p>
    <w:p w:rsidR="001D22E9" w:rsidRPr="003F7F31" w:rsidRDefault="001D22E9" w:rsidP="00CC773D">
      <w:r w:rsidRPr="003F7F31">
        <w:t>г) восемь часов обязательных работ.</w:t>
      </w:r>
    </w:p>
    <w:p w:rsidR="001D22E9" w:rsidRPr="003F7F31" w:rsidRDefault="001D22E9" w:rsidP="00CC773D">
      <w:bookmarkStart w:id="41" w:name="B352102XH1"/>
      <w:bookmarkEnd w:id="41"/>
      <w:r w:rsidRPr="003F7F31">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лишением свободы исполняются самостоятельно.</w:t>
      </w:r>
    </w:p>
    <w:p w:rsidR="001D22E9" w:rsidRPr="003F7F31" w:rsidRDefault="001D22E9" w:rsidP="00054122">
      <w:pPr>
        <w:pStyle w:val="Heading2"/>
      </w:pPr>
      <w:bookmarkStart w:id="42" w:name="A000000086"/>
      <w:bookmarkEnd w:id="42"/>
      <w:r w:rsidRPr="003F7F31">
        <w:t>Статья 73. Исчисление сроков наказаний и зачет наказания</w:t>
      </w:r>
    </w:p>
    <w:p w:rsidR="001D22E9" w:rsidRPr="003F7F31" w:rsidRDefault="001D22E9" w:rsidP="00CC773D">
      <w:r w:rsidRPr="003F7F31">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лишения свободы исчисляются в месяцах и годах, а обязательных работ – в часах.</w:t>
      </w:r>
    </w:p>
    <w:p w:rsidR="001D22E9" w:rsidRPr="003F7F31" w:rsidRDefault="001D22E9" w:rsidP="00CC773D">
      <w:bookmarkStart w:id="43" w:name="B3RA0Y69GC"/>
      <w:bookmarkEnd w:id="43"/>
      <w:r w:rsidRPr="003F7F31">
        <w:t>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части первой статьи 72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1D22E9" w:rsidRPr="003F7F31" w:rsidRDefault="001D22E9" w:rsidP="00CC773D">
      <w:r w:rsidRPr="003F7F31">
        <w:t>3. Время содержания лица под стражей до судебного разбирательства засчитывается в сроки лишения свободы, принудительных работ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из расчета один день содержания под стражей за восемь часов обязательных работ.</w:t>
      </w:r>
    </w:p>
    <w:p w:rsidR="001D22E9" w:rsidRPr="003F7F31" w:rsidRDefault="001D22E9" w:rsidP="00CC773D">
      <w:r w:rsidRPr="003F7F31">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Луганской Народной Республики, в случае выдачи лица на основании статьи 13 настоящего Кодекса засчитываются из расчета один день за один день.</w:t>
      </w:r>
    </w:p>
    <w:p w:rsidR="001D22E9" w:rsidRPr="003F7F31" w:rsidRDefault="001D22E9" w:rsidP="00CC773D">
      <w:r w:rsidRPr="003F7F31">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1D22E9" w:rsidRPr="003F7F31" w:rsidRDefault="001D22E9" w:rsidP="00054122">
      <w:pPr>
        <w:pStyle w:val="Heading2"/>
      </w:pPr>
      <w:bookmarkStart w:id="44" w:name="A42S0VPF1Q"/>
      <w:bookmarkEnd w:id="44"/>
      <w:r w:rsidRPr="003F7F31">
        <w:t>Статья 74. Назначение наказания лицу, признанному больным наркоманией</w:t>
      </w:r>
    </w:p>
    <w:p w:rsidR="001D22E9" w:rsidRPr="003F7F31" w:rsidRDefault="001D22E9" w:rsidP="00CC773D">
      <w:r w:rsidRPr="003F7F31">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1D22E9" w:rsidRPr="003F7F31" w:rsidRDefault="001D22E9" w:rsidP="00CC773D">
      <w:r w:rsidRPr="003F7F31">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1D22E9" w:rsidRPr="003F7F31" w:rsidRDefault="001D22E9" w:rsidP="00054122">
      <w:pPr>
        <w:pStyle w:val="Heading2"/>
      </w:pPr>
      <w:bookmarkStart w:id="45" w:name="A000000087"/>
      <w:bookmarkEnd w:id="45"/>
      <w:r w:rsidRPr="003F7F31">
        <w:t>Статья 75. Условное осуждение</w:t>
      </w:r>
    </w:p>
    <w:p w:rsidR="001D22E9" w:rsidRPr="003F7F31" w:rsidRDefault="001D22E9" w:rsidP="00CC773D">
      <w:bookmarkStart w:id="46" w:name="B3XS0LYBP5"/>
      <w:bookmarkEnd w:id="46"/>
      <w:r w:rsidRPr="003F7F31">
        <w:t>1. Если, назначив исправительные работы, ограничение по военной службе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1D22E9" w:rsidRPr="003F7F31" w:rsidRDefault="001D22E9" w:rsidP="00CC773D">
      <w:bookmarkStart w:id="47" w:name="B4880G326Z"/>
      <w:bookmarkEnd w:id="47"/>
      <w:r w:rsidRPr="003F7F31">
        <w:t>а) осужденным за преступления против половой неприкосновенности несовершеннолетних, не достигших четырнадцатилетнего возраста;</w:t>
      </w:r>
    </w:p>
    <w:p w:rsidR="001D22E9" w:rsidRPr="003F7F31" w:rsidRDefault="001D22E9" w:rsidP="00CC773D">
      <w:r w:rsidRPr="003F7F31">
        <w:t xml:space="preserve">б) осужденным за преступления, предусмотренные частью первой статьи 239, частями первой и второй статьи 240, статьей 241, частью второй статьи 243, частью второй статьи 244, частями первой - третьей статьи 245, статьей 442 настоящего Кодекса; </w:t>
      </w:r>
    </w:p>
    <w:p w:rsidR="001D22E9" w:rsidRPr="003F7F31" w:rsidRDefault="001D22E9" w:rsidP="00CC773D">
      <w:r w:rsidRPr="003F7F31">
        <w:t>в)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1D22E9" w:rsidRPr="003F7F31" w:rsidRDefault="001D22E9" w:rsidP="00CC773D">
      <w:r w:rsidRPr="003F7F31">
        <w:t>г) при опасном или особо опасном рецидиве.</w:t>
      </w:r>
    </w:p>
    <w:p w:rsidR="001D22E9" w:rsidRPr="003F7F31" w:rsidRDefault="001D22E9" w:rsidP="00CC773D">
      <w:r w:rsidRPr="003F7F31">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1D22E9" w:rsidRPr="003F7F31" w:rsidRDefault="001D22E9" w:rsidP="00CC773D">
      <w:bookmarkStart w:id="48" w:name="B36113P9TF"/>
      <w:bookmarkEnd w:id="48"/>
      <w:r w:rsidRPr="003F7F31">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1D22E9" w:rsidRPr="003F7F31" w:rsidRDefault="001D22E9" w:rsidP="00CC773D">
      <w:bookmarkStart w:id="49" w:name="B3XS0LWQRW"/>
      <w:bookmarkEnd w:id="49"/>
      <w:r w:rsidRPr="003F7F31">
        <w:t>4. При условном осуждении также могут быть назначены дополнительные виды наказаний.</w:t>
      </w:r>
    </w:p>
    <w:p w:rsidR="001D22E9" w:rsidRPr="003F7F31" w:rsidRDefault="001D22E9" w:rsidP="00CC773D">
      <w:bookmarkStart w:id="50" w:name="B35210DRAW"/>
      <w:bookmarkEnd w:id="50"/>
      <w:r w:rsidRPr="003F7F31">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1D22E9" w:rsidRPr="003F7F31" w:rsidRDefault="001D22E9" w:rsidP="00CC773D">
      <w:r w:rsidRPr="003F7F31">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D22E9" w:rsidRPr="003F7F31" w:rsidRDefault="001D22E9" w:rsidP="00CC773D">
      <w:bookmarkStart w:id="51" w:name="B35210FANI"/>
      <w:bookmarkEnd w:id="51"/>
      <w:r w:rsidRPr="003F7F31">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1D22E9" w:rsidRPr="003F7F31" w:rsidRDefault="001D22E9" w:rsidP="00CC773D">
      <w:r w:rsidRPr="003F7F31">
        <w:rPr>
          <w:b/>
        </w:rPr>
        <w:t>Примечание. </w:t>
      </w:r>
      <w:r w:rsidRPr="003F7F31">
        <w:t>Для целей настоящей статьи, а также статей 82, 83, 86 и 102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статьями 140 - 144, 296, 298, 300 и 301 настоящего Кодекса, совершенные в отношении несовершеннолетних, не достигших четырнадцатилетнего возраста.</w:t>
      </w:r>
    </w:p>
    <w:p w:rsidR="001D22E9" w:rsidRPr="003F7F31" w:rsidRDefault="001D22E9" w:rsidP="00054122">
      <w:pPr>
        <w:pStyle w:val="Heading2"/>
      </w:pPr>
      <w:r w:rsidRPr="003F7F31">
        <w:t>Статья 76. Отмена условного осуждения или продление испытательного срока</w:t>
      </w:r>
    </w:p>
    <w:p w:rsidR="001D22E9" w:rsidRPr="003F7F31" w:rsidRDefault="001D22E9" w:rsidP="00CC773D">
      <w:r w:rsidRPr="003F7F31">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1D22E9" w:rsidRPr="003F7F31" w:rsidRDefault="001D22E9" w:rsidP="00CC773D">
      <w:r w:rsidRPr="003F7F31">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части первой настоящей статьи, может продлить испытательный срок, но не более чем на один год.</w:t>
      </w:r>
    </w:p>
    <w:p w:rsidR="001D22E9" w:rsidRPr="003F7F31" w:rsidRDefault="001D22E9" w:rsidP="00CC773D">
      <w:r w:rsidRPr="003F7F31">
        <w:t>3.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осуждения и исполнении наказания, назначенного приговором суда.</w:t>
      </w:r>
    </w:p>
    <w:p w:rsidR="001D22E9" w:rsidRPr="003F7F31" w:rsidRDefault="001D22E9" w:rsidP="00CC773D">
      <w:r w:rsidRPr="003F7F31">
        <w:t>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части первой настоящей статьи, может вынести решение об отмене условного осуждения и исполнении наказания, назначенного приговором суда.</w:t>
      </w:r>
    </w:p>
    <w:p w:rsidR="001D22E9" w:rsidRPr="003F7F31" w:rsidRDefault="001D22E9" w:rsidP="00CC773D">
      <w:r w:rsidRPr="003F7F31">
        <w:t>5.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1D22E9" w:rsidRPr="003F7F31" w:rsidRDefault="001D22E9" w:rsidP="00CC773D">
      <w:r w:rsidRPr="003F7F31">
        <w:t>6.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71 настоящего Кодекса. По этим же правилам назначается наказание в случаях, предусмотренных частью пятой настоящей статьи.</w:t>
      </w:r>
    </w:p>
    <w:p w:rsidR="001D22E9" w:rsidRPr="003F7F31" w:rsidRDefault="001D22E9" w:rsidP="00CC773D">
      <w:r w:rsidRPr="003F7F31">
        <w:t>7. Правила, установленные частями пятой 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1D22E9" w:rsidRPr="003F7F31" w:rsidRDefault="001D22E9" w:rsidP="00CC773D"/>
    <w:p w:rsidR="001D22E9" w:rsidRPr="003F7F31" w:rsidRDefault="001D22E9" w:rsidP="00CC773D">
      <w:pPr>
        <w:pStyle w:val="a4"/>
      </w:pPr>
      <w:r w:rsidRPr="003F7F31">
        <w:t>Раздел IV. Освобождение от уголовной ответственности и от наказания</w:t>
      </w:r>
    </w:p>
    <w:p w:rsidR="001D22E9" w:rsidRPr="003F7F31" w:rsidRDefault="001D22E9" w:rsidP="00CC773D">
      <w:pPr>
        <w:keepNext/>
        <w:ind w:left="709" w:firstLine="0"/>
      </w:pPr>
    </w:p>
    <w:p w:rsidR="001D22E9" w:rsidRPr="003F7F31" w:rsidRDefault="001D22E9" w:rsidP="00CC773D">
      <w:pPr>
        <w:pStyle w:val="a6"/>
      </w:pPr>
      <w:r w:rsidRPr="003F7F31">
        <w:t>Глава 11. Освобождение от уголовной ответственности</w:t>
      </w:r>
    </w:p>
    <w:p w:rsidR="001D22E9" w:rsidRPr="003F7F31" w:rsidRDefault="001D22E9" w:rsidP="00CC773D">
      <w:pPr>
        <w:keepNext/>
        <w:ind w:left="709" w:firstLine="0"/>
      </w:pPr>
    </w:p>
    <w:p w:rsidR="001D22E9" w:rsidRPr="003F7F31" w:rsidRDefault="001D22E9" w:rsidP="00CC773D">
      <w:pPr>
        <w:pStyle w:val="Heading2"/>
      </w:pPr>
      <w:r w:rsidRPr="003F7F31">
        <w:t>Статья 77. Правовые основания и порядок освобождения от уголовной ответственности.</w:t>
      </w:r>
    </w:p>
    <w:p w:rsidR="001D22E9" w:rsidRPr="003F7F31" w:rsidRDefault="001D22E9" w:rsidP="00CC773D">
      <w:r w:rsidRPr="003F7F31">
        <w:t>1. Лицо, совершившее преступление, освобождается от уголовной ответственности в случаях, предусмотренных настоящим Кодексом.</w:t>
      </w:r>
    </w:p>
    <w:p w:rsidR="001D22E9" w:rsidRPr="003F7F31" w:rsidRDefault="001D22E9" w:rsidP="00CC773D">
      <w:r w:rsidRPr="003F7F31">
        <w:t>2. Освобождение от уголовной ответственности в случаях, предусмотренных настоящим Кодексом, осуществляется исключительно судом. Порядок освобождения от уголовной ответственности устанавливается законом.</w:t>
      </w:r>
    </w:p>
    <w:p w:rsidR="001D22E9" w:rsidRPr="003F7F31" w:rsidRDefault="001D22E9" w:rsidP="00054122">
      <w:pPr>
        <w:pStyle w:val="Heading2"/>
      </w:pPr>
      <w:r w:rsidRPr="003F7F31">
        <w:t>Статья 78. Освобождение от уголовной ответственности в связи с деятельным раскаянием</w:t>
      </w:r>
    </w:p>
    <w:p w:rsidR="001D22E9" w:rsidRPr="003F7F31" w:rsidRDefault="001D22E9" w:rsidP="00CC773D">
      <w:r w:rsidRPr="003F7F31">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1D22E9" w:rsidRPr="003F7F31" w:rsidRDefault="001D22E9" w:rsidP="00CC773D">
      <w:r w:rsidRPr="003F7F31">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p>
    <w:p w:rsidR="001D22E9" w:rsidRPr="003F7F31" w:rsidRDefault="001D22E9" w:rsidP="00054122">
      <w:pPr>
        <w:pStyle w:val="Heading2"/>
      </w:pPr>
      <w:r w:rsidRPr="003F7F31">
        <w:t>Статья 79. Освобождение от уголовной ответственности в связи с примирением с потерпевшим</w:t>
      </w:r>
    </w:p>
    <w:p w:rsidR="001D22E9" w:rsidRPr="003F7F31" w:rsidRDefault="001D22E9" w:rsidP="00CC773D">
      <w:r w:rsidRPr="003F7F31">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1D22E9" w:rsidRPr="003F7F31" w:rsidRDefault="001D22E9" w:rsidP="00054122">
      <w:pPr>
        <w:pStyle w:val="Heading2"/>
      </w:pPr>
      <w:r w:rsidRPr="003F7F31">
        <w:t>Статья 80. Освобождение от уголовной ответственности по делам о преступлениях в сфере экономической деятельности</w:t>
      </w:r>
    </w:p>
    <w:p w:rsidR="001D22E9" w:rsidRPr="003F7F31" w:rsidRDefault="001D22E9" w:rsidP="00CC773D">
      <w:r w:rsidRPr="003F7F31">
        <w:t>1. Лицо, впервые совершившее преступление, предусмотренное статьями 229-231 настоящего Кодекса, освобождается от уголовной ответственности, если ущерб, причиненный бюджетной системе Луганской Народной Республики в результате преступления, возмещен в полном объеме.</w:t>
      </w:r>
    </w:p>
    <w:p w:rsidR="001D22E9" w:rsidRPr="003F7F31" w:rsidRDefault="001D22E9" w:rsidP="00CC773D">
      <w:r w:rsidRPr="003F7F31">
        <w:t xml:space="preserve">2. Лицо, впервые совершившее преступление, предусмотренное частью первой статьи 191, частью первой статьи 192, частью первой статьи 194, частью второй статьи 201, статьей 202, частями первой и второй статьи 205, частями третьей и четвертой статьи 208, частью первой статьи 209, статьей 210, частью первой статьи 211, статьей 212, частью первой статьи 213, статьей 223,частью первой статьи 225, статьями 226 - 228 и 232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бюджет денежное возмещение в размере трехкратной суммы причиненного ущерба либо перечислило в бюджет доход, полученный в результате совершения преступления, и денежное возмещение в размере трехкратной суммы дохода, полученного в результате совершения преступления. </w:t>
      </w:r>
    </w:p>
    <w:p w:rsidR="001D22E9" w:rsidRPr="003F7F31" w:rsidRDefault="001D22E9" w:rsidP="00CC773D">
      <w:pPr>
        <w:pStyle w:val="Heading2"/>
      </w:pPr>
      <w:r w:rsidRPr="003F7F31">
        <w:t>Статья 81. Освобождение от уголовной ответственности в связи с истечением сроков давности</w:t>
      </w:r>
    </w:p>
    <w:p w:rsidR="001D22E9" w:rsidRPr="003F7F31" w:rsidRDefault="001D22E9" w:rsidP="001E6DBB">
      <w:r w:rsidRPr="003F7F31">
        <w:t>1. Лицо освобождается от уголовной ответственности, если со дня совершения преступления истекли следующие сроки:</w:t>
      </w:r>
    </w:p>
    <w:p w:rsidR="001D22E9" w:rsidRPr="003F7F31" w:rsidRDefault="001D22E9" w:rsidP="001E6DBB">
      <w:r w:rsidRPr="003F7F31">
        <w:t>а) два года после совершения преступления небольшой тяжести;</w:t>
      </w:r>
    </w:p>
    <w:p w:rsidR="001D22E9" w:rsidRPr="003F7F31" w:rsidRDefault="001D22E9" w:rsidP="001E6DBB">
      <w:r w:rsidRPr="003F7F31">
        <w:t>б) шесть лет после совершения преступления средней тяжести;</w:t>
      </w:r>
    </w:p>
    <w:p w:rsidR="001D22E9" w:rsidRPr="003F7F31" w:rsidRDefault="001D22E9" w:rsidP="001E6DBB">
      <w:r w:rsidRPr="003F7F31">
        <w:t>в) десять лет после совершения тяжкого преступления;</w:t>
      </w:r>
    </w:p>
    <w:p w:rsidR="001D22E9" w:rsidRPr="003F7F31" w:rsidRDefault="001D22E9" w:rsidP="001E6DBB">
      <w:r w:rsidRPr="003F7F31">
        <w:t>г) пятнадцать лет после совершения особо тяжкого преступления.</w:t>
      </w:r>
    </w:p>
    <w:p w:rsidR="001D22E9" w:rsidRPr="003F7F31" w:rsidRDefault="001D22E9" w:rsidP="001E6DBB">
      <w:r w:rsidRPr="003F7F31">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1D22E9" w:rsidRPr="003F7F31" w:rsidRDefault="001D22E9" w:rsidP="001E6DBB">
      <w:r w:rsidRPr="003F7F31">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1D22E9" w:rsidRPr="003F7F31" w:rsidRDefault="001D22E9" w:rsidP="001E6DBB">
      <w:r w:rsidRPr="003F7F31">
        <w:t>4. Вопрос о применении сроков давности к лицу, совершившему преступление, наказуемое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пожизненное лишение свободы не применяется.</w:t>
      </w:r>
    </w:p>
    <w:p w:rsidR="001D22E9" w:rsidRPr="003F7F31" w:rsidRDefault="001D22E9" w:rsidP="001E6DBB">
      <w:r w:rsidRPr="003F7F31">
        <w:t>5. К лицам, совершившим преступления, предусмотренные статьями 239, 240, 242, 243, 244, частями третьей и четвертой статьи 245, частью четвертой статьи 250, статьями 435, 439, 440, 441 настоящего Кодекса, а равно совершившим сопряженные с осуществлением террористической деятельности преступления, предусмотренные статьями 337, 338, 339 и 442 настоящего Кодекса, сроки давности не применяются.</w:t>
      </w:r>
    </w:p>
    <w:p w:rsidR="001D22E9" w:rsidRPr="003F7F31" w:rsidRDefault="001D22E9" w:rsidP="001E6DBB"/>
    <w:p w:rsidR="001D22E9" w:rsidRPr="003F7F31" w:rsidRDefault="001D22E9" w:rsidP="001E6DBB">
      <w:pPr>
        <w:pStyle w:val="a6"/>
      </w:pPr>
      <w:r w:rsidRPr="003F7F31">
        <w:t>Глава 12. Освобождение от наказания</w:t>
      </w:r>
    </w:p>
    <w:p w:rsidR="001D22E9" w:rsidRPr="003F7F31" w:rsidRDefault="001D22E9" w:rsidP="001E6DBB">
      <w:pPr>
        <w:keepNext/>
        <w:ind w:left="709" w:firstLine="0"/>
      </w:pPr>
    </w:p>
    <w:p w:rsidR="001D22E9" w:rsidRPr="003F7F31" w:rsidRDefault="001D22E9" w:rsidP="00054122">
      <w:pPr>
        <w:pStyle w:val="Heading2"/>
      </w:pPr>
      <w:r w:rsidRPr="003F7F31">
        <w:t>Статья 82. Условно-досрочное освобождение от отбывания наказания</w:t>
      </w:r>
    </w:p>
    <w:p w:rsidR="001D22E9" w:rsidRPr="003F7F31" w:rsidRDefault="001D22E9" w:rsidP="001E6DBB">
      <w:r w:rsidRPr="003F7F31">
        <w:t>1. Лицо, отбывающее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1D22E9" w:rsidRPr="003F7F31" w:rsidRDefault="001D22E9" w:rsidP="001E6DBB">
      <w:r w:rsidRPr="003F7F31">
        <w:t>2. Применяя условно-досрочное освобождение, суд может возложить на осужденного обязанности, предусмотренные частью пятой статьи 75 настоящего Кодекса, которые должны им исполняться в течение оставшейся неотбытой части наказания.</w:t>
      </w:r>
    </w:p>
    <w:p w:rsidR="001D22E9" w:rsidRPr="003F7F31" w:rsidRDefault="001D22E9" w:rsidP="001E6DBB">
      <w:r w:rsidRPr="003F7F31">
        <w:t>3. Условно-досрочное освобождение может быть применено только после фактического отбытия осужденным:</w:t>
      </w:r>
    </w:p>
    <w:p w:rsidR="001D22E9" w:rsidRPr="003F7F31" w:rsidRDefault="001D22E9" w:rsidP="001E6DBB">
      <w:r w:rsidRPr="003F7F31">
        <w:t>а) не менее одной трети срока наказания, назначенного за преступление небольшой или средней тяжести;</w:t>
      </w:r>
    </w:p>
    <w:p w:rsidR="001D22E9" w:rsidRPr="003F7F31" w:rsidRDefault="001D22E9" w:rsidP="001E6DBB">
      <w:r w:rsidRPr="003F7F31">
        <w:t>б) не менее половины срока наказания, назначенного за тяжкое преступление;</w:t>
      </w:r>
    </w:p>
    <w:p w:rsidR="001D22E9" w:rsidRPr="003F7F31" w:rsidRDefault="001D22E9" w:rsidP="001E6DBB">
      <w:r w:rsidRPr="003F7F31">
        <w:t>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восьмой настоящей статьи;</w:t>
      </w:r>
    </w:p>
    <w:p w:rsidR="001D22E9" w:rsidRPr="003F7F31" w:rsidRDefault="001D22E9" w:rsidP="001E6DBB">
      <w:r w:rsidRPr="003F7F31">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статьями 239, 240, 241, 242, 243, 244 и 249 настоящего Кодекса;</w:t>
      </w:r>
    </w:p>
    <w:p w:rsidR="001D22E9" w:rsidRPr="003F7F31" w:rsidRDefault="001D22E9" w:rsidP="001E6DBB">
      <w:r w:rsidRPr="003F7F31">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1D22E9" w:rsidRPr="003F7F31" w:rsidRDefault="001D22E9" w:rsidP="001E6DBB">
      <w:r w:rsidRPr="003F7F31">
        <w:t>4. Фактически отбытый осужденным срок лишения свободы не может быть менее шести месяцев.</w:t>
      </w:r>
    </w:p>
    <w:p w:rsidR="001D22E9" w:rsidRPr="003F7F31" w:rsidRDefault="001D22E9" w:rsidP="001E6DBB">
      <w:r w:rsidRPr="003F7F31">
        <w:t>5.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D22E9" w:rsidRPr="003F7F31" w:rsidRDefault="001D22E9" w:rsidP="001E6DBB">
      <w:r w:rsidRPr="003F7F31">
        <w:t>6.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1D22E9" w:rsidRPr="003F7F31" w:rsidRDefault="001D22E9" w:rsidP="001E6DBB">
      <w:r w:rsidRPr="003F7F31">
        <w:t>7.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D22E9" w:rsidRPr="003F7F31" w:rsidRDefault="001D22E9" w:rsidP="001E6DBB">
      <w:r w:rsidRPr="003F7F31">
        <w:t>8. Если в течение оставшейся неотбытой части наказания:</w:t>
      </w:r>
    </w:p>
    <w:p w:rsidR="001D22E9" w:rsidRPr="003F7F31" w:rsidRDefault="001D22E9" w:rsidP="001E6DBB">
      <w:r w:rsidRPr="003F7F31">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неотбытой части наказания;</w:t>
      </w:r>
    </w:p>
    <w:p w:rsidR="001D22E9" w:rsidRPr="003F7F31" w:rsidRDefault="001D22E9" w:rsidP="001E6DBB">
      <w:r w:rsidRPr="003F7F31">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1D22E9" w:rsidRPr="003F7F31" w:rsidRDefault="001D22E9" w:rsidP="001E6DBB">
      <w:r w:rsidRPr="003F7F31">
        <w:t>в) осужденный совершил тяжкое или особо тяжкое преступление, суд назначает ему наказание по правилам, предусмотренным статьей 71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1D22E9" w:rsidRPr="003F7F31" w:rsidRDefault="001D22E9" w:rsidP="00054122">
      <w:pPr>
        <w:pStyle w:val="Heading2"/>
      </w:pPr>
      <w:r w:rsidRPr="003F7F31">
        <w:t>Статья 83. Замена неотбытой части наказания более мягким видом наказания</w:t>
      </w:r>
    </w:p>
    <w:p w:rsidR="001D22E9" w:rsidRPr="003F7F31" w:rsidRDefault="001D22E9" w:rsidP="001E6DBB">
      <w:r w:rsidRPr="003F7F31">
        <w:t>1. Лицу, отбывающему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1D22E9" w:rsidRPr="003F7F31" w:rsidRDefault="001D22E9" w:rsidP="001E6DBB">
      <w:r w:rsidRPr="003F7F31">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1D22E9" w:rsidRPr="003F7F31" w:rsidRDefault="001D22E9" w:rsidP="001E6DBB">
      <w:r w:rsidRPr="003F7F31">
        <w:t>преступления небольшой или средней тяжести – не менее одной трети срока наказания;</w:t>
      </w:r>
    </w:p>
    <w:p w:rsidR="001D22E9" w:rsidRPr="003F7F31" w:rsidRDefault="001D22E9" w:rsidP="001E6DBB">
      <w:r w:rsidRPr="003F7F31">
        <w:t>тяжкого преступления – не менее половины срока наказания;</w:t>
      </w:r>
    </w:p>
    <w:p w:rsidR="001D22E9" w:rsidRPr="003F7F31" w:rsidRDefault="001D22E9" w:rsidP="001E6DBB">
      <w:r w:rsidRPr="003F7F31">
        <w:t>особо тяжкого преступления – не менее двух третей срока наказания;</w:t>
      </w:r>
    </w:p>
    <w:p w:rsidR="001D22E9" w:rsidRPr="003F7F31" w:rsidRDefault="001D22E9" w:rsidP="001E6DBB">
      <w:r w:rsidRPr="003F7F31">
        <w:t>преступлений против половой неприкосновенности несовершеннолетних, а также преступлений, предусмотренных статьей 249 настоящего Кодекса, – не менее трех четвертей срока наказания;</w:t>
      </w:r>
    </w:p>
    <w:p w:rsidR="001D22E9" w:rsidRPr="003F7F31" w:rsidRDefault="001D22E9" w:rsidP="001E6DBB">
      <w:r w:rsidRPr="003F7F31">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1D22E9" w:rsidRPr="003F7F31" w:rsidRDefault="001D22E9" w:rsidP="001E6DBB">
      <w:r w:rsidRPr="003F7F31">
        <w:t>3. При замене неотбытой части наказания суд может избрать любой более мягкий вид наказания в соответствии с видами наказаний, указанными в статье 45 настоящего Кодекса, в пределах, предусмотренных настоящим Кодексом для каждого вида наказания.</w:t>
      </w:r>
    </w:p>
    <w:p w:rsidR="001D22E9" w:rsidRPr="003F7F31" w:rsidRDefault="001D22E9" w:rsidP="001E6DBB">
      <w:r w:rsidRPr="003F7F31">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D22E9" w:rsidRPr="003F7F31" w:rsidRDefault="001D22E9" w:rsidP="00054122">
      <w:pPr>
        <w:pStyle w:val="Heading2"/>
      </w:pPr>
      <w:r w:rsidRPr="003F7F31">
        <w:t>Статья 84. Освобождение от наказания в связи с изменением обстановки</w:t>
      </w:r>
    </w:p>
    <w:p w:rsidR="001D22E9" w:rsidRPr="003F7F31" w:rsidRDefault="001D22E9" w:rsidP="001E6DBB">
      <w:r w:rsidRPr="003F7F31">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1D22E9" w:rsidRPr="003F7F31" w:rsidRDefault="001D22E9" w:rsidP="00054122">
      <w:pPr>
        <w:pStyle w:val="Heading2"/>
      </w:pPr>
      <w:r w:rsidRPr="003F7F31">
        <w:t>Статья 85. Освобождение от наказания в связи с болезнью</w:t>
      </w:r>
    </w:p>
    <w:p w:rsidR="001D22E9" w:rsidRPr="003F7F31" w:rsidRDefault="001D22E9" w:rsidP="001E6DBB">
      <w:r w:rsidRPr="003F7F31">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1D22E9" w:rsidRPr="003F7F31" w:rsidRDefault="001D22E9" w:rsidP="001E6DBB">
      <w:r w:rsidRPr="003F7F31">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1D22E9" w:rsidRPr="003F7F31" w:rsidRDefault="001D22E9" w:rsidP="001E6DBB">
      <w:r w:rsidRPr="003F7F31">
        <w:t>3. Военнослужащие, отбывающие арест,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1D22E9" w:rsidRPr="003F7F31" w:rsidRDefault="001D22E9" w:rsidP="001E6DBB">
      <w:r w:rsidRPr="003F7F31">
        <w:t>4. Лица, указанные в частях первой и второй настоящей статьи, в случае их выздоровления могут подлежать уголовной ответственности и наказанию, если не истекли сроки давности, предусмотренные статьями 81 и 88 настоящего Кодекса.</w:t>
      </w:r>
    </w:p>
    <w:p w:rsidR="001D22E9" w:rsidRPr="003F7F31" w:rsidRDefault="001D22E9" w:rsidP="00054122">
      <w:pPr>
        <w:pStyle w:val="Heading2"/>
      </w:pPr>
      <w:r w:rsidRPr="003F7F31">
        <w:t>Статья 86. Отсрочка отбывания наказания</w:t>
      </w:r>
    </w:p>
    <w:p w:rsidR="001D22E9" w:rsidRPr="003F7F31" w:rsidRDefault="001D22E9" w:rsidP="001E6DBB">
      <w:r w:rsidRPr="003F7F31">
        <w:t>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статьями 239, 240, 241, 242, 243, 244, частями третьей и четвертой статьи 245, частью четвертой статьи 250 настоящего Кодекса, и сопряженные с осуществлением террористической деятельности преступления, предусмотренные статьями 337, 338, 339 и 442 настоящего Кодекса, суд может отсрочить реальное отбывание наказания до достижения ребенком четырнадцатилетнего возраста.</w:t>
      </w:r>
    </w:p>
    <w:p w:rsidR="001D22E9" w:rsidRPr="003F7F31" w:rsidRDefault="001D22E9" w:rsidP="001E6DBB">
      <w:r w:rsidRPr="003F7F31">
        <w:t>2. В случае, если осужденный, указанный в части первой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1D22E9" w:rsidRPr="003F7F31" w:rsidRDefault="001D22E9" w:rsidP="001E6DBB">
      <w:r w:rsidRPr="003F7F31">
        <w:t>3.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1D22E9" w:rsidRPr="003F7F31" w:rsidRDefault="001D22E9" w:rsidP="001E6DBB">
      <w:r w:rsidRPr="003F7F31">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1D22E9" w:rsidRPr="003F7F31" w:rsidRDefault="001D22E9" w:rsidP="001E6DBB">
      <w:r w:rsidRPr="003F7F31">
        <w:t>5. Если в период отсрочки отбывания наказания осужденный, указанный в части первой настоящей статьи, совершает новое преступление, суд назначает ему наказание по правилам, предусмотренным статьей 71 настоящего Кодекса.</w:t>
      </w:r>
    </w:p>
    <w:p w:rsidR="001D22E9" w:rsidRPr="003F7F31" w:rsidRDefault="001D22E9" w:rsidP="00054122">
      <w:pPr>
        <w:pStyle w:val="Heading2"/>
      </w:pPr>
      <w:r w:rsidRPr="003F7F31">
        <w:t>Статья 87. Отсрочка отбывания наказания больным наркоманией</w:t>
      </w:r>
    </w:p>
    <w:p w:rsidR="001D22E9" w:rsidRPr="003F7F31" w:rsidRDefault="001D22E9" w:rsidP="001E6DBB">
      <w:r w:rsidRPr="003F7F31">
        <w:t>1. Осужденному к лишению свободы, признанному больным наркоманией, совершившему впервые преступление, предусмотренное частью первой статьи 276, частью первой статьи 284 и статьей 286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1D22E9" w:rsidRPr="003F7F31" w:rsidRDefault="001D22E9" w:rsidP="001E6DBB">
      <w:r w:rsidRPr="003F7F31">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1D22E9" w:rsidRPr="003F7F31" w:rsidRDefault="001D22E9" w:rsidP="001E6DBB">
      <w:r w:rsidRPr="003F7F31">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и медико-социальной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D22E9" w:rsidRPr="003F7F31" w:rsidRDefault="001D22E9" w:rsidP="001E6DBB">
      <w:r w:rsidRPr="003F7F31">
        <w:t>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части первой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70 настоящего Кодекса, и направляет осужденного для отбывания наказания в место, назначенное в соответствии с приговором суда.</w:t>
      </w:r>
    </w:p>
    <w:p w:rsidR="001D22E9" w:rsidRPr="003F7F31" w:rsidRDefault="001D22E9" w:rsidP="001E6DBB">
      <w:r w:rsidRPr="003F7F31">
        <w:t>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71 настоящего Кодекса, и направляет осужденного в место, назначенное в соответствии с приговором суда.</w:t>
      </w:r>
    </w:p>
    <w:p w:rsidR="001D22E9" w:rsidRPr="003F7F31" w:rsidRDefault="001D22E9" w:rsidP="00054122">
      <w:pPr>
        <w:pStyle w:val="Heading2"/>
      </w:pPr>
      <w:r w:rsidRPr="003F7F31">
        <w:t>Статья 88. Освобождение от отбывания наказания в связи с истечением срока давности обвинительного приговора суда</w:t>
      </w:r>
    </w:p>
    <w:p w:rsidR="001D22E9" w:rsidRPr="003F7F31" w:rsidRDefault="001D22E9" w:rsidP="001E6DBB">
      <w:r w:rsidRPr="003F7F31">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1D22E9" w:rsidRPr="003F7F31" w:rsidRDefault="001D22E9" w:rsidP="001E6DBB">
      <w:r w:rsidRPr="003F7F31">
        <w:t>а) два года при осуждении за преступление небольшой тяжести;</w:t>
      </w:r>
    </w:p>
    <w:p w:rsidR="001D22E9" w:rsidRPr="003F7F31" w:rsidRDefault="001D22E9" w:rsidP="001E6DBB">
      <w:r w:rsidRPr="003F7F31">
        <w:t>б) шесть лет при осуждении за преступление средней тяжести;</w:t>
      </w:r>
    </w:p>
    <w:p w:rsidR="001D22E9" w:rsidRPr="003F7F31" w:rsidRDefault="001D22E9" w:rsidP="001E6DBB">
      <w:r w:rsidRPr="003F7F31">
        <w:t>в) десять лет при осуждении за тяжкое преступление;</w:t>
      </w:r>
    </w:p>
    <w:p w:rsidR="001D22E9" w:rsidRPr="003F7F31" w:rsidRDefault="001D22E9" w:rsidP="001E6DBB">
      <w:r w:rsidRPr="003F7F31">
        <w:t>г) пятнадцать лет при осуждении за особо тяжкое преступление.</w:t>
      </w:r>
    </w:p>
    <w:p w:rsidR="001D22E9" w:rsidRPr="003F7F31" w:rsidRDefault="001D22E9" w:rsidP="001E6DBB">
      <w:r w:rsidRPr="003F7F31">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1D22E9" w:rsidRPr="003F7F31" w:rsidRDefault="001D22E9" w:rsidP="001E6DBB">
      <w:r w:rsidRPr="003F7F31">
        <w:t>3.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частями третьей и четвертой статьи 86 и частью третьей статьи 87 настоящего Кодекса, либо с момента отмены отсрочки отбывания наказания.</w:t>
      </w:r>
    </w:p>
    <w:p w:rsidR="001D22E9" w:rsidRPr="003F7F31" w:rsidRDefault="001D22E9" w:rsidP="001E6DBB">
      <w:r w:rsidRPr="003F7F31">
        <w:t>4. Вопрос о применении сроков давности к лицу, осужденному к пожизненному лишению свободы, решается судом. Если суд не сочтет возможным применить сроки давности, этот вид наказания заменяется лишением свободы на определенный срок.</w:t>
      </w:r>
    </w:p>
    <w:p w:rsidR="001D22E9" w:rsidRPr="003F7F31" w:rsidRDefault="001D22E9" w:rsidP="001E6DBB">
      <w:r w:rsidRPr="003F7F31">
        <w:t>5. К лицам, осужденным за совершение преступлений, предусмотренных статьями 239, 240, 242, 243, 244, частями третьей и четвертой статьи 245, частью четвертой статьи 250, статьями 435, 439, 440 и 441 настоящего Кодекса, а равно осужденным за совершение сопряженных с осуществлением террористической деятельности преступлений, предусмотренных статьями 337, 338, 339 и 442 настоящего Кодекса, сроки давности не применяются.</w:t>
      </w:r>
    </w:p>
    <w:p w:rsidR="001D22E9" w:rsidRPr="003F7F31" w:rsidRDefault="001D22E9" w:rsidP="001E6DBB"/>
    <w:p w:rsidR="001D22E9" w:rsidRPr="003F7F31" w:rsidRDefault="001D22E9" w:rsidP="001E6DBB">
      <w:pPr>
        <w:pStyle w:val="a6"/>
      </w:pPr>
      <w:r w:rsidRPr="003F7F31">
        <w:t>Глава 13. Амнистия. Помилование. Судимость</w:t>
      </w:r>
    </w:p>
    <w:p w:rsidR="001D22E9" w:rsidRPr="003F7F31" w:rsidRDefault="001D22E9" w:rsidP="001E6DBB">
      <w:pPr>
        <w:keepNext/>
        <w:ind w:left="709" w:firstLine="0"/>
      </w:pPr>
    </w:p>
    <w:p w:rsidR="001D22E9" w:rsidRPr="003F7F31" w:rsidRDefault="001D22E9" w:rsidP="00054122">
      <w:pPr>
        <w:pStyle w:val="Heading2"/>
      </w:pPr>
      <w:r w:rsidRPr="003F7F31">
        <w:t>Статья 89. Амнистия</w:t>
      </w:r>
    </w:p>
    <w:p w:rsidR="001D22E9" w:rsidRPr="003F7F31" w:rsidRDefault="001D22E9" w:rsidP="001E6DBB">
      <w:r w:rsidRPr="003F7F31">
        <w:t>1. Амнистия объявляется Народным Советом Луганской Народной Республики в отношении индивидуально не определенного круга лиц.</w:t>
      </w:r>
    </w:p>
    <w:p w:rsidR="001D22E9" w:rsidRPr="003F7F31" w:rsidRDefault="001D22E9" w:rsidP="001E6DBB">
      <w:r w:rsidRPr="003F7F31">
        <w:t>2. Законом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законом об амнистии может быть снята судимость.</w:t>
      </w:r>
    </w:p>
    <w:p w:rsidR="001D22E9" w:rsidRPr="003F7F31" w:rsidRDefault="001D22E9" w:rsidP="00054122">
      <w:pPr>
        <w:pStyle w:val="Heading2"/>
      </w:pPr>
      <w:r w:rsidRPr="003F7F31">
        <w:t>Статья 90. Помилование</w:t>
      </w:r>
    </w:p>
    <w:p w:rsidR="001D22E9" w:rsidRPr="003F7F31" w:rsidRDefault="001D22E9" w:rsidP="001E6DBB">
      <w:r w:rsidRPr="003F7F31">
        <w:t>1. Помилование осуществляется Главой Луганской Народной Республики в отношении индивидуально определенного лица.</w:t>
      </w:r>
    </w:p>
    <w:p w:rsidR="001D22E9" w:rsidRPr="003F7F31" w:rsidRDefault="001D22E9" w:rsidP="001E6DBB">
      <w:r w:rsidRPr="003F7F31">
        <w:t>2. Указом о помиловании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указом о помиловании может быть снята судимость.</w:t>
      </w:r>
    </w:p>
    <w:p w:rsidR="001D22E9" w:rsidRPr="003F7F31" w:rsidRDefault="001D22E9" w:rsidP="00054122">
      <w:pPr>
        <w:pStyle w:val="Heading2"/>
      </w:pPr>
      <w:r w:rsidRPr="003F7F31">
        <w:t>Статья 91. Судимость</w:t>
      </w:r>
    </w:p>
    <w:p w:rsidR="001D22E9" w:rsidRPr="003F7F31" w:rsidRDefault="001D22E9" w:rsidP="001E6DBB">
      <w:r w:rsidRPr="003F7F31">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 назначении наказания и влечет за собой иные правовые последствия в случаях и в порядке, которые установлены законами Луганской Народной Республики.</w:t>
      </w:r>
    </w:p>
    <w:p w:rsidR="001D22E9" w:rsidRPr="003F7F31" w:rsidRDefault="001D22E9" w:rsidP="001E6DBB">
      <w:r w:rsidRPr="003F7F31">
        <w:t>2. Лицо, освобожденное от наказания, считается несудимым.</w:t>
      </w:r>
    </w:p>
    <w:p w:rsidR="001D22E9" w:rsidRPr="003F7F31" w:rsidRDefault="001D22E9" w:rsidP="001E6DBB">
      <w:r w:rsidRPr="003F7F31">
        <w:t>3. Судимость погашается:</w:t>
      </w:r>
    </w:p>
    <w:p w:rsidR="001D22E9" w:rsidRPr="003F7F31" w:rsidRDefault="001D22E9" w:rsidP="001E6DBB">
      <w:r w:rsidRPr="003F7F31">
        <w:t>а) в отношении лиц, условно осужденных, – по истечении испытательного срока;</w:t>
      </w:r>
    </w:p>
    <w:p w:rsidR="001D22E9" w:rsidRPr="003F7F31" w:rsidRDefault="001D22E9" w:rsidP="001E6DBB">
      <w:r w:rsidRPr="003F7F31">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1D22E9" w:rsidRPr="003F7F31" w:rsidRDefault="001D22E9" w:rsidP="001E6DBB">
      <w:r w:rsidRPr="003F7F31">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1D22E9" w:rsidRPr="003F7F31" w:rsidRDefault="001D22E9" w:rsidP="001E6DBB">
      <w:r w:rsidRPr="003F7F31">
        <w:t>г) в отношении лиц, осужденных к лишению свободы за тяжкие преступления, – по истечении восьми лет после отбытия наказания;</w:t>
      </w:r>
    </w:p>
    <w:p w:rsidR="001D22E9" w:rsidRPr="003F7F31" w:rsidRDefault="001D22E9" w:rsidP="001E6DBB">
      <w:r w:rsidRPr="003F7F31">
        <w:t>д) в отношении лиц, осужденных за особо тяжкие преступления, – по истечении десяти лет после отбытия наказания.</w:t>
      </w:r>
    </w:p>
    <w:p w:rsidR="001D22E9" w:rsidRPr="003F7F31" w:rsidRDefault="001D22E9" w:rsidP="001E6DBB">
      <w:r w:rsidRPr="003F7F31">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1D22E9" w:rsidRPr="003F7F31" w:rsidRDefault="001D22E9" w:rsidP="001E6DBB">
      <w:r w:rsidRPr="003F7F31">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1D22E9" w:rsidRPr="003F7F31" w:rsidRDefault="001D22E9" w:rsidP="001E6DBB">
      <w:r w:rsidRPr="003F7F31">
        <w:t>6. Погашение или снятие судимости аннулирует все правовые последствия, предусмотренные настоящим Кодексом, связанные с судимостью.</w:t>
      </w:r>
    </w:p>
    <w:p w:rsidR="001D22E9" w:rsidRPr="003F7F31" w:rsidRDefault="001D22E9" w:rsidP="001E6DBB"/>
    <w:p w:rsidR="001D22E9" w:rsidRPr="003F7F31" w:rsidRDefault="001D22E9" w:rsidP="00FD6418">
      <w:pPr>
        <w:pStyle w:val="a4"/>
      </w:pPr>
      <w:bookmarkStart w:id="52" w:name="A000000106"/>
      <w:bookmarkEnd w:id="52"/>
      <w:r w:rsidRPr="003F7F31">
        <w:t>Раздел V. Уголовная ответственность несовершеннолетних</w:t>
      </w:r>
    </w:p>
    <w:p w:rsidR="001D22E9" w:rsidRPr="003F7F31" w:rsidRDefault="001D22E9" w:rsidP="00FD6418">
      <w:pPr>
        <w:keepNext/>
        <w:ind w:left="709" w:firstLine="0"/>
      </w:pPr>
    </w:p>
    <w:p w:rsidR="001D22E9" w:rsidRPr="003F7F31" w:rsidRDefault="001D22E9" w:rsidP="001E6DBB">
      <w:pPr>
        <w:pStyle w:val="a6"/>
      </w:pPr>
      <w:bookmarkStart w:id="53" w:name="A000000107"/>
      <w:bookmarkEnd w:id="53"/>
      <w:r w:rsidRPr="003F7F31">
        <w:t>Глава 14. Особенности уголовной ответственности и наказания несовершеннолетних</w:t>
      </w:r>
    </w:p>
    <w:p w:rsidR="001D22E9" w:rsidRPr="003F7F31" w:rsidRDefault="001D22E9" w:rsidP="00FD6418">
      <w:pPr>
        <w:keepNext/>
        <w:ind w:left="709" w:firstLine="0"/>
      </w:pPr>
    </w:p>
    <w:p w:rsidR="001D22E9" w:rsidRPr="003F7F31" w:rsidRDefault="001D22E9" w:rsidP="00054122">
      <w:pPr>
        <w:pStyle w:val="Heading2"/>
      </w:pPr>
      <w:r w:rsidRPr="003F7F31">
        <w:t>Статья 92. Уголовная ответственность несовершеннолетних</w:t>
      </w:r>
    </w:p>
    <w:p w:rsidR="001D22E9" w:rsidRPr="003F7F31" w:rsidRDefault="001D22E9" w:rsidP="001E6DBB">
      <w:r w:rsidRPr="003F7F31">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1D22E9" w:rsidRPr="003F7F31" w:rsidRDefault="001D22E9" w:rsidP="001E6DBB">
      <w:r w:rsidRPr="003F7F31">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1D22E9" w:rsidRPr="003F7F31" w:rsidRDefault="001D22E9" w:rsidP="00054122">
      <w:pPr>
        <w:pStyle w:val="Heading2"/>
      </w:pPr>
      <w:r w:rsidRPr="003F7F31">
        <w:t>Статья 93. Виды наказаний, назначаемых несовершеннолетним</w:t>
      </w:r>
    </w:p>
    <w:p w:rsidR="001D22E9" w:rsidRPr="003F7F31" w:rsidRDefault="001D22E9" w:rsidP="001E6DBB">
      <w:r w:rsidRPr="003F7F31">
        <w:t>1. Видами наказаний, назначаемых несовершеннолетним, являются:</w:t>
      </w:r>
    </w:p>
    <w:p w:rsidR="001D22E9" w:rsidRPr="003F7F31" w:rsidRDefault="001D22E9" w:rsidP="001E6DBB">
      <w:r w:rsidRPr="003F7F31">
        <w:t>а) штраф;</w:t>
      </w:r>
    </w:p>
    <w:p w:rsidR="001D22E9" w:rsidRPr="003F7F31" w:rsidRDefault="001D22E9" w:rsidP="001E6DBB">
      <w:r w:rsidRPr="003F7F31">
        <w:t>б) лишение права заниматься определенной деятельностью;</w:t>
      </w:r>
    </w:p>
    <w:p w:rsidR="001D22E9" w:rsidRPr="003F7F31" w:rsidRDefault="001D22E9" w:rsidP="001E6DBB">
      <w:r w:rsidRPr="003F7F31">
        <w:t>в) обязательные работы;</w:t>
      </w:r>
    </w:p>
    <w:p w:rsidR="001D22E9" w:rsidRPr="003F7F31" w:rsidRDefault="001D22E9" w:rsidP="001E6DBB">
      <w:r w:rsidRPr="003F7F31">
        <w:t>г) исправительные работы;</w:t>
      </w:r>
    </w:p>
    <w:p w:rsidR="001D22E9" w:rsidRPr="003F7F31" w:rsidRDefault="001D22E9" w:rsidP="001E6DBB">
      <w:r w:rsidRPr="003F7F31">
        <w:t>д) ограничение свободы;</w:t>
      </w:r>
    </w:p>
    <w:p w:rsidR="001D22E9" w:rsidRPr="003F7F31" w:rsidRDefault="001D22E9" w:rsidP="001E6DBB">
      <w:r w:rsidRPr="003F7F31">
        <w:t>е) лишение свободы на определенный срок.</w:t>
      </w:r>
    </w:p>
    <w:p w:rsidR="001D22E9" w:rsidRPr="003F7F31" w:rsidRDefault="001D22E9" w:rsidP="001E6DBB">
      <w:r w:rsidRPr="003F7F31">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0,5 минимального размера оплаты труда до 10 минимальных размеров оплаты труда или в размере заработной платы или иного дохода несовершеннолетнего осужденного за период от двух недель до шести месяцев.</w:t>
      </w:r>
    </w:p>
    <w:p w:rsidR="001D22E9" w:rsidRPr="003F7F31" w:rsidRDefault="001D22E9" w:rsidP="001E6DBB">
      <w:r w:rsidRPr="003F7F31">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двух часов в день, а лицами в возрасте от шестнадцати до восемнадцати лет трех часов в день.</w:t>
      </w:r>
    </w:p>
    <w:p w:rsidR="001D22E9" w:rsidRPr="003F7F31" w:rsidRDefault="001D22E9" w:rsidP="001E6DBB">
      <w:r w:rsidRPr="003F7F31">
        <w:t>4. Исправительные работы назначаются несовершеннолетним осужденным на срок до одного года.</w:t>
      </w:r>
    </w:p>
    <w:p w:rsidR="001D22E9" w:rsidRPr="003F7F31" w:rsidRDefault="001D22E9" w:rsidP="001E6DBB">
      <w:r w:rsidRPr="003F7F31">
        <w:t>5. Ограничение свободы назначается несовершеннолетним осужденным в виде основного наказания на срок от двух месяцев до двух лет.</w:t>
      </w:r>
    </w:p>
    <w:p w:rsidR="001D22E9" w:rsidRPr="003F7F31" w:rsidRDefault="001D22E9" w:rsidP="001E6DBB">
      <w:r w:rsidRPr="003F7F31">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1D22E9" w:rsidRPr="003F7F31" w:rsidRDefault="001D22E9" w:rsidP="001E6DBB">
      <w:r w:rsidRPr="003F7F31">
        <w:t>7.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p>
    <w:p w:rsidR="001D22E9" w:rsidRPr="003F7F31" w:rsidRDefault="001D22E9" w:rsidP="001E6DBB">
      <w:r w:rsidRPr="003F7F31">
        <w:t>8.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75 настоящего Кодекса.</w:t>
      </w:r>
    </w:p>
    <w:p w:rsidR="001D22E9" w:rsidRPr="003F7F31" w:rsidRDefault="001D22E9" w:rsidP="001E6DBB">
      <w:r w:rsidRPr="003F7F31">
        <w:t>9.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1D22E9" w:rsidRPr="003F7F31" w:rsidRDefault="001D22E9" w:rsidP="00054122">
      <w:pPr>
        <w:pStyle w:val="Heading2"/>
      </w:pPr>
      <w:r w:rsidRPr="003F7F31">
        <w:t>Статья 94. Назначение наказания несовершеннолетнему</w:t>
      </w:r>
    </w:p>
    <w:p w:rsidR="001D22E9" w:rsidRPr="003F7F31" w:rsidRDefault="001D22E9" w:rsidP="001E6DBB">
      <w:r w:rsidRPr="003F7F31">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1D22E9" w:rsidRPr="003F7F31" w:rsidRDefault="001D22E9" w:rsidP="001E6DBB">
      <w:r w:rsidRPr="003F7F31">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1D22E9" w:rsidRPr="003F7F31" w:rsidRDefault="001D22E9" w:rsidP="00054122">
      <w:pPr>
        <w:pStyle w:val="Heading2"/>
      </w:pPr>
      <w:r w:rsidRPr="003F7F31">
        <w:t>Статья 95. Применение принудительных мер воспитательного воздействия</w:t>
      </w:r>
    </w:p>
    <w:p w:rsidR="001D22E9" w:rsidRPr="003F7F31" w:rsidRDefault="001D22E9" w:rsidP="001E6DBB">
      <w:r w:rsidRPr="003F7F31">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1D22E9" w:rsidRPr="003F7F31" w:rsidRDefault="001D22E9" w:rsidP="001E6DBB">
      <w:r w:rsidRPr="003F7F31">
        <w:t>2. Несовершеннолетнему могут быть назначены следующие принудительные меры воспитательного воздействия:</w:t>
      </w:r>
    </w:p>
    <w:p w:rsidR="001D22E9" w:rsidRPr="003F7F31" w:rsidRDefault="001D22E9" w:rsidP="001E6DBB">
      <w:r w:rsidRPr="003F7F31">
        <w:t>а) предупреждение;</w:t>
      </w:r>
    </w:p>
    <w:p w:rsidR="001D22E9" w:rsidRPr="003F7F31" w:rsidRDefault="001D22E9" w:rsidP="001E6DBB">
      <w:r w:rsidRPr="003F7F31">
        <w:t>б) передача под надзор родителей или лиц, их заменяющих, либо специализированного государственного органа;</w:t>
      </w:r>
    </w:p>
    <w:p w:rsidR="001D22E9" w:rsidRPr="003F7F31" w:rsidRDefault="001D22E9" w:rsidP="001E6DBB">
      <w:r w:rsidRPr="003F7F31">
        <w:t>в) возложение обязанности загладить причиненный вред;</w:t>
      </w:r>
    </w:p>
    <w:p w:rsidR="001D22E9" w:rsidRPr="003F7F31" w:rsidRDefault="001D22E9" w:rsidP="001E6DBB">
      <w:r w:rsidRPr="003F7F31">
        <w:t>г) ограничение досуга и установление особых требований к поведению несовершеннолетнего.</w:t>
      </w:r>
    </w:p>
    <w:p w:rsidR="001D22E9" w:rsidRPr="003F7F31" w:rsidRDefault="001D22E9" w:rsidP="001E6DBB">
      <w:r w:rsidRPr="003F7F31">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1D22E9" w:rsidRPr="003F7F31" w:rsidRDefault="001D22E9" w:rsidP="001E6DBB">
      <w:r w:rsidRPr="003F7F31">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1D22E9" w:rsidRPr="003F7F31" w:rsidRDefault="001D22E9" w:rsidP="00054122">
      <w:pPr>
        <w:pStyle w:val="Heading2"/>
      </w:pPr>
      <w:r w:rsidRPr="003F7F31">
        <w:t>Статья 96. Содержание принудительных мер воспитательного воздействия</w:t>
      </w:r>
    </w:p>
    <w:p w:rsidR="001D22E9" w:rsidRPr="003F7F31" w:rsidRDefault="001D22E9" w:rsidP="001E6DBB">
      <w:r w:rsidRPr="003F7F31">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1D22E9" w:rsidRPr="003F7F31" w:rsidRDefault="001D22E9" w:rsidP="001E6DBB">
      <w:r w:rsidRPr="003F7F31">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1D22E9" w:rsidRPr="003F7F31" w:rsidRDefault="001D22E9" w:rsidP="001E6DBB">
      <w:r w:rsidRPr="003F7F31">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1D22E9" w:rsidRPr="003F7F31" w:rsidRDefault="001D22E9" w:rsidP="001E6DBB">
      <w:r w:rsidRPr="003F7F31">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1D22E9" w:rsidRPr="003F7F31" w:rsidRDefault="001D22E9" w:rsidP="00054122">
      <w:pPr>
        <w:pStyle w:val="Heading2"/>
      </w:pPr>
      <w:r w:rsidRPr="003F7F31">
        <w:t>Статья 97. Освобождение от наказания несовершеннолетних</w:t>
      </w:r>
    </w:p>
    <w:p w:rsidR="001D22E9" w:rsidRPr="003F7F31" w:rsidRDefault="001D22E9" w:rsidP="001E6DBB">
      <w:r w:rsidRPr="003F7F31">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95 настоящего Кодекса.</w:t>
      </w:r>
    </w:p>
    <w:p w:rsidR="001D22E9" w:rsidRPr="003F7F31" w:rsidRDefault="001D22E9" w:rsidP="001E6DBB">
      <w:r w:rsidRPr="003F7F31">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1D22E9" w:rsidRPr="003F7F31" w:rsidRDefault="001D22E9" w:rsidP="001E6DBB">
      <w:r w:rsidRPr="003F7F31">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1D22E9" w:rsidRPr="003F7F31" w:rsidRDefault="001D22E9" w:rsidP="001E6DBB">
      <w:r w:rsidRPr="003F7F31">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1D22E9" w:rsidRPr="003F7F31" w:rsidRDefault="001D22E9" w:rsidP="001E6DBB">
      <w:r w:rsidRPr="003F7F31">
        <w:t>5. Несовершеннолетние, совершившие преступления, предусмотренные частями первой и второй статьи 119, частью второй статьи 125, частью третьей статьи 130, статьей 134, частью третьей статьи 135, частью второй статьи 140, частью второй статьи 141, частью четвертой статьи 171, частью второй статьи 180, частями первой и второй статьи 181, частью второй статьи 182, частью первой статьи 239, частью первой статьи 240, статьей 242, частью второй статьи 243, частью второй статьи 244, частью первой статьи 245, статьей 247, частью второй статьи 249, частью первой статьи 250, частями второй и третей статьи 269, частями первой и второй статьи 273, частью первой статьи 277, частями первой и второй статьи 281 настоящего Кодекса, освобождению от наказания в порядке, предусмотренном частью второй настоящей статьи, не подлежат.</w:t>
      </w:r>
    </w:p>
    <w:p w:rsidR="001D22E9" w:rsidRPr="003F7F31" w:rsidRDefault="001D22E9" w:rsidP="00054122">
      <w:pPr>
        <w:pStyle w:val="Heading2"/>
      </w:pPr>
      <w:r w:rsidRPr="003F7F31">
        <w:t>Статья 98. Условно-досрочное освобождение от отбывания наказания</w:t>
      </w:r>
    </w:p>
    <w:p w:rsidR="001D22E9" w:rsidRPr="003F7F31" w:rsidRDefault="001D22E9" w:rsidP="001E6DBB">
      <w:r w:rsidRPr="003F7F31">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1D22E9" w:rsidRPr="003F7F31" w:rsidRDefault="001D22E9" w:rsidP="001E6DBB">
      <w:r w:rsidRPr="003F7F31">
        <w:t>а) не менее одной трети срока наказания, назначенного судом за преступление небольшой или средней тяжести либо за тяжкое преступление;</w:t>
      </w:r>
    </w:p>
    <w:p w:rsidR="001D22E9" w:rsidRPr="003F7F31" w:rsidRDefault="001D22E9" w:rsidP="001E6DBB">
      <w:r w:rsidRPr="003F7F31">
        <w:t>б) не менее двух третей срока наказания, назначенного судом за особо тяжкое преступление.</w:t>
      </w:r>
    </w:p>
    <w:p w:rsidR="001D22E9" w:rsidRPr="003F7F31" w:rsidRDefault="001D22E9" w:rsidP="00054122">
      <w:pPr>
        <w:pStyle w:val="Heading2"/>
      </w:pPr>
      <w:r w:rsidRPr="003F7F31">
        <w:t>Статья 99. Сроки давности</w:t>
      </w:r>
    </w:p>
    <w:p w:rsidR="001D22E9" w:rsidRPr="003F7F31" w:rsidRDefault="001D22E9" w:rsidP="001E6DBB">
      <w:r w:rsidRPr="003F7F31">
        <w:t>Сроки давности, предусмотренные статьями 81 и 88 настоящего Кодекса, при освобождении несовершеннолетних от уголовной ответственности или от отбывания наказания сокращаются наполовину.</w:t>
      </w:r>
      <w:r w:rsidRPr="003F7F31">
        <w:tab/>
      </w:r>
    </w:p>
    <w:p w:rsidR="001D22E9" w:rsidRPr="003F7F31" w:rsidRDefault="001D22E9" w:rsidP="00054122">
      <w:pPr>
        <w:pStyle w:val="Heading2"/>
      </w:pPr>
      <w:r w:rsidRPr="003F7F31">
        <w:t>Статья 100. Сроки погашения судимости</w:t>
      </w:r>
    </w:p>
    <w:p w:rsidR="001D22E9" w:rsidRPr="003F7F31" w:rsidRDefault="001D22E9" w:rsidP="001E6DBB">
      <w:r w:rsidRPr="003F7F31">
        <w:t>Для лиц, совершивших преступления до достижения возраста восемнадцати лет, сроки погашения судимости, предусмотренные частью третьей статьи 91 настоящего Кодекса, сокращаются и соответственно равны:</w:t>
      </w:r>
    </w:p>
    <w:p w:rsidR="001D22E9" w:rsidRPr="003F7F31" w:rsidRDefault="001D22E9" w:rsidP="001E6DBB">
      <w:r w:rsidRPr="003F7F31">
        <w:t>а) шести месяцам после отбытия или исполнения наказания более мягкого, чем лишение свободы;</w:t>
      </w:r>
    </w:p>
    <w:p w:rsidR="001D22E9" w:rsidRPr="003F7F31" w:rsidRDefault="001D22E9" w:rsidP="001E6DBB">
      <w:r w:rsidRPr="003F7F31">
        <w:t>б) одному году после отбытия лишения свободы за преступление небольшой или средней тяжести;</w:t>
      </w:r>
    </w:p>
    <w:p w:rsidR="001D22E9" w:rsidRPr="003F7F31" w:rsidRDefault="001D22E9" w:rsidP="001E6DBB">
      <w:r w:rsidRPr="003F7F31">
        <w:t>в) трем годам после отбытия лишения свободы за тяжкое или особо тяжкое преступление.</w:t>
      </w:r>
    </w:p>
    <w:p w:rsidR="001D22E9" w:rsidRPr="003F7F31" w:rsidRDefault="001D22E9" w:rsidP="00054122">
      <w:pPr>
        <w:pStyle w:val="Heading2"/>
      </w:pPr>
      <w:r w:rsidRPr="003F7F31">
        <w:t>Статья 101. Применение положений настоящей главы к лицам в возрасте от восемнадцати до двадцати лет</w:t>
      </w:r>
    </w:p>
    <w:p w:rsidR="001D22E9" w:rsidRPr="003F7F31" w:rsidRDefault="001D22E9" w:rsidP="001E6DBB">
      <w:r w:rsidRPr="003F7F31">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1D22E9" w:rsidRPr="003F7F31" w:rsidRDefault="001D22E9" w:rsidP="001E6DBB"/>
    <w:p w:rsidR="001D22E9" w:rsidRPr="003F7F31" w:rsidRDefault="001D22E9" w:rsidP="00FD6418">
      <w:pPr>
        <w:pStyle w:val="a4"/>
      </w:pPr>
      <w:r w:rsidRPr="003F7F31">
        <w:t>Раздел VI. Иные меры уголовно-правового характера</w:t>
      </w:r>
    </w:p>
    <w:p w:rsidR="001D22E9" w:rsidRPr="003F7F31" w:rsidRDefault="001D22E9" w:rsidP="00FD6418">
      <w:pPr>
        <w:keepNext/>
        <w:ind w:left="709" w:firstLine="0"/>
      </w:pPr>
    </w:p>
    <w:p w:rsidR="001D22E9" w:rsidRPr="003F7F31" w:rsidRDefault="001D22E9" w:rsidP="001E6DBB">
      <w:pPr>
        <w:pStyle w:val="a6"/>
      </w:pPr>
      <w:r w:rsidRPr="003F7F31">
        <w:t>Глава 15. Принудительные меры медицинского характера</w:t>
      </w:r>
    </w:p>
    <w:p w:rsidR="001D22E9" w:rsidRPr="003F7F31" w:rsidRDefault="001D22E9" w:rsidP="00FD6418">
      <w:pPr>
        <w:keepNext/>
        <w:ind w:left="709" w:firstLine="0"/>
      </w:pPr>
    </w:p>
    <w:p w:rsidR="001D22E9" w:rsidRPr="003F7F31" w:rsidRDefault="001D22E9" w:rsidP="00054122">
      <w:pPr>
        <w:pStyle w:val="Heading2"/>
      </w:pPr>
      <w:r w:rsidRPr="003F7F31">
        <w:t>Статья 102. Основания применения принудительных мер медицинского характера</w:t>
      </w:r>
    </w:p>
    <w:p w:rsidR="001D22E9" w:rsidRPr="003F7F31" w:rsidRDefault="001D22E9" w:rsidP="001E6DBB">
      <w:r w:rsidRPr="003F7F31">
        <w:t>1. Принудительные меры медицинского характера могут быть назначены судом лицам:</w:t>
      </w:r>
    </w:p>
    <w:p w:rsidR="001D22E9" w:rsidRPr="003F7F31" w:rsidRDefault="001D22E9" w:rsidP="001E6DBB">
      <w:r w:rsidRPr="003F7F31">
        <w:t>а) совершившим деяния, предусмотренные статьями Особенной части настоящего Кодекса, в состоянии невменяемости;</w:t>
      </w:r>
    </w:p>
    <w:p w:rsidR="001D22E9" w:rsidRPr="003F7F31" w:rsidRDefault="001D22E9" w:rsidP="001E6DBB">
      <w:r w:rsidRPr="003F7F31">
        <w:t>б) у которых после совершения преступления наступило психическое расстройство, делающее невозможным назначение или исполнение наказания;</w:t>
      </w:r>
    </w:p>
    <w:p w:rsidR="001D22E9" w:rsidRPr="003F7F31" w:rsidRDefault="001D22E9" w:rsidP="001E6DBB">
      <w:r w:rsidRPr="003F7F31">
        <w:t>в) совершившим преступление и страдающим психическими расстройствами, не исключающими вменяемости;</w:t>
      </w:r>
    </w:p>
    <w:p w:rsidR="001D22E9" w:rsidRPr="003F7F31" w:rsidRDefault="001D22E9" w:rsidP="001E6DBB">
      <w:r w:rsidRPr="003F7F31">
        <w:t>г)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1D22E9" w:rsidRPr="003F7F31" w:rsidRDefault="001D22E9" w:rsidP="001E6DBB">
      <w:r w:rsidRPr="003F7F31">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1D22E9" w:rsidRPr="003F7F31" w:rsidRDefault="001D22E9" w:rsidP="001E6DBB">
      <w:r w:rsidRPr="003F7F31">
        <w:t>3. Порядок исполнения принудительных мер медицинского характера определяется уголовно-исполнительным законодательством Луганской Народной Республики и иными законами.</w:t>
      </w:r>
    </w:p>
    <w:p w:rsidR="001D22E9" w:rsidRPr="003F7F31" w:rsidRDefault="001D22E9" w:rsidP="00FD6418">
      <w:r w:rsidRPr="003F7F31">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исполнительный орган государственной власти в сфере здравоохранения или исполнительный орган государственной власти в сфере социальной защиты населения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психоневрологического профиля в порядке, установленном законодательством.</w:t>
      </w:r>
    </w:p>
    <w:p w:rsidR="001D22E9" w:rsidRPr="003F7F31" w:rsidRDefault="001D22E9" w:rsidP="00054122">
      <w:pPr>
        <w:pStyle w:val="Heading2"/>
      </w:pPr>
      <w:r w:rsidRPr="003F7F31">
        <w:t>Статья 103. Цели применения принудительных мер медицинского характера</w:t>
      </w:r>
    </w:p>
    <w:p w:rsidR="001D22E9" w:rsidRPr="003F7F31" w:rsidRDefault="001D22E9" w:rsidP="001C1590">
      <w:pPr>
        <w:pStyle w:val="NormalWeb"/>
        <w:ind w:firstLine="708"/>
      </w:pPr>
      <w:r w:rsidRPr="003F7F31">
        <w:t>Целями применения принудительных мер медицинского характера являются излечение лиц, указанных в части первой статьи 102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1D22E9" w:rsidRPr="003F7F31" w:rsidRDefault="001D22E9" w:rsidP="00054122">
      <w:pPr>
        <w:pStyle w:val="Heading2"/>
      </w:pPr>
      <w:r w:rsidRPr="003F7F31">
        <w:t>Статья 104. Виды принудительных мер медицинского характера</w:t>
      </w:r>
    </w:p>
    <w:p w:rsidR="001D22E9" w:rsidRPr="003F7F31" w:rsidRDefault="001D22E9" w:rsidP="00AA1E7E">
      <w:pPr>
        <w:pStyle w:val="BodyText"/>
        <w:spacing w:after="0"/>
        <w:ind w:firstLine="799"/>
        <w:rPr>
          <w:rFonts w:ascii="Times New Roman" w:hAnsi="Times New Roman" w:cs="Times New Roman"/>
          <w:iCs/>
          <w:sz w:val="28"/>
          <w:szCs w:val="28"/>
        </w:rPr>
      </w:pPr>
      <w:r w:rsidRPr="003F7F31">
        <w:rPr>
          <w:rFonts w:ascii="Times New Roman" w:hAnsi="Times New Roman" w:cs="Times New Roman"/>
          <w:iCs/>
          <w:sz w:val="28"/>
          <w:szCs w:val="28"/>
        </w:rPr>
        <w:t>1. Суд может назначить следующие виды принудительных мер медицинского характера:</w:t>
      </w:r>
    </w:p>
    <w:p w:rsidR="001D22E9" w:rsidRPr="003F7F31" w:rsidRDefault="001D22E9" w:rsidP="00AA1E7E">
      <w:pPr>
        <w:pStyle w:val="BodyText"/>
        <w:spacing w:after="0"/>
        <w:ind w:firstLine="799"/>
        <w:rPr>
          <w:rFonts w:ascii="Times New Roman" w:hAnsi="Times New Roman" w:cs="Times New Roman"/>
          <w:iCs/>
          <w:sz w:val="28"/>
          <w:szCs w:val="28"/>
        </w:rPr>
      </w:pPr>
      <w:r w:rsidRPr="003F7F31">
        <w:rPr>
          <w:rFonts w:ascii="Times New Roman" w:hAnsi="Times New Roman" w:cs="Times New Roman"/>
          <w:iCs/>
          <w:sz w:val="28"/>
          <w:szCs w:val="28"/>
        </w:rPr>
        <w:t>а) принудительное наблюдение и лечение у врача-психиатра в амбулаторных условиях;</w:t>
      </w:r>
    </w:p>
    <w:p w:rsidR="001D22E9" w:rsidRPr="003F7F31" w:rsidRDefault="001D22E9" w:rsidP="00AA1E7E">
      <w:pPr>
        <w:pStyle w:val="BodyText"/>
        <w:spacing w:after="0"/>
        <w:ind w:firstLine="799"/>
        <w:rPr>
          <w:rFonts w:ascii="Times New Roman" w:hAnsi="Times New Roman" w:cs="Times New Roman"/>
          <w:iCs/>
          <w:sz w:val="28"/>
          <w:szCs w:val="28"/>
        </w:rPr>
      </w:pPr>
      <w:r w:rsidRPr="003F7F31">
        <w:rPr>
          <w:rFonts w:ascii="Times New Roman" w:hAnsi="Times New Roman" w:cs="Times New Roman"/>
          <w:iCs/>
          <w:sz w:val="28"/>
          <w:szCs w:val="28"/>
        </w:rPr>
        <w:t>б) принудительное лечение в медицинской организации, оказывающей психиатрическую помощь в стационарных условиях, с обычным наблюдением;</w:t>
      </w:r>
    </w:p>
    <w:p w:rsidR="001D22E9" w:rsidRPr="003F7F31" w:rsidRDefault="001D22E9" w:rsidP="00AA1E7E">
      <w:pPr>
        <w:pStyle w:val="BodyText"/>
        <w:spacing w:after="0"/>
        <w:ind w:firstLine="799"/>
        <w:rPr>
          <w:rFonts w:ascii="Times New Roman" w:hAnsi="Times New Roman" w:cs="Times New Roman"/>
          <w:iCs/>
          <w:sz w:val="28"/>
          <w:szCs w:val="28"/>
        </w:rPr>
      </w:pPr>
      <w:r w:rsidRPr="003F7F31">
        <w:rPr>
          <w:rFonts w:ascii="Times New Roman" w:hAnsi="Times New Roman" w:cs="Times New Roman"/>
          <w:iCs/>
          <w:sz w:val="28"/>
          <w:szCs w:val="28"/>
        </w:rPr>
        <w:t>в) принудительное лечение в медицинской организации, оказывающей психиатрическую помощь в стационарных условиях, специализированного типа с усиленным наблюдением;</w:t>
      </w:r>
    </w:p>
    <w:p w:rsidR="001D22E9" w:rsidRPr="003F7F31" w:rsidRDefault="001D22E9" w:rsidP="001E6DBB">
      <w:r w:rsidRPr="003F7F31">
        <w:t>г) принудительное лечение в медицинской организации, оказывающей психиатрическую помощь в стационарных условиях, специализированного типа со строгим наблюдением.</w:t>
      </w:r>
    </w:p>
    <w:p w:rsidR="001D22E9" w:rsidRPr="003F7F31" w:rsidRDefault="001D22E9" w:rsidP="001E6DBB">
      <w:r w:rsidRPr="003F7F31">
        <w:t>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пункте «г» части первой статьи 102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1D22E9" w:rsidRPr="003F7F31" w:rsidRDefault="001D22E9" w:rsidP="00054122">
      <w:pPr>
        <w:pStyle w:val="Heading2"/>
      </w:pPr>
      <w:r w:rsidRPr="003F7F31">
        <w:t>Статья 105. Принудительное наблюдение и лечение у врача-психиатра в амбулаторных условиях</w:t>
      </w:r>
    </w:p>
    <w:p w:rsidR="001D22E9" w:rsidRPr="003F7F31" w:rsidRDefault="001D22E9" w:rsidP="001C1590">
      <w:pPr>
        <w:pStyle w:val="NormalWeb"/>
        <w:ind w:firstLine="708"/>
      </w:pPr>
      <w:r w:rsidRPr="003F7F31">
        <w:t>Принудительное наблюдение и лечение у врача-психиатра в амбулаторных условиях может быть назначено при наличии оснований, предусмотренных статьей 102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1D22E9" w:rsidRPr="003F7F31" w:rsidRDefault="001D22E9" w:rsidP="00FD6418">
      <w:pPr>
        <w:pStyle w:val="Heading2"/>
      </w:pPr>
      <w:r w:rsidRPr="003F7F31">
        <w:t>Статья 106. Принудительное лечение в медицинской организации, оказывающей психиатрическую помощь в стационарных условиях</w:t>
      </w:r>
    </w:p>
    <w:p w:rsidR="001D22E9" w:rsidRPr="003F7F31" w:rsidRDefault="001D22E9" w:rsidP="00FD6418">
      <w:r w:rsidRPr="003F7F31">
        <w:t>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статьей 102 настоящего Кодекса, если характер психического расстройства лица и характер совершенного общественно опасного деяния требуют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1D22E9" w:rsidRPr="003F7F31" w:rsidRDefault="001D22E9" w:rsidP="00FD6418">
      <w:r w:rsidRPr="003F7F31">
        <w:t>2. Принудительное лечение в медицинской организации, оказывающей психиатрическую помощь в стационарных условиях, с обычным наблюдением может быть назначено лицу, которое по своему психическому состоянию и характеру совершенного общественно опасного деяния нуждается в лечении и наблюдении в принудительном порядке стационарных условиях, но не требует усиленного либо строгого наблюдения.</w:t>
      </w:r>
    </w:p>
    <w:p w:rsidR="001D22E9" w:rsidRPr="003F7F31" w:rsidRDefault="001D22E9" w:rsidP="00FD6418">
      <w:r w:rsidRPr="003F7F31">
        <w:t>3. Принудительное лечение в медицинской организации, оказывающей психиатрическую помощь в стационарных условиях, специализированного типа с усиленным наблюдением может быть назначено лицу, совершившему общественно опасное деяние, не связанное с посягательством на жизнь иных лиц, которое по своему психическому состоянию требует постоянного усиленного наблюдения.</w:t>
      </w:r>
    </w:p>
    <w:p w:rsidR="001D22E9" w:rsidRPr="003F7F31" w:rsidRDefault="001D22E9" w:rsidP="00FD6418">
      <w:r w:rsidRPr="003F7F31">
        <w:t>4. Принудительное лечение в медицинской организации, оказывающей психиатрическую помощь в стационарных условиях, специализированного типа со строгим наблюдением может быть назначено лицу, совершившему общественно опасное деяние, связанное с посягательством на жизнь других лиц, а также лицу, которое по своему психическому состоянию и характеру совершенного общественно опасного деяния представляет особую опасность для общества и требует постоянного строгого наблюдения.</w:t>
      </w:r>
    </w:p>
    <w:p w:rsidR="001D22E9" w:rsidRPr="003F7F31" w:rsidRDefault="001D22E9" w:rsidP="00054122">
      <w:pPr>
        <w:pStyle w:val="Heading2"/>
      </w:pPr>
      <w:r w:rsidRPr="003F7F31">
        <w:t>Статья 107. Продление, изменение и прекращение применения принудительных мер медицинского характера</w:t>
      </w:r>
    </w:p>
    <w:p w:rsidR="001D22E9" w:rsidRPr="003F7F31" w:rsidRDefault="001D22E9" w:rsidP="001E6DBB">
      <w:r w:rsidRPr="003F7F31">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1D22E9" w:rsidRPr="003F7F31" w:rsidRDefault="001D22E9" w:rsidP="001E6DBB">
      <w:r w:rsidRPr="003F7F31">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1D22E9" w:rsidRPr="003F7F31" w:rsidRDefault="001D22E9" w:rsidP="001E6DBB">
      <w:r w:rsidRPr="003F7F31">
        <w:t>3.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 психиатрическую экспертизу в отношении лица, указанного в пункте «г» части первой статьи 102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пунктом «а» части первой статьи 104 настоящего Кодекса, или прекратить ее применение.</w:t>
      </w:r>
    </w:p>
    <w:p w:rsidR="001D22E9" w:rsidRPr="003F7F31" w:rsidRDefault="001D22E9" w:rsidP="001E6DBB">
      <w:r w:rsidRPr="003F7F31">
        <w:t>4.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1D22E9" w:rsidRPr="003F7F31" w:rsidRDefault="001D22E9" w:rsidP="001E6DBB">
      <w:r w:rsidRPr="003F7F31">
        <w:t>5.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исполнительный орган государственной власти в сфере здравоохранения или исполнительный орган государственной власти в сфере социальной защиты населения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психоневрологического профиля в порядке, установленном законодательством.</w:t>
      </w:r>
    </w:p>
    <w:p w:rsidR="001D22E9" w:rsidRPr="003F7F31" w:rsidRDefault="001D22E9" w:rsidP="00054122">
      <w:pPr>
        <w:pStyle w:val="Heading2"/>
      </w:pPr>
      <w:r w:rsidRPr="003F7F31">
        <w:t>Статья 108. Зачет времени применения принудительных мер медицинского характера</w:t>
      </w:r>
    </w:p>
    <w:p w:rsidR="001D22E9" w:rsidRPr="003F7F31" w:rsidRDefault="001D22E9" w:rsidP="00FD6418">
      <w:r w:rsidRPr="003F7F31">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1D22E9" w:rsidRPr="003F7F31" w:rsidRDefault="001D22E9" w:rsidP="00054122">
      <w:pPr>
        <w:pStyle w:val="Heading2"/>
      </w:pPr>
      <w:r w:rsidRPr="003F7F31">
        <w:t>Статья 109. Принудительные меры медицинского характера, соединенные с исполнением наказания</w:t>
      </w:r>
    </w:p>
    <w:p w:rsidR="001D22E9" w:rsidRPr="003F7F31" w:rsidRDefault="001D22E9" w:rsidP="001E6DBB">
      <w:r w:rsidRPr="003F7F31">
        <w:t>1. В случаях, предусмотренных частью второй статьи 104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1D22E9" w:rsidRPr="003F7F31" w:rsidRDefault="001D22E9" w:rsidP="001E6DBB">
      <w:r w:rsidRPr="003F7F31">
        <w:t>2. При изменении психического состояния осужденного, требующего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1D22E9" w:rsidRPr="003F7F31" w:rsidRDefault="001D22E9" w:rsidP="001E6DBB">
      <w:r w:rsidRPr="003F7F31">
        <w:t>3. Время пребывания в указанных в частях первой и второй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в сфере охраны здоровья.</w:t>
      </w:r>
    </w:p>
    <w:p w:rsidR="001D22E9" w:rsidRPr="003F7F31" w:rsidRDefault="001D22E9" w:rsidP="001E6DBB">
      <w:r w:rsidRPr="003F7F31">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1D22E9" w:rsidRPr="003F7F31" w:rsidRDefault="001D22E9" w:rsidP="001E6DBB"/>
    <w:p w:rsidR="001D22E9" w:rsidRPr="003F7F31" w:rsidRDefault="001D22E9" w:rsidP="001E6DBB">
      <w:pPr>
        <w:pStyle w:val="a6"/>
      </w:pPr>
      <w:r w:rsidRPr="003F7F31">
        <w:t>Глава 16. Специальная конфискация</w:t>
      </w:r>
    </w:p>
    <w:p w:rsidR="001D22E9" w:rsidRPr="003F7F31" w:rsidRDefault="001D22E9" w:rsidP="00FD6418">
      <w:pPr>
        <w:keepNext/>
        <w:ind w:left="709" w:firstLine="0"/>
      </w:pPr>
    </w:p>
    <w:p w:rsidR="001D22E9" w:rsidRPr="003F7F31" w:rsidRDefault="001D22E9" w:rsidP="00054122">
      <w:pPr>
        <w:pStyle w:val="Heading2"/>
      </w:pPr>
      <w:r w:rsidRPr="003F7F31">
        <w:t>Статья 110. Специальная конфискация</w:t>
      </w:r>
    </w:p>
    <w:p w:rsidR="001D22E9" w:rsidRPr="003F7F31" w:rsidRDefault="001D22E9" w:rsidP="00FD6418">
      <w:r w:rsidRPr="003F7F31">
        <w:t>1. Специальная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1D22E9" w:rsidRPr="003F7F31" w:rsidRDefault="001D22E9" w:rsidP="00FD6418">
      <w:r w:rsidRPr="003F7F31">
        <w:t>а) денег, ценностей и иного имущества, полученных в результате совершения преступлений, предусмотренных частью второй статьи 113, частями второй - четвертой статьи 119, частью второй статьи 134, статьями 136, 137, частью второй статьи 151, статьей 152, частью второй статьи 153, статьей 158 (если преступление совершено из корыстных побуждений), статьями 159, 160, статьями 166 - 168 (если преступления совершены из корыстных побуждений), 192, 193, 198, 199, 207, частями третьей и четвертой статьи 208, статьями 216, 217, 218, 221, частями третьей и четвертой статьи 238, статями 239, 240, 241, 242, 243, 244, 245, 247, 248, 249, 251, 267, 275, 277, частью второй статьи 278, статьями 280, 281, 284, 285, 287, 288, 290, 294, 296, 298, 299, 300, 318, 335, 336, 337, 338, 339, 342, 344 – 346, 348, 350, 359, 366, 378 – 380, 405, 438 настоящего Кодекса, или являющихся предметом незаконного перемещения через таможенную границу Луганской Народной Республики, ответственность за которое установлена статьями 218, 233, 234, 274 и 282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1D22E9" w:rsidRPr="003F7F31" w:rsidRDefault="001D22E9" w:rsidP="00FD6418">
      <w:r w:rsidRPr="003F7F31">
        <w:t>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полностью превращены или преобразованы;</w:t>
      </w:r>
    </w:p>
    <w:p w:rsidR="001D22E9" w:rsidRPr="003F7F31" w:rsidRDefault="001D22E9" w:rsidP="00FD6418">
      <w:r w:rsidRPr="003F7F31">
        <w:t>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1D22E9" w:rsidRPr="003F7F31" w:rsidRDefault="001D22E9" w:rsidP="00FD6418">
      <w:r w:rsidRPr="003F7F31">
        <w:t>г) орудий, оборудования или иных средств совершения преступления, принадлежащих обвиняемому.</w:t>
      </w:r>
    </w:p>
    <w:p w:rsidR="001D22E9" w:rsidRPr="003F7F31" w:rsidRDefault="001D22E9" w:rsidP="00FD6418">
      <w:r w:rsidRPr="003F7F31">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специальной конфискации подлежит та часть этого имущества, которая соответствует стоимости приобщенных имущества и доходов от него.</w:t>
      </w:r>
    </w:p>
    <w:p w:rsidR="001D22E9" w:rsidRPr="003F7F31" w:rsidRDefault="001D22E9" w:rsidP="00FD6418">
      <w:r w:rsidRPr="003F7F31">
        <w:t>3. Имущество, указанное в частях первой и второй настоящей статьи, переданное осужденным другому лицу (организации), подлежит специальной конфискации, если лицо, принявшее имущество, знало или должно было знать, что оно получено в результате преступных действий.</w:t>
      </w:r>
    </w:p>
    <w:p w:rsidR="001D22E9" w:rsidRPr="003F7F31" w:rsidRDefault="001D22E9" w:rsidP="00FD6418">
      <w:pPr>
        <w:pStyle w:val="Heading2"/>
      </w:pPr>
      <w:r w:rsidRPr="003F7F31">
        <w:t>Статья 111. Специальная конфискация денежных средств или иного имущества взамен предмета, подлежащего специальной конфискации</w:t>
      </w:r>
    </w:p>
    <w:p w:rsidR="001D22E9" w:rsidRPr="003F7F31" w:rsidRDefault="001D22E9" w:rsidP="0033466A">
      <w:r w:rsidRPr="003F7F31">
        <w:t>1. Если специальная конфискация определенного предмета, входящего в имущество, указанное в статье 110 настоящего Кодекса, на момент принятия судом решения о специальной конфискации данного предмета невозможна вследствие его использования, продажи или по иной причине, суд выносит решение о специальной конфискации денежной суммы, которая соответствует стоимости данного предмета.</w:t>
      </w:r>
    </w:p>
    <w:p w:rsidR="001D22E9" w:rsidRPr="003F7F31" w:rsidRDefault="001D22E9" w:rsidP="0033466A">
      <w:r w:rsidRPr="003F7F31">
        <w:t>2. В случае отсутствия либо недостаточности денежных средств, подлежащих специальной конфискации взамен предмета, входящего в имущество, указанное в статье 110 настоящего Кодекса, суд выносит решение о специальной конфискаци и иного имущества, стоимость которого соответствует стоимости предмета, подлежащего специальной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Луганской Народной Республики не может быть обращено взыскание.</w:t>
      </w:r>
    </w:p>
    <w:p w:rsidR="001D22E9" w:rsidRPr="003F7F31" w:rsidRDefault="001D22E9" w:rsidP="00054122">
      <w:pPr>
        <w:pStyle w:val="Heading2"/>
      </w:pPr>
      <w:r w:rsidRPr="003F7F31">
        <w:t>Статья 112. Возмещение причиненного ущерба</w:t>
      </w:r>
    </w:p>
    <w:p w:rsidR="001D22E9" w:rsidRPr="003F7F31" w:rsidRDefault="001D22E9" w:rsidP="001E6DBB">
      <w:r w:rsidRPr="003F7F31">
        <w:t>1. При решении вопроса о специальной конфискации имущества в соответствии со статьями 110 и 111 настоящего Кодекса в первую очередь должен быть решен вопрос о возмещении вреда, причиненного законному владельцу.</w:t>
      </w:r>
    </w:p>
    <w:p w:rsidR="001D22E9" w:rsidRPr="003F7F31" w:rsidRDefault="001D22E9" w:rsidP="001E6DBB">
      <w:r w:rsidRPr="003F7F31">
        <w:t>2. При отсутствии у виновного иного имущества, на которое может быть обращено взыскание, кроме указанного в частях первой и второй статьи 110 настоящего Кодекса, из его стоимости возмещается вред, причиненный законному владельцу, а оставшаяся часть обращается в доход государства.</w:t>
      </w:r>
    </w:p>
    <w:p w:rsidR="001D22E9" w:rsidRPr="003F7F31" w:rsidRDefault="001D22E9" w:rsidP="001E6DBB"/>
    <w:p w:rsidR="001D22E9" w:rsidRPr="003F7F31" w:rsidRDefault="001D22E9" w:rsidP="0033466A">
      <w:pPr>
        <w:pStyle w:val="a4"/>
      </w:pPr>
      <w:r w:rsidRPr="003F7F31">
        <w:t>ОСОБЕННАЯ ЧАСТЬ</w:t>
      </w:r>
    </w:p>
    <w:p w:rsidR="001D22E9" w:rsidRPr="003F7F31" w:rsidRDefault="001D22E9" w:rsidP="0033466A">
      <w:pPr>
        <w:keepNext/>
      </w:pPr>
    </w:p>
    <w:p w:rsidR="001D22E9" w:rsidRPr="003F7F31" w:rsidRDefault="001D22E9" w:rsidP="0033466A">
      <w:pPr>
        <w:pStyle w:val="a4"/>
      </w:pPr>
      <w:r w:rsidRPr="003F7F31">
        <w:t>Раздел VII. Преступления против личности</w:t>
      </w:r>
    </w:p>
    <w:p w:rsidR="001D22E9" w:rsidRPr="003F7F31" w:rsidRDefault="001D22E9" w:rsidP="0033466A">
      <w:pPr>
        <w:keepNext/>
      </w:pPr>
    </w:p>
    <w:p w:rsidR="001D22E9" w:rsidRPr="003F7F31" w:rsidRDefault="001D22E9" w:rsidP="0033466A">
      <w:pPr>
        <w:pStyle w:val="a6"/>
      </w:pPr>
      <w:r w:rsidRPr="003F7F31">
        <w:t>Глава 17. Преступления против жизни и здоровья</w:t>
      </w:r>
    </w:p>
    <w:p w:rsidR="001D22E9" w:rsidRPr="003F7F31" w:rsidRDefault="001D22E9" w:rsidP="0033466A">
      <w:pPr>
        <w:keepNext/>
        <w:ind w:left="709" w:firstLine="0"/>
      </w:pPr>
    </w:p>
    <w:p w:rsidR="001D22E9" w:rsidRPr="003F7F31" w:rsidRDefault="001D22E9" w:rsidP="0033466A">
      <w:pPr>
        <w:pStyle w:val="Heading2"/>
      </w:pPr>
      <w:r w:rsidRPr="003F7F31">
        <w:t>Статья 113. Убийство</w:t>
      </w:r>
    </w:p>
    <w:p w:rsidR="001D22E9" w:rsidRPr="003F7F31" w:rsidRDefault="001D22E9" w:rsidP="0033466A">
      <w:r w:rsidRPr="003F7F31">
        <w:t>1. Убийство, то есть умышленное причинение смерти другому человеку,-</w:t>
      </w:r>
    </w:p>
    <w:p w:rsidR="001D22E9" w:rsidRPr="003F7F31" w:rsidRDefault="001D22E9" w:rsidP="0033466A">
      <w:r w:rsidRPr="003F7F31">
        <w:t>наказывается лишением свободы на срок от шести до пятнадцати лет с ограничением свободы на срок до двух лет либо без такового.</w:t>
      </w:r>
    </w:p>
    <w:p w:rsidR="001D22E9" w:rsidRPr="003F7F31" w:rsidRDefault="001D22E9" w:rsidP="0033466A">
      <w:bookmarkStart w:id="54" w:name="B3OY12P7G3"/>
      <w:bookmarkEnd w:id="54"/>
      <w:r w:rsidRPr="003F7F31">
        <w:t>2. Убийство:</w:t>
      </w:r>
    </w:p>
    <w:p w:rsidR="001D22E9" w:rsidRPr="003F7F31" w:rsidRDefault="001D22E9" w:rsidP="0033466A">
      <w:bookmarkStart w:id="55" w:name="B3M70OQYXX"/>
      <w:bookmarkEnd w:id="55"/>
      <w:r w:rsidRPr="003F7F31">
        <w:t>а) двух или более лиц;</w:t>
      </w:r>
    </w:p>
    <w:p w:rsidR="001D22E9" w:rsidRPr="003F7F31" w:rsidRDefault="001D22E9" w:rsidP="0033466A">
      <w:r w:rsidRPr="003F7F31">
        <w:t>б) лица или его близких в связи с осуществлением данным лицом служебной деятельности или выполнением общественного долга;</w:t>
      </w:r>
    </w:p>
    <w:p w:rsidR="001D22E9" w:rsidRPr="003F7F31" w:rsidRDefault="001D22E9" w:rsidP="0033466A">
      <w:r w:rsidRPr="003F7F31">
        <w:t>в) малолетнего или иного лица, заведомо для виновного находящегося в беспомощном состоянии, а равно сопряженное с похищением человека;</w:t>
      </w:r>
    </w:p>
    <w:p w:rsidR="001D22E9" w:rsidRPr="003F7F31" w:rsidRDefault="001D22E9" w:rsidP="0033466A">
      <w:bookmarkStart w:id="56" w:name="B3M70ORP16"/>
      <w:bookmarkEnd w:id="56"/>
      <w:r w:rsidRPr="003F7F31">
        <w:t>г) женщины, заведомо для виновного находящейся в состоянии беременности;</w:t>
      </w:r>
    </w:p>
    <w:p w:rsidR="001D22E9" w:rsidRPr="003F7F31" w:rsidRDefault="001D22E9" w:rsidP="0033466A">
      <w:r w:rsidRPr="003F7F31">
        <w:t>д) совершенное с особой жестокостью;</w:t>
      </w:r>
    </w:p>
    <w:p w:rsidR="001D22E9" w:rsidRPr="003F7F31" w:rsidRDefault="001D22E9" w:rsidP="0033466A">
      <w:bookmarkStart w:id="57" w:name="B3M70OSDIP"/>
      <w:bookmarkEnd w:id="57"/>
      <w:r w:rsidRPr="003F7F31">
        <w:t>е) совершенное общеопасным способом;</w:t>
      </w:r>
    </w:p>
    <w:p w:rsidR="001D22E9" w:rsidRPr="003F7F31" w:rsidRDefault="001D22E9" w:rsidP="0033466A">
      <w:r w:rsidRPr="003F7F31">
        <w:t>ж) совершенное группой лиц, группой лиц по предварительному сговору или организованной группой;</w:t>
      </w:r>
    </w:p>
    <w:p w:rsidR="001D22E9" w:rsidRPr="003F7F31" w:rsidRDefault="001D22E9" w:rsidP="0033466A">
      <w:r w:rsidRPr="003F7F31">
        <w:t>з) из корыстных побуждений или по найму, а равно сопряженное с разбоем, вымогательством или бандитизмом;</w:t>
      </w:r>
    </w:p>
    <w:p w:rsidR="001D22E9" w:rsidRPr="003F7F31" w:rsidRDefault="001D22E9" w:rsidP="0033466A">
      <w:r w:rsidRPr="003F7F31">
        <w:t>и) из хулиганских побуждений;</w:t>
      </w:r>
    </w:p>
    <w:p w:rsidR="001D22E9" w:rsidRPr="003F7F31" w:rsidRDefault="001D22E9" w:rsidP="0033466A">
      <w:bookmarkStart w:id="58" w:name="B4880FP3AP"/>
      <w:bookmarkEnd w:id="58"/>
      <w:r w:rsidRPr="003F7F31">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1D22E9" w:rsidRPr="003F7F31" w:rsidRDefault="001D22E9" w:rsidP="0033466A">
      <w:r w:rsidRPr="003F7F31">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2E9" w:rsidRPr="003F7F31" w:rsidRDefault="001D22E9" w:rsidP="0033466A">
      <w:r w:rsidRPr="003F7F31">
        <w:t>м) в целях использования органов или тканей потерпевшего, -</w:t>
      </w:r>
    </w:p>
    <w:p w:rsidR="001D22E9" w:rsidRPr="003F7F31" w:rsidRDefault="001D22E9" w:rsidP="0033466A">
      <w:r w:rsidRPr="003F7F31">
        <w:t>наказывается лишением свободы на срок от восьми до двадцати лет с ограничением свободы на срок от одного года до двух лет и с конфискацией имущества в случае, предусмотренном пунктом «з» части второй настоящей статьи, либо пожизненным лишением свободы с конфискацией имущества в случае, предусмотренном пунктом «з» части второй настоящей статьи.</w:t>
      </w:r>
    </w:p>
    <w:p w:rsidR="001D22E9" w:rsidRPr="003F7F31" w:rsidRDefault="001D22E9" w:rsidP="0033466A">
      <w:pPr>
        <w:pStyle w:val="Heading2"/>
      </w:pPr>
      <w:r w:rsidRPr="003F7F31">
        <w:t xml:space="preserve">Статья 114. Убийство матерью новорожденного ребенка </w:t>
      </w:r>
    </w:p>
    <w:p w:rsidR="001D22E9" w:rsidRPr="003F7F31" w:rsidRDefault="001D22E9" w:rsidP="00C5259E">
      <w:r w:rsidRPr="003F7F31">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1D22E9" w:rsidRPr="003F7F31" w:rsidRDefault="001D22E9" w:rsidP="00C5259E">
      <w:pPr>
        <w:rPr>
          <w:lang w:eastAsia="en-US"/>
        </w:rPr>
      </w:pPr>
      <w:r w:rsidRPr="003F7F31">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1D22E9" w:rsidRPr="003F7F31" w:rsidRDefault="001D22E9" w:rsidP="00C5259E">
      <w:pPr>
        <w:pStyle w:val="Heading2"/>
      </w:pPr>
      <w:r w:rsidRPr="003F7F31">
        <w:t>Статья 115. Убийство, совершенное в состоянии аффекта</w:t>
      </w:r>
      <w:r w:rsidRPr="003F7F31">
        <w:tab/>
      </w:r>
    </w:p>
    <w:p w:rsidR="001D22E9" w:rsidRPr="003F7F31" w:rsidRDefault="001D22E9" w:rsidP="00C5259E">
      <w:r w:rsidRPr="003F7F31">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1D22E9" w:rsidRPr="003F7F31" w:rsidRDefault="001D22E9" w:rsidP="00C5259E">
      <w:r w:rsidRPr="003F7F31">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C5259E">
      <w:r w:rsidRPr="003F7F31">
        <w:t>2. Убийство двух или более лиц, совершенное в состоянии аффекта, -</w:t>
      </w:r>
    </w:p>
    <w:p w:rsidR="001D22E9" w:rsidRPr="003F7F31" w:rsidRDefault="001D22E9" w:rsidP="00C5259E">
      <w:r w:rsidRPr="003F7F31">
        <w:t>наказывается принудительными работами на срок до пяти лет либо лишением свободы на тот же срок.</w:t>
      </w:r>
    </w:p>
    <w:p w:rsidR="001D22E9" w:rsidRPr="003F7F31" w:rsidRDefault="001D22E9" w:rsidP="00C5259E">
      <w:pPr>
        <w:pStyle w:val="Heading2"/>
      </w:pPr>
      <w:r w:rsidRPr="003F7F31">
        <w:t xml:space="preserve">Статья 116. Убийство, совершенное при превышении пределов необходимой обороны либо при превышении мер, необходимых для задержания лица, совершившего преступление </w:t>
      </w:r>
    </w:p>
    <w:p w:rsidR="001D22E9" w:rsidRPr="003F7F31" w:rsidRDefault="001D22E9" w:rsidP="00C5259E">
      <w:r w:rsidRPr="003F7F31">
        <w:t>1. Убийство, совершенное при превышении пределов необходимой обороны, -</w:t>
      </w:r>
    </w:p>
    <w:p w:rsidR="001D22E9" w:rsidRPr="003F7F31" w:rsidRDefault="001D22E9" w:rsidP="00C5259E">
      <w:r w:rsidRPr="003F7F31">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C5259E">
      <w:r w:rsidRPr="003F7F31">
        <w:t>2. Убийство, совершенное при превышении мер, необходимых для задержания лица, совершившего преступление, -</w:t>
      </w:r>
    </w:p>
    <w:p w:rsidR="001D22E9" w:rsidRPr="003F7F31" w:rsidRDefault="001D22E9" w:rsidP="00C5259E">
      <w:r w:rsidRPr="003F7F31">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C5259E">
      <w:pPr>
        <w:pStyle w:val="Heading2"/>
      </w:pPr>
      <w:r w:rsidRPr="003F7F31">
        <w:t>Статья 117. Причинение смерти по неосторожности</w:t>
      </w:r>
      <w:r w:rsidRPr="003F7F31">
        <w:tab/>
      </w:r>
    </w:p>
    <w:p w:rsidR="001D22E9" w:rsidRPr="003F7F31" w:rsidRDefault="001D22E9" w:rsidP="00C5259E">
      <w:r w:rsidRPr="003F7F31">
        <w:t>1. Причинение смерти по неосторожности, -</w:t>
      </w:r>
    </w:p>
    <w:p w:rsidR="001D22E9" w:rsidRPr="003F7F31" w:rsidRDefault="001D22E9" w:rsidP="00C5259E">
      <w:r w:rsidRPr="003F7F31">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C5259E">
      <w:bookmarkStart w:id="59" w:name="B3WJ0R9CQL"/>
      <w:bookmarkEnd w:id="59"/>
      <w:r w:rsidRPr="003F7F31">
        <w:t>2. Причинение смерти по неосторожности вследствие ненадлежащего исполнения лицом своих профессиональных обязанностей, -</w:t>
      </w:r>
    </w:p>
    <w:p w:rsidR="001D22E9" w:rsidRPr="003F7F31" w:rsidRDefault="001D22E9" w:rsidP="00C5259E">
      <w:r w:rsidRPr="003F7F31">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C5259E">
      <w:bookmarkStart w:id="60" w:name="B40I11KSFA"/>
      <w:bookmarkEnd w:id="60"/>
      <w:r w:rsidRPr="003F7F31">
        <w:t>3. Причинение смерти по неосторожности двум или более лицам, -</w:t>
      </w:r>
    </w:p>
    <w:p w:rsidR="001D22E9" w:rsidRPr="003F7F31" w:rsidRDefault="001D22E9" w:rsidP="00C5259E">
      <w:r w:rsidRPr="003F7F31">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C5259E">
      <w:pPr>
        <w:pStyle w:val="Heading2"/>
      </w:pPr>
      <w:r w:rsidRPr="003F7F31">
        <w:t xml:space="preserve">Статья 118. Доведение до самоубийства </w:t>
      </w:r>
    </w:p>
    <w:p w:rsidR="001D22E9" w:rsidRPr="003F7F31" w:rsidRDefault="001D22E9" w:rsidP="00C5259E">
      <w:r w:rsidRPr="003F7F31">
        <w:t xml:space="preserve">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w:t>
      </w:r>
    </w:p>
    <w:p w:rsidR="001D22E9" w:rsidRPr="003F7F31" w:rsidRDefault="001D22E9" w:rsidP="00C5259E">
      <w:r w:rsidRPr="003F7F31">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1D22E9" w:rsidRPr="003F7F31" w:rsidRDefault="001D22E9" w:rsidP="00C5259E">
      <w:r w:rsidRPr="003F7F31">
        <w:t>2. То же деяние, совершенное в отношении лица находившегося в материальной либо иной зависимости от виновного, или в отношении двух либо более лиц, -</w:t>
      </w:r>
    </w:p>
    <w:p w:rsidR="001D22E9" w:rsidRPr="003F7F31" w:rsidRDefault="001D22E9" w:rsidP="00C5259E">
      <w:r w:rsidRPr="003F7F31">
        <w:t>наказывается ограничением свободы на срок до четырех лет, либо принудительными работами на срок до пяти лет или лишением свободы до семи лет.</w:t>
      </w:r>
    </w:p>
    <w:p w:rsidR="001D22E9" w:rsidRPr="003F7F31" w:rsidRDefault="001D22E9" w:rsidP="00C5259E">
      <w:r w:rsidRPr="003F7F31">
        <w:t>3. Деяние, предусмотренное частями первой или второй настоящей статьи, совершенное в отношении несовершеннолетнего, -</w:t>
      </w:r>
    </w:p>
    <w:p w:rsidR="001D22E9" w:rsidRPr="003F7F31" w:rsidRDefault="001D22E9" w:rsidP="00C5259E">
      <w:r w:rsidRPr="003F7F31">
        <w:t>наказывается лишением свободы на срок от семи до десяти лет.</w:t>
      </w:r>
    </w:p>
    <w:p w:rsidR="001D22E9" w:rsidRPr="003F7F31" w:rsidRDefault="001D22E9" w:rsidP="00C5259E">
      <w:pPr>
        <w:pStyle w:val="Heading2"/>
      </w:pPr>
      <w:r w:rsidRPr="003F7F31">
        <w:t>Статья 119. Умышленное причинение тяжкого вреда здоровью</w:t>
      </w:r>
    </w:p>
    <w:p w:rsidR="001D22E9" w:rsidRPr="003F7F31" w:rsidRDefault="001D22E9" w:rsidP="00C5259E">
      <w:r w:rsidRPr="003F7F31">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1D22E9" w:rsidRPr="003F7F31" w:rsidRDefault="001D22E9" w:rsidP="00C5259E">
      <w:r w:rsidRPr="003F7F31">
        <w:t>наказывается лишением свободы на срок до восьми лет.</w:t>
      </w:r>
    </w:p>
    <w:p w:rsidR="001D22E9" w:rsidRPr="003F7F31" w:rsidRDefault="001D22E9" w:rsidP="00C5259E">
      <w:r w:rsidRPr="003F7F31">
        <w:t>2. Те же деяния, совершенные:</w:t>
      </w:r>
    </w:p>
    <w:p w:rsidR="001D22E9" w:rsidRPr="003F7F31" w:rsidRDefault="001D22E9" w:rsidP="00C5259E">
      <w:r w:rsidRPr="003F7F31">
        <w:t>а) в отношении лица или его близких в связи с осуществлением данным лицом служебной деятельности или выполнением общественного долга;</w:t>
      </w:r>
    </w:p>
    <w:p w:rsidR="001D22E9" w:rsidRPr="003F7F31" w:rsidRDefault="001D22E9" w:rsidP="00C5259E">
      <w:r w:rsidRPr="003F7F31">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1D22E9" w:rsidRPr="003F7F31" w:rsidRDefault="001D22E9" w:rsidP="00C5259E">
      <w:bookmarkStart w:id="61" w:name="B3520ZQ5LX"/>
      <w:bookmarkEnd w:id="61"/>
      <w:r w:rsidRPr="003F7F31">
        <w:t>в) общеопасным способом;</w:t>
      </w:r>
    </w:p>
    <w:p w:rsidR="001D22E9" w:rsidRPr="003F7F31" w:rsidRDefault="001D22E9" w:rsidP="00C5259E">
      <w:r w:rsidRPr="003F7F31">
        <w:t>г) по найму;</w:t>
      </w:r>
    </w:p>
    <w:p w:rsidR="001D22E9" w:rsidRPr="003F7F31" w:rsidRDefault="001D22E9" w:rsidP="00C5259E">
      <w:r w:rsidRPr="003F7F31">
        <w:t>д) из хулиганских побуждений;</w:t>
      </w:r>
    </w:p>
    <w:p w:rsidR="001D22E9" w:rsidRPr="003F7F31" w:rsidRDefault="001D22E9" w:rsidP="00C5259E">
      <w:r w:rsidRPr="003F7F31">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2E9" w:rsidRPr="003F7F31" w:rsidRDefault="001D22E9" w:rsidP="00C5259E">
      <w:r w:rsidRPr="003F7F31">
        <w:t>ж) в целях использования органов или тканей потерпевшего;</w:t>
      </w:r>
    </w:p>
    <w:p w:rsidR="001D22E9" w:rsidRPr="003F7F31" w:rsidRDefault="001D22E9" w:rsidP="00C5259E">
      <w:r w:rsidRPr="003F7F31">
        <w:t>з) с применением оружия или предметов, используемых в качестве оружия, -</w:t>
      </w:r>
    </w:p>
    <w:p w:rsidR="001D22E9" w:rsidRPr="003F7F31" w:rsidRDefault="001D22E9" w:rsidP="00C5259E">
      <w:r w:rsidRPr="003F7F31">
        <w:t>наказываются лишением свободы на срок до десяти лет с ограничением свободы на срок до двух лет либо без такового.</w:t>
      </w:r>
    </w:p>
    <w:p w:rsidR="001D22E9" w:rsidRPr="003F7F31" w:rsidRDefault="001D22E9" w:rsidP="00C5259E">
      <w:bookmarkStart w:id="62" w:name="B3X50N9C6R"/>
      <w:bookmarkEnd w:id="62"/>
      <w:r w:rsidRPr="003F7F31">
        <w:t>3. Деяния, предусмотренные частями первой или второй настоящей статьи, если они совершены:</w:t>
      </w:r>
    </w:p>
    <w:p w:rsidR="001D22E9" w:rsidRPr="003F7F31" w:rsidRDefault="001D22E9" w:rsidP="00C5259E">
      <w:r w:rsidRPr="003F7F31">
        <w:t>а) группой лиц, группой лиц по предварительному сговору или организованной группой;</w:t>
      </w:r>
    </w:p>
    <w:p w:rsidR="001D22E9" w:rsidRPr="003F7F31" w:rsidRDefault="001D22E9" w:rsidP="00C5259E">
      <w:r w:rsidRPr="003F7F31">
        <w:t>б) в отношении двух или более лиц, -</w:t>
      </w:r>
    </w:p>
    <w:p w:rsidR="001D22E9" w:rsidRPr="003F7F31" w:rsidRDefault="001D22E9" w:rsidP="00C5259E">
      <w:r w:rsidRPr="003F7F31">
        <w:t>наказываются лишением свободы на срок до двенадцати лет с ограничением свободы на срок до двух лет либо без такового.</w:t>
      </w:r>
    </w:p>
    <w:p w:rsidR="001D22E9" w:rsidRPr="003F7F31" w:rsidRDefault="001D22E9" w:rsidP="00C5259E">
      <w:bookmarkStart w:id="63" w:name="B35F0WCLPN"/>
      <w:bookmarkEnd w:id="63"/>
      <w:r w:rsidRPr="003F7F31">
        <w:t>4. Деяния, предусмотренные частями первой, второй или третьей настоящей статьи, повлекшие по неосторожности смерть потерпевшего, -</w:t>
      </w:r>
    </w:p>
    <w:p w:rsidR="001D22E9" w:rsidRPr="003F7F31" w:rsidRDefault="001D22E9" w:rsidP="00C5259E">
      <w:r w:rsidRPr="003F7F31">
        <w:t>наказываются лишением свободы на срок до пятнадцати лет с ограничением свободы на срок до двух лет либо без такового.</w:t>
      </w:r>
    </w:p>
    <w:p w:rsidR="001D22E9" w:rsidRPr="003F7F31" w:rsidRDefault="001D22E9" w:rsidP="00C5259E">
      <w:pPr>
        <w:pStyle w:val="Heading2"/>
      </w:pPr>
      <w:r w:rsidRPr="003F7F31">
        <w:t>Статья 120. Умышленное причинение средней тяжести вреда здоровью</w:t>
      </w:r>
    </w:p>
    <w:p w:rsidR="001D22E9" w:rsidRPr="003F7F31" w:rsidRDefault="001D22E9" w:rsidP="00C21A20">
      <w:r w:rsidRPr="003F7F31">
        <w:t>1. Умышленное причинение средней тяжести вреда здоровью, не опасного для жизни человека и не повлекшего последствий, указанных в статье 119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1D22E9" w:rsidRPr="003F7F31" w:rsidRDefault="001D22E9" w:rsidP="00C21A20">
      <w:r w:rsidRPr="003F7F31">
        <w:t>наказывается ограничением свободы на срок до трех лет, либо арестом на срок до шести месяцев, либо лишением свободы на срок до трех лет.</w:t>
      </w:r>
    </w:p>
    <w:p w:rsidR="001D22E9" w:rsidRPr="003F7F31" w:rsidRDefault="001D22E9" w:rsidP="00C21A20">
      <w:r w:rsidRPr="003F7F31">
        <w:t>2. То же деяние, совершенное:</w:t>
      </w:r>
    </w:p>
    <w:p w:rsidR="001D22E9" w:rsidRPr="003F7F31" w:rsidRDefault="001D22E9" w:rsidP="00C21A20">
      <w:r w:rsidRPr="003F7F31">
        <w:t>а) в отношении двух или более лиц;</w:t>
      </w:r>
    </w:p>
    <w:p w:rsidR="001D22E9" w:rsidRPr="003F7F31" w:rsidRDefault="001D22E9" w:rsidP="00C21A20">
      <w:r w:rsidRPr="003F7F31">
        <w:t>б) в отношении лица или его близких в связи с осуществлением данным лицом служебной деятельности или выполнением общественного долга;</w:t>
      </w:r>
    </w:p>
    <w:p w:rsidR="001D22E9" w:rsidRPr="003F7F31" w:rsidRDefault="001D22E9" w:rsidP="00C21A20">
      <w:r w:rsidRPr="003F7F31">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1D22E9" w:rsidRPr="003F7F31" w:rsidRDefault="001D22E9" w:rsidP="00C21A20">
      <w:r w:rsidRPr="003F7F31">
        <w:t>г) группой лиц, группой лиц по предварительному сговору или организованной группой;</w:t>
      </w:r>
    </w:p>
    <w:p w:rsidR="001D22E9" w:rsidRPr="003F7F31" w:rsidRDefault="001D22E9" w:rsidP="00C21A20">
      <w:r w:rsidRPr="003F7F31">
        <w:t>д) из хулиганских побуждений;</w:t>
      </w:r>
    </w:p>
    <w:p w:rsidR="001D22E9" w:rsidRPr="003F7F31" w:rsidRDefault="001D22E9" w:rsidP="00C21A20">
      <w:r w:rsidRPr="003F7F31">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22E9" w:rsidRPr="003F7F31" w:rsidRDefault="001D22E9" w:rsidP="00C21A20">
      <w:r w:rsidRPr="003F7F31">
        <w:t xml:space="preserve">ж) с применением оружия или предметов, используемых в качестве оружия,- </w:t>
      </w:r>
    </w:p>
    <w:p w:rsidR="001D22E9" w:rsidRPr="003F7F31" w:rsidRDefault="001D22E9" w:rsidP="00C21A20">
      <w:r w:rsidRPr="003F7F31">
        <w:t>наказывается лишением свободы на срок до пяти лет.</w:t>
      </w:r>
    </w:p>
    <w:p w:rsidR="001D22E9" w:rsidRPr="003F7F31" w:rsidRDefault="001D22E9" w:rsidP="00C21A20">
      <w:pPr>
        <w:pStyle w:val="Heading2"/>
      </w:pPr>
      <w:r w:rsidRPr="003F7F31">
        <w:t>Статья 121. Причинение тяжкого или средней тяжести вреда здоровью в состоянии аффекта</w:t>
      </w:r>
    </w:p>
    <w:p w:rsidR="001D22E9" w:rsidRPr="003F7F31" w:rsidRDefault="001D22E9" w:rsidP="00C21A20">
      <w:r w:rsidRPr="003F7F31">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w:t>
      </w:r>
    </w:p>
    <w:p w:rsidR="001D22E9" w:rsidRPr="003F7F31" w:rsidRDefault="001D22E9" w:rsidP="00C21A20">
      <w:r w:rsidRPr="003F7F31">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C21A20">
      <w:pPr>
        <w:pStyle w:val="Heading2"/>
      </w:pPr>
      <w:r w:rsidRPr="003F7F31">
        <w:t xml:space="preserve">Статья 122.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w:t>
      </w:r>
    </w:p>
    <w:p w:rsidR="001D22E9" w:rsidRPr="003F7F31" w:rsidRDefault="001D22E9" w:rsidP="00C21A20">
      <w:r w:rsidRPr="003F7F31">
        <w:t xml:space="preserve">1. Умышленное причинение тяжкого вреда здоровью, совершенное при превышении пределов необходимой обороны,- </w:t>
      </w:r>
    </w:p>
    <w:p w:rsidR="001D22E9" w:rsidRPr="003F7F31" w:rsidRDefault="001D22E9" w:rsidP="00C21A20">
      <w:r w:rsidRPr="003F7F31">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1D22E9" w:rsidRPr="003F7F31" w:rsidRDefault="001D22E9" w:rsidP="00C21A20">
      <w:r w:rsidRPr="003F7F31">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1D22E9" w:rsidRPr="003F7F31" w:rsidRDefault="001D22E9" w:rsidP="00C21A20">
      <w:r w:rsidRPr="003F7F31">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C21A20">
      <w:pPr>
        <w:pStyle w:val="Heading2"/>
      </w:pPr>
      <w:r w:rsidRPr="003F7F31">
        <w:t xml:space="preserve">Статья 123. Умышленное причинение легкого вреда здоровью </w:t>
      </w:r>
    </w:p>
    <w:p w:rsidR="001D22E9" w:rsidRPr="003F7F31" w:rsidRDefault="001D22E9" w:rsidP="00C21A20">
      <w:r w:rsidRPr="003F7F31">
        <w:t xml:space="preserve">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1D22E9" w:rsidRPr="003F7F31" w:rsidRDefault="001D22E9" w:rsidP="00C21A20">
      <w:r w:rsidRPr="003F7F31">
        <w:t>наказывается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1D22E9" w:rsidRPr="003F7F31" w:rsidRDefault="001D22E9" w:rsidP="00C21A20">
      <w:r w:rsidRPr="003F7F31">
        <w:t>2.То же деяние, совершенное:</w:t>
      </w:r>
    </w:p>
    <w:p w:rsidR="001D22E9" w:rsidRPr="003F7F31" w:rsidRDefault="001D22E9" w:rsidP="00C21A20">
      <w:r w:rsidRPr="003F7F31">
        <w:t>а) из хулиганских побуждений;</w:t>
      </w:r>
    </w:p>
    <w:p w:rsidR="001D22E9" w:rsidRPr="003F7F31" w:rsidRDefault="001D22E9" w:rsidP="00C21A20">
      <w:r w:rsidRPr="003F7F31">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2E9" w:rsidRPr="003F7F31" w:rsidRDefault="001D22E9" w:rsidP="00C21A20">
      <w:r w:rsidRPr="003F7F31">
        <w:t>в) с применением оружия или предметов, используемых в качестве оружия, -</w:t>
      </w:r>
    </w:p>
    <w:p w:rsidR="001D22E9" w:rsidRPr="003F7F31" w:rsidRDefault="001D22E9" w:rsidP="00C21A20">
      <w:r w:rsidRPr="003F7F31">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C21A20">
      <w:pPr>
        <w:pStyle w:val="Heading2"/>
      </w:pPr>
      <w:r w:rsidRPr="003F7F31">
        <w:t xml:space="preserve">Статья 124. Побои </w:t>
      </w:r>
    </w:p>
    <w:p w:rsidR="001D22E9" w:rsidRPr="003F7F31" w:rsidRDefault="001D22E9" w:rsidP="00C21A20">
      <w:r w:rsidRPr="003F7F31">
        <w:t>1. Нанесение побоев или совершение иных насильственных действий, причинивших физическую боль, но не повлекших последствий, указанных в статье 123 настоящего Кодекса, -</w:t>
      </w:r>
    </w:p>
    <w:p w:rsidR="001D22E9" w:rsidRPr="003F7F31" w:rsidRDefault="001D22E9" w:rsidP="00C21A20">
      <w:r w:rsidRPr="003F7F31">
        <w:t>наказываются штрафом в размере до трёх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четырех месяцев.</w:t>
      </w:r>
    </w:p>
    <w:p w:rsidR="001D22E9" w:rsidRPr="003F7F31" w:rsidRDefault="001D22E9" w:rsidP="00C21A20">
      <w:r w:rsidRPr="003F7F31">
        <w:t>2. Те же деяния, совершенные:</w:t>
      </w:r>
    </w:p>
    <w:p w:rsidR="001D22E9" w:rsidRPr="003F7F31" w:rsidRDefault="001D22E9" w:rsidP="00C21A20">
      <w:r w:rsidRPr="003F7F31">
        <w:t>а) из хулиганских побуждений;</w:t>
      </w:r>
    </w:p>
    <w:p w:rsidR="001D22E9" w:rsidRPr="003F7F31" w:rsidRDefault="001D22E9" w:rsidP="00C21A20">
      <w:r w:rsidRPr="003F7F31">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2E9" w:rsidRPr="003F7F31" w:rsidRDefault="001D22E9" w:rsidP="00C21A20">
      <w:r w:rsidRPr="003F7F31">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C21A20">
      <w:pPr>
        <w:pStyle w:val="Heading2"/>
      </w:pPr>
      <w:r w:rsidRPr="003F7F31">
        <w:t xml:space="preserve">Статья 125. Истязание </w:t>
      </w:r>
    </w:p>
    <w:p w:rsidR="001D22E9" w:rsidRPr="003F7F31" w:rsidRDefault="001D22E9" w:rsidP="00C21A20">
      <w:r w:rsidRPr="003F7F31">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119 и 120 настоящего Кодекса,- </w:t>
      </w:r>
    </w:p>
    <w:p w:rsidR="001D22E9" w:rsidRPr="003F7F31" w:rsidRDefault="001D22E9" w:rsidP="00C21A20">
      <w:r w:rsidRPr="003F7F31">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C21A20">
      <w:r w:rsidRPr="003F7F31">
        <w:t>2. То же деяние, совершенное:</w:t>
      </w:r>
    </w:p>
    <w:p w:rsidR="001D22E9" w:rsidRPr="003F7F31" w:rsidRDefault="001D22E9" w:rsidP="00C21A20">
      <w:r w:rsidRPr="003F7F31">
        <w:t>а) в отношении двух или более лиц;</w:t>
      </w:r>
    </w:p>
    <w:p w:rsidR="001D22E9" w:rsidRPr="003F7F31" w:rsidRDefault="001D22E9" w:rsidP="00C21A20">
      <w:r w:rsidRPr="003F7F31">
        <w:t>б) в отношении лица или его близких в связи с осуществлением данным лицом служебной деятельности или выполнением общественного долга;</w:t>
      </w:r>
    </w:p>
    <w:p w:rsidR="001D22E9" w:rsidRPr="003F7F31" w:rsidRDefault="001D22E9" w:rsidP="00C21A20">
      <w:r w:rsidRPr="003F7F31">
        <w:t>в) в отношении женщины, заведомо для виновного находящейся в состоянии беременности;</w:t>
      </w:r>
    </w:p>
    <w:p w:rsidR="001D22E9" w:rsidRPr="003F7F31" w:rsidRDefault="001D22E9" w:rsidP="00C21A20">
      <w:r w:rsidRPr="003F7F31">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1D22E9" w:rsidRPr="003F7F31" w:rsidRDefault="001D22E9" w:rsidP="00C21A20">
      <w:r w:rsidRPr="003F7F31">
        <w:t>д) с применением пытки;</w:t>
      </w:r>
    </w:p>
    <w:p w:rsidR="001D22E9" w:rsidRPr="003F7F31" w:rsidRDefault="001D22E9" w:rsidP="00C21A20">
      <w:r w:rsidRPr="003F7F31">
        <w:t>е) группой лиц, группой лиц по предварительному сговору или организованной группой;</w:t>
      </w:r>
    </w:p>
    <w:p w:rsidR="001D22E9" w:rsidRPr="003F7F31" w:rsidRDefault="001D22E9" w:rsidP="00C21A20">
      <w:r w:rsidRPr="003F7F31">
        <w:t>ж) по найму;</w:t>
      </w:r>
    </w:p>
    <w:p w:rsidR="001D22E9" w:rsidRPr="003F7F31" w:rsidRDefault="001D22E9" w:rsidP="00C21A20">
      <w:r w:rsidRPr="003F7F31">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2E9" w:rsidRPr="003F7F31" w:rsidRDefault="001D22E9" w:rsidP="00C21A20">
      <w:r w:rsidRPr="003F7F31">
        <w:t>наказывается лишением свободы на срок от трех до семи лет.</w:t>
      </w:r>
    </w:p>
    <w:p w:rsidR="001D22E9" w:rsidRPr="003F7F31" w:rsidRDefault="001D22E9" w:rsidP="00C21A20">
      <w:r w:rsidRPr="003F7F31">
        <w:rPr>
          <w:b/>
        </w:rPr>
        <w:t>Примечание. </w:t>
      </w:r>
      <w:r w:rsidRPr="003F7F31">
        <w:t>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1D22E9" w:rsidRPr="003F7F31" w:rsidRDefault="001D22E9" w:rsidP="00C21A20">
      <w:pPr>
        <w:pStyle w:val="Heading2"/>
      </w:pPr>
      <w:r w:rsidRPr="003F7F31">
        <w:t>Статья 126. Причинение тяжкого вреда здоровью по неосторожности</w:t>
      </w:r>
    </w:p>
    <w:p w:rsidR="001D22E9" w:rsidRPr="003F7F31" w:rsidRDefault="001D22E9" w:rsidP="004470D3">
      <w:r w:rsidRPr="003F7F31">
        <w:t>1. Причинение тяжкого вреда здоровью по неосторожности -</w:t>
      </w:r>
    </w:p>
    <w:p w:rsidR="001D22E9" w:rsidRPr="003F7F31" w:rsidRDefault="001D22E9" w:rsidP="004470D3">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1D22E9" w:rsidRPr="003F7F31" w:rsidRDefault="001D22E9" w:rsidP="004470D3">
      <w:r w:rsidRPr="003F7F31">
        <w:t>2. То же деяние, совершенное вследствие ненадлежащего исполнения лицом своих профессиональных обязанностей, -</w:t>
      </w:r>
    </w:p>
    <w:p w:rsidR="001D22E9" w:rsidRPr="003F7F31" w:rsidRDefault="001D22E9" w:rsidP="004470D3">
      <w:r w:rsidRPr="003F7F31">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470D3">
      <w:pPr>
        <w:pStyle w:val="Heading2"/>
      </w:pPr>
      <w:r w:rsidRPr="003F7F31">
        <w:t>Статья 127. Угроза убийством или причинением тяжкого вреда здоровью</w:t>
      </w:r>
    </w:p>
    <w:p w:rsidR="001D22E9" w:rsidRPr="003F7F31" w:rsidRDefault="001D22E9" w:rsidP="004470D3">
      <w:r w:rsidRPr="003F7F31">
        <w:t>1. Угроза убийством или причинением тяжкого вреда здоровью, если имелись основания опасаться осуществления этой угрозы, -</w:t>
      </w:r>
    </w:p>
    <w:p w:rsidR="001D22E9" w:rsidRPr="003F7F31" w:rsidRDefault="001D22E9" w:rsidP="004470D3">
      <w:r w:rsidRPr="003F7F31">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4470D3">
      <w:r w:rsidRPr="003F7F31">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или совершенное членом организованной группы, -</w:t>
      </w:r>
    </w:p>
    <w:p w:rsidR="001D22E9" w:rsidRPr="003F7F31" w:rsidRDefault="001D22E9" w:rsidP="004470D3">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470D3">
      <w:pPr>
        <w:pStyle w:val="Heading2"/>
      </w:pPr>
      <w:r w:rsidRPr="003F7F31">
        <w:t xml:space="preserve">Статья 128. Принуждение к изъятию органов или тканей человека для трансплантации </w:t>
      </w:r>
    </w:p>
    <w:p w:rsidR="001D22E9" w:rsidRPr="003F7F31" w:rsidRDefault="001D22E9" w:rsidP="004470D3">
      <w:r w:rsidRPr="003F7F31">
        <w:t>1. Принуждение к изъятию органов или тканей человека для трансплантации, совершенное с применением насилия либо с угрозой его применения или без такового, -</w:t>
      </w:r>
    </w:p>
    <w:p w:rsidR="001D22E9" w:rsidRPr="003F7F31" w:rsidRDefault="001D22E9" w:rsidP="004470D3">
      <w:r w:rsidRPr="003F7F31">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470D3">
      <w:r w:rsidRPr="003F7F31">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w:t>
      </w:r>
    </w:p>
    <w:p w:rsidR="001D22E9" w:rsidRPr="003F7F31" w:rsidRDefault="001D22E9" w:rsidP="004470D3">
      <w:r w:rsidRPr="003F7F31">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470D3">
      <w:pPr>
        <w:pStyle w:val="Heading2"/>
      </w:pPr>
      <w:r w:rsidRPr="003F7F31">
        <w:t>Статья 129. Заражение венерической болезнью</w:t>
      </w:r>
    </w:p>
    <w:p w:rsidR="001D22E9" w:rsidRPr="003F7F31" w:rsidRDefault="001D22E9" w:rsidP="004470D3">
      <w:r w:rsidRPr="003F7F31">
        <w:t>1. Заражение другого лица венерической болезнью лицом, знавшим о наличии у него этой болезни, -</w:t>
      </w:r>
    </w:p>
    <w:p w:rsidR="001D22E9" w:rsidRPr="003F7F31" w:rsidRDefault="001D22E9" w:rsidP="004470D3">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22E9" w:rsidRPr="003F7F31" w:rsidRDefault="001D22E9" w:rsidP="004470D3">
      <w:r w:rsidRPr="003F7F31">
        <w:t>2. То же деяние, совершенное в отношении двух или более лиц либо в отношении заведомо несовершеннолетнего, -</w:t>
      </w:r>
    </w:p>
    <w:p w:rsidR="001D22E9" w:rsidRPr="003F7F31" w:rsidRDefault="001D22E9" w:rsidP="004470D3">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1D22E9" w:rsidRPr="003F7F31" w:rsidRDefault="001D22E9" w:rsidP="004470D3">
      <w:pPr>
        <w:pStyle w:val="Heading2"/>
      </w:pPr>
      <w:r w:rsidRPr="003F7F31">
        <w:t>Статья 130. Заражение ВИЧ-инфекцией</w:t>
      </w:r>
    </w:p>
    <w:p w:rsidR="001D22E9" w:rsidRPr="003F7F31" w:rsidRDefault="001D22E9" w:rsidP="004470D3">
      <w:r w:rsidRPr="003F7F31">
        <w:t>1. Заведомое поставление другого лица в опасность заражения ВИЧ-инфекцией, -</w:t>
      </w:r>
    </w:p>
    <w:p w:rsidR="001D22E9" w:rsidRPr="003F7F31" w:rsidRDefault="001D22E9" w:rsidP="004470D3">
      <w:r w:rsidRPr="003F7F31">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1D22E9" w:rsidRPr="003F7F31" w:rsidRDefault="001D22E9" w:rsidP="004470D3">
      <w:r w:rsidRPr="003F7F31">
        <w:t>2. Заражение другого лица ВИЧ-инфекцией лицом, знавшим о наличии у него этой болезни, -</w:t>
      </w:r>
    </w:p>
    <w:p w:rsidR="001D22E9" w:rsidRPr="003F7F31" w:rsidRDefault="001D22E9" w:rsidP="004470D3">
      <w:r w:rsidRPr="003F7F31">
        <w:t>наказывается лишением свободы на срок до пяти лет.</w:t>
      </w:r>
    </w:p>
    <w:p w:rsidR="001D22E9" w:rsidRPr="003F7F31" w:rsidRDefault="001D22E9" w:rsidP="004470D3">
      <w:r w:rsidRPr="003F7F31">
        <w:t>3. Деяние, предусмотренное частью второй настоящей статьи, совершенное в отношении двух или более лиц либо в отношении заведомо несовершеннолетнего, -</w:t>
      </w:r>
    </w:p>
    <w:p w:rsidR="001D22E9" w:rsidRPr="003F7F31" w:rsidRDefault="001D22E9" w:rsidP="004470D3">
      <w:r w:rsidRPr="003F7F31">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1D22E9" w:rsidRPr="003F7F31" w:rsidRDefault="001D22E9" w:rsidP="004470D3">
      <w:r w:rsidRPr="003F7F31">
        <w:t>4. Заражение другого лица ВИЧ-инфекцией вследствие ненадлежащего исполнения лицом своих профессиональных обязанностей, -</w:t>
      </w:r>
    </w:p>
    <w:p w:rsidR="001D22E9" w:rsidRPr="003F7F31" w:rsidRDefault="001D22E9" w:rsidP="004470D3">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4470D3">
      <w:r w:rsidRPr="003F7F31">
        <w:rPr>
          <w:b/>
        </w:rPr>
        <w:t>Примечание. </w:t>
      </w:r>
      <w:r w:rsidRPr="003F7F31">
        <w:t>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1D22E9" w:rsidRPr="003F7F31" w:rsidRDefault="001D22E9" w:rsidP="004470D3">
      <w:pPr>
        <w:pStyle w:val="Heading2"/>
      </w:pPr>
      <w:r w:rsidRPr="003F7F31">
        <w:t xml:space="preserve">Статья 131. Незаконное проведение искусственного прерывания беременности </w:t>
      </w:r>
    </w:p>
    <w:p w:rsidR="001D22E9" w:rsidRPr="003F7F31" w:rsidRDefault="001D22E9" w:rsidP="004470D3">
      <w:r w:rsidRPr="003F7F31">
        <w:t>1. Проведение искусственного прерывания беременности, лицом не имеющим высшего медицинского образования соответствующего профиля, -</w:t>
      </w:r>
    </w:p>
    <w:p w:rsidR="001D22E9" w:rsidRPr="003F7F31" w:rsidRDefault="001D22E9" w:rsidP="004470D3">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1D22E9" w:rsidRPr="003F7F31" w:rsidRDefault="001D22E9" w:rsidP="004470D3">
      <w:r w:rsidRPr="003F7F31">
        <w:t>2. То же деяние, если оно повлекло по неосторожности смерть потерпевшей либо причинение тяжкого вреда ее здоровью, -</w:t>
      </w:r>
    </w:p>
    <w:p w:rsidR="001D22E9" w:rsidRPr="003F7F31" w:rsidRDefault="001D22E9" w:rsidP="004470D3">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470D3">
      <w:pPr>
        <w:pStyle w:val="Heading2"/>
      </w:pPr>
      <w:r w:rsidRPr="003F7F31">
        <w:t xml:space="preserve">Статья 132. Неоказание помощи больному </w:t>
      </w:r>
    </w:p>
    <w:p w:rsidR="001D22E9" w:rsidRPr="003F7F31" w:rsidRDefault="001D22E9" w:rsidP="004470D3">
      <w:r w:rsidRPr="003F7F31">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1D22E9" w:rsidRPr="003F7F31" w:rsidRDefault="001D22E9" w:rsidP="004470D3">
      <w:r w:rsidRPr="003F7F31">
        <w:t>наказывается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1D22E9" w:rsidRPr="003F7F31" w:rsidRDefault="001D22E9" w:rsidP="004470D3">
      <w:r w:rsidRPr="003F7F31">
        <w:t>2. То же деяние, если оно повлекло по неосторожности смерть больного либо причинение тяжкого вреда его здоровью, -</w:t>
      </w:r>
    </w:p>
    <w:p w:rsidR="001D22E9" w:rsidRPr="003F7F31" w:rsidRDefault="001D22E9" w:rsidP="004470D3">
      <w:r w:rsidRPr="003F7F31">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470D3">
      <w:pPr>
        <w:pStyle w:val="Heading2"/>
      </w:pPr>
      <w:r w:rsidRPr="003F7F31">
        <w:t xml:space="preserve">Статья 133. Оставление в опасности </w:t>
      </w:r>
    </w:p>
    <w:p w:rsidR="001D22E9" w:rsidRPr="003F7F31" w:rsidRDefault="001D22E9" w:rsidP="004470D3">
      <w:r w:rsidRPr="003F7F31">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1D22E9" w:rsidRPr="003F7F31" w:rsidRDefault="001D22E9" w:rsidP="004470D3">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1D22E9" w:rsidRPr="003F7F31" w:rsidRDefault="001D22E9" w:rsidP="004470D3"/>
    <w:p w:rsidR="001D22E9" w:rsidRPr="003F7F31" w:rsidRDefault="001D22E9" w:rsidP="004470D3">
      <w:pPr>
        <w:pStyle w:val="a6"/>
      </w:pPr>
      <w:r w:rsidRPr="003F7F31">
        <w:t>Глава 18. Преступления против свободы, чести и достоинства личности</w:t>
      </w:r>
    </w:p>
    <w:p w:rsidR="001D22E9" w:rsidRPr="003F7F31" w:rsidRDefault="001D22E9" w:rsidP="004470D3">
      <w:pPr>
        <w:keepNext/>
        <w:ind w:left="709" w:firstLine="0"/>
      </w:pPr>
    </w:p>
    <w:p w:rsidR="001D22E9" w:rsidRPr="003F7F31" w:rsidRDefault="001D22E9" w:rsidP="004470D3">
      <w:pPr>
        <w:pStyle w:val="Heading2"/>
      </w:pPr>
      <w:r w:rsidRPr="003F7F31">
        <w:t>Статья 134. Похищение человека</w:t>
      </w:r>
    </w:p>
    <w:p w:rsidR="001D22E9" w:rsidRPr="003F7F31" w:rsidRDefault="001D22E9" w:rsidP="00A21AA9">
      <w:r w:rsidRPr="003F7F31">
        <w:t>1. Похищение человека, -</w:t>
      </w:r>
    </w:p>
    <w:p w:rsidR="001D22E9" w:rsidRPr="003F7F31" w:rsidRDefault="001D22E9" w:rsidP="00A21AA9">
      <w:r w:rsidRPr="003F7F31">
        <w:t>наказывается принудительными работами на срок до пяти лет либо лишением свободы на тот же срок.</w:t>
      </w:r>
    </w:p>
    <w:p w:rsidR="001D22E9" w:rsidRPr="003F7F31" w:rsidRDefault="001D22E9" w:rsidP="00A21AA9">
      <w:r w:rsidRPr="003F7F31">
        <w:t>2. То же деяние, совершенное:</w:t>
      </w:r>
    </w:p>
    <w:p w:rsidR="001D22E9" w:rsidRPr="003F7F31" w:rsidRDefault="001D22E9" w:rsidP="00A21AA9">
      <w:r w:rsidRPr="003F7F31">
        <w:t>а) группой лиц по предварительному сговору;</w:t>
      </w:r>
    </w:p>
    <w:p w:rsidR="001D22E9" w:rsidRPr="003F7F31" w:rsidRDefault="001D22E9" w:rsidP="00A21AA9">
      <w:r w:rsidRPr="003F7F31">
        <w:t>б) с применением насилия, опасного для жизни или здоровья, либо с угрозой применения такого насилия;</w:t>
      </w:r>
    </w:p>
    <w:p w:rsidR="001D22E9" w:rsidRPr="003F7F31" w:rsidRDefault="001D22E9" w:rsidP="00A21AA9">
      <w:r w:rsidRPr="003F7F31">
        <w:t>в) с применением оружия или предметов, используемых в качестве оружия;</w:t>
      </w:r>
    </w:p>
    <w:p w:rsidR="001D22E9" w:rsidRPr="003F7F31" w:rsidRDefault="001D22E9" w:rsidP="00A21AA9">
      <w:r w:rsidRPr="003F7F31">
        <w:t>г) в отношении заведомо несовершеннолетнего;</w:t>
      </w:r>
    </w:p>
    <w:p w:rsidR="001D22E9" w:rsidRPr="003F7F31" w:rsidRDefault="001D22E9" w:rsidP="00A21AA9">
      <w:r w:rsidRPr="003F7F31">
        <w:t>д) в отношении женщины, заведомо для виновного находящейся в состоянии беременности;</w:t>
      </w:r>
    </w:p>
    <w:p w:rsidR="001D22E9" w:rsidRPr="003F7F31" w:rsidRDefault="001D22E9" w:rsidP="00A21AA9">
      <w:r w:rsidRPr="003F7F31">
        <w:t>е) в отношении двух или более лиц;</w:t>
      </w:r>
    </w:p>
    <w:p w:rsidR="001D22E9" w:rsidRPr="003F7F31" w:rsidRDefault="001D22E9" w:rsidP="00A21AA9">
      <w:r w:rsidRPr="003F7F31">
        <w:t>ж) из корыстных побуждений, -</w:t>
      </w:r>
    </w:p>
    <w:p w:rsidR="001D22E9" w:rsidRPr="003F7F31" w:rsidRDefault="001D22E9" w:rsidP="00A21AA9">
      <w:r w:rsidRPr="003F7F31">
        <w:t>наказывается лишением свободы на срок от пяти до двенадцати лет с ограничением свободы на срок до двух лет либо без такового.</w:t>
      </w:r>
    </w:p>
    <w:p w:rsidR="001D22E9" w:rsidRPr="003F7F31" w:rsidRDefault="001D22E9" w:rsidP="00A21AA9">
      <w:r w:rsidRPr="003F7F31">
        <w:t>3. Деяния, предусмотренные частями первой или второй настоящей статьи, если они:</w:t>
      </w:r>
    </w:p>
    <w:p w:rsidR="001D22E9" w:rsidRPr="003F7F31" w:rsidRDefault="001D22E9" w:rsidP="00A21AA9">
      <w:r w:rsidRPr="003F7F31">
        <w:t>а) совершены организованной группой;</w:t>
      </w:r>
    </w:p>
    <w:p w:rsidR="001D22E9" w:rsidRPr="003F7F31" w:rsidRDefault="001D22E9" w:rsidP="00A21AA9">
      <w:r w:rsidRPr="003F7F31">
        <w:t xml:space="preserve">б) повлекли по неосторожности смерть потерпевшего или иные тяжкие последствия, - </w:t>
      </w:r>
    </w:p>
    <w:p w:rsidR="001D22E9" w:rsidRPr="003F7F31" w:rsidRDefault="001D22E9" w:rsidP="00A21AA9">
      <w:r w:rsidRPr="003F7F31">
        <w:t>наказываются лишением свободы на срок от шести до пятнадцати лет с ограничением свободы на срок до двух лет либо без такового.</w:t>
      </w:r>
    </w:p>
    <w:p w:rsidR="001D22E9" w:rsidRPr="003F7F31" w:rsidRDefault="001D22E9" w:rsidP="00A21AA9">
      <w:r w:rsidRPr="003F7F31">
        <w:rPr>
          <w:b/>
        </w:rPr>
        <w:t>Примечание. </w:t>
      </w:r>
      <w:r w:rsidRPr="003F7F31">
        <w:t>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1D22E9" w:rsidRPr="003F7F31" w:rsidRDefault="001D22E9" w:rsidP="004470D3">
      <w:pPr>
        <w:pStyle w:val="Heading2"/>
      </w:pPr>
      <w:r w:rsidRPr="003F7F31">
        <w:t>Статья 135. Незаконное лишение свободы</w:t>
      </w:r>
    </w:p>
    <w:p w:rsidR="001D22E9" w:rsidRPr="003F7F31" w:rsidRDefault="001D22E9" w:rsidP="00A21AA9">
      <w:r w:rsidRPr="003F7F31">
        <w:t xml:space="preserve">1. Незаконное лишение человека свободы, не связанное с его похищением, - </w:t>
      </w:r>
    </w:p>
    <w:p w:rsidR="001D22E9" w:rsidRPr="003F7F31" w:rsidRDefault="001D22E9" w:rsidP="00A21AA9">
      <w:r w:rsidRPr="003F7F31">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1D22E9" w:rsidRPr="003F7F31" w:rsidRDefault="001D22E9" w:rsidP="00A21AA9">
      <w:r w:rsidRPr="003F7F31">
        <w:t>2. То же деяние, совершенное:</w:t>
      </w:r>
    </w:p>
    <w:p w:rsidR="001D22E9" w:rsidRPr="003F7F31" w:rsidRDefault="001D22E9" w:rsidP="00A21AA9">
      <w:r w:rsidRPr="003F7F31">
        <w:t>а) группой лиц по предварительному сговору;</w:t>
      </w:r>
    </w:p>
    <w:p w:rsidR="001D22E9" w:rsidRPr="003F7F31" w:rsidRDefault="001D22E9" w:rsidP="00A21AA9">
      <w:r w:rsidRPr="003F7F31">
        <w:t>б) с применением насилия, опасного для жизни или здоровья;</w:t>
      </w:r>
    </w:p>
    <w:p w:rsidR="001D22E9" w:rsidRPr="003F7F31" w:rsidRDefault="001D22E9" w:rsidP="00A21AA9">
      <w:r w:rsidRPr="003F7F31">
        <w:t>в) с применением оружия или предметов, используемых в качестве оружия;</w:t>
      </w:r>
    </w:p>
    <w:p w:rsidR="001D22E9" w:rsidRPr="003F7F31" w:rsidRDefault="001D22E9" w:rsidP="00A21AA9">
      <w:r w:rsidRPr="003F7F31">
        <w:t>г) в отношении заведомо несовершеннолетнего;</w:t>
      </w:r>
    </w:p>
    <w:p w:rsidR="001D22E9" w:rsidRPr="003F7F31" w:rsidRDefault="001D22E9" w:rsidP="00A21AA9">
      <w:r w:rsidRPr="003F7F31">
        <w:t>д) в отношении женщины, заведомо для виновного находящейся в состоянии беременности;</w:t>
      </w:r>
    </w:p>
    <w:p w:rsidR="001D22E9" w:rsidRPr="003F7F31" w:rsidRDefault="001D22E9" w:rsidP="00A21AA9">
      <w:r w:rsidRPr="003F7F31">
        <w:t>е) в отношении двух или более лиц, -</w:t>
      </w:r>
    </w:p>
    <w:p w:rsidR="001D22E9" w:rsidRPr="003F7F31" w:rsidRDefault="001D22E9" w:rsidP="00A21AA9">
      <w:r w:rsidRPr="003F7F31">
        <w:t>наказывается принудительными работами на срок до пяти лет либо лишением свободы на срок от трех до пяти лет.</w:t>
      </w:r>
    </w:p>
    <w:p w:rsidR="001D22E9" w:rsidRPr="003F7F31" w:rsidRDefault="001D22E9" w:rsidP="00A21AA9">
      <w:r w:rsidRPr="003F7F31">
        <w:t xml:space="preserve">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 </w:t>
      </w:r>
    </w:p>
    <w:p w:rsidR="001D22E9" w:rsidRPr="003F7F31" w:rsidRDefault="001D22E9" w:rsidP="00A21AA9">
      <w:r w:rsidRPr="003F7F31">
        <w:t>наказываются лишением свободы на срок от четырех до восьми лет.</w:t>
      </w:r>
    </w:p>
    <w:p w:rsidR="001D22E9" w:rsidRPr="003F7F31" w:rsidRDefault="001D22E9" w:rsidP="00A21AA9">
      <w:pPr>
        <w:pStyle w:val="Heading2"/>
      </w:pPr>
      <w:r w:rsidRPr="003F7F31">
        <w:t>Статья 136. Торговля людьми</w:t>
      </w:r>
    </w:p>
    <w:p w:rsidR="001D22E9" w:rsidRPr="003F7F31" w:rsidRDefault="001D22E9" w:rsidP="00A21AA9">
      <w:r w:rsidRPr="003F7F31">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1D22E9" w:rsidRPr="003F7F31" w:rsidRDefault="001D22E9" w:rsidP="00A21AA9">
      <w:r w:rsidRPr="003F7F31">
        <w:t>наказываются принудительными работами на срок до пяти лет либо лишением свободы на срок до шести лет.</w:t>
      </w:r>
    </w:p>
    <w:p w:rsidR="001D22E9" w:rsidRPr="003F7F31" w:rsidRDefault="001D22E9" w:rsidP="00A21AA9">
      <w:r w:rsidRPr="003F7F31">
        <w:t>2. Те же деяния, совершенные:</w:t>
      </w:r>
    </w:p>
    <w:p w:rsidR="001D22E9" w:rsidRPr="003F7F31" w:rsidRDefault="001D22E9" w:rsidP="00A21AA9">
      <w:r w:rsidRPr="003F7F31">
        <w:t>а) в отношении двух или более лиц;</w:t>
      </w:r>
    </w:p>
    <w:p w:rsidR="001D22E9" w:rsidRPr="003F7F31" w:rsidRDefault="001D22E9" w:rsidP="00A21AA9">
      <w:r w:rsidRPr="003F7F31">
        <w:t>б) в отношении несовершеннолетнего;</w:t>
      </w:r>
    </w:p>
    <w:p w:rsidR="001D22E9" w:rsidRPr="003F7F31" w:rsidRDefault="001D22E9" w:rsidP="00A21AA9">
      <w:r w:rsidRPr="003F7F31">
        <w:t>в) лицом с использованием своего служебного положения;</w:t>
      </w:r>
    </w:p>
    <w:p w:rsidR="001D22E9" w:rsidRPr="003F7F31" w:rsidRDefault="001D22E9" w:rsidP="00A21AA9">
      <w:r w:rsidRPr="003F7F31">
        <w:t>г) с перемещением потерпевшего через Государственную границу Луганской Народной Республики или с незаконным удержанием его за границей;</w:t>
      </w:r>
    </w:p>
    <w:p w:rsidR="001D22E9" w:rsidRPr="003F7F31" w:rsidRDefault="001D22E9" w:rsidP="00A21AA9">
      <w:r w:rsidRPr="003F7F31">
        <w:t xml:space="preserve">д) с использованием поддельных документов, а равно с изъятием, сокрытием либо уничтожением документов, удостоверяющих личность потерпевшего; </w:t>
      </w:r>
    </w:p>
    <w:p w:rsidR="001D22E9" w:rsidRPr="003F7F31" w:rsidRDefault="001D22E9" w:rsidP="00A21AA9">
      <w:r w:rsidRPr="003F7F31">
        <w:t>е) с применением насилия или с угрозой его применения;</w:t>
      </w:r>
    </w:p>
    <w:p w:rsidR="001D22E9" w:rsidRPr="003F7F31" w:rsidRDefault="001D22E9" w:rsidP="00A21AA9">
      <w:r w:rsidRPr="003F7F31">
        <w:t>ж) в целях изъятия у потерпевшего органов или тканей;</w:t>
      </w:r>
    </w:p>
    <w:p w:rsidR="001D22E9" w:rsidRPr="003F7F31" w:rsidRDefault="001D22E9" w:rsidP="00A21AA9">
      <w:r w:rsidRPr="003F7F31">
        <w:t>з) в отношении лица, заведомо для виновного находящегося в беспомощном состоянии либо в материальной или иной зависимости от виновного;</w:t>
      </w:r>
    </w:p>
    <w:p w:rsidR="001D22E9" w:rsidRPr="003F7F31" w:rsidRDefault="001D22E9" w:rsidP="00A21AA9">
      <w:r w:rsidRPr="003F7F31">
        <w:t>и) в отношении женщины, заведомо для виновного находящейся в состоянии беременности, -</w:t>
      </w:r>
    </w:p>
    <w:p w:rsidR="001D22E9" w:rsidRPr="003F7F31" w:rsidRDefault="001D22E9" w:rsidP="00A21AA9">
      <w:r w:rsidRPr="003F7F31">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с ограничением свободы на срок до двух лет либо без такового и с конфискацией имущества либо без таковой.</w:t>
      </w:r>
    </w:p>
    <w:p w:rsidR="001D22E9" w:rsidRPr="003F7F31" w:rsidRDefault="001D22E9" w:rsidP="00A21AA9">
      <w:r w:rsidRPr="003F7F31">
        <w:t>3. Деяния, предусмотренные частями первой или второй настоящей статьи:</w:t>
      </w:r>
    </w:p>
    <w:p w:rsidR="001D22E9" w:rsidRPr="003F7F31" w:rsidRDefault="001D22E9" w:rsidP="00A21AA9">
      <w:r w:rsidRPr="003F7F31">
        <w:t>а) повлекшие по неосторожности смерть, причинение тяжкого вреда здоровью потерпевшего или иные тяжкие последствия;</w:t>
      </w:r>
    </w:p>
    <w:p w:rsidR="001D22E9" w:rsidRPr="003F7F31" w:rsidRDefault="001D22E9" w:rsidP="00A21AA9">
      <w:r w:rsidRPr="003F7F31">
        <w:t>б) совершенные способом, опасным для жизни и здоровья многих людей;</w:t>
      </w:r>
    </w:p>
    <w:p w:rsidR="001D22E9" w:rsidRPr="003F7F31" w:rsidRDefault="001D22E9" w:rsidP="00A21AA9">
      <w:r w:rsidRPr="003F7F31">
        <w:t>в) совершенные организованной группой, -</w:t>
      </w:r>
    </w:p>
    <w:p w:rsidR="001D22E9" w:rsidRPr="003F7F31" w:rsidRDefault="001D22E9" w:rsidP="00A21AA9">
      <w:r w:rsidRPr="003F7F31">
        <w:t>наказываются лишением свободы на срок от восьми до пятнадцати лет с ограничением свободы на срок до двух лет либо без такового и с конфискацией имущества.</w:t>
      </w:r>
    </w:p>
    <w:p w:rsidR="001D22E9" w:rsidRPr="003F7F31" w:rsidRDefault="001D22E9" w:rsidP="00A21AA9">
      <w:r w:rsidRPr="003F7F31">
        <w:rPr>
          <w:b/>
        </w:rPr>
        <w:t>Примечания. </w:t>
      </w:r>
      <w:r w:rsidRPr="003F7F31">
        <w:t>1. Лицо, впервые совершившее деяния, предусмотренные частью первой или пунктом «а»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1D22E9" w:rsidRPr="003F7F31" w:rsidRDefault="001D22E9" w:rsidP="00A21AA9">
      <w:r w:rsidRPr="003F7F31">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1D22E9" w:rsidRPr="003F7F31" w:rsidRDefault="001D22E9" w:rsidP="00A21AA9">
      <w:pPr>
        <w:pStyle w:val="Heading2"/>
      </w:pPr>
      <w:r w:rsidRPr="003F7F31">
        <w:t>Статья 137. Использование рабского труда</w:t>
      </w:r>
    </w:p>
    <w:p w:rsidR="001D22E9" w:rsidRPr="003F7F31" w:rsidRDefault="001D22E9" w:rsidP="00A21AA9">
      <w:r w:rsidRPr="003F7F31">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1D22E9" w:rsidRPr="003F7F31" w:rsidRDefault="001D22E9" w:rsidP="00A21AA9">
      <w:r w:rsidRPr="003F7F31">
        <w:t xml:space="preserve">наказывается принудительными работами на срок до пяти лет либо лишением свободы на тот же срок. </w:t>
      </w:r>
    </w:p>
    <w:p w:rsidR="001D22E9" w:rsidRPr="003F7F31" w:rsidRDefault="001D22E9" w:rsidP="00A21AA9">
      <w:r w:rsidRPr="003F7F31">
        <w:t>2. То же деяние, совершенное:</w:t>
      </w:r>
    </w:p>
    <w:p w:rsidR="001D22E9" w:rsidRPr="003F7F31" w:rsidRDefault="001D22E9" w:rsidP="00A21AA9">
      <w:r w:rsidRPr="003F7F31">
        <w:t>а) в отношении двух или более лиц;</w:t>
      </w:r>
    </w:p>
    <w:p w:rsidR="001D22E9" w:rsidRPr="003F7F31" w:rsidRDefault="001D22E9" w:rsidP="00A21AA9">
      <w:r w:rsidRPr="003F7F31">
        <w:t>б) в отношении несовершеннолетнего;</w:t>
      </w:r>
    </w:p>
    <w:p w:rsidR="001D22E9" w:rsidRPr="003F7F31" w:rsidRDefault="001D22E9" w:rsidP="00A21AA9">
      <w:r w:rsidRPr="003F7F31">
        <w:t>в) лицом с использованием своего служебного положения;</w:t>
      </w:r>
    </w:p>
    <w:p w:rsidR="001D22E9" w:rsidRPr="003F7F31" w:rsidRDefault="001D22E9" w:rsidP="00A21AA9">
      <w:r w:rsidRPr="003F7F31">
        <w:t>г) с применением шантажа, насилия или с угрозой его применения;</w:t>
      </w:r>
    </w:p>
    <w:p w:rsidR="001D22E9" w:rsidRPr="003F7F31" w:rsidRDefault="001D22E9" w:rsidP="00A21AA9">
      <w:r w:rsidRPr="003F7F31">
        <w:t xml:space="preserve">д) с изъятием, сокрытием либо уничтожением документов, удостоверяющих личность потерпевшего, - </w:t>
      </w:r>
    </w:p>
    <w:p w:rsidR="001D22E9" w:rsidRPr="003F7F31" w:rsidRDefault="001D22E9" w:rsidP="00A21AA9">
      <w:pPr>
        <w:rPr>
          <w:lang w:eastAsia="en-US"/>
        </w:rPr>
      </w:pPr>
      <w:r w:rsidRPr="003F7F31">
        <w:rPr>
          <w:iCs/>
        </w:rPr>
        <w:t>наказывается принудительными работами на срок до пяти лет с конфискацией имущества или без таковой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конфискацией имущества или без таковой</w:t>
      </w:r>
      <w:r w:rsidRPr="003F7F31">
        <w:t>.</w:t>
      </w:r>
    </w:p>
    <w:p w:rsidR="001D22E9" w:rsidRPr="003F7F31" w:rsidRDefault="001D22E9" w:rsidP="00A21AA9">
      <w:r w:rsidRPr="003F7F31">
        <w:t>3. Деяния, предусмотренные частями первой или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1D22E9" w:rsidRPr="003F7F31" w:rsidRDefault="001D22E9" w:rsidP="00A21AA9">
      <w:r w:rsidRPr="003F7F31">
        <w:t>наказываются лишением свободы на срок от восьми до пятнадцати лет с ограничением свободы на срок до одного года либо без такового и с конфискацией имущества.</w:t>
      </w:r>
    </w:p>
    <w:p w:rsidR="001D22E9" w:rsidRPr="003F7F31" w:rsidRDefault="001D22E9" w:rsidP="00A21AA9">
      <w:pPr>
        <w:pStyle w:val="Heading2"/>
        <w:rPr>
          <w:lang w:eastAsia="en-US"/>
        </w:rPr>
      </w:pPr>
      <w:r w:rsidRPr="003F7F31">
        <w:t xml:space="preserve">Статья 138. Незаконная госпитализация в медицинскую организацию, оказывающую психиатрическую помощь в стационарных условиях </w:t>
      </w:r>
    </w:p>
    <w:p w:rsidR="001D22E9" w:rsidRPr="003F7F31" w:rsidRDefault="001D22E9" w:rsidP="00A21AA9">
      <w:r w:rsidRPr="003F7F31">
        <w:t>1. Незаконная госпитализация лица в медицинскую организацию, оказывающую психиатрическую помощь в стационарных условиях,-</w:t>
      </w:r>
    </w:p>
    <w:p w:rsidR="001D22E9" w:rsidRPr="003F7F31" w:rsidRDefault="001D22E9" w:rsidP="00A21AA9">
      <w:r w:rsidRPr="003F7F31">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A21AA9">
      <w:r w:rsidRPr="003F7F31">
        <w:t xml:space="preserve">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1D22E9" w:rsidRPr="003F7F31" w:rsidRDefault="001D22E9" w:rsidP="00A21AA9">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21AA9">
      <w:pPr>
        <w:pStyle w:val="Heading2"/>
      </w:pPr>
      <w:r w:rsidRPr="003F7F31">
        <w:t xml:space="preserve">Статья 139. Клевета </w:t>
      </w:r>
    </w:p>
    <w:p w:rsidR="001D22E9" w:rsidRPr="003F7F31" w:rsidRDefault="001D22E9" w:rsidP="00A21AA9">
      <w:r w:rsidRPr="003F7F31">
        <w:t>1. Клевета, то есть распространение заведомо ложных сведений, порочащих честь и достоинство другого лица или подрывающих его репутацию,-</w:t>
      </w:r>
    </w:p>
    <w:p w:rsidR="001D22E9" w:rsidRPr="003F7F31" w:rsidRDefault="001D22E9" w:rsidP="00A21AA9">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1D22E9" w:rsidRPr="003F7F31" w:rsidRDefault="001D22E9" w:rsidP="00A21AA9">
      <w:r w:rsidRPr="003F7F31">
        <w:t>2. Клевета, содержащаяся в публичном выступлении, публично демонстрирующемся произведении или средствах массовой информации,-</w:t>
      </w:r>
    </w:p>
    <w:p w:rsidR="001D22E9" w:rsidRPr="003F7F31" w:rsidRDefault="001D22E9" w:rsidP="00A21AA9">
      <w:r w:rsidRPr="003F7F31">
        <w:t>наказывается штрафом в размере до двухсот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1D22E9" w:rsidRPr="003F7F31" w:rsidRDefault="001D22E9" w:rsidP="00A21AA9">
      <w:r w:rsidRPr="003F7F31">
        <w:t>3. Клевета, совершенная с использованием своего служебного положения,-</w:t>
      </w:r>
    </w:p>
    <w:p w:rsidR="001D22E9" w:rsidRPr="003F7F31" w:rsidRDefault="001D22E9" w:rsidP="00A21AA9">
      <w:r w:rsidRPr="003F7F31">
        <w:t>наказывается штрафом в размере до трехсот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D22E9" w:rsidRPr="003F7F31" w:rsidRDefault="001D22E9" w:rsidP="00A21AA9">
      <w:r w:rsidRPr="003F7F31">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w:t>
      </w:r>
    </w:p>
    <w:p w:rsidR="001D22E9" w:rsidRPr="003F7F31" w:rsidRDefault="001D22E9" w:rsidP="00A21AA9">
      <w:r w:rsidRPr="003F7F31">
        <w:t>наказывается штрафом в размере до четырехсот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четырехсот часов.</w:t>
      </w:r>
    </w:p>
    <w:p w:rsidR="001D22E9" w:rsidRPr="003F7F31" w:rsidRDefault="001D22E9" w:rsidP="00A21AA9">
      <w:r w:rsidRPr="003F7F31">
        <w:t>5. Клевета, соединенная с обвинением лица в совершении тяжкого или особо тяжкого преступления,-</w:t>
      </w:r>
    </w:p>
    <w:p w:rsidR="001D22E9" w:rsidRPr="003F7F31" w:rsidRDefault="001D22E9" w:rsidP="00A21AA9">
      <w:r w:rsidRPr="003F7F31">
        <w:t>наказывается штрафом в размере до пятисот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D22E9" w:rsidRPr="003F7F31" w:rsidRDefault="001D22E9" w:rsidP="00A21AA9"/>
    <w:p w:rsidR="001D22E9" w:rsidRPr="003F7F31" w:rsidRDefault="001D22E9" w:rsidP="00A21AA9">
      <w:pPr>
        <w:pStyle w:val="a6"/>
      </w:pPr>
      <w:r w:rsidRPr="003F7F31">
        <w:t xml:space="preserve">Глава 19. Преступления против половой неприкосновенности и </w:t>
      </w:r>
      <w:r w:rsidRPr="003F7F31">
        <w:br/>
        <w:t>половой свободы личности</w:t>
      </w:r>
    </w:p>
    <w:p w:rsidR="001D22E9" w:rsidRPr="003F7F31" w:rsidRDefault="001D22E9" w:rsidP="00A21AA9">
      <w:pPr>
        <w:keepNext/>
        <w:ind w:left="709" w:firstLine="0"/>
      </w:pPr>
    </w:p>
    <w:p w:rsidR="001D22E9" w:rsidRPr="003F7F31" w:rsidRDefault="001D22E9" w:rsidP="00A21AA9">
      <w:pPr>
        <w:pStyle w:val="Heading2"/>
      </w:pPr>
      <w:r w:rsidRPr="003F7F31">
        <w:t xml:space="preserve">Статья 140. Изнасилование </w:t>
      </w:r>
    </w:p>
    <w:p w:rsidR="001D22E9" w:rsidRPr="003F7F31" w:rsidRDefault="001D22E9" w:rsidP="00A21AA9">
      <w:r w:rsidRPr="003F7F31">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1D22E9" w:rsidRPr="003F7F31" w:rsidRDefault="001D22E9" w:rsidP="00A21AA9">
      <w:r w:rsidRPr="003F7F31">
        <w:t>наказывается лишением свободы на срок от трех до шести лет.</w:t>
      </w:r>
    </w:p>
    <w:p w:rsidR="001D22E9" w:rsidRPr="003F7F31" w:rsidRDefault="001D22E9" w:rsidP="00A21AA9">
      <w:r w:rsidRPr="003F7F31">
        <w:t>2. Изнасилование:</w:t>
      </w:r>
    </w:p>
    <w:p w:rsidR="001D22E9" w:rsidRPr="003F7F31" w:rsidRDefault="001D22E9" w:rsidP="00A21AA9">
      <w:r w:rsidRPr="003F7F31">
        <w:t>а) совершенное группой лиц, группой лиц по предварительному сговору или организованной группой;</w:t>
      </w:r>
    </w:p>
    <w:p w:rsidR="001D22E9" w:rsidRPr="003F7F31" w:rsidRDefault="001D22E9" w:rsidP="00A21AA9">
      <w:r w:rsidRPr="003F7F31">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1D22E9" w:rsidRPr="003F7F31" w:rsidRDefault="001D22E9" w:rsidP="00A21AA9">
      <w:r w:rsidRPr="003F7F31">
        <w:t>в) повлекшее заражение потерпевшей венерическим заболеванием;</w:t>
      </w:r>
    </w:p>
    <w:p w:rsidR="001D22E9" w:rsidRPr="003F7F31" w:rsidRDefault="001D22E9" w:rsidP="00A21AA9">
      <w:r w:rsidRPr="003F7F31">
        <w:t>г) совершенное лицом, имеющим судимость за ранее совершенное преступление против половой неприкосновенности и половой свободы личности,-</w:t>
      </w:r>
    </w:p>
    <w:p w:rsidR="001D22E9" w:rsidRPr="003F7F31" w:rsidRDefault="001D22E9" w:rsidP="00A21AA9">
      <w:r w:rsidRPr="003F7F31">
        <w:t>наказывается лишением свободы на срок от четырех до десяти лет, с ограничением свободы на срок до двух лет либо без такового.</w:t>
      </w:r>
    </w:p>
    <w:p w:rsidR="001D22E9" w:rsidRPr="003F7F31" w:rsidRDefault="001D22E9" w:rsidP="00A21AA9">
      <w:r w:rsidRPr="003F7F31">
        <w:t>3. Изнасилование:</w:t>
      </w:r>
    </w:p>
    <w:p w:rsidR="001D22E9" w:rsidRPr="003F7F31" w:rsidRDefault="001D22E9" w:rsidP="00A21AA9">
      <w:r w:rsidRPr="003F7F31">
        <w:t>а) несовершеннолетней;</w:t>
      </w:r>
    </w:p>
    <w:p w:rsidR="001D22E9" w:rsidRPr="003F7F31" w:rsidRDefault="001D22E9" w:rsidP="00A21AA9">
      <w:r w:rsidRPr="003F7F31">
        <w:t xml:space="preserve">б) повлекшее по неосторожности причинение тяжкого вреда здоровью потерпевшей, заражение ее ВИЧ-инфекцией или иные тяжкие последствия,- </w:t>
      </w:r>
    </w:p>
    <w:p w:rsidR="001D22E9" w:rsidRPr="003F7F31" w:rsidRDefault="001D22E9" w:rsidP="00A21AA9">
      <w:r w:rsidRPr="003F7F31">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до двух лет.</w:t>
      </w:r>
    </w:p>
    <w:p w:rsidR="001D22E9" w:rsidRPr="003F7F31" w:rsidRDefault="001D22E9" w:rsidP="00A21AA9">
      <w:r w:rsidRPr="003F7F31">
        <w:t>4. Изнасилование:</w:t>
      </w:r>
    </w:p>
    <w:p w:rsidR="001D22E9" w:rsidRPr="003F7F31" w:rsidRDefault="001D22E9" w:rsidP="00A21AA9">
      <w:r w:rsidRPr="003F7F31">
        <w:t>а) повлекшее по неосторожности смерть потерпевшей;</w:t>
      </w:r>
    </w:p>
    <w:p w:rsidR="001D22E9" w:rsidRPr="003F7F31" w:rsidRDefault="001D22E9" w:rsidP="00A21AA9">
      <w:bookmarkStart w:id="64" w:name="B3WZ0UZW08"/>
      <w:bookmarkEnd w:id="64"/>
      <w:r w:rsidRPr="003F7F31">
        <w:t>б) потерпевшей, не достигшей четырнадцатилетнего возраста,-</w:t>
      </w:r>
    </w:p>
    <w:p w:rsidR="001D22E9" w:rsidRPr="003F7F31" w:rsidRDefault="001D22E9" w:rsidP="00A21AA9">
      <w:r w:rsidRPr="003F7F31">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D22E9" w:rsidRPr="003F7F31" w:rsidRDefault="001D22E9" w:rsidP="00A21AA9">
      <w:bookmarkStart w:id="65" w:name="B3UP127KCS"/>
      <w:bookmarkEnd w:id="65"/>
      <w:r w:rsidRPr="003F7F31">
        <w:t xml:space="preserve">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D22E9" w:rsidRPr="003F7F31" w:rsidRDefault="001D22E9" w:rsidP="00A21AA9">
      <w:r w:rsidRPr="003F7F31">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D22E9" w:rsidRPr="003F7F31" w:rsidRDefault="001D22E9" w:rsidP="00A21AA9">
      <w:r w:rsidRPr="003F7F31">
        <w:rPr>
          <w:b/>
        </w:rPr>
        <w:t>Примечание. </w:t>
      </w:r>
      <w:r w:rsidRPr="003F7F31">
        <w:t>К преступлениям, предусмотренным пунктом «б» части четвертой настоящей статьи, а также пунктом «б» части четвертой статьи 141 настоящего Кодекса, относятся также деяния, подпадающие под признаки преступлений, предусмотренных частями третьей - пятой статьи 143 и частями второй - четвертой статьи 144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1D22E9" w:rsidRPr="003F7F31" w:rsidRDefault="001D22E9" w:rsidP="00A21AA9">
      <w:pPr>
        <w:pStyle w:val="Heading2"/>
      </w:pPr>
      <w:r w:rsidRPr="003F7F31">
        <w:t xml:space="preserve">Статья 141. Насильственные действия сексуального характера </w:t>
      </w:r>
    </w:p>
    <w:p w:rsidR="001D22E9" w:rsidRPr="003F7F31" w:rsidRDefault="001D22E9" w:rsidP="00A21AA9">
      <w:r w:rsidRPr="003F7F31">
        <w:t xml:space="preserve">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1D22E9" w:rsidRPr="003F7F31" w:rsidRDefault="001D22E9" w:rsidP="00A21AA9">
      <w:r w:rsidRPr="003F7F31">
        <w:t>наказываются лишением свободы на срок от трех до шести лет.</w:t>
      </w:r>
    </w:p>
    <w:p w:rsidR="001D22E9" w:rsidRPr="003F7F31" w:rsidRDefault="001D22E9" w:rsidP="00A21AA9">
      <w:r w:rsidRPr="003F7F31">
        <w:t>2. Те же деяния:</w:t>
      </w:r>
    </w:p>
    <w:p w:rsidR="001D22E9" w:rsidRPr="003F7F31" w:rsidRDefault="001D22E9" w:rsidP="00A21AA9">
      <w:r w:rsidRPr="003F7F31">
        <w:t>а) совершенные группой лиц, группой лиц по предварительному сговору или организованной группой;</w:t>
      </w:r>
    </w:p>
    <w:p w:rsidR="001D22E9" w:rsidRPr="003F7F31" w:rsidRDefault="001D22E9" w:rsidP="00A21AA9">
      <w:r w:rsidRPr="003F7F31">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1D22E9" w:rsidRPr="003F7F31" w:rsidRDefault="001D22E9" w:rsidP="00A21AA9">
      <w:r w:rsidRPr="003F7F31">
        <w:t>в) повлекшие заражение потерпевшего (потерпевшей) венерическим заболеванием,-</w:t>
      </w:r>
    </w:p>
    <w:p w:rsidR="001D22E9" w:rsidRPr="003F7F31" w:rsidRDefault="001D22E9" w:rsidP="00A21AA9">
      <w:r w:rsidRPr="003F7F31">
        <w:t xml:space="preserve">наказываются лишением свободы на срок от четырех до десяти лет с ограничением свободы на срок до двух лет либо без такового. </w:t>
      </w:r>
    </w:p>
    <w:p w:rsidR="001D22E9" w:rsidRPr="003F7F31" w:rsidRDefault="001D22E9" w:rsidP="00A21AA9">
      <w:r w:rsidRPr="003F7F31">
        <w:t>3. Деяния, предусмотренные частями первой или второй настоящей статьи, если они:</w:t>
      </w:r>
    </w:p>
    <w:p w:rsidR="001D22E9" w:rsidRPr="003F7F31" w:rsidRDefault="001D22E9" w:rsidP="00A21AA9">
      <w:r w:rsidRPr="003F7F31">
        <w:t>а) совершены в отношении несовершеннолетнего (несовершеннолетней);</w:t>
      </w:r>
    </w:p>
    <w:p w:rsidR="001D22E9" w:rsidRPr="003F7F31" w:rsidRDefault="001D22E9" w:rsidP="00A21AA9">
      <w:r w:rsidRPr="003F7F31">
        <w:t xml:space="preserve">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1D22E9" w:rsidRPr="003F7F31" w:rsidRDefault="001D22E9" w:rsidP="00A21AA9">
      <w:pPr>
        <w:rPr>
          <w:lang w:eastAsia="en-US"/>
        </w:rPr>
      </w:pPr>
      <w:r w:rsidRPr="003F7F31">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D22E9" w:rsidRPr="003F7F31" w:rsidRDefault="001D22E9" w:rsidP="00A21AA9">
      <w:r w:rsidRPr="003F7F31">
        <w:t>4. Деяния, предусмотренные частями первой или второй настоящей статьи, если они:</w:t>
      </w:r>
    </w:p>
    <w:p w:rsidR="001D22E9" w:rsidRPr="003F7F31" w:rsidRDefault="001D22E9" w:rsidP="00A21AA9">
      <w:r w:rsidRPr="003F7F31">
        <w:t>а) повлекли по неосторожности смерть потерпевшего (потерпевшей);</w:t>
      </w:r>
    </w:p>
    <w:p w:rsidR="001D22E9" w:rsidRPr="003F7F31" w:rsidRDefault="001D22E9" w:rsidP="00A21AA9">
      <w:r w:rsidRPr="003F7F31">
        <w:t xml:space="preserve">б) совершены в отношении лица, не достигшего четырнадцатилетнего возраста,- </w:t>
      </w:r>
    </w:p>
    <w:p w:rsidR="001D22E9" w:rsidRPr="003F7F31" w:rsidRDefault="001D22E9" w:rsidP="00A21AA9">
      <w:r w:rsidRPr="003F7F31">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до двух лет.</w:t>
      </w:r>
    </w:p>
    <w:p w:rsidR="001D22E9" w:rsidRPr="003F7F31" w:rsidRDefault="001D22E9" w:rsidP="00A21AA9">
      <w:r w:rsidRPr="003F7F31">
        <w:t xml:space="preserve">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D22E9" w:rsidRPr="003F7F31" w:rsidRDefault="001D22E9" w:rsidP="00A21AA9">
      <w:r w:rsidRPr="003F7F31">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D22E9" w:rsidRPr="003F7F31" w:rsidRDefault="001D22E9" w:rsidP="00DD5A35">
      <w:pPr>
        <w:pStyle w:val="Heading2"/>
      </w:pPr>
      <w:r w:rsidRPr="003F7F31">
        <w:t xml:space="preserve">Статья 142. Понуждение к действиям сексуального характера </w:t>
      </w:r>
    </w:p>
    <w:p w:rsidR="001D22E9" w:rsidRPr="003F7F31" w:rsidRDefault="001D22E9" w:rsidP="00A21AA9">
      <w:r w:rsidRPr="003F7F31">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w:t>
      </w:r>
    </w:p>
    <w:p w:rsidR="001D22E9" w:rsidRPr="003F7F31" w:rsidRDefault="001D22E9" w:rsidP="00A21AA9">
      <w:r w:rsidRPr="003F7F31">
        <w:t>наказывается штрафом в размере до пятнадцати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1D22E9" w:rsidRPr="003F7F31" w:rsidRDefault="001D22E9" w:rsidP="00A21AA9">
      <w:r w:rsidRPr="003F7F31">
        <w:t>2. То же деяние, совершенное в отношении несовершеннолетнего (несовершеннолетней),-</w:t>
      </w:r>
    </w:p>
    <w:p w:rsidR="001D22E9" w:rsidRPr="003F7F31" w:rsidRDefault="001D22E9" w:rsidP="00A21AA9">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21AA9">
      <w:pPr>
        <w:pStyle w:val="Heading2"/>
      </w:pPr>
      <w:r w:rsidRPr="003F7F31">
        <w:t xml:space="preserve">Статья 143. Половое сношение и иные действия сексуального характера с лицом, не достигшим шестнадцатилетнего возраста </w:t>
      </w:r>
    </w:p>
    <w:p w:rsidR="001D22E9" w:rsidRPr="003F7F31" w:rsidRDefault="001D22E9" w:rsidP="00A21AA9">
      <w:r w:rsidRPr="003F7F31">
        <w:t xml:space="preserve">1. Половое сношение с лицом, не достигшим шестнадцатилетнего возраста, совершенное лицом, достигшим восемнадцатилетнего возраста, - </w:t>
      </w:r>
    </w:p>
    <w:p w:rsidR="001D22E9" w:rsidRPr="003F7F31" w:rsidRDefault="001D22E9" w:rsidP="00A21AA9">
      <w:r w:rsidRPr="003F7F31">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 </w:t>
      </w:r>
    </w:p>
    <w:p w:rsidR="001D22E9" w:rsidRPr="003F7F31" w:rsidRDefault="001D22E9" w:rsidP="00A21AA9">
      <w:bookmarkStart w:id="66" w:name="B3WZ0V97KQ"/>
      <w:bookmarkEnd w:id="66"/>
      <w:r w:rsidRPr="003F7F31">
        <w:t>2. Мужеложство или лесбиянство с лицом, не достигшим шестнадцатилетнего возраста, совершенные лицом, достигшим восемнадцатилетнего возраста, -</w:t>
      </w:r>
    </w:p>
    <w:p w:rsidR="001D22E9" w:rsidRPr="003F7F31" w:rsidRDefault="001D22E9" w:rsidP="00A21AA9">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1D22E9" w:rsidRPr="003F7F31" w:rsidRDefault="001D22E9" w:rsidP="00A21AA9">
      <w:bookmarkStart w:id="67" w:name="B3WZ0VA5IA"/>
      <w:bookmarkEnd w:id="67"/>
      <w:r w:rsidRPr="003F7F31">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1D22E9" w:rsidRPr="003F7F31" w:rsidRDefault="001D22E9" w:rsidP="00A21AA9">
      <w:r w:rsidRPr="003F7F31">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D22E9" w:rsidRPr="003F7F31" w:rsidRDefault="001D22E9" w:rsidP="00A21AA9">
      <w:bookmarkStart w:id="68" w:name="B3UP11MD3I"/>
      <w:bookmarkEnd w:id="68"/>
      <w:r w:rsidRPr="003F7F31">
        <w:t xml:space="preserve">4. Деяния, предусмотренные частями первой, второй или третьей настоящей статьи, совершенные в отношении двух или более лиц,- </w:t>
      </w:r>
    </w:p>
    <w:p w:rsidR="001D22E9" w:rsidRPr="003F7F31" w:rsidRDefault="001D22E9" w:rsidP="00A21AA9">
      <w:r w:rsidRPr="003F7F31">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D22E9" w:rsidRPr="003F7F31" w:rsidRDefault="001D22E9" w:rsidP="00A21AA9">
      <w:bookmarkStart w:id="69" w:name="B3ZZ0Z42FB"/>
      <w:bookmarkEnd w:id="69"/>
      <w:r w:rsidRPr="003F7F31">
        <w:t xml:space="preserve">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1D22E9" w:rsidRPr="003F7F31" w:rsidRDefault="001D22E9" w:rsidP="00A21AA9">
      <w:r w:rsidRPr="003F7F31">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D22E9" w:rsidRPr="003F7F31" w:rsidRDefault="001D22E9" w:rsidP="00A21AA9">
      <w:bookmarkStart w:id="70" w:name="B3UP1290EJ"/>
      <w:bookmarkEnd w:id="70"/>
      <w:r w:rsidRPr="003F7F31">
        <w:t xml:space="preserve">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D22E9" w:rsidRPr="003F7F31" w:rsidRDefault="001D22E9" w:rsidP="00A21AA9">
      <w:r w:rsidRPr="003F7F31">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D22E9" w:rsidRPr="003F7F31" w:rsidRDefault="001D22E9" w:rsidP="00A21AA9">
      <w:r w:rsidRPr="003F7F31">
        <w:rPr>
          <w:b/>
        </w:rPr>
        <w:t>Примечания. </w:t>
      </w:r>
      <w:r w:rsidRPr="003F7F31">
        <w:t>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D22E9" w:rsidRPr="003F7F31" w:rsidRDefault="001D22E9" w:rsidP="00A21AA9">
      <w:bookmarkStart w:id="71" w:name="B4880G8IAU"/>
      <w:bookmarkEnd w:id="71"/>
      <w:r w:rsidRPr="003F7F31">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144 настоящего Кодекса.</w:t>
      </w:r>
    </w:p>
    <w:p w:rsidR="001D22E9" w:rsidRPr="003F7F31" w:rsidRDefault="001D22E9" w:rsidP="003F49B6">
      <w:pPr>
        <w:pStyle w:val="Heading2"/>
      </w:pPr>
      <w:bookmarkStart w:id="72" w:name="A000000168"/>
      <w:bookmarkEnd w:id="72"/>
      <w:r w:rsidRPr="003F7F31">
        <w:t xml:space="preserve">Статья 144. Развратные действия </w:t>
      </w:r>
    </w:p>
    <w:p w:rsidR="001D22E9" w:rsidRPr="003F7F31" w:rsidRDefault="001D22E9" w:rsidP="003F49B6">
      <w:bookmarkStart w:id="73" w:name="B3WZ0VC4O5"/>
      <w:bookmarkEnd w:id="73"/>
      <w:r w:rsidRPr="003F7F31">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1D22E9" w:rsidRPr="003F7F31" w:rsidRDefault="001D22E9" w:rsidP="003F49B6">
      <w:r w:rsidRPr="003F7F31">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1D22E9" w:rsidRPr="003F7F31" w:rsidRDefault="001D22E9" w:rsidP="003F49B6">
      <w:bookmarkStart w:id="74" w:name="B3WZ0V0DHV"/>
      <w:bookmarkEnd w:id="74"/>
      <w:r w:rsidRPr="003F7F31">
        <w:t>2. То же деяние, совершенное в отношении лица, достигшего двенадцатилетнего возраста, но не достигшего четырнадцатилетнего возраста, -</w:t>
      </w:r>
    </w:p>
    <w:p w:rsidR="001D22E9" w:rsidRPr="003F7F31" w:rsidRDefault="001D22E9" w:rsidP="003F49B6">
      <w:r w:rsidRPr="003F7F31">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D22E9" w:rsidRPr="003F7F31" w:rsidRDefault="001D22E9" w:rsidP="003F49B6">
      <w:bookmarkStart w:id="75" w:name="B3WZ0VDNX6"/>
      <w:bookmarkEnd w:id="75"/>
      <w:r w:rsidRPr="003F7F31">
        <w:t>3. Деяния, предусмотренные частями первой или второй настоящей статьи, совершенные в отношении двух или более лиц, -</w:t>
      </w:r>
    </w:p>
    <w:p w:rsidR="001D22E9" w:rsidRPr="003F7F31" w:rsidRDefault="001D22E9" w:rsidP="003F49B6">
      <w:r w:rsidRPr="003F7F31">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D22E9" w:rsidRPr="003F7F31" w:rsidRDefault="001D22E9" w:rsidP="003F49B6">
      <w:r w:rsidRPr="003F7F31">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w:t>
      </w:r>
    </w:p>
    <w:p w:rsidR="001D22E9" w:rsidRPr="003F7F31" w:rsidRDefault="001D22E9" w:rsidP="003F49B6">
      <w:r w:rsidRPr="003F7F31">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D22E9" w:rsidRPr="003F7F31" w:rsidRDefault="001D22E9" w:rsidP="003F49B6">
      <w:bookmarkStart w:id="76" w:name="B4880FWT2B"/>
      <w:bookmarkEnd w:id="76"/>
      <w:r w:rsidRPr="003F7F31">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D22E9" w:rsidRPr="003F7F31" w:rsidRDefault="001D22E9" w:rsidP="003F49B6">
      <w:r w:rsidRPr="003F7F31">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1D22E9" w:rsidRPr="003F7F31" w:rsidRDefault="001D22E9" w:rsidP="003F49B6"/>
    <w:p w:rsidR="001D22E9" w:rsidRPr="003F7F31" w:rsidRDefault="001D22E9" w:rsidP="003F49B6">
      <w:pPr>
        <w:pStyle w:val="a6"/>
      </w:pPr>
      <w:r w:rsidRPr="003F7F31">
        <w:t xml:space="preserve">Глава 20. Преступления против конституционных прав и </w:t>
      </w:r>
      <w:r w:rsidRPr="003F7F31">
        <w:br/>
        <w:t>свобод человека и гражданина</w:t>
      </w:r>
    </w:p>
    <w:p w:rsidR="001D22E9" w:rsidRPr="003F7F31" w:rsidRDefault="001D22E9" w:rsidP="003F49B6">
      <w:pPr>
        <w:keepNext/>
        <w:ind w:left="709" w:firstLine="0"/>
      </w:pPr>
    </w:p>
    <w:p w:rsidR="001D22E9" w:rsidRPr="003F7F31" w:rsidRDefault="001D22E9" w:rsidP="003F49B6">
      <w:pPr>
        <w:pStyle w:val="Heading2"/>
      </w:pPr>
      <w:r w:rsidRPr="003F7F31">
        <w:t xml:space="preserve">Статья 145. Нарушение равенства прав и свобод человека и гражданина </w:t>
      </w:r>
    </w:p>
    <w:p w:rsidR="001D22E9" w:rsidRPr="003F7F31" w:rsidRDefault="001D22E9" w:rsidP="003F49B6">
      <w:r w:rsidRPr="003F7F31">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1D22E9" w:rsidRPr="003F7F31" w:rsidRDefault="001D22E9" w:rsidP="003F49B6">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D22E9" w:rsidRPr="003F7F31" w:rsidRDefault="001D22E9" w:rsidP="003F49B6">
      <w:pPr>
        <w:pStyle w:val="Heading2"/>
      </w:pPr>
      <w:r w:rsidRPr="003F7F31">
        <w:t xml:space="preserve">Статья 146. Нарушение неприкосновенности частной жизни </w:t>
      </w:r>
    </w:p>
    <w:p w:rsidR="001D22E9" w:rsidRPr="003F7F31" w:rsidRDefault="001D22E9" w:rsidP="003F49B6">
      <w:r w:rsidRPr="003F7F31">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p>
    <w:p w:rsidR="001D22E9" w:rsidRPr="003F7F31" w:rsidRDefault="001D22E9" w:rsidP="003F49B6">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F49B6">
      <w:r w:rsidRPr="003F7F31">
        <w:t>2. Те же деяния, совершенные лицом с использованием своего служебного положения, -</w:t>
      </w:r>
    </w:p>
    <w:p w:rsidR="001D22E9" w:rsidRPr="003F7F31" w:rsidRDefault="001D22E9" w:rsidP="003F49B6">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1D22E9" w:rsidRPr="003F7F31" w:rsidRDefault="001D22E9" w:rsidP="003F49B6">
      <w:r w:rsidRPr="003F7F31">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1D22E9" w:rsidRPr="003F7F31" w:rsidRDefault="001D22E9" w:rsidP="003F49B6">
      <w:r w:rsidRPr="003F7F31">
        <w:t>наказывается штрафом в размере от двадцати до пятидесяти пяти минимальных размеров оплаты труда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1D22E9" w:rsidRPr="003F7F31" w:rsidRDefault="001D22E9" w:rsidP="003F49B6">
      <w:pPr>
        <w:pStyle w:val="Heading2"/>
      </w:pPr>
      <w:r w:rsidRPr="003F7F31">
        <w:t xml:space="preserve">Статья 147. Нарушение тайны переписки, телефонных переговоров, почтовых, телеграфных или иных сообщений </w:t>
      </w:r>
    </w:p>
    <w:p w:rsidR="001D22E9" w:rsidRPr="003F7F31" w:rsidRDefault="001D22E9" w:rsidP="003F49B6">
      <w:r w:rsidRPr="003F7F31">
        <w:t>1.Нарушение тайны переписки, телефонных переговоров, почтовых, телеграфных или иных сообщений граждан, -</w:t>
      </w:r>
    </w:p>
    <w:p w:rsidR="001D22E9" w:rsidRPr="003F7F31" w:rsidRDefault="001D22E9" w:rsidP="003F49B6">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D22E9" w:rsidRPr="003F7F31" w:rsidRDefault="001D22E9" w:rsidP="003F49B6">
      <w:r w:rsidRPr="003F7F31">
        <w:t>2. То же деяние, совершенное лицом с использованием своего служебного положения, -</w:t>
      </w:r>
    </w:p>
    <w:p w:rsidR="001D22E9" w:rsidRPr="003F7F31" w:rsidRDefault="001D22E9" w:rsidP="003F49B6">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1D22E9" w:rsidRPr="003F7F31" w:rsidRDefault="001D22E9" w:rsidP="003F49B6">
      <w:pPr>
        <w:pStyle w:val="Heading2"/>
      </w:pPr>
      <w:r w:rsidRPr="003F7F31">
        <w:t xml:space="preserve">Статья 148. Незаконный оборот специальных технических средств, предназначенных для негласного получения информации </w:t>
      </w:r>
    </w:p>
    <w:p w:rsidR="001D22E9" w:rsidRPr="003F7F31" w:rsidRDefault="001D22E9" w:rsidP="003F49B6">
      <w:r w:rsidRPr="003F7F31">
        <w:t>1. Незаконные производство, приобретение и (или) сбыт специальных технических средств, предназначенных для негласного получения информации, -</w:t>
      </w:r>
    </w:p>
    <w:p w:rsidR="001D22E9" w:rsidRPr="003F7F31" w:rsidRDefault="001D22E9" w:rsidP="003F49B6">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F49B6">
      <w:pPr>
        <w:pStyle w:val="Heading2"/>
      </w:pPr>
      <w:r w:rsidRPr="003F7F31">
        <w:t xml:space="preserve">Статья 149. Нарушение неприкосновенности жилища </w:t>
      </w:r>
    </w:p>
    <w:p w:rsidR="001D22E9" w:rsidRPr="003F7F31" w:rsidRDefault="001D22E9" w:rsidP="003F49B6">
      <w:r w:rsidRPr="003F7F31">
        <w:t>1. Незаконное проникновение в жилище, совершенное против воли проживающего в нем лица, -</w:t>
      </w:r>
    </w:p>
    <w:p w:rsidR="001D22E9" w:rsidRPr="003F7F31" w:rsidRDefault="001D22E9" w:rsidP="003F49B6">
      <w:r w:rsidRPr="003F7F31">
        <w:t>наказывается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3F49B6">
      <w:r w:rsidRPr="003F7F31">
        <w:t xml:space="preserve">2. То же деяние, совершенное с применением насилия или с угрозой его применения, - </w:t>
      </w:r>
    </w:p>
    <w:p w:rsidR="001D22E9" w:rsidRPr="003F7F31" w:rsidRDefault="001D22E9" w:rsidP="003F49B6">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1D22E9" w:rsidRPr="003F7F31" w:rsidRDefault="001D22E9" w:rsidP="003F49B6">
      <w:r w:rsidRPr="003F7F31">
        <w:t xml:space="preserve">3. Деяния, предусмотренные частями первой или второй настоящей статьи, совершенные лицом с использованием своего служебного положения,- </w:t>
      </w:r>
    </w:p>
    <w:p w:rsidR="001D22E9" w:rsidRPr="003F7F31" w:rsidRDefault="001D22E9" w:rsidP="003F49B6">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1D22E9" w:rsidRPr="003F7F31" w:rsidRDefault="001D22E9" w:rsidP="003F49B6">
      <w:r w:rsidRPr="003F7F31">
        <w:rPr>
          <w:b/>
        </w:rPr>
        <w:t>Примечание. </w:t>
      </w:r>
      <w:r w:rsidRPr="003F7F31">
        <w:t>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1D22E9" w:rsidRPr="003F7F31" w:rsidRDefault="001D22E9" w:rsidP="003F49B6">
      <w:pPr>
        <w:pStyle w:val="Heading2"/>
      </w:pPr>
      <w:r w:rsidRPr="003F7F31">
        <w:t xml:space="preserve">Статья 150. Отказ в предоставлении гражданину информации </w:t>
      </w:r>
    </w:p>
    <w:p w:rsidR="001D22E9" w:rsidRPr="003F7F31" w:rsidRDefault="001D22E9" w:rsidP="003F49B6">
      <w:r w:rsidRPr="003F7F31">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1D22E9" w:rsidRPr="003F7F31" w:rsidRDefault="001D22E9" w:rsidP="003F49B6">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1D22E9" w:rsidRPr="003F7F31" w:rsidRDefault="001D22E9" w:rsidP="003F49B6">
      <w:pPr>
        <w:pStyle w:val="Heading2"/>
      </w:pPr>
      <w:r w:rsidRPr="003F7F31">
        <w:t xml:space="preserve">Статья 151. Воспрепятствование осуществлению избирательных прав или работе избирательных комиссий </w:t>
      </w:r>
    </w:p>
    <w:p w:rsidR="001D22E9" w:rsidRPr="003F7F31" w:rsidRDefault="001D22E9" w:rsidP="003F49B6">
      <w:r w:rsidRPr="003F7F31">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1D22E9" w:rsidRPr="003F7F31" w:rsidRDefault="001D22E9" w:rsidP="003F49B6">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D22E9" w:rsidRPr="003F7F31" w:rsidRDefault="001D22E9" w:rsidP="003F49B6">
      <w:r w:rsidRPr="003F7F31">
        <w:t>2. Те же деяния:</w:t>
      </w:r>
    </w:p>
    <w:p w:rsidR="001D22E9" w:rsidRPr="003F7F31" w:rsidRDefault="001D22E9" w:rsidP="003F49B6">
      <w:r w:rsidRPr="003F7F31">
        <w:t>а) соединенные с подкупом, обманом, принуждением, применением насилия либо с угрозой его применения;</w:t>
      </w:r>
    </w:p>
    <w:p w:rsidR="001D22E9" w:rsidRPr="003F7F31" w:rsidRDefault="001D22E9" w:rsidP="003F49B6">
      <w:r w:rsidRPr="003F7F31">
        <w:t>б) совершенные лицом с использованием своего служебного положения;</w:t>
      </w:r>
    </w:p>
    <w:p w:rsidR="001D22E9" w:rsidRPr="003F7F31" w:rsidRDefault="001D22E9" w:rsidP="003F49B6">
      <w:r w:rsidRPr="003F7F31">
        <w:t>в) совершенные группой лиц по предварительному сговору или организованной группой, -</w:t>
      </w:r>
    </w:p>
    <w:p w:rsidR="001D22E9" w:rsidRPr="003F7F31" w:rsidRDefault="001D22E9" w:rsidP="003F49B6">
      <w:r w:rsidRPr="003F7F31">
        <w:t>наказываются штрафом в размере до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1D22E9" w:rsidRPr="003F7F31" w:rsidRDefault="001D22E9" w:rsidP="003F49B6">
      <w:r w:rsidRPr="003F7F31">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w:t>
      </w:r>
    </w:p>
    <w:p w:rsidR="001D22E9" w:rsidRPr="003F7F31" w:rsidRDefault="001D22E9" w:rsidP="003F49B6">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3F49B6">
      <w:pPr>
        <w:pStyle w:val="Heading2"/>
      </w:pPr>
      <w:r w:rsidRPr="003F7F31">
        <w:t xml:space="preserve">Статья 152. Нарушение порядка финансирования избирательной кампании кандидата, </w:t>
      </w:r>
      <w:r w:rsidRPr="003F7F31">
        <w:rPr>
          <w:iCs/>
        </w:rPr>
        <w:t>общественной организации (движения)</w:t>
      </w:r>
      <w:r w:rsidRPr="003F7F31">
        <w:t xml:space="preserve">, деятельности инициативной группы по проведению референдума, иной группы участников референдума </w:t>
      </w:r>
    </w:p>
    <w:p w:rsidR="001D22E9" w:rsidRPr="003F7F31" w:rsidRDefault="001D22E9" w:rsidP="003F49B6">
      <w:r w:rsidRPr="003F7F31">
        <w:t>1. Передача кандидату, общественной организации (движению)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общественной организации (движению)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1D22E9" w:rsidRPr="003F7F31" w:rsidRDefault="001D22E9" w:rsidP="003F49B6">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1D22E9" w:rsidRPr="003F7F31" w:rsidRDefault="001D22E9" w:rsidP="003F49B6">
      <w:r w:rsidRPr="003F7F31">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общественной организации (общественного движения) кандидатом, его уполномоченным представителем (доверенным лицом), уполномоченным представителем (доверенным лицом) общественной организации (общественного движения),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1D22E9" w:rsidRPr="003F7F31" w:rsidRDefault="001D22E9" w:rsidP="003F49B6">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22E9" w:rsidRPr="003F7F31" w:rsidRDefault="001D22E9" w:rsidP="003F49B6">
      <w:r w:rsidRPr="003F7F31">
        <w:rPr>
          <w:b/>
        </w:rPr>
        <w:t>Примечания. </w:t>
      </w:r>
      <w:r w:rsidRPr="003F7F31">
        <w:t>1. Под общественной организацией (общественном движением) в настоящей статье, а также в статье 153 настоящего Кодекса понимается общественная организация (общественное движение), выдвинувшая (выдвинувшее) кандидата на должность Главы Луганской Народной Республики, кандидатов в депутаты, кандидата на должность местного главы.</w:t>
      </w:r>
    </w:p>
    <w:p w:rsidR="001D22E9" w:rsidRPr="003F7F31" w:rsidRDefault="001D22E9" w:rsidP="003F49B6">
      <w:r w:rsidRPr="003F7F31">
        <w:t>2.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соответствующего избирательного фонда,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тридцати минимальных размеров оплаты труда.</w:t>
      </w:r>
    </w:p>
    <w:p w:rsidR="001D22E9" w:rsidRPr="003F7F31" w:rsidRDefault="001D22E9" w:rsidP="003F49B6">
      <w:pPr>
        <w:pStyle w:val="Heading2"/>
      </w:pPr>
      <w:r w:rsidRPr="003F7F31">
        <w:t xml:space="preserve">Статья 153. Фальсификация избирательных документов, документов референдума </w:t>
      </w:r>
    </w:p>
    <w:p w:rsidR="001D22E9" w:rsidRPr="003F7F31" w:rsidRDefault="001D22E9" w:rsidP="003F49B6">
      <w:r w:rsidRPr="003F7F31">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(доверенным лицом) общественной организации (движения), группы избирателей, инициативной группы по проведению референдума, иной группы участников референдума, а также кандидатом или его уполномоченным представителем (доверенным лицом), -</w:t>
      </w:r>
    </w:p>
    <w:p w:rsidR="001D22E9" w:rsidRPr="003F7F31" w:rsidRDefault="001D22E9" w:rsidP="003F49B6">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1D22E9" w:rsidRPr="003F7F31" w:rsidRDefault="001D22E9" w:rsidP="003F49B6">
      <w:r w:rsidRPr="003F7F31">
        <w:t xml:space="preserve">2. Подделка подписей избирателей, участников референдума в поддержку выдвижения кандидата, списка кандидатов, выдвинутого общественной организацией (движением),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D22E9" w:rsidRPr="003F7F31" w:rsidRDefault="001D22E9" w:rsidP="003F49B6">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D22E9" w:rsidRPr="003F7F31" w:rsidRDefault="001D22E9" w:rsidP="003F49B6">
      <w:r w:rsidRPr="003F7F31">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w:t>
      </w:r>
    </w:p>
    <w:p w:rsidR="001D22E9" w:rsidRPr="003F7F31" w:rsidRDefault="001D22E9" w:rsidP="003F49B6">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D22E9" w:rsidRPr="003F7F31" w:rsidRDefault="001D22E9" w:rsidP="003F49B6">
      <w:pPr>
        <w:pStyle w:val="Heading2"/>
      </w:pPr>
      <w:r w:rsidRPr="003F7F31">
        <w:t>Статья 154. Фальсификация итогов голосования</w:t>
      </w:r>
    </w:p>
    <w:p w:rsidR="001D22E9" w:rsidRPr="003F7F31" w:rsidRDefault="001D22E9" w:rsidP="003F49B6">
      <w:r w:rsidRPr="003F7F31">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умышленная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1D22E9" w:rsidRPr="003F7F31" w:rsidRDefault="001D22E9" w:rsidP="003F49B6">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1D22E9" w:rsidRPr="003F7F31" w:rsidRDefault="001D22E9" w:rsidP="00BF4C90">
      <w:pPr>
        <w:pStyle w:val="Heading2"/>
      </w:pPr>
      <w:r w:rsidRPr="003F7F31">
        <w:t>Статья 155. Нарушение правил охраны труда</w:t>
      </w:r>
    </w:p>
    <w:p w:rsidR="001D22E9" w:rsidRPr="003F7F31" w:rsidRDefault="001D22E9" w:rsidP="00BF4C90">
      <w:r w:rsidRPr="003F7F31">
        <w:t xml:space="preserve">1.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 </w:t>
      </w:r>
    </w:p>
    <w:p w:rsidR="001D22E9" w:rsidRPr="003F7F31" w:rsidRDefault="001D22E9" w:rsidP="00BF4C90">
      <w:r w:rsidRPr="003F7F31">
        <w:t>наказывается штрафом в размере до шестидесяти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1D22E9" w:rsidRPr="003F7F31" w:rsidRDefault="001D22E9" w:rsidP="00BF4C90">
      <w:r w:rsidRPr="003F7F31">
        <w:t>2. Деяние, предусмотренное частью первой настоящей статьи, повлекшее по неосторожности смерть человека, -</w:t>
      </w:r>
    </w:p>
    <w:p w:rsidR="001D22E9" w:rsidRPr="003F7F31" w:rsidRDefault="001D22E9" w:rsidP="00BF4C90">
      <w:r w:rsidRPr="003F7F31">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F4C90">
      <w:r w:rsidRPr="003F7F31">
        <w:t>3. Деяние, предусмотренное частью первой настоящей статьи, повлекшее по неосторожности смерть двух или более лиц, -</w:t>
      </w:r>
    </w:p>
    <w:p w:rsidR="001D22E9" w:rsidRPr="003F7F31" w:rsidRDefault="001D22E9" w:rsidP="00BF4C90">
      <w:r w:rsidRPr="003F7F31">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F4C90">
      <w:r w:rsidRPr="003F7F31">
        <w:rPr>
          <w:b/>
        </w:rPr>
        <w:t>Примечание. </w:t>
      </w:r>
      <w:r w:rsidRPr="003F7F31">
        <w:t>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Луганской Народной Республики.</w:t>
      </w:r>
    </w:p>
    <w:p w:rsidR="001D22E9" w:rsidRPr="003F7F31" w:rsidRDefault="001D22E9" w:rsidP="00BF4C90">
      <w:pPr>
        <w:pStyle w:val="Heading2"/>
      </w:pPr>
      <w:r w:rsidRPr="003F7F31">
        <w:t>Статья 156. Воспрепятствование законной профессиональной деятельности журналистов</w:t>
      </w:r>
    </w:p>
    <w:p w:rsidR="001D22E9" w:rsidRPr="003F7F31" w:rsidRDefault="001D22E9" w:rsidP="00BF4C90">
      <w:r w:rsidRPr="003F7F31">
        <w:t xml:space="preserve">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1D22E9" w:rsidRPr="003F7F31" w:rsidRDefault="001D22E9" w:rsidP="00BF4C90">
      <w:r w:rsidRPr="003F7F31">
        <w:t>наказывается штрафом в размере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D22E9" w:rsidRPr="003F7F31" w:rsidRDefault="001D22E9" w:rsidP="00BF4C90">
      <w:r w:rsidRPr="003F7F31">
        <w:t>2. То же деяние, совершенное лицом с использованием своего служебного положения, -</w:t>
      </w:r>
    </w:p>
    <w:p w:rsidR="001D22E9" w:rsidRPr="003F7F31" w:rsidRDefault="001D22E9" w:rsidP="00BF4C90">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F4C90">
      <w:r w:rsidRPr="003F7F31">
        <w:t>3. Деяния, предусмотренные частями первой или второй настоящей статьи, соединенные с насилием над журналистом или его близкими либо с повреждением или уничтожением их имущества, а равно совершенное по предварительному сговору группой лиц или организованной группой с угрозой применения такого насилия, -</w:t>
      </w:r>
    </w:p>
    <w:p w:rsidR="001D22E9" w:rsidRPr="003F7F31" w:rsidRDefault="001D22E9" w:rsidP="00BF4C90">
      <w:r w:rsidRPr="003F7F31">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BF4C90">
      <w:pPr>
        <w:pStyle w:val="Heading2"/>
      </w:pPr>
      <w:r w:rsidRPr="003F7F31">
        <w:t>Статья 157. Необоснованный отказ в приеме на работу или необоснованное увольнение беременной женщины или женщины, имеющей детей в возрасте до шести лет</w:t>
      </w:r>
    </w:p>
    <w:p w:rsidR="001D22E9" w:rsidRPr="003F7F31" w:rsidRDefault="001D22E9" w:rsidP="000C61AD">
      <w:r w:rsidRPr="003F7F31">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шести лет, или ребенка инвалида по этим мотивам, -</w:t>
      </w:r>
    </w:p>
    <w:p w:rsidR="001D22E9" w:rsidRPr="003F7F31" w:rsidRDefault="001D22E9" w:rsidP="000C61AD">
      <w:pPr>
        <w:ind w:firstLine="708"/>
      </w:pPr>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F4C90">
      <w:pPr>
        <w:pStyle w:val="Heading2"/>
      </w:pPr>
      <w:r w:rsidRPr="003F7F31">
        <w:t>Статья 158. Невыплата заработной платы, пенсий, стипендий, пособий и иных выплат</w:t>
      </w:r>
    </w:p>
    <w:p w:rsidR="001D22E9" w:rsidRPr="003F7F31" w:rsidRDefault="001D22E9" w:rsidP="001C4DA2">
      <w:r w:rsidRPr="003F7F31">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работодателем-физическим лицом, руководителем филиала, представительства или иного обособленного структурного подразделения организации, -</w:t>
      </w:r>
    </w:p>
    <w:p w:rsidR="001D22E9" w:rsidRPr="003F7F31" w:rsidRDefault="001D22E9" w:rsidP="001C4DA2">
      <w:r w:rsidRPr="003F7F31">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1D22E9" w:rsidRPr="003F7F31" w:rsidRDefault="001D22E9" w:rsidP="001C4DA2">
      <w:r w:rsidRPr="003F7F31">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совершенные из корыстной или иной личной заинтересованности руководителем организации, работодателем-физическим лицом, руководителем филиала, представительства или иного обособленного структурного подразделения организации,-</w:t>
      </w:r>
    </w:p>
    <w:p w:rsidR="001D22E9" w:rsidRPr="003F7F31" w:rsidRDefault="001D22E9" w:rsidP="001C4DA2">
      <w:r w:rsidRPr="003F7F31">
        <w:t>наказывается штрафом в размере от пятнадцати до ста минимальных размеров оплаты труда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C4DA2">
      <w:r w:rsidRPr="003F7F31">
        <w:t xml:space="preserve">3. Те же деяния, предусмотренные частью первой и второй настоящей статьи, совершенные вследствие нецелевого использования средств, предусмотренных для выплаты заработной платы, стипендий, пенсий, пособий или иных установленных законом выплат,- </w:t>
      </w:r>
    </w:p>
    <w:p w:rsidR="001D22E9" w:rsidRPr="003F7F31" w:rsidRDefault="001D22E9" w:rsidP="001C4DA2">
      <w:r w:rsidRPr="003F7F31">
        <w:t>наказывается штрафом от двадцати до ста минимальных размеров оплаты труда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C4DA2">
      <w:r w:rsidRPr="003F7F31">
        <w:t>4. Деяния, предусмотренные частями первой, второй или третьей настоящей статьи, если они повлекли тяжкие последствия, -</w:t>
      </w:r>
    </w:p>
    <w:p w:rsidR="001D22E9" w:rsidRPr="003F7F31" w:rsidRDefault="001D22E9" w:rsidP="001C4DA2">
      <w:r w:rsidRPr="003F7F31">
        <w:t>наказываются штрафом в размере от тридцати до ста пятидесяти минимальных размеров оплаты труда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1D22E9" w:rsidRPr="003F7F31" w:rsidRDefault="001D22E9" w:rsidP="001C4DA2">
      <w:r w:rsidRPr="003F7F31">
        <w:rPr>
          <w:b/>
        </w:rPr>
        <w:t>Примечание. </w:t>
      </w:r>
      <w:r w:rsidRPr="003F7F31">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1D22E9" w:rsidRPr="003F7F31" w:rsidRDefault="001D22E9" w:rsidP="001C4DA2">
      <w:pPr>
        <w:pStyle w:val="Heading2"/>
      </w:pPr>
      <w:r w:rsidRPr="003F7F31">
        <w:t xml:space="preserve">Статья 159. Нарушение авторских и смежных прав </w:t>
      </w:r>
    </w:p>
    <w:p w:rsidR="001D22E9" w:rsidRPr="003F7F31" w:rsidRDefault="001D22E9" w:rsidP="009D3827">
      <w:r w:rsidRPr="003F7F31">
        <w:t>1. Присвоение авторства (плагиат), если это деяние причинило крупный ущерб автору или иному правообладателю,-</w:t>
      </w:r>
    </w:p>
    <w:p w:rsidR="001D22E9" w:rsidRPr="003F7F31" w:rsidRDefault="001D22E9" w:rsidP="009D3827">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1D22E9" w:rsidRPr="003F7F31" w:rsidRDefault="001D22E9" w:rsidP="009D3827">
      <w:r w:rsidRPr="003F7F31">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1D22E9" w:rsidRPr="003F7F31" w:rsidRDefault="001D22E9" w:rsidP="009D3827">
      <w:r w:rsidRPr="003F7F31">
        <w:t>наказываются штрафом в размере до шестидесяти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22E9" w:rsidRPr="003F7F31" w:rsidRDefault="001D22E9" w:rsidP="009D3827">
      <w:r w:rsidRPr="003F7F31">
        <w:t>3. Деяния, предусмотренные частью второй настоящей статьи, если они совершены:</w:t>
      </w:r>
    </w:p>
    <w:p w:rsidR="001D22E9" w:rsidRPr="003F7F31" w:rsidRDefault="001D22E9" w:rsidP="009D3827">
      <w:r w:rsidRPr="003F7F31">
        <w:t>а) группой лиц по предварительному сговору или организованной группой;</w:t>
      </w:r>
    </w:p>
    <w:p w:rsidR="001D22E9" w:rsidRPr="003F7F31" w:rsidRDefault="001D22E9" w:rsidP="009D3827">
      <w:r w:rsidRPr="003F7F31">
        <w:t>б) в особо крупном размере;</w:t>
      </w:r>
    </w:p>
    <w:p w:rsidR="001D22E9" w:rsidRPr="003F7F31" w:rsidRDefault="001D22E9" w:rsidP="009D3827">
      <w:r w:rsidRPr="003F7F31">
        <w:t>в) лицом с использованием своего служебного положения, -</w:t>
      </w:r>
    </w:p>
    <w:p w:rsidR="001D22E9" w:rsidRPr="003F7F31" w:rsidRDefault="001D22E9" w:rsidP="009D3827">
      <w:r w:rsidRPr="003F7F31">
        <w:t>наказываются принудительными работами на срок до пяти лет либо лишением свободы на срок до шести лет со штрафом в размере до ста минимальных размеров оплаты труда или в размере заработной платы или иного дохода осужденного за период до трех лет либо без такового.</w:t>
      </w:r>
    </w:p>
    <w:p w:rsidR="001D22E9" w:rsidRPr="003F7F31" w:rsidRDefault="001D22E9" w:rsidP="009D3827">
      <w:r w:rsidRPr="003F7F31">
        <w:rPr>
          <w:b/>
        </w:rPr>
        <w:t>Примечание. </w:t>
      </w:r>
      <w:r w:rsidRPr="003F7F31">
        <w:t>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десять минимальные размеры оплаты труда, а в особо крупном размере - пятьдесят минимальных размеров оплаты труда.</w:t>
      </w:r>
    </w:p>
    <w:p w:rsidR="001D22E9" w:rsidRPr="003F7F31" w:rsidRDefault="001D22E9" w:rsidP="009D3827">
      <w:pPr>
        <w:pStyle w:val="Heading2"/>
      </w:pPr>
      <w:r w:rsidRPr="003F7F31">
        <w:t xml:space="preserve">Статья 160. Нарушение изобретательских и патентных прав </w:t>
      </w:r>
    </w:p>
    <w:p w:rsidR="001D22E9" w:rsidRPr="003F7F31" w:rsidRDefault="001D22E9" w:rsidP="009D3827">
      <w:r w:rsidRPr="003F7F31">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1D22E9" w:rsidRPr="003F7F31" w:rsidRDefault="001D22E9" w:rsidP="009D3827">
      <w:r w:rsidRPr="003F7F31">
        <w:t>наказываются штрафом в размере до шестидесяти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D22E9" w:rsidRPr="003F7F31" w:rsidRDefault="001D22E9" w:rsidP="009D3827">
      <w:r w:rsidRPr="003F7F31">
        <w:t>2. Те же деяния, совершенные лицом с использованием служебного положения или группой лиц по предварительному сговору или организованной группой, -</w:t>
      </w:r>
    </w:p>
    <w:p w:rsidR="001D22E9" w:rsidRPr="003F7F31" w:rsidRDefault="001D22E9" w:rsidP="009D3827">
      <w:r w:rsidRPr="003F7F31">
        <w:t>наказываются штрафом в размере от двадцати до семидесяти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1D22E9" w:rsidRPr="003F7F31" w:rsidRDefault="001D22E9" w:rsidP="009D3827">
      <w:pPr>
        <w:pStyle w:val="Heading2"/>
      </w:pPr>
      <w:r w:rsidRPr="003F7F31">
        <w:t xml:space="preserve">Статья 161. Нарушение права на свободу совести и вероисповеданий </w:t>
      </w:r>
    </w:p>
    <w:p w:rsidR="001D22E9" w:rsidRPr="003F7F31" w:rsidRDefault="001D22E9" w:rsidP="009D3827">
      <w:r w:rsidRPr="003F7F31">
        <w:t>1. Публичные действия, выражающие явное неуважение к обществу и совершенные в целях оскорбления религиозных чувств верующих,-</w:t>
      </w:r>
    </w:p>
    <w:p w:rsidR="001D22E9" w:rsidRPr="003F7F31" w:rsidRDefault="001D22E9" w:rsidP="009D3827">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1D22E9" w:rsidRPr="003F7F31" w:rsidRDefault="001D22E9" w:rsidP="009D3827">
      <w:r w:rsidRPr="003F7F31">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w:t>
      </w:r>
    </w:p>
    <w:p w:rsidR="001D22E9" w:rsidRPr="003F7F31" w:rsidRDefault="001D22E9" w:rsidP="009D3827">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D22E9" w:rsidRPr="003F7F31" w:rsidRDefault="001D22E9" w:rsidP="009D3827">
      <w:r w:rsidRPr="003F7F31">
        <w:t>3. Незаконное воспрепятствование деятельности религиозных организаций или проведению богослужений, других религиозных обрядов и церемоний,-</w:t>
      </w:r>
    </w:p>
    <w:p w:rsidR="001D22E9" w:rsidRPr="003F7F31" w:rsidRDefault="001D22E9" w:rsidP="009D3827">
      <w:r w:rsidRPr="003F7F31">
        <w:t>наказывается штрафом в размере до шестидесяти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9D3827">
      <w:r w:rsidRPr="003F7F31">
        <w:t>4. Деяния, предусмотренные частью третьей настоящей статьи, совершенные:</w:t>
      </w:r>
    </w:p>
    <w:p w:rsidR="001D22E9" w:rsidRPr="003F7F31" w:rsidRDefault="001D22E9" w:rsidP="009D3827">
      <w:r w:rsidRPr="003F7F31">
        <w:t>а) лицом с использованием своего служебного положения;</w:t>
      </w:r>
    </w:p>
    <w:p w:rsidR="001D22E9" w:rsidRPr="003F7F31" w:rsidRDefault="001D22E9" w:rsidP="009D3827">
      <w:r w:rsidRPr="003F7F31">
        <w:t>б) с применением насилия или с угрозой его применения,-</w:t>
      </w:r>
    </w:p>
    <w:p w:rsidR="001D22E9" w:rsidRPr="003F7F31" w:rsidRDefault="001D22E9" w:rsidP="009D3827">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1D22E9" w:rsidRPr="003F7F31" w:rsidRDefault="001D22E9" w:rsidP="009D3827">
      <w:pPr>
        <w:pStyle w:val="Heading2"/>
      </w:pPr>
      <w:r w:rsidRPr="003F7F31">
        <w:t xml:space="preserve">Статья 162. Воспрепятствование проведению собрания, митинга, демонстрации, шествия, пикетирования или участию в них </w:t>
      </w:r>
    </w:p>
    <w:p w:rsidR="001D22E9" w:rsidRPr="003F7F31" w:rsidRDefault="001D22E9" w:rsidP="009D3827">
      <w:r w:rsidRPr="003F7F31">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1D22E9" w:rsidRPr="003F7F31" w:rsidRDefault="001D22E9" w:rsidP="009D3827">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9D3827"/>
    <w:p w:rsidR="001D22E9" w:rsidRPr="003F7F31" w:rsidRDefault="001D22E9" w:rsidP="009D3827">
      <w:pPr>
        <w:pStyle w:val="a6"/>
      </w:pPr>
      <w:r w:rsidRPr="003F7F31">
        <w:t>Глава 21. Преступления против семьи и несовершеннолетних</w:t>
      </w:r>
    </w:p>
    <w:p w:rsidR="001D22E9" w:rsidRPr="003F7F31" w:rsidRDefault="001D22E9" w:rsidP="009D3827">
      <w:pPr>
        <w:keepNext/>
        <w:ind w:left="709" w:firstLine="0"/>
      </w:pPr>
    </w:p>
    <w:p w:rsidR="001D22E9" w:rsidRPr="003F7F31" w:rsidRDefault="001D22E9" w:rsidP="009D3827">
      <w:pPr>
        <w:pStyle w:val="Heading2"/>
      </w:pPr>
      <w:r w:rsidRPr="003F7F31">
        <w:t xml:space="preserve">Статья 163. Вовлечение несовершеннолетнего в совершение преступления </w:t>
      </w:r>
    </w:p>
    <w:p w:rsidR="001D22E9" w:rsidRPr="003F7F31" w:rsidRDefault="001D22E9" w:rsidP="009D3827">
      <w:r w:rsidRPr="003F7F31">
        <w:t xml:space="preserve">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w:t>
      </w:r>
    </w:p>
    <w:p w:rsidR="001D22E9" w:rsidRPr="003F7F31" w:rsidRDefault="001D22E9" w:rsidP="009D3827">
      <w:r w:rsidRPr="003F7F31">
        <w:t>наказывается лишением свободы на срок до пяти лет.</w:t>
      </w:r>
    </w:p>
    <w:p w:rsidR="001D22E9" w:rsidRPr="003F7F31" w:rsidRDefault="001D22E9" w:rsidP="009D3827">
      <w:r w:rsidRPr="003F7F31">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1D22E9" w:rsidRPr="003F7F31" w:rsidRDefault="001D22E9" w:rsidP="009D3827">
      <w:r w:rsidRPr="003F7F31">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9D3827">
      <w:r w:rsidRPr="003F7F31">
        <w:t>3. Деяния, предусмотренные частями первой или второй настоящей статьи, совершенные с применением насилия или с угрозой его применения, -</w:t>
      </w:r>
    </w:p>
    <w:p w:rsidR="001D22E9" w:rsidRPr="003F7F31" w:rsidRDefault="001D22E9" w:rsidP="009D3827">
      <w:r w:rsidRPr="003F7F31">
        <w:t>наказываются лишением свободы на срок от двух до семи лет с ограничением свободы на срок до двух лет либо без такового.</w:t>
      </w:r>
    </w:p>
    <w:p w:rsidR="001D22E9" w:rsidRPr="003F7F31" w:rsidRDefault="001D22E9" w:rsidP="009D3827">
      <w:r w:rsidRPr="003F7F31">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22E9" w:rsidRPr="003F7F31" w:rsidRDefault="001D22E9" w:rsidP="009D3827">
      <w:r w:rsidRPr="003F7F31">
        <w:t>наказываются лишением свободы на срок от пяти до восьми лет с ограничением свободы на срок до двух лет либо без такового.</w:t>
      </w:r>
    </w:p>
    <w:p w:rsidR="001D22E9" w:rsidRPr="003F7F31" w:rsidRDefault="001D22E9" w:rsidP="009D3827">
      <w:pPr>
        <w:pStyle w:val="Heading2"/>
      </w:pPr>
      <w:r w:rsidRPr="003F7F31">
        <w:t xml:space="preserve">Статья 164. Вовлечение несовершеннолетнего в совершение антиобщественных действий </w:t>
      </w:r>
    </w:p>
    <w:p w:rsidR="001D22E9" w:rsidRPr="003F7F31" w:rsidRDefault="001D22E9" w:rsidP="00AD2263">
      <w:r w:rsidRPr="003F7F31">
        <w:t>1.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w:t>
      </w:r>
    </w:p>
    <w:p w:rsidR="001D22E9" w:rsidRPr="003F7F31" w:rsidRDefault="001D22E9" w:rsidP="00AD2263">
      <w:r w:rsidRPr="003F7F31">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1D22E9" w:rsidRPr="003F7F31" w:rsidRDefault="001D22E9" w:rsidP="00AD2263">
      <w:r w:rsidRPr="003F7F31">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1D22E9" w:rsidRPr="003F7F31" w:rsidRDefault="001D22E9" w:rsidP="00AD2263">
      <w:r w:rsidRPr="003F7F31">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D2263">
      <w:r w:rsidRPr="003F7F31">
        <w:t>3.Деяния, предусмотренные частями первой или второй настоящей статьи, совершенные с применением насилия или с угрозой его применения, -</w:t>
      </w:r>
    </w:p>
    <w:p w:rsidR="001D22E9" w:rsidRPr="003F7F31" w:rsidRDefault="001D22E9" w:rsidP="00AD2263">
      <w:r w:rsidRPr="003F7F31">
        <w:t>наказываются лишением свободы на срок от двух до шести лет, с ограничением свободы на срок до двух лет либо без такового.</w:t>
      </w:r>
    </w:p>
    <w:p w:rsidR="001D22E9" w:rsidRPr="003F7F31" w:rsidRDefault="001D22E9" w:rsidP="00AD2263">
      <w:r w:rsidRPr="003F7F31">
        <w:rPr>
          <w:b/>
        </w:rPr>
        <w:t>Примечание. </w:t>
      </w:r>
      <w:r w:rsidRPr="003F7F31">
        <w:t>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1D22E9" w:rsidRPr="003F7F31" w:rsidRDefault="001D22E9" w:rsidP="00AD2263">
      <w:pPr>
        <w:pStyle w:val="Heading2"/>
      </w:pPr>
      <w:r w:rsidRPr="003F7F31">
        <w:t>Статья 165. Розничная продажа несовершеннолетним пива (кроме безалкогольного), алкогольных, слабоалкогольных напитков, вин столовых и табачных изделий</w:t>
      </w:r>
    </w:p>
    <w:p w:rsidR="001D22E9" w:rsidRPr="003F7F31" w:rsidRDefault="001D22E9" w:rsidP="00AD2263">
      <w:r w:rsidRPr="003F7F31">
        <w:t>Розничная продажа несовершеннолетним пива (кроме безалкогольного), алкогольных, слабоалкогольных напитков, вин столовых и табачных изделий, если это деяние совершено неоднократно, -</w:t>
      </w:r>
    </w:p>
    <w:p w:rsidR="001D22E9" w:rsidRPr="003F7F31" w:rsidRDefault="001D22E9" w:rsidP="00AD2263">
      <w:r w:rsidRPr="003F7F31">
        <w:t xml:space="preserve">наказывается штрафом в размере до десяти минимальных размеров оплаты труда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либо без такового. </w:t>
      </w:r>
    </w:p>
    <w:p w:rsidR="001D22E9" w:rsidRPr="003F7F31" w:rsidRDefault="001D22E9" w:rsidP="00AD2263">
      <w:r w:rsidRPr="003F7F31">
        <w:rPr>
          <w:b/>
        </w:rPr>
        <w:t>Примечание. </w:t>
      </w:r>
      <w:r w:rsidRPr="003F7F31">
        <w:t>Розничной продажей несовершеннолетнему пива (кроме безалкогольного), алкогольных, слабоалкогольных напитков, вин столовых и табачных изделий, совершенной лицом неоднократно, признается розничная продажа несовершеннолетнему пива (кроме безалкогольного), алкогольных, слабоалкогольных напитков, вин столовых и табачных изделий, если это лицо ранее привлекалось к административной ответственности за аналогичное деяние в течение ста восьмидесяти дней.</w:t>
      </w:r>
    </w:p>
    <w:p w:rsidR="001D22E9" w:rsidRPr="003F7F31" w:rsidRDefault="001D22E9" w:rsidP="00AD2263">
      <w:pPr>
        <w:pStyle w:val="Heading2"/>
      </w:pPr>
      <w:r w:rsidRPr="003F7F31">
        <w:t xml:space="preserve">Статья 166. Подмена ребенка </w:t>
      </w:r>
    </w:p>
    <w:p w:rsidR="001D22E9" w:rsidRPr="003F7F31" w:rsidRDefault="001D22E9" w:rsidP="00AD2263">
      <w:r w:rsidRPr="003F7F31">
        <w:t>Подмена ребенка, совершенная из корыстных или иных низменных побуждений, -</w:t>
      </w:r>
    </w:p>
    <w:p w:rsidR="001D22E9" w:rsidRPr="003F7F31" w:rsidRDefault="001D22E9" w:rsidP="00AD2263">
      <w:r w:rsidRPr="003F7F31">
        <w:t>наказывается лишением свободы на срок до пяти лет со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w:t>
      </w:r>
    </w:p>
    <w:p w:rsidR="001D22E9" w:rsidRPr="003F7F31" w:rsidRDefault="001D22E9" w:rsidP="00AD2263">
      <w:pPr>
        <w:pStyle w:val="Heading2"/>
      </w:pPr>
      <w:r w:rsidRPr="003F7F31">
        <w:t>Статья 167. Незаконное усыновление (удочерение)</w:t>
      </w:r>
    </w:p>
    <w:p w:rsidR="001D22E9" w:rsidRPr="003F7F31" w:rsidRDefault="001D22E9" w:rsidP="00AD2263">
      <w:r w:rsidRPr="003F7F31">
        <w:t>1. 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w:t>
      </w:r>
    </w:p>
    <w:p w:rsidR="001D22E9" w:rsidRPr="003F7F31" w:rsidRDefault="001D22E9" w:rsidP="00AD2263">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1D22E9" w:rsidRPr="003F7F31" w:rsidRDefault="001D22E9" w:rsidP="00AD2263">
      <w:r w:rsidRPr="003F7F31">
        <w:t>2. Те же действия совершенные по предварительному сговору группой лиц, либо если они причинили тяжкие последствия,-</w:t>
      </w:r>
    </w:p>
    <w:p w:rsidR="001D22E9" w:rsidRPr="003F7F31" w:rsidRDefault="001D22E9" w:rsidP="00AD2263">
      <w:r w:rsidRPr="003F7F31">
        <w:t>наказываются лишением свободы от двух до пяти лет.</w:t>
      </w:r>
    </w:p>
    <w:p w:rsidR="001D22E9" w:rsidRPr="003F7F31" w:rsidRDefault="001D22E9" w:rsidP="00AD2263">
      <w:pPr>
        <w:pStyle w:val="Heading2"/>
      </w:pPr>
      <w:r w:rsidRPr="003F7F31">
        <w:t xml:space="preserve">Статья 168. Разглашение тайны усыновления (удочерения) </w:t>
      </w:r>
    </w:p>
    <w:p w:rsidR="001D22E9" w:rsidRPr="003F7F31" w:rsidRDefault="001D22E9" w:rsidP="00AD2263">
      <w:r w:rsidRPr="003F7F31">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1D22E9" w:rsidRPr="003F7F31" w:rsidRDefault="001D22E9" w:rsidP="00AD2263">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D2263">
      <w:pPr>
        <w:pStyle w:val="Heading2"/>
      </w:pPr>
      <w:r w:rsidRPr="003F7F31">
        <w:t>Статья 169. Неисполнение обязанностей по воспитанию несовершеннолетнего</w:t>
      </w:r>
    </w:p>
    <w:p w:rsidR="001D22E9" w:rsidRPr="003F7F31" w:rsidRDefault="001D22E9" w:rsidP="00AD2263">
      <w:r w:rsidRPr="003F7F31">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1D22E9" w:rsidRPr="003F7F31" w:rsidRDefault="001D22E9" w:rsidP="00AD2263">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D22E9" w:rsidRPr="003F7F31" w:rsidRDefault="001D22E9" w:rsidP="00AD2263">
      <w:pPr>
        <w:pStyle w:val="Heading2"/>
      </w:pPr>
      <w:r w:rsidRPr="003F7F31">
        <w:t xml:space="preserve">Статья 170. Злостное уклонение от уплаты средств на содержание детей или нетрудоспособных родителей </w:t>
      </w:r>
    </w:p>
    <w:p w:rsidR="001D22E9" w:rsidRPr="003F7F31" w:rsidRDefault="001D22E9" w:rsidP="00AD2263">
      <w:r w:rsidRPr="003F7F31">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w:t>
      </w:r>
    </w:p>
    <w:p w:rsidR="001D22E9" w:rsidRPr="003F7F31" w:rsidRDefault="001D22E9" w:rsidP="00AD2263">
      <w:r w:rsidRPr="003F7F31">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D22E9" w:rsidRPr="003F7F31" w:rsidRDefault="001D22E9" w:rsidP="00AD2263">
      <w:r w:rsidRPr="003F7F31">
        <w:t>2. Злостное уклонение совершеннолетних трудоспособных детей от уплаты по решению суда средств на содержание нетрудоспособных родителей, -</w:t>
      </w:r>
    </w:p>
    <w:p w:rsidR="001D22E9" w:rsidRPr="003F7F31" w:rsidRDefault="001D22E9" w:rsidP="00AD2263">
      <w:r w:rsidRPr="003F7F31">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D22E9" w:rsidRPr="003F7F31" w:rsidRDefault="001D22E9" w:rsidP="00AD2263">
      <w:r w:rsidRPr="003F7F31">
        <w:rPr>
          <w:b/>
        </w:rPr>
        <w:t>Примечание. </w:t>
      </w:r>
      <w:r w:rsidRPr="003F7F31">
        <w:t>Под злостным уклонением от уплаты средств на содержание детей или нетрудоспособных родителей следует понимать любые действия должника, направленные на неисполнения решения суда (сокрытие доходов, изменение места жительства или места работы без уведомления соответствующего государственного органа уполномоченного на принудительное исполнение решений суда и т.п.),которые привели к возникновению задолженности по уплате таких средств в размере, совокупно составляющем сумму выплат за шесть месяцев соответствующих платежей.</w:t>
      </w:r>
    </w:p>
    <w:p w:rsidR="001D22E9" w:rsidRPr="003F7F31" w:rsidRDefault="001D22E9" w:rsidP="00AD2263">
      <w:pPr>
        <w:ind w:left="709" w:firstLine="0"/>
      </w:pPr>
    </w:p>
    <w:p w:rsidR="001D22E9" w:rsidRPr="003F7F31" w:rsidRDefault="001D22E9" w:rsidP="00AD2263">
      <w:pPr>
        <w:pStyle w:val="a4"/>
      </w:pPr>
      <w:r w:rsidRPr="003F7F31">
        <w:t>Раздел VIII. Преступления в сфере экономики</w:t>
      </w:r>
    </w:p>
    <w:p w:rsidR="001D22E9" w:rsidRPr="003F7F31" w:rsidRDefault="001D22E9" w:rsidP="00AD2263">
      <w:pPr>
        <w:keepNext/>
        <w:ind w:left="709" w:firstLine="0"/>
      </w:pPr>
    </w:p>
    <w:p w:rsidR="001D22E9" w:rsidRPr="003F7F31" w:rsidRDefault="001D22E9" w:rsidP="00AD2263">
      <w:pPr>
        <w:pStyle w:val="a6"/>
      </w:pPr>
      <w:r w:rsidRPr="003F7F31">
        <w:t>Глава 22. Преступления против собственности</w:t>
      </w:r>
    </w:p>
    <w:p w:rsidR="001D22E9" w:rsidRPr="003F7F31" w:rsidRDefault="001D22E9" w:rsidP="00AD2263">
      <w:pPr>
        <w:keepNext/>
        <w:ind w:left="709" w:firstLine="0"/>
      </w:pPr>
    </w:p>
    <w:p w:rsidR="001D22E9" w:rsidRPr="003F7F31" w:rsidRDefault="001D22E9" w:rsidP="00AD2263">
      <w:pPr>
        <w:pStyle w:val="Heading2"/>
      </w:pPr>
      <w:r w:rsidRPr="003F7F31">
        <w:t>Статья 171. Кража</w:t>
      </w:r>
    </w:p>
    <w:p w:rsidR="001D22E9" w:rsidRPr="003F7F31" w:rsidRDefault="001D22E9" w:rsidP="006B43F2">
      <w:r w:rsidRPr="003F7F31">
        <w:t>1. Кража, то есть тайное хищение чужого имущества, -</w:t>
      </w:r>
    </w:p>
    <w:p w:rsidR="001D22E9" w:rsidRPr="003F7F31" w:rsidRDefault="001D22E9" w:rsidP="006B43F2">
      <w:r w:rsidRPr="003F7F31">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D22E9" w:rsidRPr="003F7F31" w:rsidRDefault="001D22E9" w:rsidP="006B43F2">
      <w:r w:rsidRPr="003F7F31">
        <w:t>2. Кража, совершенная:</w:t>
      </w:r>
    </w:p>
    <w:p w:rsidR="001D22E9" w:rsidRPr="003F7F31" w:rsidRDefault="001D22E9" w:rsidP="006B43F2">
      <w:r w:rsidRPr="003F7F31">
        <w:t>а) группой лиц по предварительному сговору;</w:t>
      </w:r>
    </w:p>
    <w:p w:rsidR="001D22E9" w:rsidRPr="003F7F31" w:rsidRDefault="001D22E9" w:rsidP="006B43F2">
      <w:r w:rsidRPr="003F7F31">
        <w:t>б) с незаконным проникновением в помещение либо иное хранилище;</w:t>
      </w:r>
    </w:p>
    <w:p w:rsidR="001D22E9" w:rsidRPr="003F7F31" w:rsidRDefault="001D22E9" w:rsidP="006B43F2">
      <w:r w:rsidRPr="003F7F31">
        <w:t>в) с причинением значительного ущерба гражданину;</w:t>
      </w:r>
    </w:p>
    <w:p w:rsidR="001D22E9" w:rsidRPr="003F7F31" w:rsidRDefault="001D22E9" w:rsidP="006B43F2">
      <w:r w:rsidRPr="003F7F31">
        <w:t>г) из одежды, сумки или другой ручной клади, находившихся при потерпевшем, -</w:t>
      </w:r>
    </w:p>
    <w:p w:rsidR="001D22E9" w:rsidRPr="003F7F31" w:rsidRDefault="001D22E9" w:rsidP="006B43F2">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22E9" w:rsidRPr="003F7F31" w:rsidRDefault="001D22E9" w:rsidP="006B43F2">
      <w:r w:rsidRPr="003F7F31">
        <w:t>3. Кража, совершенная:</w:t>
      </w:r>
    </w:p>
    <w:p w:rsidR="001D22E9" w:rsidRPr="003F7F31" w:rsidRDefault="001D22E9" w:rsidP="006B43F2">
      <w:r w:rsidRPr="003F7F31">
        <w:t>а) с незаконным проникновением в жилище;</w:t>
      </w:r>
    </w:p>
    <w:p w:rsidR="001D22E9" w:rsidRPr="003F7F31" w:rsidRDefault="001D22E9" w:rsidP="006B43F2">
      <w:r w:rsidRPr="003F7F31">
        <w:t>б) из нефтепровода, нефтепродуктопровода, газопровода;</w:t>
      </w:r>
    </w:p>
    <w:p w:rsidR="001D22E9" w:rsidRPr="003F7F31" w:rsidRDefault="001D22E9" w:rsidP="006B43F2">
      <w:r w:rsidRPr="003F7F31">
        <w:t>в) в крупном размере, -</w:t>
      </w:r>
    </w:p>
    <w:p w:rsidR="001D22E9" w:rsidRPr="003F7F31" w:rsidRDefault="001D22E9" w:rsidP="006B43F2">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22E9" w:rsidRPr="003F7F31" w:rsidRDefault="001D22E9" w:rsidP="006B43F2">
      <w:r w:rsidRPr="003F7F31">
        <w:t>4. Кража, совершенная:</w:t>
      </w:r>
    </w:p>
    <w:p w:rsidR="001D22E9" w:rsidRPr="003F7F31" w:rsidRDefault="001D22E9" w:rsidP="006B43F2">
      <w:r w:rsidRPr="003F7F31">
        <w:t>а) организованной группой;</w:t>
      </w:r>
    </w:p>
    <w:p w:rsidR="001D22E9" w:rsidRPr="003F7F31" w:rsidRDefault="001D22E9" w:rsidP="006B43F2">
      <w:r w:rsidRPr="003F7F31">
        <w:t>б) в особо крупном размере, -</w:t>
      </w:r>
    </w:p>
    <w:p w:rsidR="001D22E9" w:rsidRPr="003F7F31" w:rsidRDefault="001D22E9" w:rsidP="006B43F2">
      <w:r w:rsidRPr="003F7F31">
        <w:t>наказывается лишением свободы на срок до десяти лет с ограничением свободы на срок до двух лет либо без такового и с конфискацией имущества.</w:t>
      </w:r>
    </w:p>
    <w:p w:rsidR="001D22E9" w:rsidRPr="003F7F31" w:rsidRDefault="001D22E9" w:rsidP="006B43F2">
      <w:r w:rsidRPr="003F7F31">
        <w:rPr>
          <w:b/>
        </w:rPr>
        <w:t>Примечания. </w:t>
      </w:r>
      <w:r w:rsidRPr="003F7F31">
        <w:t>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1D22E9" w:rsidRPr="003F7F31" w:rsidRDefault="001D22E9" w:rsidP="006B43F2">
      <w:r w:rsidRPr="003F7F31">
        <w:t xml:space="preserve">2. Значительный ущерб гражданину в статьях настоящей главы определяется с учетом его имущественного положения и если ему причинен ущерб на сумму от одного минимального размера оплаты труда до тридцати минимальных размеров оплаты труда. </w:t>
      </w:r>
    </w:p>
    <w:p w:rsidR="001D22E9" w:rsidRPr="003F7F31" w:rsidRDefault="001D22E9" w:rsidP="006B43F2">
      <w:r w:rsidRPr="003F7F31">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1D22E9" w:rsidRPr="003F7F31" w:rsidRDefault="001D22E9" w:rsidP="006B43F2">
      <w:r w:rsidRPr="003F7F31">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1D22E9" w:rsidRPr="003F7F31" w:rsidRDefault="001D22E9" w:rsidP="006B43F2">
      <w:r w:rsidRPr="003F7F31">
        <w:t>4. Крупным размером в статьях настоящей главы, за исключением ст. 173, 175, 176, 177, 178 признается стоимость имущества, превышающая тридцать минимальных размеров оплаты труда, а особо крупным – девяносто минимальных размеров оплаты труда.</w:t>
      </w:r>
    </w:p>
    <w:p w:rsidR="001D22E9" w:rsidRPr="003F7F31" w:rsidRDefault="001D22E9" w:rsidP="006B43F2">
      <w:pPr>
        <w:pStyle w:val="Heading2"/>
      </w:pPr>
      <w:r w:rsidRPr="003F7F31">
        <w:t xml:space="preserve">Статья 172. Мошенничество </w:t>
      </w:r>
    </w:p>
    <w:p w:rsidR="001D22E9" w:rsidRPr="003F7F31" w:rsidRDefault="001D22E9" w:rsidP="006B43F2">
      <w:r w:rsidRPr="003F7F31">
        <w:t>1. Мошенничество, то есть хищение чужого имущества или приобретение права на чужое имущество путем обмана или злоупотребления доверием, -</w:t>
      </w:r>
    </w:p>
    <w:p w:rsidR="001D22E9" w:rsidRPr="003F7F31" w:rsidRDefault="001D22E9" w:rsidP="006B43F2">
      <w:r w:rsidRPr="003F7F31">
        <w:t>наказывается штрафом в размере до пятнадцати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D22E9" w:rsidRPr="003F7F31" w:rsidRDefault="001D22E9" w:rsidP="006B43F2">
      <w:r w:rsidRPr="003F7F31">
        <w:t>2. Мошенничество, совершенное группой лиц по предварительному сговору, а равно с причинением значительного ущерба гражданину, -</w:t>
      </w:r>
    </w:p>
    <w:p w:rsidR="001D22E9" w:rsidRPr="003F7F31" w:rsidRDefault="001D22E9" w:rsidP="006B43F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22E9" w:rsidRPr="003F7F31" w:rsidRDefault="001D22E9" w:rsidP="006B43F2">
      <w:r w:rsidRPr="003F7F31">
        <w:t>3. Мошенничество, совершенное лицом с использованием своего служебного положения, а равно в крупном размере,-</w:t>
      </w:r>
    </w:p>
    <w:p w:rsidR="001D22E9" w:rsidRPr="003F7F31" w:rsidRDefault="001D22E9" w:rsidP="006B43F2">
      <w:r w:rsidRPr="003F7F31">
        <w:t>наказывается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22E9" w:rsidRPr="003F7F31" w:rsidRDefault="001D22E9" w:rsidP="006B43F2">
      <w:r w:rsidRPr="003F7F31">
        <w:t>4. Мошенничество, совершенное организованной группой либо в особо крупном размере или повлекшее лишение права гражданина на жилое помещение,-</w:t>
      </w:r>
    </w:p>
    <w:p w:rsidR="001D22E9" w:rsidRPr="003F7F31" w:rsidRDefault="001D22E9" w:rsidP="006B43F2">
      <w:r w:rsidRPr="003F7F31">
        <w:t>наказывается лишением свободы на срок до десяти лет с ограничением свободы до двух лет либо без такового и с конфискацией имущества.</w:t>
      </w:r>
    </w:p>
    <w:p w:rsidR="001D22E9" w:rsidRPr="003F7F31" w:rsidRDefault="001D22E9" w:rsidP="00054122">
      <w:pPr>
        <w:pStyle w:val="Heading2"/>
      </w:pPr>
      <w:r w:rsidRPr="003F7F31">
        <w:t xml:space="preserve">Статья 173. Мошенничество в сфере кредитования </w:t>
      </w:r>
    </w:p>
    <w:p w:rsidR="001D22E9" w:rsidRPr="003F7F31" w:rsidRDefault="001D22E9" w:rsidP="006B43F2">
      <w:r w:rsidRPr="003F7F31">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w:t>
      </w:r>
    </w:p>
    <w:p w:rsidR="001D22E9" w:rsidRPr="003F7F31" w:rsidRDefault="001D22E9" w:rsidP="006B43F2">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22E9" w:rsidRPr="003F7F31" w:rsidRDefault="001D22E9" w:rsidP="006B43F2">
      <w:r w:rsidRPr="003F7F31">
        <w:t>2. То же деяние, совершенное группой лиц по предварительному сговору,-</w:t>
      </w:r>
    </w:p>
    <w:p w:rsidR="001D22E9" w:rsidRPr="003F7F31" w:rsidRDefault="001D22E9" w:rsidP="006B43F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D22E9" w:rsidRPr="003F7F31" w:rsidRDefault="001D22E9" w:rsidP="006B43F2">
      <w:r w:rsidRPr="003F7F31">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w:t>
      </w:r>
    </w:p>
    <w:p w:rsidR="001D22E9" w:rsidRPr="003F7F31" w:rsidRDefault="001D22E9" w:rsidP="006B43F2">
      <w:r w:rsidRPr="003F7F31">
        <w:t>наказываются штрафом в размере от двадцати пяти минимальных размеров оплаты труда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22E9" w:rsidRPr="003F7F31" w:rsidRDefault="001D22E9" w:rsidP="006B43F2">
      <w:r w:rsidRPr="003F7F31">
        <w:t>4. Деяния, предусмотренные частями первой или третьей настоящей статьи, совершенные организованной группой либо в особо крупном размере,-</w:t>
      </w:r>
    </w:p>
    <w:p w:rsidR="001D22E9" w:rsidRPr="003F7F31" w:rsidRDefault="001D22E9" w:rsidP="006B43F2">
      <w:r w:rsidRPr="003F7F31">
        <w:t>наказываются лишением свободы на срок до десяти лет с ограничением свободы на срок до двух лет либо без такового и с конфискацией имущества.</w:t>
      </w:r>
    </w:p>
    <w:p w:rsidR="001D22E9" w:rsidRPr="003F7F31" w:rsidRDefault="001D22E9" w:rsidP="006B43F2">
      <w:r w:rsidRPr="003F7F31">
        <w:rPr>
          <w:b/>
        </w:rPr>
        <w:t>Примечание. </w:t>
      </w:r>
      <w:r w:rsidRPr="003F7F31">
        <w:t>Крупным размером в настоящей статье, а также в статьях 175, 176, 177, 178 настоящей главы признается стоимость имущества, превышающая сорок пять минимальных размеров оплаты труда, а особо крупным – сто восемьдесят минимальных размеров оплаты труда.</w:t>
      </w:r>
    </w:p>
    <w:p w:rsidR="001D22E9" w:rsidRPr="003F7F31" w:rsidRDefault="001D22E9" w:rsidP="006B43F2">
      <w:pPr>
        <w:pStyle w:val="Heading2"/>
      </w:pPr>
      <w:r w:rsidRPr="003F7F31">
        <w:t xml:space="preserve">Статья 174. Мошенничество при получении выплат </w:t>
      </w:r>
    </w:p>
    <w:p w:rsidR="001D22E9" w:rsidRPr="003F7F31" w:rsidRDefault="001D22E9" w:rsidP="006B43F2">
      <w:r w:rsidRPr="003F7F31">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1D22E9" w:rsidRPr="003F7F31" w:rsidRDefault="001D22E9" w:rsidP="006B43F2">
      <w:r w:rsidRPr="003F7F31">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22E9" w:rsidRPr="003F7F31" w:rsidRDefault="001D22E9" w:rsidP="006B43F2">
      <w:r w:rsidRPr="003F7F31">
        <w:t>2. То же деяние, совершенное группой лиц по предварительному сговору,-</w:t>
      </w:r>
    </w:p>
    <w:p w:rsidR="001D22E9" w:rsidRPr="003F7F31" w:rsidRDefault="001D22E9" w:rsidP="006B43F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D22E9" w:rsidRPr="003F7F31" w:rsidRDefault="001D22E9" w:rsidP="006B43F2">
      <w:r w:rsidRPr="003F7F31">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w:t>
      </w:r>
    </w:p>
    <w:p w:rsidR="001D22E9" w:rsidRPr="003F7F31" w:rsidRDefault="001D22E9" w:rsidP="006B43F2">
      <w:r w:rsidRPr="003F7F31">
        <w:t>наказываются штрафом в размере от двадцати пяти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22E9" w:rsidRPr="003F7F31" w:rsidRDefault="001D22E9" w:rsidP="006B43F2">
      <w:r w:rsidRPr="003F7F31">
        <w:t>4. Деяния, предусмотренные частями первой или третьей настоящей статьи, совершенные организованной группой либо в особо крупном размере,-</w:t>
      </w:r>
    </w:p>
    <w:p w:rsidR="001D22E9" w:rsidRPr="003F7F31" w:rsidRDefault="001D22E9" w:rsidP="006B43F2">
      <w:pPr>
        <w:rPr>
          <w:iCs/>
        </w:rPr>
      </w:pPr>
      <w:r w:rsidRPr="003F7F31">
        <w:rPr>
          <w:iCs/>
        </w:rPr>
        <w:t>наказываются лишением свободы на срок до десяти лет с ограничением свободы на срок до двух лет либо без такового и с конфискацией имущества.</w:t>
      </w:r>
    </w:p>
    <w:p w:rsidR="001D22E9" w:rsidRPr="003F7F31" w:rsidRDefault="001D22E9" w:rsidP="006B43F2">
      <w:pPr>
        <w:pStyle w:val="Heading2"/>
      </w:pPr>
      <w:r w:rsidRPr="003F7F31">
        <w:t xml:space="preserve">Статья 175. Мошенничество с использованием платежных карт </w:t>
      </w:r>
    </w:p>
    <w:p w:rsidR="001D22E9" w:rsidRPr="003F7F31" w:rsidRDefault="001D22E9" w:rsidP="006B43F2">
      <w:r w:rsidRPr="003F7F31">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w:t>
      </w:r>
    </w:p>
    <w:p w:rsidR="001D22E9" w:rsidRPr="003F7F31" w:rsidRDefault="001D22E9" w:rsidP="006B43F2">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22E9" w:rsidRPr="003F7F31" w:rsidRDefault="001D22E9" w:rsidP="006B43F2">
      <w:r w:rsidRPr="003F7F31">
        <w:t>2. То же деяние, совершенное группой лиц по предварительному сговору, а равно с причинением значительного ущерба гражданину,-</w:t>
      </w:r>
    </w:p>
    <w:p w:rsidR="001D22E9" w:rsidRPr="003F7F31" w:rsidRDefault="001D22E9" w:rsidP="006B43F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D22E9" w:rsidRPr="003F7F31" w:rsidRDefault="001D22E9" w:rsidP="006B43F2">
      <w:r w:rsidRPr="003F7F31">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w:t>
      </w:r>
    </w:p>
    <w:p w:rsidR="001D22E9" w:rsidRPr="003F7F31" w:rsidRDefault="001D22E9" w:rsidP="006B43F2">
      <w:r w:rsidRPr="003F7F31">
        <w:t>наказываются штрафом в размере от двадцати пяти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22E9" w:rsidRPr="003F7F31" w:rsidRDefault="001D22E9" w:rsidP="006B43F2">
      <w:r w:rsidRPr="003F7F31">
        <w:t>4. Деяния, предусмотренные частями первой, второй или третьей настоящей статьи, совершенные организованной группой либо в особо крупном размере,-</w:t>
      </w:r>
    </w:p>
    <w:p w:rsidR="001D22E9" w:rsidRPr="003F7F31" w:rsidRDefault="001D22E9" w:rsidP="006B43F2">
      <w:r w:rsidRPr="003F7F31">
        <w:rPr>
          <w:iCs/>
        </w:rPr>
        <w:t>наказываются лишением свободы на срок до десяти лет с ограничением свободы на срок до двух лет либо без такового и с конфискацией имущества.</w:t>
      </w:r>
    </w:p>
    <w:p w:rsidR="001D22E9" w:rsidRPr="003F7F31" w:rsidRDefault="001D22E9" w:rsidP="006B43F2">
      <w:pPr>
        <w:pStyle w:val="Heading2"/>
      </w:pPr>
      <w:r w:rsidRPr="003F7F31">
        <w:t xml:space="preserve">Статья 176. Мошенничество в сфере предпринимательской деятельности </w:t>
      </w:r>
    </w:p>
    <w:p w:rsidR="001D22E9" w:rsidRPr="003F7F31" w:rsidRDefault="001D22E9" w:rsidP="006B43F2">
      <w:r w:rsidRPr="003F7F31">
        <w:t>1. Мошенничество, сопряженное с преднамеренным неисполнением договорных обязательств в сфере предпринимательской деятельности, если такое деяние причинило ущерб физическим лицам – предпринимателям, организациям или государству,-</w:t>
      </w:r>
    </w:p>
    <w:p w:rsidR="001D22E9" w:rsidRPr="003F7F31" w:rsidRDefault="001D22E9" w:rsidP="006B43F2">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D22E9" w:rsidRPr="003F7F31" w:rsidRDefault="001D22E9" w:rsidP="006B43F2">
      <w:r w:rsidRPr="003F7F31">
        <w:t>2. То же деяние, совершенное в крупном размере,-</w:t>
      </w:r>
    </w:p>
    <w:p w:rsidR="001D22E9" w:rsidRPr="003F7F31" w:rsidRDefault="001D22E9" w:rsidP="006B43F2">
      <w:r w:rsidRPr="003F7F31">
        <w:t>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четырех лет с ограничением свободы на срок до одного года или без такового.</w:t>
      </w:r>
    </w:p>
    <w:p w:rsidR="001D22E9" w:rsidRPr="003F7F31" w:rsidRDefault="001D22E9" w:rsidP="006B43F2">
      <w:r w:rsidRPr="003F7F31">
        <w:t>3. То же деяние, совершенное в особо крупном размере,-</w:t>
      </w:r>
    </w:p>
    <w:p w:rsidR="001D22E9" w:rsidRPr="003F7F31" w:rsidRDefault="001D22E9" w:rsidP="006B43F2">
      <w:r w:rsidRPr="003F7F31">
        <w:t>наказывается штрафом в размере до трехсот минимальных размеров оплаты труда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1D22E9" w:rsidRPr="003F7F31" w:rsidRDefault="001D22E9" w:rsidP="006B43F2">
      <w:pPr>
        <w:pStyle w:val="Heading2"/>
      </w:pPr>
      <w:r w:rsidRPr="003F7F31">
        <w:t xml:space="preserve">Статья 177. Мошенничество в сфере страхования </w:t>
      </w:r>
    </w:p>
    <w:p w:rsidR="001D22E9" w:rsidRPr="003F7F31" w:rsidRDefault="001D22E9" w:rsidP="006B43F2">
      <w:r w:rsidRPr="003F7F31">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w:t>
      </w:r>
    </w:p>
    <w:p w:rsidR="001D22E9" w:rsidRPr="003F7F31" w:rsidRDefault="001D22E9" w:rsidP="006B43F2">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22E9" w:rsidRPr="003F7F31" w:rsidRDefault="001D22E9" w:rsidP="006B43F2">
      <w:r w:rsidRPr="003F7F31">
        <w:t>2. То же деяние, совершенное группой лиц по предварительному сговору, а равно с причинением значительного ущерба гражданину,-</w:t>
      </w:r>
    </w:p>
    <w:p w:rsidR="001D22E9" w:rsidRPr="003F7F31" w:rsidRDefault="001D22E9" w:rsidP="006B43F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D22E9" w:rsidRPr="003F7F31" w:rsidRDefault="001D22E9" w:rsidP="006B43F2">
      <w:r w:rsidRPr="003F7F31">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w:t>
      </w:r>
    </w:p>
    <w:p w:rsidR="001D22E9" w:rsidRPr="003F7F31" w:rsidRDefault="001D22E9" w:rsidP="006B43F2">
      <w:r w:rsidRPr="003F7F31">
        <w:t>наказываются штрафом в размере от двадцати пяти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десяти минимальных размеров оплаты труда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22E9" w:rsidRPr="003F7F31" w:rsidRDefault="001D22E9" w:rsidP="006B43F2">
      <w:r w:rsidRPr="003F7F31">
        <w:t>4. Деяния, предусмотренные частями первой, второй или третьей настоящей статьи, совершенные организованной группой либо в особо крупном размере,-</w:t>
      </w:r>
    </w:p>
    <w:p w:rsidR="001D22E9" w:rsidRPr="003F7F31" w:rsidRDefault="001D22E9" w:rsidP="006B43F2">
      <w:r w:rsidRPr="003F7F31">
        <w:t xml:space="preserve">наказываются лишением свободы на срок до десяти лет с ограничением свободы на срок до двух лет либо без такового и с конфискацией имущества. </w:t>
      </w:r>
    </w:p>
    <w:p w:rsidR="001D22E9" w:rsidRPr="003F7F31" w:rsidRDefault="001D22E9" w:rsidP="00054122">
      <w:pPr>
        <w:pStyle w:val="Heading2"/>
      </w:pPr>
      <w:r w:rsidRPr="003F7F31">
        <w:t xml:space="preserve">Статья 178. Мошенничество в сфере компьютерной информации </w:t>
      </w:r>
    </w:p>
    <w:p w:rsidR="001D22E9" w:rsidRPr="003F7F31" w:rsidRDefault="001D22E9" w:rsidP="006B43F2">
      <w:r w:rsidRPr="003F7F31">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p>
    <w:p w:rsidR="001D22E9" w:rsidRPr="003F7F31" w:rsidRDefault="001D22E9" w:rsidP="006B43F2">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22E9" w:rsidRPr="003F7F31" w:rsidRDefault="001D22E9" w:rsidP="006B43F2">
      <w:r w:rsidRPr="003F7F31">
        <w:t>2. То же деяние, совершенное группой лиц по предварительному сговору, а равно с причинением значительного ущерба гражданину,-</w:t>
      </w:r>
    </w:p>
    <w:p w:rsidR="001D22E9" w:rsidRPr="003F7F31" w:rsidRDefault="001D22E9" w:rsidP="006B43F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D22E9" w:rsidRPr="003F7F31" w:rsidRDefault="001D22E9" w:rsidP="006B43F2">
      <w:r w:rsidRPr="003F7F31">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w:t>
      </w:r>
    </w:p>
    <w:p w:rsidR="001D22E9" w:rsidRPr="003F7F31" w:rsidRDefault="001D22E9" w:rsidP="006B43F2">
      <w:r w:rsidRPr="003F7F31">
        <w:t>наказываются штрафом в размере от двадцати пяти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22E9" w:rsidRPr="003F7F31" w:rsidRDefault="001D22E9" w:rsidP="006B43F2">
      <w:r w:rsidRPr="003F7F31">
        <w:t>4. Деяния, предусмотренные частями первой, второй или третьей настоящей статьи, совершенные организованной группой либо в особо крупном размере,-</w:t>
      </w:r>
    </w:p>
    <w:p w:rsidR="001D22E9" w:rsidRPr="003F7F31" w:rsidRDefault="001D22E9" w:rsidP="006B43F2">
      <w:pPr>
        <w:rPr>
          <w:iCs/>
        </w:rPr>
      </w:pPr>
      <w:r w:rsidRPr="003F7F31">
        <w:rPr>
          <w:iCs/>
        </w:rPr>
        <w:t>наказываются лишением свободы на срок до десяти лет с ограничением свободы на срок до двух лет либо без такового и с конфискацией имущества.</w:t>
      </w:r>
    </w:p>
    <w:p w:rsidR="001D22E9" w:rsidRPr="003F7F31" w:rsidRDefault="001D22E9" w:rsidP="006B43F2">
      <w:pPr>
        <w:pStyle w:val="Heading2"/>
      </w:pPr>
      <w:r w:rsidRPr="003F7F31">
        <w:t xml:space="preserve">Статья 179. Присвоение или растрата </w:t>
      </w:r>
    </w:p>
    <w:p w:rsidR="001D22E9" w:rsidRPr="003F7F31" w:rsidRDefault="001D22E9" w:rsidP="006B43F2">
      <w:r w:rsidRPr="003F7F31">
        <w:t>1. Присвоение или растрата, то есть хищение чужого имущества, вверенного виновному, -</w:t>
      </w:r>
    </w:p>
    <w:p w:rsidR="001D22E9" w:rsidRPr="003F7F31" w:rsidRDefault="001D22E9" w:rsidP="006B43F2">
      <w:r w:rsidRPr="003F7F31">
        <w:t>наказываются штрафом в размере до двадцати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6B43F2">
      <w:r w:rsidRPr="003F7F31">
        <w:t>2. Те же деяния, совершенные группой лиц по предварительному сговору, а равно с причинением значительного ущерба гражданину, -</w:t>
      </w:r>
    </w:p>
    <w:p w:rsidR="001D22E9" w:rsidRPr="003F7F31" w:rsidRDefault="001D22E9" w:rsidP="006B43F2">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22E9" w:rsidRPr="003F7F31" w:rsidRDefault="001D22E9" w:rsidP="006B43F2">
      <w:r w:rsidRPr="003F7F31">
        <w:t>3. Те же деяния, совершенные лицом с использованием своего служебного положения, а равно в крупном размере,-</w:t>
      </w:r>
    </w:p>
    <w:p w:rsidR="001D22E9" w:rsidRPr="003F7F31" w:rsidRDefault="001D22E9" w:rsidP="006B43F2">
      <w:r w:rsidRPr="003F7F31">
        <w:t>наказываются штрафом в размере от двадцати до ста минимальных размеров оплаты труда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одного минимального размера оплаты труда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1D22E9" w:rsidRPr="003F7F31" w:rsidRDefault="001D22E9" w:rsidP="006B43F2">
      <w:r w:rsidRPr="003F7F31">
        <w:t>4. Деяния, предусмотренные частями первой, второй или третьей настоящей статьи, совершенные организованной группой либо в особо крупном размере,-</w:t>
      </w:r>
    </w:p>
    <w:p w:rsidR="001D22E9" w:rsidRPr="003F7F31" w:rsidRDefault="001D22E9" w:rsidP="006B43F2">
      <w:r w:rsidRPr="003F7F31">
        <w:t>наказываются лишением свободы на срок до десяти лет с ограничением свободы на срок до двух лет либо без такового и с конфискацией имущества.</w:t>
      </w:r>
    </w:p>
    <w:p w:rsidR="001D22E9" w:rsidRPr="003F7F31" w:rsidRDefault="001D22E9" w:rsidP="006B43F2">
      <w:pPr>
        <w:pStyle w:val="Heading2"/>
      </w:pPr>
      <w:r w:rsidRPr="003F7F31">
        <w:t xml:space="preserve">Статья 180. Грабеж </w:t>
      </w:r>
    </w:p>
    <w:p w:rsidR="001D22E9" w:rsidRPr="003F7F31" w:rsidRDefault="001D22E9" w:rsidP="006B43F2">
      <w:r w:rsidRPr="003F7F31">
        <w:t>1. Грабеж, то есть открытое хищение чужого имущества, -</w:t>
      </w:r>
    </w:p>
    <w:p w:rsidR="001D22E9" w:rsidRPr="003F7F31" w:rsidRDefault="001D22E9" w:rsidP="006B43F2">
      <w:r w:rsidRPr="003F7F31">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1D22E9" w:rsidRPr="003F7F31" w:rsidRDefault="001D22E9" w:rsidP="006B43F2">
      <w:r w:rsidRPr="003F7F31">
        <w:t>2. Грабеж, совершенный:</w:t>
      </w:r>
    </w:p>
    <w:p w:rsidR="001D22E9" w:rsidRPr="003F7F31" w:rsidRDefault="001D22E9" w:rsidP="006B43F2">
      <w:r w:rsidRPr="003F7F31">
        <w:t>а) группой лиц по предварительному сговору;</w:t>
      </w:r>
    </w:p>
    <w:p w:rsidR="001D22E9" w:rsidRPr="003F7F31" w:rsidRDefault="001D22E9" w:rsidP="006B43F2">
      <w:r w:rsidRPr="003F7F31">
        <w:t>б) с незаконным проникновением в жилище, помещение либо иное хранилище;</w:t>
      </w:r>
    </w:p>
    <w:p w:rsidR="001D22E9" w:rsidRPr="003F7F31" w:rsidRDefault="001D22E9" w:rsidP="006B43F2">
      <w:r w:rsidRPr="003F7F31">
        <w:t>в) с применением насилия, не опасного для жизни или здоровья, либо с угрозой применения такого насилия;</w:t>
      </w:r>
    </w:p>
    <w:p w:rsidR="001D22E9" w:rsidRPr="003F7F31" w:rsidRDefault="001D22E9" w:rsidP="006B43F2">
      <w:r w:rsidRPr="003F7F31">
        <w:t>г) в крупном размере, -</w:t>
      </w:r>
    </w:p>
    <w:p w:rsidR="001D22E9" w:rsidRPr="003F7F31" w:rsidRDefault="001D22E9" w:rsidP="006B43F2">
      <w:r w:rsidRPr="003F7F31">
        <w:t>наказывается принудительными работами на срок до пяти лет либо лишением свободы на срок до семи лет со штрафом в размере до пяти минимальных размеров оплаты труда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1D22E9" w:rsidRPr="003F7F31" w:rsidRDefault="001D22E9" w:rsidP="006B43F2">
      <w:pPr>
        <w:rPr>
          <w:lang w:eastAsia="en-US"/>
        </w:rPr>
      </w:pPr>
      <w:r w:rsidRPr="003F7F31">
        <w:t>3. Грабеж, совершенный:</w:t>
      </w:r>
    </w:p>
    <w:p w:rsidR="001D22E9" w:rsidRPr="003F7F31" w:rsidRDefault="001D22E9" w:rsidP="006B43F2">
      <w:r w:rsidRPr="003F7F31">
        <w:t xml:space="preserve">а) организованной группой; </w:t>
      </w:r>
    </w:p>
    <w:p w:rsidR="001D22E9" w:rsidRPr="003F7F31" w:rsidRDefault="001D22E9" w:rsidP="006B43F2">
      <w:r w:rsidRPr="003F7F31">
        <w:t>б) в особо крупном размере, -</w:t>
      </w:r>
    </w:p>
    <w:p w:rsidR="001D22E9" w:rsidRPr="003F7F31" w:rsidRDefault="001D22E9" w:rsidP="006B43F2">
      <w:pPr>
        <w:rPr>
          <w:lang w:eastAsia="en-US"/>
        </w:rPr>
      </w:pPr>
      <w:r w:rsidRPr="003F7F31">
        <w:rPr>
          <w:iCs/>
        </w:rPr>
        <w:t>наказывается лишением свободы на срок от шести до двенадцати лет с ограничением свободы на срок до двух лет либо без такового и с конфискацией имущества.</w:t>
      </w:r>
    </w:p>
    <w:p w:rsidR="001D22E9" w:rsidRPr="003F7F31" w:rsidRDefault="001D22E9" w:rsidP="006B43F2">
      <w:pPr>
        <w:pStyle w:val="Heading2"/>
      </w:pPr>
      <w:r w:rsidRPr="003F7F31">
        <w:t>Статья 181. Разбой</w:t>
      </w:r>
    </w:p>
    <w:p w:rsidR="001D22E9" w:rsidRPr="003F7F31" w:rsidRDefault="001D22E9" w:rsidP="006B43F2">
      <w:r w:rsidRPr="003F7F31">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1D22E9" w:rsidRPr="003F7F31" w:rsidRDefault="001D22E9" w:rsidP="006B43F2">
      <w:r w:rsidRPr="003F7F31">
        <w:t>наказывается принудительными работами на срок до пяти лет, либо лишением свободы на срок до восьми лет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w:t>
      </w:r>
    </w:p>
    <w:p w:rsidR="001D22E9" w:rsidRPr="003F7F31" w:rsidRDefault="001D22E9" w:rsidP="006B43F2">
      <w:r w:rsidRPr="003F7F31">
        <w:t>2. Разбой, совершенный группой лиц по предварительному сговору, а равно с применением оружия или предметов, используемых в качестве оружия, -</w:t>
      </w:r>
    </w:p>
    <w:p w:rsidR="001D22E9" w:rsidRPr="003F7F31" w:rsidRDefault="001D22E9" w:rsidP="006B43F2">
      <w:r w:rsidRPr="003F7F31">
        <w:rPr>
          <w:iCs/>
        </w:rPr>
        <w:t>наказывается лишением свободы на срок до десяти лет с ограничением свободы на срок до двух лет либо без такового и с конфискацией имущества.</w:t>
      </w:r>
    </w:p>
    <w:p w:rsidR="001D22E9" w:rsidRPr="003F7F31" w:rsidRDefault="001D22E9" w:rsidP="006B43F2">
      <w:r w:rsidRPr="003F7F31">
        <w:t>3. Разбой, совершенный с незаконным проникновением в жилище, помещение либо иное хранилище или в крупном размере, -</w:t>
      </w:r>
    </w:p>
    <w:p w:rsidR="001D22E9" w:rsidRPr="003F7F31" w:rsidRDefault="001D22E9" w:rsidP="006B43F2">
      <w:r w:rsidRPr="003F7F31">
        <w:t>наказывается лишением свободы на срок от семи до двенадцати лет с ограничением свободы на срок до двух лет либо без такового и с конфискацией имущества.</w:t>
      </w:r>
    </w:p>
    <w:p w:rsidR="001D22E9" w:rsidRPr="003F7F31" w:rsidRDefault="001D22E9" w:rsidP="006B43F2">
      <w:r w:rsidRPr="003F7F31">
        <w:t>4. Разбой, совершенный:</w:t>
      </w:r>
    </w:p>
    <w:p w:rsidR="001D22E9" w:rsidRPr="003F7F31" w:rsidRDefault="001D22E9" w:rsidP="006B43F2">
      <w:r w:rsidRPr="003F7F31">
        <w:t>а) организованной группой;</w:t>
      </w:r>
    </w:p>
    <w:p w:rsidR="001D22E9" w:rsidRPr="003F7F31" w:rsidRDefault="001D22E9" w:rsidP="006B43F2">
      <w:r w:rsidRPr="003F7F31">
        <w:t>б) в особо крупном размере;</w:t>
      </w:r>
    </w:p>
    <w:p w:rsidR="001D22E9" w:rsidRPr="003F7F31" w:rsidRDefault="001D22E9" w:rsidP="006B43F2">
      <w:r w:rsidRPr="003F7F31">
        <w:t>в) с причинением тяжкого вреда здоровью потерпевшего, -</w:t>
      </w:r>
    </w:p>
    <w:p w:rsidR="001D22E9" w:rsidRPr="003F7F31" w:rsidRDefault="001D22E9" w:rsidP="006B43F2">
      <w:r w:rsidRPr="003F7F31">
        <w:rPr>
          <w:iCs/>
        </w:rPr>
        <w:t>наказывается лишением свободы на срок от восьми до пятнадцати лет с ограничением свободы на срок до двух лет либо без такового и с конфискацией имущества.</w:t>
      </w:r>
    </w:p>
    <w:p w:rsidR="001D22E9" w:rsidRPr="003F7F31" w:rsidRDefault="001D22E9" w:rsidP="006B43F2">
      <w:pPr>
        <w:pStyle w:val="Heading2"/>
      </w:pPr>
      <w:r w:rsidRPr="003F7F31">
        <w:t xml:space="preserve">Статья 182. Вымогательство </w:t>
      </w:r>
    </w:p>
    <w:p w:rsidR="001D22E9" w:rsidRPr="003F7F31" w:rsidRDefault="001D22E9" w:rsidP="007D56B2">
      <w:r w:rsidRPr="003F7F31">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1D22E9" w:rsidRPr="003F7F31" w:rsidRDefault="001D22E9" w:rsidP="007D56B2">
      <w:r w:rsidRPr="003F7F31">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7D56B2">
      <w:r w:rsidRPr="003F7F31">
        <w:t>2. Вымогательство, совершенное:</w:t>
      </w:r>
    </w:p>
    <w:p w:rsidR="001D22E9" w:rsidRPr="003F7F31" w:rsidRDefault="001D22E9" w:rsidP="007D56B2">
      <w:r w:rsidRPr="003F7F31">
        <w:t>а) группой лиц по предварительному сговору;</w:t>
      </w:r>
    </w:p>
    <w:p w:rsidR="001D22E9" w:rsidRPr="003F7F31" w:rsidRDefault="001D22E9" w:rsidP="007D56B2">
      <w:r w:rsidRPr="003F7F31">
        <w:t>б) с применением насилия;</w:t>
      </w:r>
    </w:p>
    <w:p w:rsidR="001D22E9" w:rsidRPr="003F7F31" w:rsidRDefault="001D22E9" w:rsidP="007D56B2">
      <w:r w:rsidRPr="003F7F31">
        <w:t xml:space="preserve">в) в крупном размере, </w:t>
      </w:r>
    </w:p>
    <w:p w:rsidR="001D22E9" w:rsidRPr="003F7F31" w:rsidRDefault="001D22E9" w:rsidP="007D56B2">
      <w:r w:rsidRPr="003F7F31">
        <w:t>г) должностным лицом с использованием своего служебного положения,-</w:t>
      </w:r>
    </w:p>
    <w:p w:rsidR="001D22E9" w:rsidRPr="003F7F31" w:rsidRDefault="001D22E9" w:rsidP="007D56B2">
      <w:r w:rsidRPr="003F7F31">
        <w:t>наказывается лишением свободы на срок до семи лет со штрафом в размере до ста минимальных размеров оплаты труда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22E9" w:rsidRPr="003F7F31" w:rsidRDefault="001D22E9" w:rsidP="007D56B2">
      <w:r w:rsidRPr="003F7F31">
        <w:t>3. Вымогательство, совершенное:</w:t>
      </w:r>
    </w:p>
    <w:p w:rsidR="001D22E9" w:rsidRPr="003F7F31" w:rsidRDefault="001D22E9" w:rsidP="007D56B2">
      <w:r w:rsidRPr="003F7F31">
        <w:t>а) организованной группой;</w:t>
      </w:r>
    </w:p>
    <w:p w:rsidR="001D22E9" w:rsidRPr="003F7F31" w:rsidRDefault="001D22E9" w:rsidP="007D56B2">
      <w:r w:rsidRPr="003F7F31">
        <w:t>б) в целях получения имущества в особо крупном размере;</w:t>
      </w:r>
    </w:p>
    <w:p w:rsidR="001D22E9" w:rsidRPr="003F7F31" w:rsidRDefault="001D22E9" w:rsidP="007D56B2">
      <w:r w:rsidRPr="003F7F31">
        <w:t>в) с причинением тяжкого вреда здоровью потерпевшего,-</w:t>
      </w:r>
    </w:p>
    <w:p w:rsidR="001D22E9" w:rsidRPr="003F7F31" w:rsidRDefault="001D22E9" w:rsidP="007D56B2">
      <w:r w:rsidRPr="003F7F31">
        <w:rPr>
          <w:iCs/>
        </w:rPr>
        <w:t>наказывается лишением свободы на срок от семи до пятнадцати лет с ограничением свободы на срок до двух лет либо без такового и с конфискацией имущества.</w:t>
      </w:r>
    </w:p>
    <w:p w:rsidR="001D22E9" w:rsidRPr="003F7F31" w:rsidRDefault="001D22E9" w:rsidP="007D56B2">
      <w:pPr>
        <w:pStyle w:val="Heading2"/>
      </w:pPr>
      <w:r w:rsidRPr="003F7F31">
        <w:t xml:space="preserve">Статья 183. Хищение предметов, имеющих особую ценность </w:t>
      </w:r>
    </w:p>
    <w:p w:rsidR="001D22E9" w:rsidRPr="003F7F31" w:rsidRDefault="001D22E9" w:rsidP="007D56B2">
      <w:r w:rsidRPr="003F7F31">
        <w:t>1. Хищение предметов или документов, имеющих особую историческую, научную, художественную или культурную ценность, независимо от способа хищения,-</w:t>
      </w:r>
    </w:p>
    <w:p w:rsidR="001D22E9" w:rsidRPr="003F7F31" w:rsidRDefault="001D22E9" w:rsidP="007D56B2">
      <w:r w:rsidRPr="003F7F31">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 ограничением свободы на срок до одного года или без такового и с конфискацией имущества.</w:t>
      </w:r>
    </w:p>
    <w:p w:rsidR="001D22E9" w:rsidRPr="003F7F31" w:rsidRDefault="001D22E9" w:rsidP="007D56B2">
      <w:r w:rsidRPr="003F7F31">
        <w:t>2. То же деяние:</w:t>
      </w:r>
    </w:p>
    <w:p w:rsidR="001D22E9" w:rsidRPr="003F7F31" w:rsidRDefault="001D22E9" w:rsidP="007D56B2">
      <w:r w:rsidRPr="003F7F31">
        <w:t>а) совершенное группой лиц по предварительному сговору или организованной группой;</w:t>
      </w:r>
    </w:p>
    <w:p w:rsidR="001D22E9" w:rsidRPr="003F7F31" w:rsidRDefault="001D22E9" w:rsidP="007D56B2">
      <w:r w:rsidRPr="003F7F31">
        <w:t xml:space="preserve">б) повлекшее уничтожение, порчу или разрушение предметов или документов, указанных в части первой настоящей статьи,- </w:t>
      </w:r>
    </w:p>
    <w:p w:rsidR="001D22E9" w:rsidRPr="003F7F31" w:rsidRDefault="001D22E9" w:rsidP="007D56B2">
      <w:pPr>
        <w:rPr>
          <w:iCs/>
        </w:rPr>
      </w:pPr>
      <w:r w:rsidRPr="003F7F31">
        <w:rPr>
          <w:iCs/>
        </w:rPr>
        <w:t>наказывается лишением свободы на срок до пятнадцати лет с ограничением свободы на срок до двух лет либо без такового и с конфискацией имущества.</w:t>
      </w:r>
    </w:p>
    <w:p w:rsidR="001D22E9" w:rsidRPr="003F7F31" w:rsidRDefault="001D22E9" w:rsidP="007D56B2">
      <w:pPr>
        <w:pStyle w:val="Heading2"/>
      </w:pPr>
      <w:r w:rsidRPr="003F7F31">
        <w:t xml:space="preserve">Статья 184. Причинение имущественного ущерба путем обмана или злоупотребления доверием </w:t>
      </w:r>
    </w:p>
    <w:p w:rsidR="001D22E9" w:rsidRPr="003F7F31" w:rsidRDefault="001D22E9" w:rsidP="007D56B2">
      <w:r w:rsidRPr="003F7F31">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w:t>
      </w:r>
    </w:p>
    <w:p w:rsidR="001D22E9" w:rsidRPr="003F7F31" w:rsidRDefault="001D22E9" w:rsidP="007D56B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1D22E9" w:rsidRPr="003F7F31" w:rsidRDefault="001D22E9" w:rsidP="007D56B2">
      <w:r w:rsidRPr="003F7F31">
        <w:t>2. Деяние, предусмотренное частью первой настоящей статьи:</w:t>
      </w:r>
    </w:p>
    <w:p w:rsidR="001D22E9" w:rsidRPr="003F7F31" w:rsidRDefault="001D22E9" w:rsidP="007D56B2">
      <w:r w:rsidRPr="003F7F31">
        <w:t>а) совершенное группой лиц по предварительному сговору либо организованной группой;</w:t>
      </w:r>
    </w:p>
    <w:p w:rsidR="001D22E9" w:rsidRPr="003F7F31" w:rsidRDefault="001D22E9" w:rsidP="007D56B2">
      <w:r w:rsidRPr="003F7F31">
        <w:t>б) причинившее особо крупный ущерб,-</w:t>
      </w:r>
    </w:p>
    <w:p w:rsidR="001D22E9" w:rsidRPr="003F7F31" w:rsidRDefault="001D22E9" w:rsidP="007D56B2">
      <w:pPr>
        <w:rPr>
          <w:lang w:eastAsia="en-US"/>
        </w:rPr>
      </w:pPr>
      <w:r w:rsidRPr="003F7F31">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1D22E9" w:rsidRPr="003F7F31" w:rsidRDefault="001D22E9" w:rsidP="007D56B2">
      <w:pPr>
        <w:pStyle w:val="Heading2"/>
      </w:pPr>
      <w:r w:rsidRPr="003F7F31">
        <w:t xml:space="preserve">Статья 185. Неправомерное завладение автомобилем или иным транспортным средством без цели хищения </w:t>
      </w:r>
    </w:p>
    <w:p w:rsidR="001D22E9" w:rsidRPr="003F7F31" w:rsidRDefault="001D22E9" w:rsidP="007D56B2">
      <w:r w:rsidRPr="003F7F31">
        <w:t>1. Неправомерное завладение транспортным средством без цели хищения (угон) -</w:t>
      </w:r>
    </w:p>
    <w:p w:rsidR="001D22E9" w:rsidRPr="003F7F31" w:rsidRDefault="001D22E9" w:rsidP="007D56B2">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1D22E9" w:rsidRPr="003F7F31" w:rsidRDefault="001D22E9" w:rsidP="007D56B2">
      <w:r w:rsidRPr="003F7F31">
        <w:t>2. То же деяние, совершенное:</w:t>
      </w:r>
    </w:p>
    <w:p w:rsidR="001D22E9" w:rsidRPr="003F7F31" w:rsidRDefault="001D22E9" w:rsidP="007D56B2">
      <w:r w:rsidRPr="003F7F31">
        <w:t>а) группой лиц по предварительному сговору;</w:t>
      </w:r>
    </w:p>
    <w:p w:rsidR="001D22E9" w:rsidRPr="003F7F31" w:rsidRDefault="001D22E9" w:rsidP="007D56B2">
      <w:r w:rsidRPr="003F7F31">
        <w:t>б) с применением насилия, не опасного для жизни или здоровья, либо с угрозой применения такого насилия, -</w:t>
      </w:r>
    </w:p>
    <w:p w:rsidR="001D22E9" w:rsidRPr="003F7F31" w:rsidRDefault="001D22E9" w:rsidP="007D56B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1D22E9" w:rsidRPr="003F7F31" w:rsidRDefault="001D22E9" w:rsidP="007D56B2">
      <w:r w:rsidRPr="003F7F31">
        <w:t>3. Деяния, предусмотренные частями первой или второй настоящей статьи, совершенные организованной группой либо причинившие особо крупный ущерб,-</w:t>
      </w:r>
    </w:p>
    <w:p w:rsidR="001D22E9" w:rsidRPr="003F7F31" w:rsidRDefault="001D22E9" w:rsidP="007D56B2">
      <w:r w:rsidRPr="003F7F31">
        <w:t>наказываются лишением свободы на срок до десяти лет.</w:t>
      </w:r>
    </w:p>
    <w:p w:rsidR="001D22E9" w:rsidRPr="003F7F31" w:rsidRDefault="001D22E9" w:rsidP="007D56B2">
      <w:r w:rsidRPr="003F7F31">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w:t>
      </w:r>
    </w:p>
    <w:p w:rsidR="001D22E9" w:rsidRPr="003F7F31" w:rsidRDefault="001D22E9" w:rsidP="007D56B2">
      <w:r w:rsidRPr="003F7F31">
        <w:t>наказываются лишением свободы на срок до двенадцати лет.</w:t>
      </w:r>
    </w:p>
    <w:p w:rsidR="001D22E9" w:rsidRPr="003F7F31" w:rsidRDefault="001D22E9" w:rsidP="007D56B2">
      <w:pPr>
        <w:pStyle w:val="Heading2"/>
      </w:pPr>
      <w:r w:rsidRPr="003F7F31">
        <w:t xml:space="preserve">Статья 186. Умышленные уничтожение или повреждение имущества </w:t>
      </w:r>
    </w:p>
    <w:p w:rsidR="001D22E9" w:rsidRPr="003F7F31" w:rsidRDefault="001D22E9" w:rsidP="007D56B2">
      <w:r w:rsidRPr="003F7F31">
        <w:t>1. Умышленные уничтожение или повреждение чужого имущества, если эти деяния повлекли причинение значительного ущерба, -</w:t>
      </w:r>
    </w:p>
    <w:p w:rsidR="001D22E9" w:rsidRPr="003F7F31" w:rsidRDefault="001D22E9" w:rsidP="007D56B2">
      <w:r w:rsidRPr="003F7F31">
        <w:t>наказываются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1D22E9" w:rsidRPr="003F7F31" w:rsidRDefault="001D22E9" w:rsidP="007D56B2">
      <w:r w:rsidRPr="003F7F31">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w:t>
      </w:r>
    </w:p>
    <w:p w:rsidR="001D22E9" w:rsidRPr="003F7F31" w:rsidRDefault="001D22E9" w:rsidP="007D56B2">
      <w:r w:rsidRPr="003F7F31">
        <w:t>наказываются принудительными работами на срок до пяти лет либо лишением свободы на тот же срок.</w:t>
      </w:r>
    </w:p>
    <w:p w:rsidR="001D22E9" w:rsidRPr="003F7F31" w:rsidRDefault="001D22E9" w:rsidP="007D56B2">
      <w:pPr>
        <w:pStyle w:val="Heading2"/>
      </w:pPr>
      <w:r w:rsidRPr="003F7F31">
        <w:t>Статья 187. Уничтожение или повреждение имущества по неосторожности</w:t>
      </w:r>
    </w:p>
    <w:p w:rsidR="001D22E9" w:rsidRPr="003F7F31" w:rsidRDefault="001D22E9" w:rsidP="007D56B2">
      <w:r w:rsidRPr="003F7F31">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1D22E9" w:rsidRPr="003F7F31" w:rsidRDefault="001D22E9" w:rsidP="007D56B2">
      <w:r w:rsidRPr="003F7F31">
        <w:t>наказываются штрафом в размере до двадцати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1D22E9" w:rsidRPr="003F7F31" w:rsidRDefault="001D22E9" w:rsidP="007D56B2">
      <w:pPr>
        <w:ind w:left="709" w:firstLine="0"/>
      </w:pPr>
    </w:p>
    <w:p w:rsidR="001D22E9" w:rsidRPr="003F7F31" w:rsidRDefault="001D22E9" w:rsidP="007D56B2">
      <w:pPr>
        <w:pStyle w:val="a6"/>
      </w:pPr>
      <w:r w:rsidRPr="003F7F31">
        <w:t>Глава 23. Преступления в сфере экономической деятельности</w:t>
      </w:r>
    </w:p>
    <w:p w:rsidR="001D22E9" w:rsidRPr="003F7F31" w:rsidRDefault="001D22E9" w:rsidP="007D56B2">
      <w:pPr>
        <w:ind w:left="709" w:firstLine="0"/>
      </w:pPr>
    </w:p>
    <w:p w:rsidR="001D22E9" w:rsidRPr="003F7F31" w:rsidRDefault="001D22E9" w:rsidP="007D56B2">
      <w:pPr>
        <w:pStyle w:val="Heading2"/>
      </w:pPr>
      <w:r w:rsidRPr="003F7F31">
        <w:t>Статья 188. Воспрепятствование законной предпринимательской или иной деятельности</w:t>
      </w:r>
    </w:p>
    <w:p w:rsidR="001D22E9" w:rsidRPr="003F7F31" w:rsidRDefault="001D22E9" w:rsidP="007D56B2">
      <w:r w:rsidRPr="003F7F31">
        <w:t>1. Неправомерный отказ в государственной регистрации физического лица-предпринимателя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физического лица-предпринимателя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физического лица-предпринимателя или юридического лица, если эти деяния совершены должностным лицом с использованием своего служебного положения,-</w:t>
      </w:r>
    </w:p>
    <w:p w:rsidR="001D22E9" w:rsidRPr="003F7F31" w:rsidRDefault="001D22E9" w:rsidP="007D56B2">
      <w:r w:rsidRPr="003F7F31">
        <w:t xml:space="preserve"> 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1D22E9" w:rsidRPr="003F7F31" w:rsidRDefault="001D22E9" w:rsidP="007D56B2">
      <w:r w:rsidRPr="003F7F31">
        <w:t>2. Те же деяния, совершенные в нарушение вступившего в законную силу судебного акта, а равно причинившие крупный ущерб, -</w:t>
      </w:r>
    </w:p>
    <w:p w:rsidR="001D22E9" w:rsidRPr="003F7F31" w:rsidRDefault="001D22E9" w:rsidP="007D56B2">
      <w:r w:rsidRPr="003F7F31">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тридцати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1D22E9" w:rsidRPr="003F7F31" w:rsidRDefault="001D22E9" w:rsidP="007D56B2">
      <w:r w:rsidRPr="003F7F31">
        <w:rPr>
          <w:b/>
        </w:rPr>
        <w:t>Примечание. </w:t>
      </w:r>
      <w:r w:rsidRPr="003F7F31">
        <w:t>В статьях настоящей главы, за исключением частей третьей – шестой статьи 192, 198, 199, 203, 205, 209 - 215, 221, 223, 224, 225, 229, 230, 231, 233 и 234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сорок пять минимальных размеров оплаты труда, особо крупным – сто восемьдесят минимальных размеров оплаты труда.</w:t>
      </w:r>
    </w:p>
    <w:p w:rsidR="001D22E9" w:rsidRPr="003F7F31" w:rsidRDefault="001D22E9" w:rsidP="007D56B2">
      <w:pPr>
        <w:pStyle w:val="Heading2"/>
      </w:pPr>
      <w:r w:rsidRPr="003F7F31">
        <w:t xml:space="preserve">Статья 189. Регистрация незаконных сделок с землей </w:t>
      </w:r>
    </w:p>
    <w:p w:rsidR="001D22E9" w:rsidRPr="003F7F31" w:rsidRDefault="001D22E9" w:rsidP="007D56B2">
      <w:r w:rsidRPr="003F7F31">
        <w:t>Регистрация заведомо незаконных сделок с землей, искажение сведений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1D22E9" w:rsidRPr="003F7F31" w:rsidRDefault="001D22E9" w:rsidP="007D56B2">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1D22E9" w:rsidRPr="003F7F31" w:rsidRDefault="001D22E9" w:rsidP="007D56B2">
      <w:pPr>
        <w:pStyle w:val="Heading2"/>
      </w:pPr>
      <w:r w:rsidRPr="003F7F31">
        <w:t xml:space="preserve">Статья 190. Фальсификация единого государственного реестра юридических лиц, реестра владельцев ценных бумаг или системы депозитарного учета </w:t>
      </w:r>
    </w:p>
    <w:p w:rsidR="001D22E9" w:rsidRPr="003F7F31" w:rsidRDefault="001D22E9" w:rsidP="007D56B2">
      <w:r w:rsidRPr="003F7F31">
        <w:t xml:space="preserve">1. Представление в орган, осуществляющий государственную регистрацию юридических лиц и </w:t>
      </w:r>
      <w:r w:rsidRPr="003F7F31">
        <w:rPr>
          <w:iCs/>
        </w:rPr>
        <w:t>физических лиц – предпринимателей</w:t>
      </w:r>
      <w:r w:rsidRPr="003F7F31">
        <w:t>,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w:t>
      </w:r>
    </w:p>
    <w:p w:rsidR="001D22E9" w:rsidRPr="003F7F31" w:rsidRDefault="001D22E9" w:rsidP="007D56B2">
      <w:r w:rsidRPr="003F7F31">
        <w:t>наказывается штрафом в размере от пятнадцати до пятидесяти минимальных размеров оплаты труда, либо принудительными работами на срок до двух лет, либо лишением свободы на срок до двух лет со штрафом в размере до пятнадцати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7D56B2">
      <w:r w:rsidRPr="003F7F31">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w:t>
      </w:r>
    </w:p>
    <w:p w:rsidR="001D22E9" w:rsidRPr="003F7F31" w:rsidRDefault="001D22E9" w:rsidP="007D56B2">
      <w:r w:rsidRPr="003F7F31">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пятидесяти минимальных размеров оплаты труда или в размере заработной платы или иного дохода осужденного за период до двух лет или без такового.</w:t>
      </w:r>
    </w:p>
    <w:p w:rsidR="001D22E9" w:rsidRPr="003F7F31" w:rsidRDefault="001D22E9" w:rsidP="007D56B2">
      <w:r w:rsidRPr="003F7F31">
        <w:t>3. Деяние, предусмотренное частью второй настоящей статьи, если оно было сопряжено с насилием или с угрозой его применения, -</w:t>
      </w:r>
    </w:p>
    <w:p w:rsidR="001D22E9" w:rsidRPr="003F7F31" w:rsidRDefault="001D22E9" w:rsidP="007D56B2">
      <w:r w:rsidRPr="003F7F31">
        <w:t>наказывается принудительными работами на срок до пяти лет либо лишением свободы на срок от трех до семи лет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w:t>
      </w:r>
    </w:p>
    <w:p w:rsidR="001D22E9" w:rsidRPr="003F7F31" w:rsidRDefault="001D22E9" w:rsidP="007D56B2">
      <w:pPr>
        <w:pStyle w:val="Heading2"/>
      </w:pPr>
      <w:r w:rsidRPr="003F7F31">
        <w:t>Статья 191. Незаконное предпринимательство</w:t>
      </w:r>
    </w:p>
    <w:p w:rsidR="001D22E9" w:rsidRPr="003F7F31" w:rsidRDefault="001D22E9" w:rsidP="007D56B2">
      <w:r w:rsidRPr="003F7F31">
        <w:t>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w:t>
      </w:r>
    </w:p>
    <w:p w:rsidR="001D22E9" w:rsidRPr="003F7F31" w:rsidRDefault="001D22E9" w:rsidP="007D56B2">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1D22E9" w:rsidRPr="003F7F31" w:rsidRDefault="001D22E9" w:rsidP="007D56B2">
      <w:r w:rsidRPr="003F7F31">
        <w:t>2. То же деяние:</w:t>
      </w:r>
    </w:p>
    <w:p w:rsidR="001D22E9" w:rsidRPr="003F7F31" w:rsidRDefault="001D22E9" w:rsidP="007D56B2">
      <w:r w:rsidRPr="003F7F31">
        <w:t>а) совершенное организованной группой;</w:t>
      </w:r>
    </w:p>
    <w:p w:rsidR="001D22E9" w:rsidRPr="003F7F31" w:rsidRDefault="001D22E9" w:rsidP="007D56B2">
      <w:r w:rsidRPr="003F7F31">
        <w:t>б) сопряженное с извлечением дохода в особо крупном размере, -</w:t>
      </w:r>
    </w:p>
    <w:p w:rsidR="001D22E9" w:rsidRPr="003F7F31" w:rsidRDefault="001D22E9" w:rsidP="007D56B2">
      <w:r w:rsidRPr="003F7F31">
        <w:t>наказывается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7D56B2">
      <w:pPr>
        <w:pStyle w:val="Heading2"/>
      </w:pPr>
      <w:r w:rsidRPr="003F7F31">
        <w:t xml:space="preserve">Статья 192.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Луганской Народной Республики </w:t>
      </w:r>
    </w:p>
    <w:p w:rsidR="001D22E9" w:rsidRPr="003F7F31" w:rsidRDefault="001D22E9" w:rsidP="007D56B2">
      <w:r w:rsidRPr="003F7F31">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Луганской Народной Республики,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совершенные в крупном размере, -</w:t>
      </w:r>
    </w:p>
    <w:p w:rsidR="001D22E9" w:rsidRPr="003F7F31" w:rsidRDefault="001D22E9" w:rsidP="007D56B2">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w:t>
      </w:r>
    </w:p>
    <w:p w:rsidR="001D22E9" w:rsidRPr="003F7F31" w:rsidRDefault="001D22E9" w:rsidP="007D56B2">
      <w:r w:rsidRPr="003F7F31">
        <w:t>2. Те же деяния, совершенные:</w:t>
      </w:r>
    </w:p>
    <w:p w:rsidR="001D22E9" w:rsidRPr="003F7F31" w:rsidRDefault="001D22E9" w:rsidP="007D56B2">
      <w:r w:rsidRPr="003F7F31">
        <w:t>а) организованной группой;</w:t>
      </w:r>
    </w:p>
    <w:p w:rsidR="001D22E9" w:rsidRPr="003F7F31" w:rsidRDefault="001D22E9" w:rsidP="007D56B2">
      <w:r w:rsidRPr="003F7F31">
        <w:t>б) в особо крупном размере, -</w:t>
      </w:r>
    </w:p>
    <w:p w:rsidR="001D22E9" w:rsidRPr="003F7F31" w:rsidRDefault="001D22E9" w:rsidP="007D56B2">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w:t>
      </w:r>
    </w:p>
    <w:p w:rsidR="001D22E9" w:rsidRPr="003F7F31" w:rsidRDefault="001D22E9" w:rsidP="007D56B2">
      <w:r w:rsidRPr="003F7F31">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Луганской Народной Республики,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w:t>
      </w:r>
    </w:p>
    <w:p w:rsidR="001D22E9" w:rsidRPr="003F7F31" w:rsidRDefault="001D22E9" w:rsidP="007D56B2">
      <w:r w:rsidRPr="003F7F31">
        <w:t>наказываются штрафом в размере до шестидесяти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w:t>
      </w:r>
    </w:p>
    <w:p w:rsidR="001D22E9" w:rsidRPr="003F7F31" w:rsidRDefault="001D22E9" w:rsidP="007D56B2">
      <w:r w:rsidRPr="003F7F31">
        <w:t>4. Деяния, предусмотренные частью третьей настоящей статьи, совершенные:</w:t>
      </w:r>
    </w:p>
    <w:p w:rsidR="001D22E9" w:rsidRPr="003F7F31" w:rsidRDefault="001D22E9" w:rsidP="007D56B2">
      <w:r w:rsidRPr="003F7F31">
        <w:t>а) организованной группой;</w:t>
      </w:r>
    </w:p>
    <w:p w:rsidR="001D22E9" w:rsidRPr="003F7F31" w:rsidRDefault="001D22E9" w:rsidP="007D56B2">
      <w:r w:rsidRPr="003F7F31">
        <w:t>б) в особо крупном размере, -</w:t>
      </w:r>
    </w:p>
    <w:p w:rsidR="001D22E9" w:rsidRPr="003F7F31" w:rsidRDefault="001D22E9" w:rsidP="007D56B2">
      <w:r w:rsidRPr="003F7F31">
        <w:t>наказываются штрафом в размере от пятидесяти до ста тридцати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w:t>
      </w:r>
    </w:p>
    <w:p w:rsidR="001D22E9" w:rsidRPr="003F7F31" w:rsidRDefault="001D22E9" w:rsidP="007D56B2">
      <w:r w:rsidRPr="003F7F31">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1D22E9" w:rsidRPr="003F7F31" w:rsidRDefault="001D22E9" w:rsidP="007D56B2">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двадцати пяти минимальных размеров оплаты труда или в размере заработной платы или иного дохода осужденного за период до шести месяцев.</w:t>
      </w:r>
    </w:p>
    <w:p w:rsidR="001D22E9" w:rsidRPr="003F7F31" w:rsidRDefault="001D22E9" w:rsidP="007D56B2">
      <w:r w:rsidRPr="003F7F31">
        <w:t>6. Деяния, предусмотренные частью пятой настоящей статьи, совершенные:</w:t>
      </w:r>
    </w:p>
    <w:p w:rsidR="001D22E9" w:rsidRPr="003F7F31" w:rsidRDefault="001D22E9" w:rsidP="007D56B2">
      <w:r w:rsidRPr="003F7F31">
        <w:t>а) группой лиц по предварительному сговору или организованной группой;</w:t>
      </w:r>
    </w:p>
    <w:p w:rsidR="001D22E9" w:rsidRPr="003F7F31" w:rsidRDefault="001D22E9" w:rsidP="007D56B2">
      <w:r w:rsidRPr="003F7F31">
        <w:t>б) в особо крупном размере, -</w:t>
      </w:r>
    </w:p>
    <w:p w:rsidR="001D22E9" w:rsidRPr="003F7F31" w:rsidRDefault="001D22E9" w:rsidP="007D56B2">
      <w:r w:rsidRPr="003F7F31">
        <w:t xml:space="preserve">наказываются штрафом в размере от шестидесяти до ста сорока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 </w:t>
      </w:r>
    </w:p>
    <w:p w:rsidR="001D22E9" w:rsidRPr="003F7F31" w:rsidRDefault="001D22E9" w:rsidP="007D56B2">
      <w:r w:rsidRPr="003F7F31">
        <w:rPr>
          <w:b/>
        </w:rPr>
        <w:t>Примечания. </w:t>
      </w:r>
      <w:r w:rsidRPr="003F7F31">
        <w:t>1. Крупным размером в частях третьей и четвертой настоящей статьи признается стоимость немаркированных продовольственных товаров, превышающая пятнадцать минимальных размеров оплаты труда, а особо крупным – пятьдесят минимальных размеров оплаты труда.</w:t>
      </w:r>
    </w:p>
    <w:p w:rsidR="001D22E9" w:rsidRPr="003F7F31" w:rsidRDefault="001D22E9" w:rsidP="007D56B2">
      <w:r w:rsidRPr="003F7F31">
        <w:t>2. Крупным размером в частях пятой и шестой настоящей статьи признается стоимость немаркированной алкогольной продукции и (или) немаркированных табачных изделий, превышающая десять минимальных размеров оплаты труда, а особо крупным - пятьдесят минимальных размеров оплаты труда.</w:t>
      </w:r>
    </w:p>
    <w:p w:rsidR="001D22E9" w:rsidRPr="003F7F31" w:rsidRDefault="001D22E9" w:rsidP="00054122">
      <w:pPr>
        <w:pStyle w:val="Heading2"/>
      </w:pPr>
      <w:r w:rsidRPr="003F7F31">
        <w:t>Статья 193. Незаконные организация и проведение азартных игр</w:t>
      </w:r>
    </w:p>
    <w:p w:rsidR="001D22E9" w:rsidRPr="003F7F31" w:rsidRDefault="001D22E9" w:rsidP="007D56B2">
      <w:r w:rsidRPr="003F7F31">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1D22E9" w:rsidRPr="003F7F31" w:rsidRDefault="001D22E9" w:rsidP="007D56B2">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1D22E9" w:rsidRPr="003F7F31" w:rsidRDefault="001D22E9" w:rsidP="007D56B2">
      <w:r w:rsidRPr="003F7F31">
        <w:t>2. Те же деяния:</w:t>
      </w:r>
    </w:p>
    <w:p w:rsidR="001D22E9" w:rsidRPr="003F7F31" w:rsidRDefault="001D22E9" w:rsidP="007D56B2">
      <w:r w:rsidRPr="003F7F31">
        <w:t xml:space="preserve"> а) совершенные группой лиц по предварительному сговору;</w:t>
      </w:r>
    </w:p>
    <w:p w:rsidR="001D22E9" w:rsidRPr="003F7F31" w:rsidRDefault="001D22E9" w:rsidP="007D56B2">
      <w:r w:rsidRPr="003F7F31">
        <w:t>б) сопряженные с извлечением дохода в крупном размере, -</w:t>
      </w:r>
    </w:p>
    <w:p w:rsidR="001D22E9" w:rsidRPr="003F7F31" w:rsidRDefault="001D22E9" w:rsidP="007D56B2">
      <w:r w:rsidRPr="003F7F31">
        <w:t>наказываются штрафом в размере до двухсот минимальных размеров оплаты труда или в размере заработной платы или иного дохода осужденного за период до пяти лет либо лишением свободы на срок до четырех лет со штрафом в размере до ста минимальных размеров оплаты труда или в размере заработной платы или иного дохода осужденного за период до трех лет либо без такового.</w:t>
      </w:r>
    </w:p>
    <w:p w:rsidR="001D22E9" w:rsidRPr="003F7F31" w:rsidRDefault="001D22E9" w:rsidP="007D56B2">
      <w:r w:rsidRPr="003F7F31">
        <w:t>3. Деяния, предусмотренные частями первой или второй настоящей статьи, если они:</w:t>
      </w:r>
    </w:p>
    <w:p w:rsidR="001D22E9" w:rsidRPr="003F7F31" w:rsidRDefault="001D22E9" w:rsidP="007D56B2">
      <w:r w:rsidRPr="003F7F31">
        <w:t>а) совершены организованной группой;</w:t>
      </w:r>
    </w:p>
    <w:p w:rsidR="001D22E9" w:rsidRPr="003F7F31" w:rsidRDefault="001D22E9" w:rsidP="007D56B2">
      <w:r w:rsidRPr="003F7F31">
        <w:t>б) сопряжены с извлечением дохода в особо крупном размере;</w:t>
      </w:r>
    </w:p>
    <w:p w:rsidR="001D22E9" w:rsidRPr="003F7F31" w:rsidRDefault="001D22E9" w:rsidP="007D56B2">
      <w:r w:rsidRPr="003F7F31">
        <w:t>в) совершены лицом с использованием своего служебного положения, -</w:t>
      </w:r>
    </w:p>
    <w:p w:rsidR="001D22E9" w:rsidRPr="003F7F31" w:rsidRDefault="001D22E9" w:rsidP="007D56B2">
      <w:r w:rsidRPr="003F7F31">
        <w:t>наказываются штрафом в размере до трехсот минимальных размеров оплаты труда или в размере заработной платы или иного дохода осужденного за период до пяти лет либо лишением свободы на срок до шести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1D22E9" w:rsidRPr="003F7F31" w:rsidRDefault="001D22E9" w:rsidP="007D56B2">
      <w:pPr>
        <w:pStyle w:val="Heading2"/>
      </w:pPr>
      <w:r w:rsidRPr="003F7F31">
        <w:t xml:space="preserve">Статья 194. Незаконная банковская деятельность </w:t>
      </w:r>
    </w:p>
    <w:p w:rsidR="001D22E9" w:rsidRPr="003F7F31" w:rsidRDefault="001D22E9" w:rsidP="007D56B2">
      <w:r w:rsidRPr="003F7F31">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w:t>
      </w:r>
    </w:p>
    <w:p w:rsidR="001D22E9" w:rsidRPr="003F7F31" w:rsidRDefault="001D22E9" w:rsidP="007D56B2">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7D56B2">
      <w:r w:rsidRPr="003F7F31">
        <w:t>2. То же деяние:</w:t>
      </w:r>
    </w:p>
    <w:p w:rsidR="001D22E9" w:rsidRPr="003F7F31" w:rsidRDefault="001D22E9" w:rsidP="007D56B2">
      <w:r w:rsidRPr="003F7F31">
        <w:t>а) совершенное организованной группой;</w:t>
      </w:r>
    </w:p>
    <w:p w:rsidR="001D22E9" w:rsidRPr="003F7F31" w:rsidRDefault="001D22E9" w:rsidP="007D56B2">
      <w:r w:rsidRPr="003F7F31">
        <w:t>б) сопряженное с извлечением дохода в особо крупном размере, -</w:t>
      </w:r>
    </w:p>
    <w:p w:rsidR="001D22E9" w:rsidRPr="003F7F31" w:rsidRDefault="001D22E9" w:rsidP="007D56B2">
      <w:r w:rsidRPr="003F7F31">
        <w:t>наказывается принудительными работами на срок до пяти лет либо лишением свободы на срок до семи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w:t>
      </w:r>
    </w:p>
    <w:p w:rsidR="001D22E9" w:rsidRPr="003F7F31" w:rsidRDefault="001D22E9" w:rsidP="007D56B2">
      <w:pPr>
        <w:pStyle w:val="Heading2"/>
      </w:pPr>
      <w:r w:rsidRPr="003F7F31">
        <w:t xml:space="preserve">Статья 195. Фальсификация финансовых документов учета и отчетности финансовой организации </w:t>
      </w:r>
    </w:p>
    <w:p w:rsidR="001D22E9" w:rsidRPr="003F7F31" w:rsidRDefault="001D22E9" w:rsidP="007D56B2">
      <w:r w:rsidRPr="003F7F31">
        <w:t>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Государственный банк Луганской Народной Республики, публикация или раскрытие таких сведений в порядке, установленном законодательством Луганской Народной Республики, если эти действия совершены в целях сокрытия предусмотренных законодательством Луганской Народной Республики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1D22E9" w:rsidRPr="003F7F31" w:rsidRDefault="001D22E9" w:rsidP="007D56B2">
      <w:r w:rsidRPr="003F7F31">
        <w:t>наказываются штрафом в размере от пятидесяти до двухсот минимальных размеров оплаты труда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7D56B2">
      <w:pPr>
        <w:pStyle w:val="Heading2"/>
      </w:pPr>
      <w:r w:rsidRPr="003F7F31">
        <w:t xml:space="preserve">Статья 196. Незаконное образование (создание, реорганизация) юридического лица </w:t>
      </w:r>
    </w:p>
    <w:p w:rsidR="001D22E9" w:rsidRPr="003F7F31" w:rsidRDefault="001D22E9" w:rsidP="007D56B2">
      <w:r w:rsidRPr="003F7F31">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физических лиц – предпринимателей, данных, повлекшее внесение в единый государственный реестр юридических лиц сведений о подставных лицах, -</w:t>
      </w:r>
    </w:p>
    <w:p w:rsidR="001D22E9" w:rsidRPr="003F7F31" w:rsidRDefault="001D22E9" w:rsidP="007D56B2">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1D22E9" w:rsidRPr="003F7F31" w:rsidRDefault="001D22E9" w:rsidP="007D56B2">
      <w:r w:rsidRPr="003F7F31">
        <w:t>2. Те же деяния, совершенные:</w:t>
      </w:r>
    </w:p>
    <w:p w:rsidR="001D22E9" w:rsidRPr="003F7F31" w:rsidRDefault="001D22E9" w:rsidP="007D56B2">
      <w:r w:rsidRPr="003F7F31">
        <w:t>а) лицом с использованием своего служебного положения;</w:t>
      </w:r>
    </w:p>
    <w:p w:rsidR="001D22E9" w:rsidRPr="003F7F31" w:rsidRDefault="001D22E9" w:rsidP="007D56B2">
      <w:r w:rsidRPr="003F7F31">
        <w:t>б) группой лиц по предварительному сговору, -</w:t>
      </w:r>
    </w:p>
    <w:p w:rsidR="001D22E9" w:rsidRPr="003F7F31" w:rsidRDefault="001D22E9" w:rsidP="007D56B2">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1D22E9" w:rsidRPr="003F7F31" w:rsidRDefault="001D22E9" w:rsidP="007D56B2">
      <w:r w:rsidRPr="003F7F31">
        <w:rPr>
          <w:b/>
        </w:rPr>
        <w:t>Примечание. </w:t>
      </w:r>
      <w:r w:rsidRPr="003F7F31">
        <w:t>Под подставными лицами в настоящей статье и статье 197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1D22E9" w:rsidRPr="003F7F31" w:rsidRDefault="001D22E9" w:rsidP="007D56B2">
      <w:pPr>
        <w:pStyle w:val="Heading2"/>
      </w:pPr>
      <w:r w:rsidRPr="003F7F31">
        <w:t xml:space="preserve">Статья 197. Незаконное использование документов для образования (создания, реорганизации) юридического лица </w:t>
      </w:r>
    </w:p>
    <w:p w:rsidR="001D22E9" w:rsidRPr="003F7F31" w:rsidRDefault="001D22E9" w:rsidP="007D56B2">
      <w:r w:rsidRPr="003F7F31">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w:t>
      </w:r>
    </w:p>
    <w:p w:rsidR="001D22E9" w:rsidRPr="003F7F31" w:rsidRDefault="001D22E9" w:rsidP="007D56B2">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1D22E9" w:rsidRPr="003F7F31" w:rsidRDefault="001D22E9" w:rsidP="007D56B2">
      <w:r w:rsidRPr="003F7F31">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w:t>
      </w:r>
    </w:p>
    <w:p w:rsidR="001D22E9" w:rsidRPr="003F7F31" w:rsidRDefault="001D22E9" w:rsidP="007D56B2">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D22E9" w:rsidRPr="003F7F31" w:rsidRDefault="001D22E9" w:rsidP="007D56B2">
      <w:r w:rsidRPr="003F7F31">
        <w:rPr>
          <w:b/>
        </w:rPr>
        <w:t>Примечание. </w:t>
      </w:r>
      <w:r w:rsidRPr="003F7F31">
        <w:t>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1D22E9" w:rsidRPr="003F7F31" w:rsidRDefault="001D22E9" w:rsidP="007D56B2">
      <w:pPr>
        <w:pStyle w:val="Heading2"/>
      </w:pPr>
      <w:r w:rsidRPr="003F7F31">
        <w:t xml:space="preserve">Статья 198. Легализация (отмывание) денежных средств или иного имущества, приобретенных другими лицами преступным путем </w:t>
      </w:r>
    </w:p>
    <w:p w:rsidR="001D22E9" w:rsidRPr="003F7F31" w:rsidRDefault="001D22E9" w:rsidP="007D56B2">
      <w:r w:rsidRPr="003F7F31">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w:t>
      </w:r>
    </w:p>
    <w:p w:rsidR="001D22E9" w:rsidRPr="003F7F31" w:rsidRDefault="001D22E9" w:rsidP="007D56B2">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w:t>
      </w:r>
    </w:p>
    <w:p w:rsidR="001D22E9" w:rsidRPr="003F7F31" w:rsidRDefault="001D22E9" w:rsidP="007D56B2">
      <w:r w:rsidRPr="003F7F31">
        <w:t>2. То же деяние, совершенное в крупном размере,-</w:t>
      </w:r>
    </w:p>
    <w:p w:rsidR="001D22E9" w:rsidRPr="003F7F31" w:rsidRDefault="001D22E9" w:rsidP="007D56B2">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семи минимальных размеров оплаты труда или в размере заработной платы или иного дохода осужденного за период до трех месяцев либо без такового.</w:t>
      </w:r>
    </w:p>
    <w:p w:rsidR="001D22E9" w:rsidRPr="003F7F31" w:rsidRDefault="001D22E9" w:rsidP="007D56B2">
      <w:r w:rsidRPr="003F7F31">
        <w:t>3. Деяния, предусмотренные частью первой или второй настоящей статьи, совершенные:</w:t>
      </w:r>
    </w:p>
    <w:p w:rsidR="001D22E9" w:rsidRPr="003F7F31" w:rsidRDefault="001D22E9" w:rsidP="007D56B2">
      <w:r w:rsidRPr="003F7F31">
        <w:t>а) группой лиц по предварительному сговору;</w:t>
      </w:r>
    </w:p>
    <w:p w:rsidR="001D22E9" w:rsidRPr="003F7F31" w:rsidRDefault="001D22E9" w:rsidP="007D56B2">
      <w:r w:rsidRPr="003F7F31">
        <w:t>б) лицом с использованием своего служебного положения,-</w:t>
      </w:r>
    </w:p>
    <w:p w:rsidR="001D22E9" w:rsidRPr="003F7F31" w:rsidRDefault="001D22E9" w:rsidP="007D56B2">
      <w:r w:rsidRPr="003F7F31">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7D56B2">
      <w:r w:rsidRPr="003F7F31">
        <w:t>4. Деяния, предусмотренные частью первой или третьей настоящей статьи, совершенные:</w:t>
      </w:r>
    </w:p>
    <w:p w:rsidR="001D22E9" w:rsidRPr="003F7F31" w:rsidRDefault="001D22E9" w:rsidP="007D56B2">
      <w:r w:rsidRPr="003F7F31">
        <w:t>а) организованной группой;</w:t>
      </w:r>
    </w:p>
    <w:p w:rsidR="001D22E9" w:rsidRPr="003F7F31" w:rsidRDefault="001D22E9" w:rsidP="007D56B2">
      <w:r w:rsidRPr="003F7F31">
        <w:t>б) в особо крупном размере,-</w:t>
      </w:r>
    </w:p>
    <w:p w:rsidR="001D22E9" w:rsidRPr="003F7F31" w:rsidRDefault="001D22E9" w:rsidP="007D56B2">
      <w:r w:rsidRPr="003F7F31">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ограничением свободы на срок до двух лет или без такового, с лишением права занимать определенные должности или заниматься определенной деятельностью на срок до пяти лет или без такового и с конфискацией имущества.</w:t>
      </w:r>
    </w:p>
    <w:p w:rsidR="001D22E9" w:rsidRPr="003F7F31" w:rsidRDefault="001D22E9" w:rsidP="007D56B2">
      <w:r w:rsidRPr="003F7F31">
        <w:rPr>
          <w:b/>
        </w:rPr>
        <w:t>Примечание. </w:t>
      </w:r>
      <w:r w:rsidRPr="003F7F31">
        <w:t>Финансовыми операциями и другими сделками с денежными средствами или иным имуществом, совершенными в крупном размере, в настоящей статье и статье 199 настоящего Кодекса признаются финансовые операции и другие сделки с денежными средствами или иным имуществом, совершенные на сумму, превышающую сорок пять минимальных размеров оплаты труда, а в особо крупном размере – сто восемьдесят минимальных размеров оплаты труда.</w:t>
      </w:r>
    </w:p>
    <w:p w:rsidR="001D22E9" w:rsidRPr="003F7F31" w:rsidRDefault="001D22E9" w:rsidP="007D56B2">
      <w:pPr>
        <w:pStyle w:val="Heading2"/>
      </w:pPr>
      <w:r w:rsidRPr="003F7F31">
        <w:t xml:space="preserve">Статья 199. Легализация (отмывание) денежных средств или иного имущества, приобретенных лицом в результате совершения им преступления </w:t>
      </w:r>
    </w:p>
    <w:p w:rsidR="001D22E9" w:rsidRPr="003F7F31" w:rsidRDefault="001D22E9" w:rsidP="007D56B2">
      <w:r w:rsidRPr="003F7F31">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w:t>
      </w:r>
    </w:p>
    <w:p w:rsidR="001D22E9" w:rsidRPr="003F7F31" w:rsidRDefault="001D22E9" w:rsidP="007D56B2">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w:t>
      </w:r>
    </w:p>
    <w:p w:rsidR="001D22E9" w:rsidRPr="003F7F31" w:rsidRDefault="001D22E9" w:rsidP="007D56B2">
      <w:r w:rsidRPr="003F7F31">
        <w:t>2. То же деяние, совершенное в крупном размере,-</w:t>
      </w:r>
    </w:p>
    <w:p w:rsidR="001D22E9" w:rsidRPr="003F7F31" w:rsidRDefault="001D22E9" w:rsidP="007D56B2">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семи минимальных размеров оплаты труда или в размере заработной платы или иного дохода осужденного за период до трех месяцев либо без такового.</w:t>
      </w:r>
    </w:p>
    <w:p w:rsidR="001D22E9" w:rsidRPr="003F7F31" w:rsidRDefault="001D22E9" w:rsidP="007D56B2">
      <w:r w:rsidRPr="003F7F31">
        <w:t>3. Деяния, предусмотренные частью первой или второй настоящей статьи, совершенные:</w:t>
      </w:r>
    </w:p>
    <w:p w:rsidR="001D22E9" w:rsidRPr="003F7F31" w:rsidRDefault="001D22E9" w:rsidP="007D56B2">
      <w:r w:rsidRPr="003F7F31">
        <w:t>а) группой лиц по предварительному сговору;</w:t>
      </w:r>
    </w:p>
    <w:p w:rsidR="001D22E9" w:rsidRPr="003F7F31" w:rsidRDefault="001D22E9" w:rsidP="007D56B2">
      <w:r w:rsidRPr="003F7F31">
        <w:t>б) лицом с использованием своего служебного положения,-</w:t>
      </w:r>
    </w:p>
    <w:p w:rsidR="001D22E9" w:rsidRPr="003F7F31" w:rsidRDefault="001D22E9" w:rsidP="007D56B2">
      <w:r w:rsidRPr="003F7F31">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7D56B2">
      <w:r w:rsidRPr="003F7F31">
        <w:t>4. Деяния, предусмотренные частью первой или третьей настоящей статьи, совершенные:</w:t>
      </w:r>
    </w:p>
    <w:p w:rsidR="001D22E9" w:rsidRPr="003F7F31" w:rsidRDefault="001D22E9" w:rsidP="007D56B2">
      <w:r w:rsidRPr="003F7F31">
        <w:t>а) организованной группой;</w:t>
      </w:r>
    </w:p>
    <w:p w:rsidR="001D22E9" w:rsidRPr="003F7F31" w:rsidRDefault="001D22E9" w:rsidP="007D56B2">
      <w:r w:rsidRPr="003F7F31">
        <w:t>б) в особо крупном размере,-</w:t>
      </w:r>
    </w:p>
    <w:p w:rsidR="001D22E9" w:rsidRPr="003F7F31" w:rsidRDefault="001D22E9" w:rsidP="007D56B2">
      <w:r w:rsidRPr="003F7F31">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ограничением свободы на срок до двух лет или без такового, с лишением права занимать определенные должности или заниматься определенной деятельностью на срок до пяти лет или без такового и с конфискацией имущества.</w:t>
      </w:r>
    </w:p>
    <w:p w:rsidR="001D22E9" w:rsidRPr="003F7F31" w:rsidRDefault="001D22E9" w:rsidP="007D56B2">
      <w:pPr>
        <w:pStyle w:val="Heading2"/>
      </w:pPr>
      <w:r w:rsidRPr="003F7F31">
        <w:t xml:space="preserve">Статья 200. Приобретение или сбыт имущества, заведомо добытого преступным путем </w:t>
      </w:r>
    </w:p>
    <w:p w:rsidR="001D22E9" w:rsidRPr="003F7F31" w:rsidRDefault="001D22E9" w:rsidP="007D56B2">
      <w:r w:rsidRPr="003F7F31">
        <w:t>1. Заранее не обещанные приобретение или сбыт имущества, заведомо добытого преступным путем, -</w:t>
      </w:r>
    </w:p>
    <w:p w:rsidR="001D22E9" w:rsidRPr="003F7F31" w:rsidRDefault="001D22E9" w:rsidP="007D56B2">
      <w:r w:rsidRPr="003F7F31">
        <w:t>наказываются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22E9" w:rsidRPr="003F7F31" w:rsidRDefault="001D22E9" w:rsidP="007D56B2">
      <w:r w:rsidRPr="003F7F31">
        <w:t>2. Те же деяния, совершенные:</w:t>
      </w:r>
    </w:p>
    <w:p w:rsidR="001D22E9" w:rsidRPr="003F7F31" w:rsidRDefault="001D22E9" w:rsidP="007D56B2">
      <w:r w:rsidRPr="003F7F31">
        <w:t>а) группой лиц по предварительному сговору;</w:t>
      </w:r>
    </w:p>
    <w:p w:rsidR="001D22E9" w:rsidRPr="003F7F31" w:rsidRDefault="001D22E9" w:rsidP="007D56B2">
      <w:r w:rsidRPr="003F7F31">
        <w:t xml:space="preserve">б) в отношении нефти и продуктов ее переработки, автомобиля или иного имущества в крупном размере, - </w:t>
      </w:r>
    </w:p>
    <w:p w:rsidR="001D22E9" w:rsidRPr="003F7F31" w:rsidRDefault="001D22E9" w:rsidP="007D56B2">
      <w:r w:rsidRPr="003F7F31">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w:t>
      </w:r>
    </w:p>
    <w:p w:rsidR="001D22E9" w:rsidRPr="003F7F31" w:rsidRDefault="001D22E9" w:rsidP="007D56B2">
      <w:r w:rsidRPr="003F7F31">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rsidR="001D22E9" w:rsidRPr="003F7F31" w:rsidRDefault="001D22E9" w:rsidP="007D56B2">
      <w:r w:rsidRPr="003F7F31">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1D22E9" w:rsidRPr="003F7F31" w:rsidRDefault="001D22E9" w:rsidP="007D56B2">
      <w:pPr>
        <w:pStyle w:val="Heading2"/>
      </w:pPr>
      <w:r w:rsidRPr="003F7F31">
        <w:t xml:space="preserve">Статья 201. Незаконное получение кредита </w:t>
      </w:r>
    </w:p>
    <w:p w:rsidR="001D22E9" w:rsidRPr="003F7F31" w:rsidRDefault="001D22E9" w:rsidP="007D56B2">
      <w:r w:rsidRPr="003F7F31">
        <w:t xml:space="preserve">1. Получение </w:t>
      </w:r>
      <w:r w:rsidRPr="003F7F31">
        <w:rPr>
          <w:iCs/>
        </w:rPr>
        <w:t>физическим лицом – предпринимателем</w:t>
      </w:r>
      <w:r w:rsidRPr="003F7F31">
        <w:t xml:space="preserve">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физического лица-предпринимателя или организации, если это деяние причинило крупный ущерб,-</w:t>
      </w:r>
    </w:p>
    <w:p w:rsidR="001D22E9" w:rsidRPr="003F7F31" w:rsidRDefault="001D22E9" w:rsidP="007D56B2">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1D22E9" w:rsidRPr="003F7F31" w:rsidRDefault="001D22E9" w:rsidP="007D56B2">
      <w:r w:rsidRPr="003F7F31">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w:t>
      </w:r>
    </w:p>
    <w:p w:rsidR="001D22E9" w:rsidRPr="003F7F31" w:rsidRDefault="001D22E9" w:rsidP="007D56B2">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1D22E9" w:rsidRPr="003F7F31" w:rsidRDefault="001D22E9" w:rsidP="007D56B2">
      <w:pPr>
        <w:pStyle w:val="Heading2"/>
      </w:pPr>
      <w:r w:rsidRPr="003F7F31">
        <w:t xml:space="preserve">Статья 202. Злостное уклонение от погашения кредиторской задолженности </w:t>
      </w:r>
    </w:p>
    <w:p w:rsidR="001D22E9" w:rsidRPr="003F7F31" w:rsidRDefault="001D22E9" w:rsidP="007D56B2">
      <w:r w:rsidRPr="003F7F31">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w:t>
      </w:r>
    </w:p>
    <w:p w:rsidR="001D22E9" w:rsidRPr="003F7F31" w:rsidRDefault="001D22E9" w:rsidP="007D56B2">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7D56B2">
      <w:pPr>
        <w:pStyle w:val="Heading2"/>
      </w:pPr>
      <w:r w:rsidRPr="003F7F31">
        <w:t>Статья 203. Недопущение, ограничение или устранение конкуренции</w:t>
      </w:r>
    </w:p>
    <w:p w:rsidR="001D22E9" w:rsidRPr="003F7F31" w:rsidRDefault="001D22E9" w:rsidP="007D56B2">
      <w:r w:rsidRPr="003F7F31">
        <w:t>1. Недопущение, ограничение или устранение конкуренции путем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1D22E9" w:rsidRPr="003F7F31" w:rsidRDefault="001D22E9" w:rsidP="007D56B2">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1D22E9" w:rsidRPr="003F7F31" w:rsidRDefault="001D22E9" w:rsidP="007D56B2">
      <w:r w:rsidRPr="003F7F31">
        <w:t>2. Те же деяния:</w:t>
      </w:r>
    </w:p>
    <w:p w:rsidR="001D22E9" w:rsidRPr="003F7F31" w:rsidRDefault="001D22E9" w:rsidP="007D56B2">
      <w:r w:rsidRPr="003F7F31">
        <w:t>а) совершенные лицом с использованием своего служебного положения;</w:t>
      </w:r>
    </w:p>
    <w:p w:rsidR="001D22E9" w:rsidRPr="003F7F31" w:rsidRDefault="001D22E9" w:rsidP="007D56B2">
      <w:r w:rsidRPr="003F7F31">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1D22E9" w:rsidRPr="003F7F31" w:rsidRDefault="001D22E9" w:rsidP="007D56B2">
      <w:r w:rsidRPr="003F7F31">
        <w:t>в) причинившие особо крупный ущерб либо повлекшие извлечение дохода в особо крупном размере, -</w:t>
      </w:r>
    </w:p>
    <w:p w:rsidR="001D22E9" w:rsidRPr="003F7F31" w:rsidRDefault="001D22E9" w:rsidP="007D56B2">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D22E9" w:rsidRPr="003F7F31" w:rsidRDefault="001D22E9" w:rsidP="007D56B2">
      <w:r w:rsidRPr="003F7F31">
        <w:t>3. Деяния, предусмотренные частями первой или второй настоящей статьи, совершенные с применением насилия или с угрозой его применения, -</w:t>
      </w:r>
    </w:p>
    <w:p w:rsidR="001D22E9" w:rsidRPr="003F7F31" w:rsidRDefault="001D22E9" w:rsidP="007D56B2">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1D22E9" w:rsidRPr="003F7F31" w:rsidRDefault="001D22E9" w:rsidP="007D56B2">
      <w:r w:rsidRPr="003F7F31">
        <w:rPr>
          <w:b/>
        </w:rPr>
        <w:t>Примечания. </w:t>
      </w:r>
      <w:r w:rsidRPr="003F7F31">
        <w:t>1. Доходом в крупном размере в настоящей статье признается доход, сумма которого превышает сто пятьдесят минимальных размеров оплаты труда, а доходом в особо крупном размере – семьсот пятьдесят минимальных размеров оплаты труда.</w:t>
      </w:r>
    </w:p>
    <w:p w:rsidR="001D22E9" w:rsidRPr="003F7F31" w:rsidRDefault="001D22E9" w:rsidP="007D56B2">
      <w:r w:rsidRPr="003F7F31">
        <w:t>2. Крупным ущербом в настоящей статье признается ущерб, сумма которого превышает тридцать минимальных размеров оплаты труда, а особо крупным ущербом –девяносто минимальных размеров оплаты труда.</w:t>
      </w:r>
    </w:p>
    <w:p w:rsidR="001D22E9" w:rsidRPr="003F7F31" w:rsidRDefault="001D22E9" w:rsidP="007D56B2">
      <w:r w:rsidRPr="003F7F31">
        <w:t>3.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статьей, и если в его действиях не содержится иного состава преступления.</w:t>
      </w:r>
    </w:p>
    <w:p w:rsidR="001D22E9" w:rsidRPr="003F7F31" w:rsidRDefault="001D22E9" w:rsidP="007D56B2">
      <w:r w:rsidRPr="003F7F31">
        <w:t>4. 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 за которые указанное лицо было привлечено к административной ответственности.</w:t>
      </w:r>
    </w:p>
    <w:p w:rsidR="001D22E9" w:rsidRPr="003F7F31" w:rsidRDefault="001D22E9" w:rsidP="00BC2CE9">
      <w:pPr>
        <w:pStyle w:val="Heading2"/>
      </w:pPr>
      <w:r w:rsidRPr="003F7F31">
        <w:t>Статья 204. Принуждение к совершению сделки или к отказу от ее совершения</w:t>
      </w:r>
    </w:p>
    <w:p w:rsidR="001D22E9" w:rsidRPr="003F7F31" w:rsidRDefault="001D22E9" w:rsidP="00BC2CE9">
      <w:r w:rsidRPr="003F7F31">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w:t>
      </w:r>
    </w:p>
    <w:p w:rsidR="001D22E9" w:rsidRPr="003F7F31" w:rsidRDefault="001D22E9" w:rsidP="00BC2CE9">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BC2CE9">
      <w:r w:rsidRPr="003F7F31">
        <w:t>2. То же деяние, совершенное:</w:t>
      </w:r>
    </w:p>
    <w:p w:rsidR="001D22E9" w:rsidRPr="003F7F31" w:rsidRDefault="001D22E9" w:rsidP="00BC2CE9">
      <w:r w:rsidRPr="003F7F31">
        <w:t>а) с применением насилия;</w:t>
      </w:r>
    </w:p>
    <w:p w:rsidR="001D22E9" w:rsidRPr="003F7F31" w:rsidRDefault="001D22E9" w:rsidP="00BC2CE9">
      <w:r w:rsidRPr="003F7F31">
        <w:t>б) организованной группой, -</w:t>
      </w:r>
    </w:p>
    <w:p w:rsidR="001D22E9" w:rsidRPr="003F7F31" w:rsidRDefault="001D22E9" w:rsidP="00BC2CE9">
      <w:r w:rsidRPr="003F7F31">
        <w:t>наказывается лишением свободы на срок до десяти лет.</w:t>
      </w:r>
    </w:p>
    <w:p w:rsidR="001D22E9" w:rsidRPr="003F7F31" w:rsidRDefault="001D22E9" w:rsidP="00BC2CE9">
      <w:pPr>
        <w:pStyle w:val="Heading2"/>
      </w:pPr>
      <w:r w:rsidRPr="003F7F31">
        <w:t>Статья 205. Незаконное использование средств индивидуализации товаров (работ, услуг)</w:t>
      </w:r>
    </w:p>
    <w:p w:rsidR="001D22E9" w:rsidRPr="003F7F31" w:rsidRDefault="001D22E9" w:rsidP="00BC2CE9">
      <w:r w:rsidRPr="003F7F31">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w:t>
      </w:r>
    </w:p>
    <w:p w:rsidR="001D22E9" w:rsidRPr="003F7F31" w:rsidRDefault="001D22E9" w:rsidP="00BC2CE9">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w:t>
      </w:r>
    </w:p>
    <w:p w:rsidR="001D22E9" w:rsidRPr="003F7F31" w:rsidRDefault="001D22E9" w:rsidP="00BC2CE9">
      <w:bookmarkStart w:id="77" w:name="B3WY0TX7J7"/>
      <w:bookmarkEnd w:id="77"/>
      <w:r w:rsidRPr="003F7F31">
        <w:t>2. Незаконное использование предупредительной маркировки в отношении не зарегистрированного в Луганской Народной Республике товарного знака или наименования места происхождения товара, если это деяние совершено неоднократно или причинило крупный ущерб,-</w:t>
      </w:r>
    </w:p>
    <w:p w:rsidR="001D22E9" w:rsidRPr="003F7F31" w:rsidRDefault="001D22E9" w:rsidP="00BC2CE9">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1D22E9" w:rsidRPr="003F7F31" w:rsidRDefault="001D22E9" w:rsidP="00BC2CE9">
      <w:r w:rsidRPr="003F7F31">
        <w:t>3. Деяния, предусмотренные частями первой или второй настоящей статьи, совершенные группой лиц по предварительному сговору или организованной группой,-</w:t>
      </w:r>
    </w:p>
    <w:p w:rsidR="001D22E9" w:rsidRPr="003F7F31" w:rsidRDefault="001D22E9" w:rsidP="00BC2CE9">
      <w:r w:rsidRPr="003F7F31">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w:t>
      </w:r>
    </w:p>
    <w:p w:rsidR="001D22E9" w:rsidRPr="003F7F31" w:rsidRDefault="001D22E9" w:rsidP="00BC2CE9">
      <w:r w:rsidRPr="003F7F31">
        <w:rPr>
          <w:b/>
        </w:rPr>
        <w:t>Примечание. </w:t>
      </w:r>
      <w:r w:rsidRPr="003F7F31">
        <w:t>Крупным ущербом в настоящей статье признается ущерб, сумма которого превышает тридцать минимальных размеров оплаты труда.</w:t>
      </w:r>
    </w:p>
    <w:p w:rsidR="001D22E9" w:rsidRPr="003F7F31" w:rsidRDefault="001D22E9" w:rsidP="00BC2CE9">
      <w:pPr>
        <w:pStyle w:val="Heading2"/>
      </w:pPr>
      <w:r w:rsidRPr="003F7F31">
        <w:t xml:space="preserve">Статья 206. Нарушение правил изготовления и использования государственных пробирных клейм </w:t>
      </w:r>
    </w:p>
    <w:p w:rsidR="001D22E9" w:rsidRPr="003F7F31" w:rsidRDefault="001D22E9" w:rsidP="00BC2CE9">
      <w:r w:rsidRPr="003F7F31">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w:t>
      </w:r>
    </w:p>
    <w:p w:rsidR="001D22E9" w:rsidRPr="003F7F31" w:rsidRDefault="001D22E9" w:rsidP="00BC2CE9">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1D22E9" w:rsidRPr="003F7F31" w:rsidRDefault="001D22E9" w:rsidP="00BC2CE9">
      <w:r w:rsidRPr="003F7F31">
        <w:t>2. Те же деяния, совершенные организованной группой, -</w:t>
      </w:r>
    </w:p>
    <w:p w:rsidR="001D22E9" w:rsidRPr="003F7F31" w:rsidRDefault="001D22E9" w:rsidP="00BC2CE9">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1D22E9" w:rsidRPr="003F7F31" w:rsidRDefault="001D22E9" w:rsidP="00BC2CE9">
      <w:pPr>
        <w:pStyle w:val="Heading2"/>
      </w:pPr>
      <w:r w:rsidRPr="003F7F31">
        <w:t xml:space="preserve">Статья 207. Незаконные получение и разглашение сведений, составляющих коммерческую, налоговую или банковскую тайну </w:t>
      </w:r>
    </w:p>
    <w:p w:rsidR="001D22E9" w:rsidRPr="003F7F31" w:rsidRDefault="001D22E9" w:rsidP="00BC2CE9">
      <w:r w:rsidRPr="003F7F31">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w:t>
      </w:r>
    </w:p>
    <w:p w:rsidR="001D22E9" w:rsidRPr="003F7F31" w:rsidRDefault="001D22E9" w:rsidP="00BC2CE9">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1D22E9" w:rsidRPr="003F7F31" w:rsidRDefault="001D22E9" w:rsidP="00BC2CE9">
      <w:r w:rsidRPr="003F7F31">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1D22E9" w:rsidRPr="003F7F31" w:rsidRDefault="001D22E9" w:rsidP="00BC2CE9">
      <w:r w:rsidRPr="003F7F31">
        <w:t>наказываются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1D22E9" w:rsidRPr="003F7F31" w:rsidRDefault="001D22E9" w:rsidP="00BC2CE9">
      <w:r w:rsidRPr="003F7F31">
        <w:t>3. Те же деяния, причинившие крупный ущерб или совершенные из корыстной заинтересованности,-</w:t>
      </w:r>
    </w:p>
    <w:p w:rsidR="001D22E9" w:rsidRPr="003F7F31" w:rsidRDefault="001D22E9" w:rsidP="00BC2CE9">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D22E9" w:rsidRPr="003F7F31" w:rsidRDefault="001D22E9" w:rsidP="00BC2CE9">
      <w:r w:rsidRPr="003F7F31">
        <w:t>4. Деяния, предусмотренные частями второй или третьей настоящей статьи, повлекшие тяжкие последствия, -</w:t>
      </w:r>
    </w:p>
    <w:p w:rsidR="001D22E9" w:rsidRPr="003F7F31" w:rsidRDefault="001D22E9" w:rsidP="00BC2CE9">
      <w:r w:rsidRPr="003F7F31">
        <w:t>наказываются принудительными работами на срок до пяти лет либо лишением свободы на срок до семи лет.</w:t>
      </w:r>
    </w:p>
    <w:p w:rsidR="001D22E9" w:rsidRPr="003F7F31" w:rsidRDefault="001D22E9" w:rsidP="00BC2CE9">
      <w:pPr>
        <w:pStyle w:val="Heading2"/>
        <w:rPr>
          <w:lang w:eastAsia="en-US"/>
        </w:rPr>
      </w:pPr>
      <w:r w:rsidRPr="003F7F31">
        <w:t xml:space="preserve">Статья 208. Оказание противоправного влияния на результат официального спортивного соревнования или зрелищного коммерческого конкурса </w:t>
      </w:r>
    </w:p>
    <w:p w:rsidR="001D22E9" w:rsidRPr="003F7F31" w:rsidRDefault="001D22E9" w:rsidP="00BC2CE9">
      <w:r w:rsidRPr="003F7F31">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1D22E9" w:rsidRPr="003F7F31" w:rsidRDefault="001D22E9" w:rsidP="00BC2CE9">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семи минимальных размеров оплаты труда или в размере заработной платы или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t>2. Деяния, предусмотренные частью первой настоящей статьи и совершенные организованной группой, -</w:t>
      </w:r>
    </w:p>
    <w:p w:rsidR="001D22E9" w:rsidRPr="003F7F31" w:rsidRDefault="001D22E9" w:rsidP="00BC2CE9">
      <w:r w:rsidRPr="003F7F31">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1D22E9" w:rsidRPr="003F7F31" w:rsidRDefault="001D22E9" w:rsidP="00BC2CE9">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семи минимальных размеров оплаты труда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1D22E9" w:rsidRPr="003F7F31" w:rsidRDefault="001D22E9" w:rsidP="00BC2CE9">
      <w:r w:rsidRPr="003F7F31">
        <w:t>наказываются штрафом в размере от ста до двухсот минимальных размеров оплаты труда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rPr>
          <w:b/>
        </w:rPr>
        <w:t>Примечание. </w:t>
      </w:r>
      <w:r w:rsidRPr="003F7F31">
        <w:t>Лицо, совершившее деяние, предусмотренное частью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1D22E9" w:rsidRPr="003F7F31" w:rsidRDefault="001D22E9" w:rsidP="00BC2CE9">
      <w:pPr>
        <w:pStyle w:val="Heading2"/>
      </w:pPr>
      <w:r w:rsidRPr="003F7F31">
        <w:t>Статья 209. Злоупотребления при эмиссии ценных бумаг</w:t>
      </w:r>
    </w:p>
    <w:p w:rsidR="001D22E9" w:rsidRPr="003F7F31" w:rsidRDefault="001D22E9" w:rsidP="00BC2CE9">
      <w:r w:rsidRPr="003F7F31">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Луганской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1D22E9" w:rsidRPr="003F7F31" w:rsidRDefault="001D22E9" w:rsidP="00BC2CE9">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1D22E9" w:rsidRPr="003F7F31" w:rsidRDefault="001D22E9" w:rsidP="00BC2CE9">
      <w:r w:rsidRPr="003F7F31">
        <w:t>2. Те же деяния, совершенные группой лиц по предварительному сговору или организованной группой, -</w:t>
      </w:r>
    </w:p>
    <w:p w:rsidR="001D22E9" w:rsidRPr="003F7F31" w:rsidRDefault="001D22E9" w:rsidP="00BC2CE9">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D22E9" w:rsidRPr="003F7F31" w:rsidRDefault="001D22E9" w:rsidP="00BC2CE9">
      <w:r w:rsidRPr="003F7F31">
        <w:rPr>
          <w:b/>
        </w:rPr>
        <w:t>Примечание. </w:t>
      </w:r>
      <w:r w:rsidRPr="003F7F31">
        <w:t>Крупным ущербом, доходом в крупном размере в статьях 209, 210, 211, 213 настоящего Кодекса признаются ущерб, доход в сумме, превышающей тридцать минимальных размеров оплаты труда, особо крупным – семьдесят пять минимальных размеров оплаты труда.</w:t>
      </w:r>
    </w:p>
    <w:p w:rsidR="001D22E9" w:rsidRPr="003F7F31" w:rsidRDefault="001D22E9" w:rsidP="00BC2CE9">
      <w:pPr>
        <w:pStyle w:val="Heading2"/>
      </w:pPr>
      <w:r w:rsidRPr="003F7F31">
        <w:t xml:space="preserve">Статья 210. Злостное уклонение от раскрытия или предоставления информации, определенной законодательством Луганской Народной Республики о ценных бумагах </w:t>
      </w:r>
    </w:p>
    <w:p w:rsidR="001D22E9" w:rsidRPr="003F7F31" w:rsidRDefault="001D22E9" w:rsidP="00BC2CE9">
      <w:r w:rsidRPr="003F7F31">
        <w:t>Злостное уклонение от раскрытия или предоставления информации, определенной законодательством Луганской Народной Республики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w:t>
      </w:r>
    </w:p>
    <w:p w:rsidR="001D22E9" w:rsidRPr="003F7F31" w:rsidRDefault="001D22E9" w:rsidP="00BC2CE9">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1D22E9" w:rsidRPr="003F7F31" w:rsidRDefault="001D22E9" w:rsidP="00BC2CE9">
      <w:pPr>
        <w:pStyle w:val="Heading2"/>
        <w:rPr>
          <w:lang w:eastAsia="en-US"/>
        </w:rPr>
      </w:pPr>
      <w:r w:rsidRPr="003F7F31">
        <w:t xml:space="preserve">Статья 211. Нарушение порядка учета прав на ценные бумаги </w:t>
      </w:r>
    </w:p>
    <w:p w:rsidR="001D22E9" w:rsidRPr="003F7F31" w:rsidRDefault="001D22E9" w:rsidP="00BC2CE9">
      <w:r w:rsidRPr="003F7F31">
        <w:t>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w:t>
      </w:r>
    </w:p>
    <w:p w:rsidR="001D22E9" w:rsidRPr="003F7F31" w:rsidRDefault="001D22E9" w:rsidP="00BC2CE9">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пятнадцати минимальных размеров оплаты труда или в размере заработной платы или иного дохода осужденного за период до одного года либо без такового.</w:t>
      </w:r>
    </w:p>
    <w:p w:rsidR="001D22E9" w:rsidRPr="003F7F31" w:rsidRDefault="001D22E9" w:rsidP="00BC2CE9">
      <w:r w:rsidRPr="003F7F31">
        <w:t>2. Деяние, предусмотренное частью первой настоящей статьи, совершенное группой лиц по предварительному сговору, организованной группой либо причинившее особо крупный ущерб,-</w:t>
      </w:r>
    </w:p>
    <w:p w:rsidR="001D22E9" w:rsidRPr="003F7F31" w:rsidRDefault="001D22E9" w:rsidP="00BC2CE9">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Луганской Народной Республики,-</w:t>
      </w:r>
    </w:p>
    <w:p w:rsidR="001D22E9" w:rsidRPr="003F7F31" w:rsidRDefault="001D22E9" w:rsidP="00BC2CE9">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пятнадцати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BC2CE9">
      <w:pPr>
        <w:pStyle w:val="Heading2"/>
      </w:pPr>
      <w:r w:rsidRPr="003F7F31">
        <w:t>Статья 212. Манипулирование рынком</w:t>
      </w:r>
    </w:p>
    <w:p w:rsidR="001D22E9" w:rsidRPr="003F7F31" w:rsidRDefault="001D22E9" w:rsidP="00BC2CE9">
      <w:r w:rsidRPr="003F7F31">
        <w:t>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Луганской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w:t>
      </w:r>
    </w:p>
    <w:p w:rsidR="001D22E9" w:rsidRPr="003F7F31" w:rsidRDefault="001D22E9" w:rsidP="00BC2CE9">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семи минимальных размеров оплаты труда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1D22E9" w:rsidRPr="003F7F31" w:rsidRDefault="001D22E9" w:rsidP="00BC2CE9">
      <w:r w:rsidRPr="003F7F31">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двухсот минимальных размеров оплаты труда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rPr>
          <w:b/>
        </w:rPr>
        <w:t>Примечания. </w:t>
      </w:r>
      <w:r w:rsidRPr="003F7F31">
        <w:t>1. Крупным ущербом, излишним доходом, убытками в крупном размере в настоящей статье признаются ущерб, излишний доход, убытки в сумме, превышающей семьдесят пять минимальных размеров оплаты труда, в особо крупном размере - в сумме, превышающей триста минимальных размеров оплаты труда.</w:t>
      </w:r>
    </w:p>
    <w:p w:rsidR="001D22E9" w:rsidRPr="003F7F31" w:rsidRDefault="001D22E9" w:rsidP="00BC2CE9">
      <w:r w:rsidRPr="003F7F31">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D22E9" w:rsidRPr="003F7F31" w:rsidRDefault="001D22E9" w:rsidP="00BC2CE9">
      <w:r w:rsidRPr="003F7F31">
        <w:t>3. Избежанием убытков в настоящей статье и статье 215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1D22E9" w:rsidRPr="003F7F31" w:rsidRDefault="001D22E9" w:rsidP="00054122">
      <w:pPr>
        <w:pStyle w:val="Heading2"/>
      </w:pPr>
      <w:r w:rsidRPr="003F7F31">
        <w:t xml:space="preserve">Статья 213. Воспрепятствование осуществлению или незаконное ограничение прав владельцев ценных бумаг </w:t>
      </w:r>
    </w:p>
    <w:p w:rsidR="001D22E9" w:rsidRPr="003F7F31" w:rsidRDefault="001D22E9" w:rsidP="001E6DBB">
      <w:r w:rsidRPr="003F7F31">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Луганской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w:t>
      </w:r>
    </w:p>
    <w:p w:rsidR="001D22E9" w:rsidRPr="003F7F31" w:rsidRDefault="001D22E9" w:rsidP="001E6DBB">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пятнадцати минимальных размеров оплаты труда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1D22E9" w:rsidRPr="003F7F31" w:rsidRDefault="001D22E9" w:rsidP="001E6DBB">
      <w:r w:rsidRPr="003F7F31">
        <w:t>2. Те же деяния, совершенные группой лиц по предварительному сговору или организованной группой,-</w:t>
      </w:r>
    </w:p>
    <w:p w:rsidR="001D22E9" w:rsidRPr="003F7F31" w:rsidRDefault="001D22E9" w:rsidP="001E6DBB">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1D22E9" w:rsidRPr="003F7F31" w:rsidRDefault="001D22E9" w:rsidP="00054122">
      <w:pPr>
        <w:pStyle w:val="Heading2"/>
      </w:pPr>
      <w:r w:rsidRPr="003F7F31">
        <w:t xml:space="preserve">Статья 214.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w:t>
      </w:r>
    </w:p>
    <w:p w:rsidR="001D22E9" w:rsidRPr="003F7F31" w:rsidRDefault="001D22E9" w:rsidP="00BC2CE9">
      <w:r w:rsidRPr="003F7F31">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w:t>
      </w:r>
    </w:p>
    <w:p w:rsidR="001D22E9" w:rsidRPr="003F7F31" w:rsidRDefault="001D22E9" w:rsidP="00BC2CE9">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пятидесяти минимальных размеров оплаты труда или в размере заработной платы или иного дохода осужденного за период от двух до трех лет либо без такового.</w:t>
      </w:r>
    </w:p>
    <w:p w:rsidR="001D22E9" w:rsidRPr="003F7F31" w:rsidRDefault="001D22E9" w:rsidP="00BC2CE9">
      <w:r w:rsidRPr="003F7F31">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w:t>
      </w:r>
    </w:p>
    <w:p w:rsidR="001D22E9" w:rsidRPr="003F7F31" w:rsidRDefault="001D22E9" w:rsidP="001E6DBB">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трех лет.</w:t>
      </w:r>
    </w:p>
    <w:p w:rsidR="001D22E9" w:rsidRPr="003F7F31" w:rsidRDefault="001D22E9" w:rsidP="00054122">
      <w:pPr>
        <w:pStyle w:val="Heading2"/>
      </w:pPr>
      <w:r w:rsidRPr="003F7F31">
        <w:t xml:space="preserve">Статья 215. Неправомерное использование инсайдерской информации </w:t>
      </w:r>
    </w:p>
    <w:p w:rsidR="001D22E9" w:rsidRPr="003F7F31" w:rsidRDefault="001D22E9" w:rsidP="00BC2CE9">
      <w:r w:rsidRPr="003F7F31">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1D22E9" w:rsidRPr="003F7F31" w:rsidRDefault="001D22E9" w:rsidP="00BC2CE9">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семи минимальных размеров оплаты труда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1D22E9" w:rsidRPr="003F7F31" w:rsidRDefault="001D22E9" w:rsidP="00BC2CE9">
      <w:r w:rsidRPr="003F7F31">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w:t>
      </w:r>
    </w:p>
    <w:p w:rsidR="001D22E9" w:rsidRPr="003F7F31" w:rsidRDefault="001D22E9" w:rsidP="00BC2CE9">
      <w:r w:rsidRPr="003F7F31">
        <w:t>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пятнадцати минимальных размеров оплаты труда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1D22E9" w:rsidRPr="003F7F31" w:rsidRDefault="001D22E9" w:rsidP="00BC2CE9">
      <w:r w:rsidRPr="003F7F31">
        <w:rPr>
          <w:b/>
        </w:rPr>
        <w:t>Примечание. </w:t>
      </w:r>
      <w:r w:rsidRPr="003F7F31">
        <w:t>Крупным ущербом, доходом, убытками в крупном размере в настоящей статье признаются ущерб, доход, убытки в сумме, превышающей семьдесят пять минимальных размеров оплаты труда.</w:t>
      </w:r>
    </w:p>
    <w:p w:rsidR="001D22E9" w:rsidRPr="003F7F31" w:rsidRDefault="001D22E9" w:rsidP="00BC2CE9">
      <w:pPr>
        <w:pStyle w:val="Heading2"/>
      </w:pPr>
      <w:r w:rsidRPr="003F7F31">
        <w:t xml:space="preserve">Статья 216. Изготовление, хранение, перевозка или сбыт поддельных денег или ценных бумаг </w:t>
      </w:r>
    </w:p>
    <w:p w:rsidR="001D22E9" w:rsidRPr="003F7F31" w:rsidRDefault="001D22E9" w:rsidP="00BC2CE9">
      <w:r w:rsidRPr="003F7F31">
        <w:t>1. Изготовление в целях сбыта поддельных банковских билетов Государственного банка Луганской Народной Республики, металлической монеты, государственных ценных бумаг или других ценных бумаг в валюте Луганской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Государственного банка Луганской Народной Республики, металлической монеты, государственных ценных бумаг или других ценных бумаг в валюте либо иностранной валюты или ценных бумаг в иностранной валюте,-</w:t>
      </w:r>
    </w:p>
    <w:p w:rsidR="001D22E9" w:rsidRPr="003F7F31" w:rsidRDefault="001D22E9" w:rsidP="00BC2CE9">
      <w:r w:rsidRPr="003F7F31">
        <w:t>наказываются принудительными работами на срок до пяти лет либо лишением свободы на срок до восьми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w:t>
      </w:r>
    </w:p>
    <w:p w:rsidR="001D22E9" w:rsidRPr="003F7F31" w:rsidRDefault="001D22E9" w:rsidP="00BC2CE9">
      <w:r w:rsidRPr="003F7F31">
        <w:t>2. Те же деяния, совершенные в крупном размере,-</w:t>
      </w:r>
    </w:p>
    <w:p w:rsidR="001D22E9" w:rsidRPr="003F7F31" w:rsidRDefault="001D22E9" w:rsidP="00BC2CE9">
      <w:r w:rsidRPr="003F7F31">
        <w:t>наказываются лишением свободы на срок до двенадцати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1D22E9" w:rsidRPr="003F7F31" w:rsidRDefault="001D22E9" w:rsidP="00BC2CE9">
      <w:r w:rsidRPr="003F7F31">
        <w:t>3. Деяния, предусмотренные частями первой или второй настоящей статьи, совершенные организованной группой,-</w:t>
      </w:r>
    </w:p>
    <w:p w:rsidR="001D22E9" w:rsidRPr="003F7F31" w:rsidRDefault="001D22E9" w:rsidP="00BC2CE9">
      <w:r w:rsidRPr="003F7F31">
        <w:t>наказываются лишением свободы на срок до пятнадцати лет с ограничением свободы на срок до двух лет либо без такового и с конфискацией имущества.</w:t>
      </w:r>
    </w:p>
    <w:p w:rsidR="001D22E9" w:rsidRPr="003F7F31" w:rsidRDefault="001D22E9" w:rsidP="00054122">
      <w:pPr>
        <w:pStyle w:val="Heading2"/>
      </w:pPr>
      <w:r w:rsidRPr="003F7F31">
        <w:t xml:space="preserve">Статья 217. Изготовление или сбыт поддельных кредитных либо расчетных карт и иных платежных документов </w:t>
      </w:r>
    </w:p>
    <w:p w:rsidR="001D22E9" w:rsidRPr="003F7F31" w:rsidRDefault="001D22E9" w:rsidP="00BC2CE9">
      <w:r w:rsidRPr="003F7F31">
        <w:t>1. Изготовление в целях сбыта или сбыт поддельных кредитных либо расчетных карт, а также иных платежных документов, не являющихся ценными бумагами,-</w:t>
      </w:r>
    </w:p>
    <w:p w:rsidR="001D22E9" w:rsidRPr="003F7F31" w:rsidRDefault="001D22E9" w:rsidP="00BC2CE9">
      <w:r w:rsidRPr="003F7F31">
        <w:t>наказываются принудительными работами на срок до пяти лет либо лишением свободы на срок до шести лет со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w:t>
      </w:r>
    </w:p>
    <w:p w:rsidR="001D22E9" w:rsidRPr="003F7F31" w:rsidRDefault="001D22E9" w:rsidP="00BC2CE9">
      <w:r w:rsidRPr="003F7F31">
        <w:t>2. Те же деяния, совершенные организованной группой,-</w:t>
      </w:r>
    </w:p>
    <w:p w:rsidR="001D22E9" w:rsidRPr="003F7F31" w:rsidRDefault="001D22E9" w:rsidP="00BC2CE9">
      <w:r w:rsidRPr="003F7F31">
        <w:t>наказываются принудительными работами на срок до пяти лет либо лишением свободы на срок до семи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w:t>
      </w:r>
    </w:p>
    <w:p w:rsidR="001D22E9" w:rsidRPr="003F7F31" w:rsidRDefault="001D22E9" w:rsidP="00BC2CE9">
      <w:pPr>
        <w:pStyle w:val="Heading2"/>
        <w:rPr>
          <w:iCs/>
        </w:rPr>
      </w:pPr>
      <w:r w:rsidRPr="003F7F31">
        <w:t>Статья 218. Незаконные экспорт из Луганской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r w:rsidRPr="003F7F31">
        <w:rPr>
          <w:iCs/>
        </w:rPr>
        <w:t xml:space="preserve"> незаконный вывоз промышленного оборудования за пределы территории Луганской Народной Республики</w:t>
      </w:r>
    </w:p>
    <w:p w:rsidR="001D22E9" w:rsidRPr="003F7F31" w:rsidRDefault="001D22E9" w:rsidP="00BC2CE9">
      <w:r w:rsidRPr="003F7F31">
        <w:t>1. Незаконные экспорт из Луганской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статьями 274 и 335 настоящего Кодекса),-</w:t>
      </w:r>
    </w:p>
    <w:p w:rsidR="001D22E9" w:rsidRPr="003F7F31" w:rsidRDefault="001D22E9" w:rsidP="00BC2CE9">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1D22E9" w:rsidRPr="003F7F31" w:rsidRDefault="001D22E9" w:rsidP="00BC2CE9">
      <w:r w:rsidRPr="003F7F31">
        <w:t>2. Те же деяния, совершенные группой лиц по предварительному сговору,-</w:t>
      </w:r>
    </w:p>
    <w:p w:rsidR="001D22E9" w:rsidRPr="003F7F31" w:rsidRDefault="001D22E9" w:rsidP="00BC2CE9">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BC2CE9">
      <w:r w:rsidRPr="003F7F31">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w:t>
      </w:r>
    </w:p>
    <w:p w:rsidR="001D22E9" w:rsidRPr="003F7F31" w:rsidRDefault="001D22E9" w:rsidP="00BC2CE9">
      <w:r w:rsidRPr="003F7F31">
        <w:t>наказываются лишением свободы на срок от трех до семи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w:t>
      </w:r>
    </w:p>
    <w:p w:rsidR="001D22E9" w:rsidRPr="003F7F31" w:rsidRDefault="001D22E9" w:rsidP="00BC2CE9">
      <w:pPr>
        <w:rPr>
          <w:rStyle w:val="Emphasis"/>
          <w:i w:val="0"/>
          <w:iCs/>
        </w:rPr>
      </w:pPr>
      <w:r w:rsidRPr="003F7F31">
        <w:rPr>
          <w:rStyle w:val="Emphasis"/>
          <w:i w:val="0"/>
          <w:iCs/>
        </w:rPr>
        <w:t xml:space="preserve">4. Незаконный вывоз промышленного оборудования за </w:t>
      </w:r>
      <w:r w:rsidRPr="003F7F31">
        <w:rPr>
          <w:rStyle w:val="2"/>
          <w:b w:val="0"/>
          <w:iCs/>
          <w:sz w:val="28"/>
        </w:rPr>
        <w:t xml:space="preserve">пределы территории </w:t>
      </w:r>
      <w:r w:rsidRPr="003F7F31">
        <w:rPr>
          <w:rStyle w:val="Emphasis"/>
          <w:i w:val="0"/>
          <w:iCs/>
        </w:rPr>
        <w:t>Луганской Народной Республики, совершенный в период действия военного положения, -</w:t>
      </w:r>
    </w:p>
    <w:p w:rsidR="001D22E9" w:rsidRPr="003F7F31" w:rsidRDefault="001D22E9" w:rsidP="00BC2CE9">
      <w:pPr>
        <w:rPr>
          <w:rStyle w:val="Emphasis"/>
          <w:i w:val="0"/>
          <w:iCs/>
        </w:rPr>
      </w:pPr>
      <w:r w:rsidRPr="003F7F31">
        <w:rPr>
          <w:rStyle w:val="Emphasis"/>
          <w:i w:val="0"/>
          <w:iCs/>
        </w:rPr>
        <w:t>наказывается лишением свободы на срок от пяти до десяти лет с ограничением свободы на срок до двух лет либо без такового.</w:t>
      </w:r>
    </w:p>
    <w:p w:rsidR="001D22E9" w:rsidRPr="003F7F31" w:rsidRDefault="001D22E9" w:rsidP="00BC2CE9">
      <w:pPr>
        <w:rPr>
          <w:iCs/>
          <w:sz w:val="24"/>
          <w:szCs w:val="24"/>
        </w:rPr>
      </w:pPr>
      <w:r w:rsidRPr="003F7F31">
        <w:rPr>
          <w:b/>
          <w:iCs/>
        </w:rPr>
        <w:t>Примечание. </w:t>
      </w:r>
      <w:r w:rsidRPr="003F7F31">
        <w:rPr>
          <w:iCs/>
        </w:rPr>
        <w:t>Под промышленным оборудованием в части четвертой настоящей статьи </w:t>
      </w:r>
      <w:r w:rsidRPr="003F7F31">
        <w:rPr>
          <w:rStyle w:val="2"/>
          <w:b w:val="0"/>
          <w:iCs/>
          <w:sz w:val="28"/>
        </w:rPr>
        <w:t>понимаются механизмы, машины, устройства, приборы, необходимые для работы, производства, которые предназначены для выполнения разнообразных технологических операций по переработке сырья, разработке недр, созданию средств производства и предметов потребления (группы 84, 85 ТН ВЭД), являющиеся основными производственными фондами предприятий, либо принадлежащие физическим лицам – предпринимателям и используемые ими в осуществлении хозяйственной деятельности, под незаконным вывозом промышленного оборудования – его вывоз без специального разрешения, которое выдается в порядке, утверждаемом Советом Министров Луганской Народной Республики.</w:t>
      </w:r>
    </w:p>
    <w:p w:rsidR="001D22E9" w:rsidRPr="003F7F31" w:rsidRDefault="001D22E9" w:rsidP="00054122">
      <w:pPr>
        <w:pStyle w:val="Heading2"/>
      </w:pPr>
      <w:r w:rsidRPr="003F7F31">
        <w:t>Статья 219. Невозвращение на территорию Луганской Народной Республики культурных ценностей</w:t>
      </w:r>
    </w:p>
    <w:p w:rsidR="001D22E9" w:rsidRPr="003F7F31" w:rsidRDefault="001D22E9" w:rsidP="00BC2CE9">
      <w:r w:rsidRPr="003F7F31">
        <w:t>Невозвращение в установленный срок на территорию Луганской Народной Республики культурных ценностей, вывезенных за ее пределы, если такое возвращение является обязательным в соответствии с законодательством Луганской Народной Республики,-</w:t>
      </w:r>
    </w:p>
    <w:p w:rsidR="001D22E9" w:rsidRPr="003F7F31" w:rsidRDefault="001D22E9" w:rsidP="00BC2CE9">
      <w:r w:rsidRPr="003F7F31">
        <w:t>наказывается принудительными работами на срок до пяти лет либо лишением свободы на срок до восьми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w:t>
      </w:r>
    </w:p>
    <w:p w:rsidR="001D22E9" w:rsidRPr="003F7F31" w:rsidRDefault="001D22E9" w:rsidP="00BC2CE9">
      <w:pPr>
        <w:pStyle w:val="Heading2"/>
      </w:pPr>
      <w:r w:rsidRPr="003F7F31">
        <w:t>Статья 220. Незаконный оборот драгоценных металлов, природных драгоценных камней или жемчуга</w:t>
      </w:r>
    </w:p>
    <w:p w:rsidR="001D22E9" w:rsidRPr="003F7F31" w:rsidRDefault="001D22E9" w:rsidP="00BC2CE9">
      <w:r w:rsidRPr="003F7F31">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Луганской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крупном размере, - </w:t>
      </w:r>
    </w:p>
    <w:p w:rsidR="001D22E9" w:rsidRPr="003F7F31" w:rsidRDefault="001D22E9" w:rsidP="00BC2CE9">
      <w:r w:rsidRPr="003F7F31">
        <w:t>наказываются принудительными работами на срок до пяти лет либо лишением свободы на тот же срок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w:t>
      </w:r>
    </w:p>
    <w:p w:rsidR="001D22E9" w:rsidRPr="003F7F31" w:rsidRDefault="001D22E9" w:rsidP="00BC2CE9">
      <w:r w:rsidRPr="003F7F31">
        <w:t xml:space="preserve">2. Те же деяния, совершенные организованной группой или группой лиц по предварительному сговору, - </w:t>
      </w:r>
    </w:p>
    <w:p w:rsidR="001D22E9" w:rsidRPr="003F7F31" w:rsidRDefault="001D22E9" w:rsidP="00BC2CE9">
      <w:r w:rsidRPr="003F7F31">
        <w:t>наказываются принудительными работами на срок до пяти лет либо лишением свободы на срок до семи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w:t>
      </w:r>
    </w:p>
    <w:p w:rsidR="001D22E9" w:rsidRPr="003F7F31" w:rsidRDefault="001D22E9" w:rsidP="00BC2CE9">
      <w:pPr>
        <w:pStyle w:val="Heading2"/>
      </w:pPr>
      <w:r w:rsidRPr="003F7F31">
        <w:t xml:space="preserve">Статья 221. Приобретение, хранение, перевозка, переработка в целях сбыта или сбыт заведомо незаконно заготовленной древесины </w:t>
      </w:r>
    </w:p>
    <w:p w:rsidR="001D22E9" w:rsidRPr="003F7F31" w:rsidRDefault="001D22E9" w:rsidP="00BC2CE9">
      <w:r w:rsidRPr="003F7F31">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1D22E9" w:rsidRPr="003F7F31" w:rsidRDefault="001D22E9" w:rsidP="00BC2CE9">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22E9" w:rsidRPr="003F7F31" w:rsidRDefault="001D22E9" w:rsidP="00BC2CE9">
      <w:r w:rsidRPr="003F7F31">
        <w:t>2. Те же деяния, совершенные группой лиц по предварительному сговору, -</w:t>
      </w:r>
    </w:p>
    <w:p w:rsidR="001D22E9" w:rsidRPr="003F7F31" w:rsidRDefault="001D22E9" w:rsidP="00BC2CE9">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D22E9" w:rsidRPr="003F7F31" w:rsidRDefault="001D22E9" w:rsidP="00BC2CE9">
      <w:r w:rsidRPr="003F7F31">
        <w:t>3. Деяния, предусмотренные частями первой или второй настоящей статьи, совершенные в особо крупном размере, или организованной группой, или лицом с использованием своего служебного положения, -</w:t>
      </w:r>
    </w:p>
    <w:p w:rsidR="001D22E9" w:rsidRPr="003F7F31" w:rsidRDefault="001D22E9" w:rsidP="00BC2CE9">
      <w:r w:rsidRPr="003F7F31">
        <w:t>наказываются штрафом в размере от ста до трехсот минимальных размеров оплаты труда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rPr>
          <w:b/>
        </w:rPr>
        <w:t>Примечание. </w:t>
      </w:r>
      <w:r w:rsidRPr="003F7F31">
        <w:t>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Советом Министров Луганской Народной Республики таксам, превышает семь минимальных размеров оплаты труда, в особо крупном размере – двадцать минимальных размеров оплаты труда.</w:t>
      </w:r>
    </w:p>
    <w:p w:rsidR="001D22E9" w:rsidRPr="003F7F31" w:rsidRDefault="001D22E9" w:rsidP="00054122">
      <w:pPr>
        <w:pStyle w:val="Heading2"/>
      </w:pPr>
      <w:r w:rsidRPr="003F7F31">
        <w:t xml:space="preserve">Статья 222. Нарушение правил сдачи государству драгоценных металлов и драгоценных камней </w:t>
      </w:r>
    </w:p>
    <w:p w:rsidR="001D22E9" w:rsidRPr="003F7F31" w:rsidRDefault="001D22E9" w:rsidP="00BC2CE9">
      <w:r w:rsidRPr="003F7F31">
        <w:t>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w:t>
      </w:r>
    </w:p>
    <w:p w:rsidR="001D22E9" w:rsidRPr="003F7F31" w:rsidRDefault="001D22E9" w:rsidP="00BC2CE9">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D22E9" w:rsidRPr="003F7F31" w:rsidRDefault="001D22E9" w:rsidP="00BC2CE9">
      <w:pPr>
        <w:pStyle w:val="Heading2"/>
      </w:pPr>
      <w:r w:rsidRPr="003F7F31">
        <w:t>Статья 223. Уклонение от исполнения обязанностей по репатриации денежных средств в иностранной валюте или валюте Луганской Народной Республики</w:t>
      </w:r>
    </w:p>
    <w:p w:rsidR="001D22E9" w:rsidRPr="003F7F31" w:rsidRDefault="001D22E9" w:rsidP="00BC2CE9">
      <w:r w:rsidRPr="003F7F31">
        <w:t xml:space="preserve">1. Нарушение требований валютного законодательства о зачислении денежных средств в иностранной валюте или валюте Луганской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Луганской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о возврате в Луганскую Народную Республику на счета резидента в уполномоченном банке или на счета резидента в банках, расположенных за пределами территории Луганской Народной Республики, в установленном порядке денежных средств в иностранной валюте или валюте Луганской Народной Республики в крупном размере, уплаченных одному или нескольким нерезидентам за неввезенные на территорию Луганской Народной Республики (неполученные на территории Луганской Народной Республики)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1D22E9" w:rsidRPr="003F7F31" w:rsidRDefault="001D22E9" w:rsidP="00BC2CE9">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D22E9" w:rsidRPr="003F7F31" w:rsidRDefault="001D22E9" w:rsidP="00BC2CE9">
      <w:r w:rsidRPr="003F7F31">
        <w:t>2. Те же деяния, совершенные:</w:t>
      </w:r>
    </w:p>
    <w:p w:rsidR="001D22E9" w:rsidRPr="003F7F31" w:rsidRDefault="001D22E9" w:rsidP="00BC2CE9">
      <w:r w:rsidRPr="003F7F31">
        <w:t>а) в особо крупном размере;</w:t>
      </w:r>
    </w:p>
    <w:p w:rsidR="001D22E9" w:rsidRPr="003F7F31" w:rsidRDefault="001D22E9" w:rsidP="00BC2CE9">
      <w:r w:rsidRPr="003F7F31">
        <w:t>б) группой лиц по предварительному сговору или организованной группой;</w:t>
      </w:r>
    </w:p>
    <w:p w:rsidR="001D22E9" w:rsidRPr="003F7F31" w:rsidRDefault="001D22E9" w:rsidP="00BC2CE9">
      <w:r w:rsidRPr="003F7F31">
        <w:t>в) с использованием заведомо подложного документа;</w:t>
      </w:r>
    </w:p>
    <w:p w:rsidR="001D22E9" w:rsidRPr="003F7F31" w:rsidRDefault="001D22E9" w:rsidP="00BC2CE9">
      <w:r w:rsidRPr="003F7F31">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w:t>
      </w:r>
    </w:p>
    <w:p w:rsidR="001D22E9" w:rsidRPr="003F7F31" w:rsidRDefault="001D22E9" w:rsidP="00BC2CE9">
      <w:r w:rsidRPr="003F7F31">
        <w:t>наказываются лишением свободы на срок до пяти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w:t>
      </w:r>
    </w:p>
    <w:p w:rsidR="001D22E9" w:rsidRPr="003F7F31" w:rsidRDefault="001D22E9" w:rsidP="00BC2CE9">
      <w:r w:rsidRPr="003F7F31">
        <w:rPr>
          <w:b/>
        </w:rPr>
        <w:t>Примечание. </w:t>
      </w:r>
      <w:r w:rsidRPr="003F7F31">
        <w:t>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Луганской Народной Республики по однократно либо по неоднократно в течение одного года проведенным валютным операциям превышает сто восемьдесят, а в особо крупном размере – девятьсот минимальных размеров оплаты труда.</w:t>
      </w:r>
    </w:p>
    <w:p w:rsidR="001D22E9" w:rsidRPr="003F7F31" w:rsidRDefault="001D22E9" w:rsidP="00054122">
      <w:pPr>
        <w:pStyle w:val="Heading2"/>
      </w:pPr>
      <w:r w:rsidRPr="003F7F31">
        <w:t xml:space="preserve">Статья 224. Совершение валютных операций по переводу денежных средств в иностранной валюте или валюте Луганской Народной Республики на счета нерезидентов с использованием подложных документов </w:t>
      </w:r>
    </w:p>
    <w:p w:rsidR="001D22E9" w:rsidRPr="003F7F31" w:rsidRDefault="001D22E9" w:rsidP="00BC2CE9">
      <w:r w:rsidRPr="003F7F31">
        <w:t>1. Совершение валютных операций по переводу денежных средств в иностранной валюте или валюте Луганской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w:t>
      </w:r>
    </w:p>
    <w:p w:rsidR="001D22E9" w:rsidRPr="003F7F31" w:rsidRDefault="001D22E9" w:rsidP="00BC2CE9">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D22E9" w:rsidRPr="003F7F31" w:rsidRDefault="001D22E9" w:rsidP="00BC2CE9">
      <w:r w:rsidRPr="003F7F31">
        <w:t>2. Деяние, предусмотренное частью первой настоящей статьи, совершенное:</w:t>
      </w:r>
    </w:p>
    <w:p w:rsidR="001D22E9" w:rsidRPr="003F7F31" w:rsidRDefault="001D22E9" w:rsidP="00BC2CE9">
      <w:r w:rsidRPr="003F7F31">
        <w:t>а) в крупном размере;</w:t>
      </w:r>
    </w:p>
    <w:p w:rsidR="001D22E9" w:rsidRPr="003F7F31" w:rsidRDefault="001D22E9" w:rsidP="00BC2CE9">
      <w:r w:rsidRPr="003F7F31">
        <w:t>б) группой лиц по предварительному сговору;</w:t>
      </w:r>
    </w:p>
    <w:p w:rsidR="001D22E9" w:rsidRPr="003F7F31" w:rsidRDefault="001D22E9" w:rsidP="00BC2CE9">
      <w:r w:rsidRPr="003F7F31">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w:t>
      </w:r>
    </w:p>
    <w:p w:rsidR="001D22E9" w:rsidRPr="003F7F31" w:rsidRDefault="001D22E9" w:rsidP="00BC2CE9">
      <w:r w:rsidRPr="003F7F31">
        <w:t>наказывается лишением свободы на срок до пяти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w:t>
      </w:r>
    </w:p>
    <w:p w:rsidR="001D22E9" w:rsidRPr="003F7F31" w:rsidRDefault="001D22E9" w:rsidP="00BC2CE9">
      <w:r w:rsidRPr="003F7F31">
        <w:t>3. Деяния, предусмотренные частями первой или второй настоящей статьи, совершенные:</w:t>
      </w:r>
    </w:p>
    <w:p w:rsidR="001D22E9" w:rsidRPr="003F7F31" w:rsidRDefault="001D22E9" w:rsidP="00BC2CE9">
      <w:r w:rsidRPr="003F7F31">
        <w:t>а) в особо крупном размере;</w:t>
      </w:r>
    </w:p>
    <w:p w:rsidR="001D22E9" w:rsidRPr="003F7F31" w:rsidRDefault="001D22E9" w:rsidP="00BC2CE9">
      <w:r w:rsidRPr="003F7F31">
        <w:t>б) организованной группой,-</w:t>
      </w:r>
    </w:p>
    <w:p w:rsidR="001D22E9" w:rsidRPr="003F7F31" w:rsidRDefault="001D22E9" w:rsidP="00BC2CE9">
      <w:r w:rsidRPr="003F7F31">
        <w:t>наказываются лишением свободы на срок от пяти до десяти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либо без такового.</w:t>
      </w:r>
    </w:p>
    <w:p w:rsidR="001D22E9" w:rsidRPr="003F7F31" w:rsidRDefault="001D22E9" w:rsidP="00BC2CE9">
      <w:r w:rsidRPr="003F7F31">
        <w:rPr>
          <w:b/>
        </w:rPr>
        <w:t>Примечание. </w:t>
      </w:r>
      <w:r w:rsidRPr="003F7F31">
        <w:t>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Луганской Народной Республики по однократно либо по неоднократно в течение одного года проведенным валютным операциям превышает сто восемьдесят, а в особо крупном размере – девятьсот минимальных размеров оплаты труда.</w:t>
      </w:r>
    </w:p>
    <w:p w:rsidR="001D22E9" w:rsidRPr="003F7F31" w:rsidRDefault="001D22E9" w:rsidP="00054122">
      <w:pPr>
        <w:pStyle w:val="Heading2"/>
      </w:pPr>
      <w:r w:rsidRPr="003F7F31">
        <w:t>Статья 225. Уклонение от уплаты таможенных платежей, взимаемых с организации или физического лица</w:t>
      </w:r>
    </w:p>
    <w:p w:rsidR="001D22E9" w:rsidRPr="003F7F31" w:rsidRDefault="001D22E9" w:rsidP="00BC2CE9">
      <w:r w:rsidRPr="003F7F31">
        <w:t>1. Уклонение от уплаты таможенных платежей, взимаемых с организации или физического лица, совершенное в крупном размере,-</w:t>
      </w:r>
    </w:p>
    <w:p w:rsidR="001D22E9" w:rsidRPr="003F7F31" w:rsidRDefault="001D22E9" w:rsidP="00BC2CE9">
      <w:r w:rsidRPr="003F7F31">
        <w:t>наказывается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D22E9" w:rsidRPr="003F7F31" w:rsidRDefault="001D22E9" w:rsidP="00BC2CE9">
      <w:r w:rsidRPr="003F7F31">
        <w:t>2. То же деяние, совершенное:</w:t>
      </w:r>
    </w:p>
    <w:p w:rsidR="001D22E9" w:rsidRPr="003F7F31" w:rsidRDefault="001D22E9" w:rsidP="00BC2CE9">
      <w:r w:rsidRPr="003F7F31">
        <w:t>а) группой лиц по предварительному сговору;</w:t>
      </w:r>
    </w:p>
    <w:p w:rsidR="001D22E9" w:rsidRPr="003F7F31" w:rsidRDefault="001D22E9" w:rsidP="00BC2CE9">
      <w:r w:rsidRPr="003F7F31">
        <w:t>б) в особо крупном размере,-</w:t>
      </w:r>
    </w:p>
    <w:p w:rsidR="001D22E9" w:rsidRPr="003F7F31" w:rsidRDefault="001D22E9" w:rsidP="00BC2CE9">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BC2CE9">
      <w:r w:rsidRPr="003F7F31">
        <w:t>3. Деяния, предусмотренные частями первой или второй настоящей статьи, совершенные:</w:t>
      </w:r>
    </w:p>
    <w:p w:rsidR="001D22E9" w:rsidRPr="003F7F31" w:rsidRDefault="001D22E9" w:rsidP="00BC2CE9">
      <w:r w:rsidRPr="003F7F31">
        <w:t>а) должностным лицом с использованием своего служебного положения;</w:t>
      </w:r>
    </w:p>
    <w:p w:rsidR="001D22E9" w:rsidRPr="003F7F31" w:rsidRDefault="001D22E9" w:rsidP="00BC2CE9">
      <w:r w:rsidRPr="003F7F31">
        <w:t xml:space="preserve">б) с применением насилия к лицу, осуществляющему таможенный или пограничный контроль, - </w:t>
      </w:r>
    </w:p>
    <w:p w:rsidR="001D22E9" w:rsidRPr="003F7F31" w:rsidRDefault="001D22E9" w:rsidP="00BC2CE9">
      <w:r w:rsidRPr="003F7F31">
        <w:t>наказываются лишением свободы на срок от пяти до десяти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D22E9" w:rsidRPr="003F7F31" w:rsidRDefault="001D22E9" w:rsidP="00BC2CE9">
      <w:r w:rsidRPr="003F7F31">
        <w:t>4. Деяния, предусмотренные частями второй или третьей настоящей статьи, совершенные организованной группой, -</w:t>
      </w:r>
    </w:p>
    <w:p w:rsidR="001D22E9" w:rsidRPr="003F7F31" w:rsidRDefault="001D22E9" w:rsidP="00BC2CE9">
      <w:r w:rsidRPr="003F7F31">
        <w:t>наказываются лишением свободы на срок от семи до двенадцати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D22E9" w:rsidRPr="003F7F31" w:rsidRDefault="001D22E9" w:rsidP="00BC2CE9">
      <w:r w:rsidRPr="003F7F31">
        <w:rPr>
          <w:b/>
        </w:rPr>
        <w:t>Примечание. </w:t>
      </w:r>
      <w:r w:rsidRPr="003F7F31">
        <w:t>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Луганской Народной Республики, в том числе в одной или нескольких товарных партиях, превышает шестьдесят минимальных размеров оплаты труда, а в особо крупном размере – сто двадцать минимальных размеров оплаты труда.</w:t>
      </w:r>
    </w:p>
    <w:p w:rsidR="001D22E9" w:rsidRPr="003F7F31" w:rsidRDefault="001D22E9" w:rsidP="00054122">
      <w:pPr>
        <w:pStyle w:val="Heading2"/>
      </w:pPr>
      <w:r w:rsidRPr="003F7F31">
        <w:t>Статья 226. Неправомерные действия при банкротстве</w:t>
      </w:r>
    </w:p>
    <w:p w:rsidR="001D22E9" w:rsidRPr="003F7F31" w:rsidRDefault="001D22E9" w:rsidP="00BC2CE9">
      <w:r w:rsidRPr="003F7F31">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физического лица-предпринимателя, если эти действия совершены при наличии признаков банкротства и причинили крупный ущерб, за исключением случаев, предусмотренных статьей 195 настоящего Кодекса, -</w:t>
      </w:r>
    </w:p>
    <w:p w:rsidR="001D22E9" w:rsidRPr="003F7F31" w:rsidRDefault="001D22E9" w:rsidP="00BC2CE9">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без такового.</w:t>
      </w:r>
    </w:p>
    <w:p w:rsidR="001D22E9" w:rsidRPr="003F7F31" w:rsidRDefault="001D22E9" w:rsidP="00BC2CE9">
      <w:r w:rsidRPr="003F7F31">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физическим лицом-предпринимателем заведомо в ущерб другим кредиторам, если это действие совершено при наличии признаков банкротства и причинило крупный ущерб,-</w:t>
      </w:r>
    </w:p>
    <w:p w:rsidR="001D22E9" w:rsidRPr="003F7F31" w:rsidRDefault="001D22E9" w:rsidP="00BC2CE9">
      <w:pPr>
        <w:rPr>
          <w:iCs/>
        </w:rPr>
      </w:pPr>
      <w:r w:rsidRPr="003F7F31">
        <w:rPr>
          <w:iCs/>
        </w:rPr>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BC2CE9">
      <w:r w:rsidRPr="003F7F31">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w:t>
      </w:r>
    </w:p>
    <w:p w:rsidR="001D22E9" w:rsidRPr="003F7F31" w:rsidRDefault="001D22E9" w:rsidP="00BC2CE9">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1D22E9" w:rsidRPr="003F7F31" w:rsidRDefault="001D22E9" w:rsidP="00BC2CE9">
      <w:pPr>
        <w:pStyle w:val="Heading2"/>
      </w:pPr>
      <w:r w:rsidRPr="003F7F31">
        <w:t xml:space="preserve">Статья 227. Преднамеренное банкротство </w:t>
      </w:r>
    </w:p>
    <w:p w:rsidR="001D22E9" w:rsidRPr="003F7F31" w:rsidRDefault="001D22E9" w:rsidP="00306FE5">
      <w:r w:rsidRPr="003F7F31">
        <w:t>Преднамеренное банкротство, то есть совершение руководителем или учредителем (участником) юридического лица либо физическим лицом-предпринимателем действий (бездействия), заведомо влекущих неспособность юридического лица или физического лица-предпринимателя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w:t>
      </w:r>
    </w:p>
    <w:p w:rsidR="001D22E9" w:rsidRPr="003F7F31" w:rsidRDefault="001D22E9" w:rsidP="00306FE5">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без такового.</w:t>
      </w:r>
    </w:p>
    <w:p w:rsidR="001D22E9" w:rsidRPr="003F7F31" w:rsidRDefault="001D22E9" w:rsidP="00306FE5">
      <w:pPr>
        <w:pStyle w:val="Heading2"/>
      </w:pPr>
      <w:r w:rsidRPr="003F7F31">
        <w:t>Статья 228. Фиктивное банкротство</w:t>
      </w:r>
    </w:p>
    <w:p w:rsidR="001D22E9" w:rsidRPr="003F7F31" w:rsidRDefault="001D22E9" w:rsidP="00306FE5">
      <w:r w:rsidRPr="003F7F31">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физическим лицом-предпринимателем о своей несостоятельности, если это деяние причинило крупный ущерб,-</w:t>
      </w:r>
    </w:p>
    <w:p w:rsidR="001D22E9" w:rsidRPr="003F7F31" w:rsidRDefault="001D22E9" w:rsidP="00306FE5">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306FE5">
      <w:pPr>
        <w:pStyle w:val="Heading2"/>
      </w:pPr>
      <w:r w:rsidRPr="003F7F31">
        <w:t>Статья 229. Уклонение от уплаты налогов и (или) сборов с физического лица</w:t>
      </w:r>
    </w:p>
    <w:p w:rsidR="001D22E9" w:rsidRPr="003F7F31" w:rsidRDefault="001D22E9" w:rsidP="00306FE5">
      <w:r w:rsidRPr="003F7F31">
        <w:t>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Луганской Народной Республики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p>
    <w:p w:rsidR="001D22E9" w:rsidRPr="003F7F31" w:rsidRDefault="001D22E9" w:rsidP="00306FE5">
      <w:r w:rsidRPr="003F7F31">
        <w:t>наказывается штрафом в размере от двадцати пяти до семидесяти пяти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1D22E9" w:rsidRPr="003F7F31" w:rsidRDefault="001D22E9" w:rsidP="00306FE5">
      <w:r w:rsidRPr="003F7F31">
        <w:t>2. То же деяние, совершенное в особо крупном размере,-</w:t>
      </w:r>
    </w:p>
    <w:p w:rsidR="001D22E9" w:rsidRPr="003F7F31" w:rsidRDefault="001D22E9" w:rsidP="00306FE5">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D22E9" w:rsidRPr="003F7F31" w:rsidRDefault="001D22E9" w:rsidP="00306FE5">
      <w:r w:rsidRPr="003F7F31">
        <w:rPr>
          <w:b/>
        </w:rPr>
        <w:t>Примечания. </w:t>
      </w:r>
      <w:r w:rsidRPr="003F7F31">
        <w:t>1. Крупным размером в настоящей статье признается сумма налогов и (или) сборов, составляющая за период в пределах трех финансовых лет подряд более ста минимальных размеров оплаты труда, при условии, что доля неуплаченных налогов и (или) сборов превышает 10 процентов подлежащих уплате сумм налогов и (или) сборов, либо превышающая триста минимальных размеров оплаты труда, а особо крупным размером - сумма, составляющая за период в пределах трех финансовых лет подряд более пятисот минимальных размеров оплаты труда, при условии, что доля неуплаченных налогов и (или) сборов превышает 20 процентов подлежащих уплате сумм налогов и (или) сборов, либо превышающая тысяча пятьсот минимальных размеров оплаты труда.</w:t>
      </w:r>
    </w:p>
    <w:p w:rsidR="001D22E9" w:rsidRPr="003F7F31" w:rsidRDefault="001D22E9" w:rsidP="00306FE5">
      <w:r w:rsidRPr="003F7F31">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Луганской Народной Республики о налогах и сборах.</w:t>
      </w:r>
    </w:p>
    <w:p w:rsidR="001D22E9" w:rsidRPr="003F7F31" w:rsidRDefault="001D22E9" w:rsidP="00306FE5">
      <w:pPr>
        <w:pStyle w:val="Heading2"/>
      </w:pPr>
      <w:r w:rsidRPr="003F7F31">
        <w:t>Статья 230. Уклонение от уплаты налогов и (или) сборов с организации</w:t>
      </w:r>
    </w:p>
    <w:p w:rsidR="001D22E9" w:rsidRPr="003F7F31" w:rsidRDefault="001D22E9" w:rsidP="00306FE5">
      <w:r w:rsidRPr="003F7F31">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Луганской Народной Республики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p>
    <w:p w:rsidR="001D22E9" w:rsidRPr="003F7F31" w:rsidRDefault="001D22E9" w:rsidP="00306FE5">
      <w:r w:rsidRPr="003F7F31">
        <w:t>наказывается штрафом в размере от двадцати пяти до семидесяти пяти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06FE5">
      <w:r w:rsidRPr="003F7F31">
        <w:t>2. То же деяние, совершенное:</w:t>
      </w:r>
    </w:p>
    <w:p w:rsidR="001D22E9" w:rsidRPr="003F7F31" w:rsidRDefault="001D22E9" w:rsidP="00306FE5">
      <w:r w:rsidRPr="003F7F31">
        <w:t>а) группой лиц по предварительному сговору;</w:t>
      </w:r>
    </w:p>
    <w:p w:rsidR="001D22E9" w:rsidRPr="003F7F31" w:rsidRDefault="001D22E9" w:rsidP="00306FE5">
      <w:r w:rsidRPr="003F7F31">
        <w:t>б) в особо крупном размере,-</w:t>
      </w:r>
    </w:p>
    <w:p w:rsidR="001D22E9" w:rsidRPr="003F7F31" w:rsidRDefault="001D22E9" w:rsidP="00306FE5">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06FE5">
      <w:r w:rsidRPr="003F7F31">
        <w:rPr>
          <w:b/>
        </w:rPr>
        <w:t>Примечания. </w:t>
      </w:r>
      <w:r w:rsidRPr="003F7F31">
        <w:t>1. Крупным размером в настоящей статье, а также в статье 231 настоящего Кодекса признается сумма налогов и (или) сборов, составляющая за период в пределах трех финансовых лет подряд более трехсот минимальных размеров оплаты труда, при условии, что доля неуплаченных налогов и (или) сборов превышает 10 процентов подлежащих уплате сумм налогов и (или) сборов, либо превышающая тысяча восемьсот минимальных размеров оплаты труда, а особо крупным размером - сумма, составляющая за период в пределах трех финансовых лет подряд более тысячи пятьсот минимальных размеров оплаты труда, при условии, что доля неуплаченных налогов и (или) сборов превышает 20 процентов подлежащих уплате сумм налогов и (или) сборов, либо превышающая четыре тысячи пятьсот минимальных размеров оплаты труда.</w:t>
      </w:r>
    </w:p>
    <w:p w:rsidR="001D22E9" w:rsidRPr="003F7F31" w:rsidRDefault="001D22E9" w:rsidP="00306FE5">
      <w:r w:rsidRPr="003F7F31">
        <w:t>2. Лицо, впервые совершившее преступление, предусмотренное настоящей статьей, а также статьей 231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законодательством Луганской Народной Республики о налогах и сборах.</w:t>
      </w:r>
    </w:p>
    <w:p w:rsidR="001D22E9" w:rsidRPr="003F7F31" w:rsidRDefault="001D22E9" w:rsidP="00306FE5">
      <w:pPr>
        <w:pStyle w:val="Heading2"/>
      </w:pPr>
      <w:r w:rsidRPr="003F7F31">
        <w:t xml:space="preserve">Статья 231. Неисполнение обязанностей налогового агента </w:t>
      </w:r>
    </w:p>
    <w:p w:rsidR="001D22E9" w:rsidRPr="003F7F31" w:rsidRDefault="001D22E9" w:rsidP="00306FE5">
      <w:r w:rsidRPr="003F7F31">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Луганской Народной Республики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w:t>
      </w:r>
    </w:p>
    <w:p w:rsidR="001D22E9" w:rsidRPr="003F7F31" w:rsidRDefault="001D22E9" w:rsidP="00306FE5">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06FE5">
      <w:r w:rsidRPr="003F7F31">
        <w:t>2. То же деяние, совершенное в особо крупном размере, -</w:t>
      </w:r>
    </w:p>
    <w:p w:rsidR="001D22E9" w:rsidRPr="003F7F31" w:rsidRDefault="001D22E9" w:rsidP="00306FE5">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054122">
      <w:pPr>
        <w:pStyle w:val="Heading2"/>
      </w:pPr>
      <w:r w:rsidRPr="003F7F31">
        <w:t>Статья 232. Сокрытие денежных средств либо имущества организации или физического лица-предпринимателя, за счет которых должно производиться взыскание налогов и (или) сборов</w:t>
      </w:r>
    </w:p>
    <w:p w:rsidR="001D22E9" w:rsidRPr="003F7F31" w:rsidRDefault="001D22E9" w:rsidP="00306FE5">
      <w:r w:rsidRPr="003F7F31">
        <w:t>Сокрытие денежных средств либо имущества организации или физического лица-предпринимателя, за счет которых в порядке, предусмотренном законодательством Луганской Народной Республики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физическим лицом-предпринимателем в крупном размере,-</w:t>
      </w:r>
    </w:p>
    <w:p w:rsidR="001D22E9" w:rsidRPr="003F7F31" w:rsidRDefault="001D22E9" w:rsidP="00306FE5">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054122">
      <w:pPr>
        <w:pStyle w:val="Heading2"/>
      </w:pPr>
      <w:r w:rsidRPr="003F7F31">
        <w:t>Статья 233. Контрабанда наличных денежных средств и (или) денежных инструментов</w:t>
      </w:r>
    </w:p>
    <w:p w:rsidR="001D22E9" w:rsidRPr="003F7F31" w:rsidRDefault="001D22E9" w:rsidP="00306FE5">
      <w:r w:rsidRPr="003F7F31">
        <w:t>1. Незаконное перемещение через таможенную границу Луганской Народной Республики наличных денежных средств и (или) денежных инструментов, совершенное в крупном размере,-</w:t>
      </w:r>
    </w:p>
    <w:p w:rsidR="001D22E9" w:rsidRPr="003F7F31" w:rsidRDefault="001D22E9" w:rsidP="00306FE5">
      <w:r w:rsidRPr="003F7F31">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1D22E9" w:rsidRPr="003F7F31" w:rsidRDefault="001D22E9" w:rsidP="00306FE5">
      <w:r w:rsidRPr="003F7F31">
        <w:t>2. Деяние, предусмотренное частью первой настоящей статьи, совершенное:</w:t>
      </w:r>
    </w:p>
    <w:p w:rsidR="001D22E9" w:rsidRPr="003F7F31" w:rsidRDefault="001D22E9" w:rsidP="00306FE5">
      <w:r w:rsidRPr="003F7F31">
        <w:t>а) в особо крупном размере;</w:t>
      </w:r>
    </w:p>
    <w:p w:rsidR="001D22E9" w:rsidRPr="003F7F31" w:rsidRDefault="001D22E9" w:rsidP="00306FE5">
      <w:r w:rsidRPr="003F7F31">
        <w:t>б) группой лиц,-</w:t>
      </w:r>
    </w:p>
    <w:p w:rsidR="001D22E9" w:rsidRPr="003F7F31" w:rsidRDefault="001D22E9" w:rsidP="00306FE5">
      <w:r w:rsidRPr="003F7F31">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1D22E9" w:rsidRPr="003F7F31" w:rsidRDefault="001D22E9" w:rsidP="00306FE5">
      <w:r w:rsidRPr="003F7F31">
        <w:rPr>
          <w:b/>
        </w:rPr>
        <w:t>Примечания. </w:t>
      </w:r>
      <w:r w:rsidRPr="003F7F31">
        <w:t>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Луганской Народной Республики к перемещению без письменного декларирования.</w:t>
      </w:r>
    </w:p>
    <w:p w:rsidR="001D22E9" w:rsidRPr="003F7F31" w:rsidRDefault="001D22E9" w:rsidP="00306FE5">
      <w:r w:rsidRPr="003F7F31">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Луганской Народной Республики к перемещению без письменного декларирования.</w:t>
      </w:r>
    </w:p>
    <w:p w:rsidR="001D22E9" w:rsidRPr="003F7F31" w:rsidRDefault="001D22E9" w:rsidP="00306FE5">
      <w:r w:rsidRPr="003F7F31">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Луганской Народной Республики разрешена к перемещению без декларирования или была задекларирована.</w:t>
      </w:r>
    </w:p>
    <w:p w:rsidR="001D22E9" w:rsidRPr="003F7F31" w:rsidRDefault="001D22E9" w:rsidP="00306FE5">
      <w:r w:rsidRPr="003F7F31">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1D22E9" w:rsidRPr="003F7F31" w:rsidRDefault="001D22E9" w:rsidP="00306FE5">
      <w:r w:rsidRPr="003F7F31">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1D22E9" w:rsidRPr="003F7F31" w:rsidRDefault="001D22E9" w:rsidP="00353ABD">
      <w:pPr>
        <w:pStyle w:val="Heading2"/>
      </w:pPr>
      <w:r w:rsidRPr="003F7F31">
        <w:t>Статья 234. Контрабанда алкогольной продукции и (или) табачных изделий</w:t>
      </w:r>
    </w:p>
    <w:p w:rsidR="001D22E9" w:rsidRPr="003F7F31" w:rsidRDefault="001D22E9" w:rsidP="00306FE5">
      <w:r w:rsidRPr="003F7F31">
        <w:t>1. Незаконное перемещение через таможенную границу Луганской Народной Республики алкогольной продукции и (или) табачных изделий в крупном размере, -</w:t>
      </w:r>
    </w:p>
    <w:p w:rsidR="001D22E9" w:rsidRPr="003F7F31" w:rsidRDefault="001D22E9" w:rsidP="00306FE5">
      <w:r w:rsidRPr="003F7F31">
        <w:t>наказывается штрафом в размере от тридцати до двухсот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22E9" w:rsidRPr="003F7F31" w:rsidRDefault="001D22E9" w:rsidP="00306FE5">
      <w:r w:rsidRPr="003F7F31">
        <w:t>2. То же деяние, совершенное:</w:t>
      </w:r>
    </w:p>
    <w:p w:rsidR="001D22E9" w:rsidRPr="003F7F31" w:rsidRDefault="001D22E9" w:rsidP="00306FE5">
      <w:r w:rsidRPr="003F7F31">
        <w:t>а) группой лиц по предварительному сговору;</w:t>
      </w:r>
    </w:p>
    <w:p w:rsidR="001D22E9" w:rsidRPr="003F7F31" w:rsidRDefault="001D22E9" w:rsidP="00306FE5">
      <w:r w:rsidRPr="003F7F31">
        <w:t>б) должностным лицом с использованием своего служебного положения, -</w:t>
      </w:r>
    </w:p>
    <w:p w:rsidR="001D22E9" w:rsidRPr="003F7F31" w:rsidRDefault="001D22E9" w:rsidP="00306FE5">
      <w:r w:rsidRPr="003F7F31">
        <w:t>наказывается лишением свободы на срок от трех до семи лет со штрафом в размере до двухсот минимальных размеров оплаты труда или в размере заработной платы или иного дохода осужденного за период до трех лет или без такового.</w:t>
      </w:r>
    </w:p>
    <w:p w:rsidR="001D22E9" w:rsidRPr="003F7F31" w:rsidRDefault="001D22E9" w:rsidP="00306FE5">
      <w:r w:rsidRPr="003F7F31">
        <w:t>3. Деяния, предусмотренные частями первой или второй настоящей статьи, совершенные организованной группой, -</w:t>
      </w:r>
    </w:p>
    <w:p w:rsidR="001D22E9" w:rsidRPr="003F7F31" w:rsidRDefault="001D22E9" w:rsidP="00306FE5">
      <w:r w:rsidRPr="003F7F31">
        <w:t xml:space="preserve">наказываются лишением свободы на срок от семи до двенадцати лет с ограничением свободы на срок до двух лет либо без такового и с конфискацией имущества. </w:t>
      </w:r>
    </w:p>
    <w:p w:rsidR="001D22E9" w:rsidRPr="003F7F31" w:rsidRDefault="001D22E9" w:rsidP="00306FE5">
      <w:r w:rsidRPr="003F7F31">
        <w:rPr>
          <w:b/>
        </w:rPr>
        <w:t>Примечания. </w:t>
      </w:r>
      <w:r w:rsidRPr="003F7F31">
        <w:t>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пятьдесят минимальных размеров оплаты труда.</w:t>
      </w:r>
    </w:p>
    <w:p w:rsidR="001D22E9" w:rsidRPr="003F7F31" w:rsidRDefault="001D22E9" w:rsidP="00306FE5">
      <w:r w:rsidRPr="003F7F31">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Луганской Народной Республики разрешена к перемещению без декларирования и (или) была задекларирована.</w:t>
      </w:r>
    </w:p>
    <w:p w:rsidR="001D22E9" w:rsidRPr="003F7F31" w:rsidRDefault="001D22E9" w:rsidP="00306FE5"/>
    <w:p w:rsidR="001D22E9" w:rsidRPr="003F7F31" w:rsidRDefault="001D22E9" w:rsidP="001E6DBB">
      <w:pPr>
        <w:pStyle w:val="a6"/>
      </w:pPr>
      <w:r w:rsidRPr="003F7F31">
        <w:t>Глава 24. Преступления против интересов службы в коммерческих и иных организациях</w:t>
      </w:r>
    </w:p>
    <w:p w:rsidR="001D22E9" w:rsidRPr="003F7F31" w:rsidRDefault="001D22E9" w:rsidP="00306FE5">
      <w:pPr>
        <w:keepNext/>
      </w:pPr>
    </w:p>
    <w:p w:rsidR="001D22E9" w:rsidRPr="003F7F31" w:rsidRDefault="001D22E9" w:rsidP="00054122">
      <w:pPr>
        <w:pStyle w:val="Heading2"/>
      </w:pPr>
      <w:r w:rsidRPr="003F7F31">
        <w:t xml:space="preserve">Статья 235. Злоупотребление полномочиями </w:t>
      </w:r>
    </w:p>
    <w:p w:rsidR="001D22E9" w:rsidRPr="003F7F31" w:rsidRDefault="001D22E9" w:rsidP="00306FE5">
      <w:r w:rsidRPr="003F7F31">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1D22E9" w:rsidRPr="003F7F31" w:rsidRDefault="001D22E9" w:rsidP="00306FE5">
      <w:r w:rsidRPr="003F7F31">
        <w:t>наказывается штрафом в размере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D22E9" w:rsidRPr="003F7F31" w:rsidRDefault="001D22E9" w:rsidP="00306FE5">
      <w:r w:rsidRPr="003F7F31">
        <w:t>2. То же деяние, повлекшее тяжкие последствия,-</w:t>
      </w:r>
    </w:p>
    <w:p w:rsidR="001D22E9" w:rsidRPr="003F7F31" w:rsidRDefault="001D22E9" w:rsidP="00306FE5">
      <w:r w:rsidRPr="003F7F31">
        <w:t>наказывается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06FE5">
      <w:r w:rsidRPr="003F7F31">
        <w:rPr>
          <w:b/>
        </w:rPr>
        <w:t>Примечание. </w:t>
      </w:r>
      <w:r w:rsidRPr="003F7F31">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(коммунальным) учреждением, в статьях настоящей главы, а также в статьях 232 и 375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D22E9" w:rsidRPr="003F7F31" w:rsidRDefault="001D22E9" w:rsidP="00054122">
      <w:pPr>
        <w:pStyle w:val="Heading2"/>
      </w:pPr>
      <w:r w:rsidRPr="003F7F31">
        <w:t xml:space="preserve">Статья 236. Злоупотребление полномочиями частными нотариусами и аудиторами </w:t>
      </w:r>
    </w:p>
    <w:p w:rsidR="001D22E9" w:rsidRPr="003F7F31" w:rsidRDefault="001D22E9" w:rsidP="00306FE5">
      <w:r w:rsidRPr="003F7F31">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w:t>
      </w:r>
    </w:p>
    <w:p w:rsidR="001D22E9" w:rsidRPr="003F7F31" w:rsidRDefault="001D22E9" w:rsidP="00306FE5">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06FE5">
      <w:r w:rsidRPr="003F7F31">
        <w:t>2. То же деяние, совершенное в отношении заведомо несовершеннолетнего или недееспособного лица,-</w:t>
      </w:r>
    </w:p>
    <w:p w:rsidR="001D22E9" w:rsidRPr="003F7F31" w:rsidRDefault="001D22E9" w:rsidP="00306FE5">
      <w:r w:rsidRPr="003F7F31">
        <w:t>наказывается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054122">
      <w:pPr>
        <w:pStyle w:val="Heading2"/>
      </w:pPr>
      <w:r w:rsidRPr="003F7F31">
        <w:t>Статья 237.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1D22E9" w:rsidRPr="003F7F31" w:rsidRDefault="001D22E9" w:rsidP="00306FE5">
      <w:r w:rsidRPr="003F7F31">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Луганской Народной Республики,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1D22E9" w:rsidRPr="003F7F31" w:rsidRDefault="001D22E9" w:rsidP="00306FE5">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1D22E9" w:rsidRPr="003F7F31" w:rsidRDefault="001D22E9" w:rsidP="00306FE5">
      <w:r w:rsidRPr="003F7F31">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w:t>
      </w:r>
    </w:p>
    <w:p w:rsidR="001D22E9" w:rsidRPr="003F7F31" w:rsidRDefault="001D22E9" w:rsidP="00306FE5">
      <w:r w:rsidRPr="003F7F31">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054122">
      <w:pPr>
        <w:pStyle w:val="Heading2"/>
      </w:pPr>
      <w:r w:rsidRPr="003F7F31">
        <w:t xml:space="preserve">Статья 238. Коммерческий подкуп </w:t>
      </w:r>
    </w:p>
    <w:p w:rsidR="001D22E9" w:rsidRPr="003F7F31" w:rsidRDefault="001D22E9" w:rsidP="007A7CDF">
      <w:r w:rsidRPr="003F7F31">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D22E9" w:rsidRPr="003F7F31" w:rsidRDefault="001D22E9" w:rsidP="007A7CDF">
      <w:r w:rsidRPr="003F7F31">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D22E9" w:rsidRPr="003F7F31" w:rsidRDefault="001D22E9" w:rsidP="007A7CDF">
      <w:r w:rsidRPr="003F7F31">
        <w:t>2. Деяния, предусмотренные частью первой настоящей статьи, если они:</w:t>
      </w:r>
    </w:p>
    <w:p w:rsidR="001D22E9" w:rsidRPr="003F7F31" w:rsidRDefault="001D22E9" w:rsidP="007A7CDF">
      <w:r w:rsidRPr="003F7F31">
        <w:t>а) совершены группой лиц по предварительному сговору или организованной группой;</w:t>
      </w:r>
    </w:p>
    <w:p w:rsidR="001D22E9" w:rsidRPr="003F7F31" w:rsidRDefault="001D22E9" w:rsidP="007A7CDF">
      <w:r w:rsidRPr="003F7F31">
        <w:t>б) совершены за заведомо незаконные действия (бездействие), -</w:t>
      </w:r>
    </w:p>
    <w:p w:rsidR="001D22E9" w:rsidRPr="003F7F31" w:rsidRDefault="001D22E9" w:rsidP="007A7CDF">
      <w:r w:rsidRPr="003F7F31">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
    <w:p w:rsidR="001D22E9" w:rsidRPr="003F7F31" w:rsidRDefault="001D22E9" w:rsidP="007A7CDF">
      <w:r w:rsidRPr="003F7F31">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D22E9" w:rsidRPr="003F7F31" w:rsidRDefault="001D22E9" w:rsidP="007A7CDF">
      <w:r w:rsidRPr="003F7F31">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D22E9" w:rsidRPr="003F7F31" w:rsidRDefault="001D22E9" w:rsidP="007A7CDF">
      <w:r w:rsidRPr="003F7F31">
        <w:t>4. Деяния, предусмотренные частью третьей настоящей статьи, если они:</w:t>
      </w:r>
    </w:p>
    <w:p w:rsidR="001D22E9" w:rsidRPr="003F7F31" w:rsidRDefault="001D22E9" w:rsidP="007A7CDF">
      <w:r w:rsidRPr="003F7F31">
        <w:t>а) совершены группой лиц по предварительному сговору или организованной группой;</w:t>
      </w:r>
    </w:p>
    <w:p w:rsidR="001D22E9" w:rsidRPr="003F7F31" w:rsidRDefault="001D22E9" w:rsidP="007A7CDF">
      <w:r w:rsidRPr="003F7F31">
        <w:t>б) сопряжены с вымогательством предмета подкупа;</w:t>
      </w:r>
    </w:p>
    <w:p w:rsidR="001D22E9" w:rsidRPr="003F7F31" w:rsidRDefault="001D22E9" w:rsidP="007A7CDF">
      <w:r w:rsidRPr="003F7F31">
        <w:t>в) совершены за незаконные действия (бездействие),-</w:t>
      </w:r>
    </w:p>
    <w:p w:rsidR="001D22E9" w:rsidRPr="003F7F31" w:rsidRDefault="001D22E9" w:rsidP="007A7CDF">
      <w:r w:rsidRPr="003F7F31">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 конфискацией имущества.</w:t>
      </w:r>
    </w:p>
    <w:p w:rsidR="001D22E9" w:rsidRPr="003F7F31" w:rsidRDefault="001D22E9" w:rsidP="007A7CDF">
      <w:r w:rsidRPr="003F7F31">
        <w:rPr>
          <w:b/>
        </w:rPr>
        <w:t>Примечание. </w:t>
      </w:r>
      <w:r w:rsidRPr="003F7F31">
        <w:t>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D22E9" w:rsidRPr="003F7F31" w:rsidRDefault="001D22E9" w:rsidP="007A7CDF"/>
    <w:p w:rsidR="001D22E9" w:rsidRPr="003F7F31" w:rsidRDefault="001D22E9" w:rsidP="007A7CDF">
      <w:pPr>
        <w:pStyle w:val="a4"/>
      </w:pPr>
      <w:r w:rsidRPr="003F7F31">
        <w:t>Раздел IX. Преступления против общественной безопасности и общественного порядка</w:t>
      </w:r>
    </w:p>
    <w:p w:rsidR="001D22E9" w:rsidRPr="003F7F31" w:rsidRDefault="001D22E9" w:rsidP="007A7CDF">
      <w:pPr>
        <w:keepNext/>
      </w:pPr>
    </w:p>
    <w:p w:rsidR="001D22E9" w:rsidRPr="003F7F31" w:rsidRDefault="001D22E9" w:rsidP="007A7CDF">
      <w:pPr>
        <w:pStyle w:val="a6"/>
      </w:pPr>
      <w:r w:rsidRPr="003F7F31">
        <w:t>Глава 25. Преступления против общественной безопасности</w:t>
      </w:r>
    </w:p>
    <w:p w:rsidR="001D22E9" w:rsidRPr="003F7F31" w:rsidRDefault="001D22E9" w:rsidP="007A7CDF">
      <w:pPr>
        <w:keepNext/>
        <w:ind w:left="709" w:firstLine="0"/>
      </w:pPr>
    </w:p>
    <w:p w:rsidR="001D22E9" w:rsidRPr="003F7F31" w:rsidRDefault="001D22E9" w:rsidP="00054122">
      <w:pPr>
        <w:pStyle w:val="Heading2"/>
      </w:pPr>
      <w:r w:rsidRPr="003F7F31">
        <w:t xml:space="preserve">Статья 239. Террористический акт </w:t>
      </w:r>
    </w:p>
    <w:p w:rsidR="001D22E9" w:rsidRPr="003F7F31" w:rsidRDefault="001D22E9" w:rsidP="007A7CDF">
      <w:r w:rsidRPr="003F7F31">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D22E9" w:rsidRPr="003F7F31" w:rsidRDefault="001D22E9" w:rsidP="007A7CDF">
      <w:pPr>
        <w:rPr>
          <w:iCs/>
        </w:rPr>
      </w:pPr>
      <w:r w:rsidRPr="003F7F31">
        <w:rPr>
          <w:iCs/>
        </w:rPr>
        <w:t>наказывается лишением свободы на срок от восьми до пятнадцати лет с конфискацией имущества или без таковой.</w:t>
      </w:r>
    </w:p>
    <w:p w:rsidR="001D22E9" w:rsidRPr="003F7F31" w:rsidRDefault="001D22E9" w:rsidP="007A7CDF">
      <w:bookmarkStart w:id="78" w:name="B3UP12IHSB"/>
      <w:bookmarkEnd w:id="78"/>
      <w:r w:rsidRPr="003F7F31">
        <w:t>2. Те же деяния:</w:t>
      </w:r>
    </w:p>
    <w:p w:rsidR="001D22E9" w:rsidRPr="003F7F31" w:rsidRDefault="001D22E9" w:rsidP="007A7CDF">
      <w:r w:rsidRPr="003F7F31">
        <w:t>а) совершенные группой лиц по предварительному сговору или организованной группой;</w:t>
      </w:r>
    </w:p>
    <w:p w:rsidR="001D22E9" w:rsidRPr="003F7F31" w:rsidRDefault="001D22E9" w:rsidP="007A7CDF">
      <w:r w:rsidRPr="003F7F31">
        <w:t>б) повлекшие по неосторожности смерть человека;</w:t>
      </w:r>
    </w:p>
    <w:p w:rsidR="001D22E9" w:rsidRPr="003F7F31" w:rsidRDefault="001D22E9" w:rsidP="007A7CDF">
      <w:r w:rsidRPr="003F7F31">
        <w:t>в) повлекшие причинение значительного имущественного ущерба либо наступление иных тяжких последствий,-</w:t>
      </w:r>
    </w:p>
    <w:p w:rsidR="001D22E9" w:rsidRPr="003F7F31" w:rsidRDefault="001D22E9" w:rsidP="007A7CDF">
      <w:pPr>
        <w:rPr>
          <w:iCs/>
        </w:rPr>
      </w:pPr>
      <w:bookmarkStart w:id="79" w:name="B3UP129QB2"/>
      <w:bookmarkEnd w:id="79"/>
      <w:r w:rsidRPr="003F7F31">
        <w:rPr>
          <w:iCs/>
        </w:rPr>
        <w:t>наказываются лишением свободы на срок от десяти до двадцати лет с ограничением свободы на срок от одного года до двух лет и с конфискацией имущества или без таковой.</w:t>
      </w:r>
    </w:p>
    <w:p w:rsidR="001D22E9" w:rsidRPr="003F7F31" w:rsidRDefault="001D22E9" w:rsidP="007A7CDF">
      <w:r w:rsidRPr="003F7F31">
        <w:t>3. Деяния, предусмотренные частями первой или второй настоящей статьи, если они:</w:t>
      </w:r>
    </w:p>
    <w:p w:rsidR="001D22E9" w:rsidRPr="003F7F31" w:rsidRDefault="001D22E9" w:rsidP="007A7CDF">
      <w:r w:rsidRPr="003F7F31">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1D22E9" w:rsidRPr="003F7F31" w:rsidRDefault="001D22E9" w:rsidP="007A7CDF">
      <w:r w:rsidRPr="003F7F31">
        <w:t>б) повлекли умышленное причинение смерти человеку,-</w:t>
      </w:r>
    </w:p>
    <w:p w:rsidR="001D22E9" w:rsidRPr="003F7F31" w:rsidRDefault="001D22E9" w:rsidP="007A7CDF">
      <w:pPr>
        <w:rPr>
          <w:iCs/>
        </w:rPr>
      </w:pPr>
      <w:r w:rsidRPr="003F7F31">
        <w:rPr>
          <w:iCs/>
        </w:rPr>
        <w:t>наказываются лишением свободы на срок от пятнадцати до двадцати лет с ограничением свободы на срок от одного года до двух лет и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7A7CDF">
      <w:r w:rsidRPr="003F7F31">
        <w:rPr>
          <w:b/>
        </w:rPr>
        <w:t>Примечание. </w:t>
      </w:r>
      <w:r w:rsidRPr="003F7F31">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w:t>
      </w:r>
    </w:p>
    <w:p w:rsidR="001D22E9" w:rsidRPr="003F7F31" w:rsidRDefault="001D22E9" w:rsidP="00353ABD">
      <w:pPr>
        <w:pStyle w:val="Heading2"/>
      </w:pPr>
      <w:bookmarkStart w:id="80" w:name="A000000260"/>
      <w:bookmarkEnd w:id="80"/>
      <w:r w:rsidRPr="003F7F31">
        <w:t xml:space="preserve">Статья 240. Содействие террористической деятельности </w:t>
      </w:r>
    </w:p>
    <w:p w:rsidR="001D22E9" w:rsidRPr="003F7F31" w:rsidRDefault="001D22E9" w:rsidP="007A7CDF">
      <w:bookmarkStart w:id="81" w:name="B42S0N54OC"/>
      <w:bookmarkEnd w:id="81"/>
      <w:r w:rsidRPr="003F7F31">
        <w:t>1. Склонение, вербовка или иное вовлечение лица в совершение хотя бы одного из преступлений, предусмотренных статьями 239, 245, 247, 250, 337, 338, 339 и 442 настоящего Кодекса, вооружение или подготовка лица в целях совершения хотя бы одного из указанных преступлений, а равно финансирование терроризма,-</w:t>
      </w:r>
    </w:p>
    <w:p w:rsidR="001D22E9" w:rsidRPr="003F7F31" w:rsidRDefault="001D22E9" w:rsidP="007A7CDF">
      <w:bookmarkStart w:id="82" w:name="B42S0N4UJ1"/>
      <w:bookmarkEnd w:id="82"/>
      <w:r w:rsidRPr="003F7F31">
        <w:t>наказывается лишением свободы на срок от пяти до десяти лет с конфискацией имущества или без таковой.</w:t>
      </w:r>
    </w:p>
    <w:p w:rsidR="001D22E9" w:rsidRPr="003F7F31" w:rsidRDefault="001D22E9" w:rsidP="007A7CDF">
      <w:r w:rsidRPr="003F7F31">
        <w:t>2. Те же деяния, совершенные лицом с использованием своего служебного положения,-</w:t>
      </w:r>
    </w:p>
    <w:p w:rsidR="001D22E9" w:rsidRPr="003F7F31" w:rsidRDefault="001D22E9" w:rsidP="007A7CDF">
      <w:r w:rsidRPr="003F7F31">
        <w:t>наказываются лишением свободы на срок от восьми до пятнадцати лет с конфискацией имущества или без таковой.</w:t>
      </w:r>
    </w:p>
    <w:p w:rsidR="001D22E9" w:rsidRPr="003F7F31" w:rsidRDefault="001D22E9" w:rsidP="007A7CDF">
      <w:r w:rsidRPr="003F7F31">
        <w:t>3. Пособничество в совершении преступления, предусмотренного статьей 239 настоящего Кодекса,-</w:t>
      </w:r>
    </w:p>
    <w:p w:rsidR="001D22E9" w:rsidRPr="003F7F31" w:rsidRDefault="001D22E9" w:rsidP="007A7CDF">
      <w:r w:rsidRPr="003F7F31">
        <w:t>наказывается лишением свободы на срок от десяти до двадцати лет с конфискацией имущества или без таковой.</w:t>
      </w:r>
    </w:p>
    <w:p w:rsidR="001D22E9" w:rsidRPr="003F7F31" w:rsidRDefault="001D22E9" w:rsidP="007A7CDF">
      <w:r w:rsidRPr="003F7F31">
        <w:t>4. Организация совершения хотя бы одного из преступлений, предусмотренных статьями 239, 242, частями третьей и четвертой статьи 245, частью четвертой статьи 250 настоящего Кодекса, или руководство его совершением, а равно организация финансирования терроризма, -</w:t>
      </w:r>
    </w:p>
    <w:p w:rsidR="001D22E9" w:rsidRPr="003F7F31" w:rsidRDefault="001D22E9" w:rsidP="007A7CDF">
      <w:r w:rsidRPr="003F7F31">
        <w:t>наказываются лишением свободы на срок от пятнадцати до двадцати лет с ограничением свободы на срок от одного года до двух лет и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7A7CDF">
      <w:r w:rsidRPr="003F7F31">
        <w:rPr>
          <w:b/>
        </w:rPr>
        <w:t>Примечания. </w:t>
      </w:r>
      <w:r w:rsidRPr="003F7F31">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239, 240, 241, 242, 243, 244 , 245, 247, 250, 265, 266, 337, 338, 339 и 442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1D22E9" w:rsidRPr="003F7F31" w:rsidRDefault="001D22E9" w:rsidP="007A7CDF">
      <w:r w:rsidRPr="003F7F31">
        <w:t>2.Под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D22E9" w:rsidRPr="003F7F31" w:rsidRDefault="001D22E9" w:rsidP="007A7CDF">
      <w:r w:rsidRPr="003F7F31">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1D22E9" w:rsidRPr="003F7F31" w:rsidRDefault="001D22E9" w:rsidP="007A7CDF">
      <w:pPr>
        <w:pStyle w:val="Heading2"/>
      </w:pPr>
      <w:bookmarkStart w:id="83" w:name="A000000261"/>
      <w:bookmarkEnd w:id="83"/>
      <w:r w:rsidRPr="003F7F31">
        <w:t xml:space="preserve">Статья 241. Публичные призывы к осуществлению террористической деятельности или публичное оправдание терроризма </w:t>
      </w:r>
    </w:p>
    <w:p w:rsidR="001D22E9" w:rsidRPr="003F7F31" w:rsidRDefault="001D22E9" w:rsidP="007A7CDF">
      <w:r w:rsidRPr="003F7F31">
        <w:t>1. Публичные призывы к осуществлению террористической деятельности или публичное оправдание терроризма,-</w:t>
      </w:r>
    </w:p>
    <w:p w:rsidR="001D22E9" w:rsidRPr="003F7F31" w:rsidRDefault="001D22E9" w:rsidP="007A7CDF">
      <w:r w:rsidRPr="003F7F31">
        <w:t>наказываются штрафом в размере до ста минимальных размеров оплаты труда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1D22E9" w:rsidRPr="003F7F31" w:rsidRDefault="001D22E9" w:rsidP="007A7CDF">
      <w:r w:rsidRPr="003F7F31">
        <w:t>2. Те же деяния, совершенные с использованием средств массовой информации,-</w:t>
      </w:r>
    </w:p>
    <w:p w:rsidR="001D22E9" w:rsidRPr="003F7F31" w:rsidRDefault="001D22E9" w:rsidP="007A7CDF">
      <w:r w:rsidRPr="003F7F31">
        <w:t>наказываются штрафом в размере от пятидесяти до двухсот минимальных размеров оплаты труда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1D22E9" w:rsidRPr="003F7F31" w:rsidRDefault="001D22E9" w:rsidP="007A7CDF">
      <w:r w:rsidRPr="003F7F31">
        <w:rPr>
          <w:b/>
        </w:rPr>
        <w:t>Примечание. </w:t>
      </w:r>
      <w:r w:rsidRPr="003F7F31">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1D22E9" w:rsidRPr="003F7F31" w:rsidRDefault="001D22E9" w:rsidP="007A7CDF">
      <w:pPr>
        <w:pStyle w:val="Heading2"/>
      </w:pPr>
      <w:r w:rsidRPr="003F7F31">
        <w:t xml:space="preserve">Статья 242. Прохождение обучения в целях осуществления террористической деятельности </w:t>
      </w:r>
    </w:p>
    <w:p w:rsidR="001D22E9" w:rsidRPr="003F7F31" w:rsidRDefault="001D22E9" w:rsidP="007A7CDF">
      <w:r w:rsidRPr="003F7F31">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240, 245, 247, 250, 337, 338, 339 и 442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1D22E9" w:rsidRPr="003F7F31" w:rsidRDefault="001D22E9" w:rsidP="007A7CDF">
      <w:pPr>
        <w:rPr>
          <w:iCs/>
        </w:rPr>
      </w:pPr>
      <w:r w:rsidRPr="003F7F31">
        <w:rPr>
          <w:iCs/>
        </w:rPr>
        <w:t>наказывается лишением свободы на срок от пятнадцати до двадцати лет с ограничением свободы на срок от одного года до двух лет и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7A7CDF">
      <w:r w:rsidRPr="003F7F31">
        <w:rPr>
          <w:b/>
        </w:rPr>
        <w:t>Примечание. </w:t>
      </w:r>
      <w:r w:rsidRPr="003F7F31">
        <w:t>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240, 245, 247, 250, 337, 338, 339 и 442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D22E9" w:rsidRPr="003F7F31" w:rsidRDefault="001D22E9" w:rsidP="00353ABD">
      <w:pPr>
        <w:pStyle w:val="Heading2"/>
      </w:pPr>
      <w:bookmarkStart w:id="84" w:name="A3YN0HKZ31"/>
      <w:bookmarkEnd w:id="84"/>
      <w:r w:rsidRPr="003F7F31">
        <w:t xml:space="preserve">Статья 243. Организация террористического сообщества и участие в нем </w:t>
      </w:r>
    </w:p>
    <w:p w:rsidR="001D22E9" w:rsidRPr="003F7F31" w:rsidRDefault="001D22E9" w:rsidP="007A7CDF">
      <w:r w:rsidRPr="003F7F31">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240, 241, 245, 247, 250, 265, 266, 337, 338, 339 и 442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1D22E9" w:rsidRPr="003F7F31" w:rsidRDefault="001D22E9" w:rsidP="007A7CDF">
      <w:pPr>
        <w:rPr>
          <w:iCs/>
        </w:rPr>
      </w:pPr>
      <w:bookmarkStart w:id="85" w:name="B3YN0HVLJD"/>
      <w:bookmarkEnd w:id="85"/>
      <w:r w:rsidRPr="003F7F31">
        <w:rPr>
          <w:iCs/>
        </w:rPr>
        <w:t>наказываются лишением свободы на срок от пятнадцати до двадцати лет с ограничением свободы на срок от одного года до двух лет и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7A7CDF">
      <w:r w:rsidRPr="003F7F31">
        <w:t>2. Участие в террористическом сообществе, -</w:t>
      </w:r>
    </w:p>
    <w:p w:rsidR="001D22E9" w:rsidRPr="003F7F31" w:rsidRDefault="001D22E9" w:rsidP="007A7CDF">
      <w:pPr>
        <w:rPr>
          <w:iCs/>
        </w:rPr>
      </w:pPr>
      <w:r w:rsidRPr="003F7F31">
        <w:rPr>
          <w:iCs/>
        </w:rPr>
        <w:t>наказывается лишением свободы на срок от пяти до десяти лет с конфискацией имущества или без таковой.</w:t>
      </w:r>
    </w:p>
    <w:p w:rsidR="001D22E9" w:rsidRPr="003F7F31" w:rsidRDefault="001D22E9" w:rsidP="007A7CDF">
      <w:r w:rsidRPr="003F7F31">
        <w:rPr>
          <w:b/>
        </w:rPr>
        <w:t>Примечания. </w:t>
      </w:r>
      <w:r w:rsidRPr="003F7F31">
        <w:t>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D22E9" w:rsidRPr="003F7F31" w:rsidRDefault="001D22E9" w:rsidP="007A7CDF">
      <w:r w:rsidRPr="003F7F31">
        <w:t>2. Под поддержкой терроризма в настоящей статье, пункте "с" части первой статьи 63 и примечании к статье 241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1D22E9" w:rsidRPr="003F7F31" w:rsidRDefault="001D22E9" w:rsidP="00353ABD">
      <w:pPr>
        <w:pStyle w:val="Heading2"/>
      </w:pPr>
      <w:bookmarkStart w:id="86" w:name="A3YN0HGM4D"/>
      <w:bookmarkEnd w:id="86"/>
      <w:r w:rsidRPr="003F7F31">
        <w:t xml:space="preserve">Статья 244. Организация деятельности террористической организации и участие в деятельности такой организации </w:t>
      </w:r>
    </w:p>
    <w:p w:rsidR="001D22E9" w:rsidRPr="003F7F31" w:rsidRDefault="001D22E9" w:rsidP="007A7CDF">
      <w:r w:rsidRPr="003F7F31">
        <w:t>1. Организация деятельности организации, которая в соответствии с законодательством Луганской Народной Республики признана террористической, -</w:t>
      </w:r>
    </w:p>
    <w:p w:rsidR="001D22E9" w:rsidRPr="003F7F31" w:rsidRDefault="001D22E9" w:rsidP="007A7CDF">
      <w:pPr>
        <w:rPr>
          <w:iCs/>
        </w:rPr>
      </w:pPr>
      <w:bookmarkStart w:id="87" w:name="B3YN0HVC2B"/>
      <w:bookmarkEnd w:id="87"/>
      <w:r w:rsidRPr="003F7F31">
        <w:rPr>
          <w:iCs/>
        </w:rPr>
        <w:t>наказывается лишением свободы на срок от пятнадцати до двадцати лет с ограничением свободы на срок от одного года до двух лет и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7A7CDF">
      <w:r w:rsidRPr="003F7F31">
        <w:t>2. Участие в деятельности организации, которая в соответствии с законодательством Луганской Народной Республики признана террористической, -</w:t>
      </w:r>
    </w:p>
    <w:p w:rsidR="001D22E9" w:rsidRPr="003F7F31" w:rsidRDefault="001D22E9" w:rsidP="007A7CDF">
      <w:pPr>
        <w:rPr>
          <w:iCs/>
        </w:rPr>
      </w:pPr>
      <w:r w:rsidRPr="003F7F31">
        <w:rPr>
          <w:iCs/>
        </w:rPr>
        <w:t>наказывается лишением свободы на срок от пяти до десяти лет с конфискацией имущества или без таковой.</w:t>
      </w:r>
    </w:p>
    <w:p w:rsidR="001D22E9" w:rsidRPr="003F7F31" w:rsidRDefault="001D22E9" w:rsidP="007A7CDF">
      <w:r w:rsidRPr="003F7F31">
        <w:rPr>
          <w:b/>
        </w:rPr>
        <w:t>Примечание. </w:t>
      </w:r>
      <w:r w:rsidRPr="003F7F31">
        <w:t>Лицо, добровольно прекратившее участие в деятельности организации, которая в соответствии с законодательством Луганской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Луганской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D22E9" w:rsidRPr="003F7F31" w:rsidRDefault="001D22E9" w:rsidP="00353ABD">
      <w:pPr>
        <w:pStyle w:val="Heading2"/>
      </w:pPr>
      <w:bookmarkStart w:id="88" w:name="A000000262"/>
      <w:bookmarkEnd w:id="88"/>
      <w:r w:rsidRPr="003F7F31">
        <w:t xml:space="preserve">Статья 245. Захват заложника </w:t>
      </w:r>
    </w:p>
    <w:p w:rsidR="001D22E9" w:rsidRPr="003F7F31" w:rsidRDefault="001D22E9" w:rsidP="007A7CDF">
      <w:bookmarkStart w:id="89" w:name="B3WZ11BZPM"/>
      <w:bookmarkEnd w:id="89"/>
      <w:r w:rsidRPr="003F7F31">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1D22E9" w:rsidRPr="003F7F31" w:rsidRDefault="001D22E9" w:rsidP="007A7CDF">
      <w:r w:rsidRPr="003F7F31">
        <w:t>наказываются лишением свободы на срок от пяти до десяти лет.</w:t>
      </w:r>
    </w:p>
    <w:p w:rsidR="001D22E9" w:rsidRPr="003F7F31" w:rsidRDefault="001D22E9" w:rsidP="007A7CDF">
      <w:bookmarkStart w:id="90" w:name="B3OY12UA8V"/>
      <w:bookmarkEnd w:id="90"/>
      <w:r w:rsidRPr="003F7F31">
        <w:t>2. Те же деяния, совершенные:</w:t>
      </w:r>
    </w:p>
    <w:p w:rsidR="001D22E9" w:rsidRPr="003F7F31" w:rsidRDefault="001D22E9" w:rsidP="007A7CDF">
      <w:r w:rsidRPr="003F7F31">
        <w:t>а) группой лиц по предварительному сговору;</w:t>
      </w:r>
    </w:p>
    <w:p w:rsidR="001D22E9" w:rsidRPr="003F7F31" w:rsidRDefault="001D22E9" w:rsidP="007A7CDF">
      <w:r w:rsidRPr="003F7F31">
        <w:t>б) с применением насилия, опасного для жизни и здоровья;</w:t>
      </w:r>
    </w:p>
    <w:p w:rsidR="001D22E9" w:rsidRPr="003F7F31" w:rsidRDefault="001D22E9" w:rsidP="007A7CDF">
      <w:r w:rsidRPr="003F7F31">
        <w:t>в) с применением оружия или предметов, используемых в качестве оружия;</w:t>
      </w:r>
    </w:p>
    <w:p w:rsidR="001D22E9" w:rsidRPr="003F7F31" w:rsidRDefault="001D22E9" w:rsidP="007A7CDF">
      <w:r w:rsidRPr="003F7F31">
        <w:t>г) в отношении заведомо несовершеннолетнего;</w:t>
      </w:r>
    </w:p>
    <w:p w:rsidR="001D22E9" w:rsidRPr="003F7F31" w:rsidRDefault="001D22E9" w:rsidP="007A7CDF">
      <w:r w:rsidRPr="003F7F31">
        <w:t>д) в отношении женщины, заведомо для виновного находящейся в состоянии беременности;</w:t>
      </w:r>
    </w:p>
    <w:p w:rsidR="001D22E9" w:rsidRPr="003F7F31" w:rsidRDefault="001D22E9" w:rsidP="007A7CDF">
      <w:r w:rsidRPr="003F7F31">
        <w:t>е) в отношении двух или более лиц;</w:t>
      </w:r>
    </w:p>
    <w:p w:rsidR="001D22E9" w:rsidRPr="003F7F31" w:rsidRDefault="001D22E9" w:rsidP="007A7CDF">
      <w:r w:rsidRPr="003F7F31">
        <w:t xml:space="preserve">ж) из корыстных побуждений или по найму,- </w:t>
      </w:r>
    </w:p>
    <w:p w:rsidR="001D22E9" w:rsidRPr="003F7F31" w:rsidRDefault="001D22E9" w:rsidP="007A7CDF">
      <w:pPr>
        <w:rPr>
          <w:iCs/>
        </w:rPr>
      </w:pPr>
      <w:bookmarkStart w:id="91" w:name="B3UP12K5SH"/>
      <w:bookmarkEnd w:id="91"/>
      <w:r w:rsidRPr="003F7F31">
        <w:rPr>
          <w:iCs/>
        </w:rPr>
        <w:t>наказываются лишением свободы на срок от шести до пятнадцати лет с ограничением свободы на срок от одного года до двух лет и с конфискацией имущества или без таковой.</w:t>
      </w:r>
    </w:p>
    <w:p w:rsidR="001D22E9" w:rsidRPr="003F7F31" w:rsidRDefault="001D22E9" w:rsidP="007A7CDF">
      <w:r w:rsidRPr="003F7F31">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w:t>
      </w:r>
    </w:p>
    <w:p w:rsidR="001D22E9" w:rsidRPr="003F7F31" w:rsidRDefault="001D22E9" w:rsidP="007A7CDF">
      <w:pPr>
        <w:rPr>
          <w:iCs/>
        </w:rPr>
      </w:pPr>
      <w:bookmarkStart w:id="92" w:name="B3UP12AFIG"/>
      <w:bookmarkEnd w:id="92"/>
      <w:r w:rsidRPr="003F7F31">
        <w:rPr>
          <w:iCs/>
        </w:rPr>
        <w:t>наказываются лишением свободы на срок от восьми до двадцати лет с ограничением свободы на срок от одного года до двух лет и с конфискацией имущества или без таковой.</w:t>
      </w:r>
    </w:p>
    <w:p w:rsidR="001D22E9" w:rsidRPr="003F7F31" w:rsidRDefault="001D22E9" w:rsidP="007A7CDF">
      <w:r w:rsidRPr="003F7F31">
        <w:t>4. Деяния, предусмотренные частями первой или второй настоящей статьи, если они повлекли умышленное причинение смерти человеку,-</w:t>
      </w:r>
    </w:p>
    <w:p w:rsidR="001D22E9" w:rsidRPr="003F7F31" w:rsidRDefault="001D22E9" w:rsidP="007A7CDF">
      <w:pPr>
        <w:rPr>
          <w:iCs/>
        </w:rPr>
      </w:pPr>
      <w:r w:rsidRPr="003F7F31">
        <w:rPr>
          <w:iCs/>
        </w:rPr>
        <w:t>наказываются лишением свободы на срок от пятнадцати до двадцати лет с ограничением свободы на срок от одного года до двух лет и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7A7CDF">
      <w:r w:rsidRPr="003F7F31">
        <w:rPr>
          <w:b/>
        </w:rPr>
        <w:t>Примечание. </w:t>
      </w:r>
      <w:r w:rsidRPr="003F7F31">
        <w:t>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1D22E9" w:rsidRPr="003F7F31" w:rsidRDefault="001D22E9" w:rsidP="00353ABD">
      <w:pPr>
        <w:pStyle w:val="Heading2"/>
      </w:pPr>
      <w:bookmarkStart w:id="93" w:name="A000000263"/>
      <w:bookmarkEnd w:id="93"/>
      <w:r w:rsidRPr="003F7F31">
        <w:t xml:space="preserve">Статья 246. Заведомо ложное сообщение об акте терроризма </w:t>
      </w:r>
    </w:p>
    <w:p w:rsidR="001D22E9" w:rsidRPr="003F7F31" w:rsidRDefault="001D22E9" w:rsidP="007A7CDF">
      <w:bookmarkStart w:id="94" w:name="B42S0XYWFY"/>
      <w:bookmarkEnd w:id="94"/>
      <w:r w:rsidRPr="003F7F31">
        <w:t>1.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
    <w:p w:rsidR="001D22E9" w:rsidRPr="003F7F31" w:rsidRDefault="001D22E9" w:rsidP="007A7CDF">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1D22E9" w:rsidRPr="003F7F31" w:rsidRDefault="001D22E9" w:rsidP="007A7CDF">
      <w:bookmarkStart w:id="95" w:name="B42S0XVK9K"/>
      <w:bookmarkEnd w:id="95"/>
      <w:r w:rsidRPr="003F7F31">
        <w:t>2. То же деяние, повлекшее причинение крупного ущерба либо наступление иных тяжких последствий, -</w:t>
      </w:r>
    </w:p>
    <w:p w:rsidR="001D22E9" w:rsidRPr="003F7F31" w:rsidRDefault="001D22E9" w:rsidP="007A7CDF">
      <w:r w:rsidRPr="003F7F31">
        <w:t>наказывается штрафом в размере до двухсот минимальных размеров оплаты труда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1D22E9" w:rsidRPr="003F7F31" w:rsidRDefault="001D22E9" w:rsidP="007A7CDF">
      <w:r w:rsidRPr="003F7F31">
        <w:rPr>
          <w:b/>
        </w:rPr>
        <w:t>Примечание. </w:t>
      </w:r>
      <w:r w:rsidRPr="003F7F31">
        <w:t>Крупным ущербом в настоящей статье признается ущерб, сумма которого превышает более тридцати минимальных размеров оплаты труда.</w:t>
      </w:r>
    </w:p>
    <w:p w:rsidR="001D22E9" w:rsidRPr="003F7F31" w:rsidRDefault="001D22E9" w:rsidP="00353ABD">
      <w:pPr>
        <w:pStyle w:val="Heading2"/>
      </w:pPr>
      <w:bookmarkStart w:id="96" w:name="A000000264"/>
      <w:bookmarkEnd w:id="96"/>
      <w:r w:rsidRPr="003F7F31">
        <w:t xml:space="preserve">Статья 247. Организация незаконного вооруженного формирования или участие в нем </w:t>
      </w:r>
    </w:p>
    <w:p w:rsidR="001D22E9" w:rsidRPr="003F7F31" w:rsidRDefault="001D22E9" w:rsidP="007A7CDF">
      <w:bookmarkStart w:id="97" w:name="B3OY12V0DZ"/>
      <w:bookmarkEnd w:id="97"/>
      <w:r w:rsidRPr="003F7F31">
        <w:t>1. 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p>
    <w:p w:rsidR="001D22E9" w:rsidRPr="003F7F31" w:rsidRDefault="001D22E9" w:rsidP="007A7CDF">
      <w:pPr>
        <w:rPr>
          <w:iCs/>
        </w:rPr>
      </w:pPr>
      <w:r w:rsidRPr="003F7F31">
        <w:rPr>
          <w:iCs/>
        </w:rPr>
        <w:t>наказываются лишением свободы на срок от восьми до пятнадцати лет с ограничением свободы на срок от одного года до двух лет и с конфискацией имущества или без таковой.</w:t>
      </w:r>
    </w:p>
    <w:p w:rsidR="001D22E9" w:rsidRPr="003F7F31" w:rsidRDefault="001D22E9" w:rsidP="007A7CDF">
      <w:r w:rsidRPr="003F7F31">
        <w:t>2. Участие в вооруженном формировании, не предусмотренном законом Луганской Народной Республики,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Луганской Народной Республики, -</w:t>
      </w:r>
    </w:p>
    <w:p w:rsidR="001D22E9" w:rsidRPr="003F7F31" w:rsidRDefault="001D22E9" w:rsidP="007A7CDF">
      <w:pPr>
        <w:rPr>
          <w:iCs/>
        </w:rPr>
      </w:pPr>
      <w:r w:rsidRPr="003F7F31">
        <w:rPr>
          <w:iCs/>
        </w:rPr>
        <w:t>наказывается лишением свободы на срок от пяти до десяти лет с ограничением свободы на срок от одного года до двух лет и с конфискацией имущества или без таковой.</w:t>
      </w:r>
    </w:p>
    <w:p w:rsidR="001D22E9" w:rsidRPr="003F7F31" w:rsidRDefault="001D22E9" w:rsidP="007A7CDF">
      <w:r w:rsidRPr="003F7F31">
        <w:rPr>
          <w:b/>
        </w:rPr>
        <w:t>Примечание. </w:t>
      </w:r>
      <w:r w:rsidRPr="003F7F31">
        <w:t>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1D22E9" w:rsidRPr="003F7F31" w:rsidRDefault="001D22E9" w:rsidP="00353ABD">
      <w:pPr>
        <w:pStyle w:val="Heading2"/>
      </w:pPr>
      <w:r w:rsidRPr="003F7F31">
        <w:t xml:space="preserve">Статья 248. Бандитизм </w:t>
      </w:r>
    </w:p>
    <w:p w:rsidR="001D22E9" w:rsidRPr="003F7F31" w:rsidRDefault="001D22E9" w:rsidP="007A7CDF">
      <w:bookmarkStart w:id="98" w:name="B3WZ11CWDO"/>
      <w:bookmarkEnd w:id="98"/>
      <w:r w:rsidRPr="003F7F31">
        <w:t>1. Создание устойчивой вооруженной группы (банды) в целях нападения на граждан или организации, а равно руководство такой группой (бандой),-</w:t>
      </w:r>
    </w:p>
    <w:p w:rsidR="001D22E9" w:rsidRPr="003F7F31" w:rsidRDefault="001D22E9" w:rsidP="007A7CDF">
      <w:pPr>
        <w:rPr>
          <w:iCs/>
        </w:rPr>
      </w:pPr>
      <w:bookmarkStart w:id="99" w:name="B35J0YB38I"/>
      <w:bookmarkEnd w:id="99"/>
      <w:r w:rsidRPr="003F7F31">
        <w:rPr>
          <w:iCs/>
        </w:rPr>
        <w:t>наказываются лишением свободы на срок от десяти до пятнадцати лет с ограничением свободы на срок от одного года до двух лет и с конфискацией имущества.</w:t>
      </w:r>
    </w:p>
    <w:p w:rsidR="001D22E9" w:rsidRPr="003F7F31" w:rsidRDefault="001D22E9" w:rsidP="007A7CDF">
      <w:r w:rsidRPr="003F7F31">
        <w:t>2. Участие в устойчивой вооруженной группе (банде) или в совершаемых ею нападениях,-</w:t>
      </w:r>
    </w:p>
    <w:p w:rsidR="001D22E9" w:rsidRPr="003F7F31" w:rsidRDefault="001D22E9" w:rsidP="007A7CDF">
      <w:pPr>
        <w:rPr>
          <w:iCs/>
        </w:rPr>
      </w:pPr>
      <w:r w:rsidRPr="003F7F31">
        <w:rPr>
          <w:iCs/>
        </w:rPr>
        <w:t>наказывается лишением свободы на срок от восьми до пятнадцати лет с ограничением свободы на срок до одного года и с конфискацией имущества.</w:t>
      </w:r>
    </w:p>
    <w:p w:rsidR="001D22E9" w:rsidRPr="003F7F31" w:rsidRDefault="001D22E9" w:rsidP="007A7CDF">
      <w:r w:rsidRPr="003F7F31">
        <w:t>3. Деяния, предусмотренные частями первой или второй настоящей статьи, совершенные лицом с использованием своего служебного положения,-</w:t>
      </w:r>
    </w:p>
    <w:p w:rsidR="001D22E9" w:rsidRPr="003F7F31" w:rsidRDefault="001D22E9" w:rsidP="007A7CDF">
      <w:pPr>
        <w:rPr>
          <w:iCs/>
        </w:rPr>
      </w:pPr>
      <w:r w:rsidRPr="003F7F31">
        <w:rPr>
          <w:iCs/>
        </w:rPr>
        <w:t>наказываются лишением свободы на срок от двенадцати до двадцати лет с ограничением свободы на срок от одного года до двух лет и с конфискацией имущества.</w:t>
      </w:r>
    </w:p>
    <w:p w:rsidR="001D22E9" w:rsidRPr="003F7F31" w:rsidRDefault="001D22E9" w:rsidP="00353ABD">
      <w:pPr>
        <w:pStyle w:val="Heading2"/>
      </w:pPr>
      <w:bookmarkStart w:id="100" w:name="A000000266"/>
      <w:bookmarkEnd w:id="100"/>
      <w:r w:rsidRPr="003F7F31">
        <w:t xml:space="preserve">Статья 249. Организация преступного сообщества (преступной организации) или участие в нем (ней) </w:t>
      </w:r>
    </w:p>
    <w:p w:rsidR="001D22E9" w:rsidRPr="003F7F31" w:rsidRDefault="001D22E9" w:rsidP="007A7CDF">
      <w:bookmarkStart w:id="101" w:name="B3UP11P7SP"/>
      <w:bookmarkEnd w:id="101"/>
      <w:r w:rsidRPr="003F7F31">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w:t>
      </w:r>
    </w:p>
    <w:p w:rsidR="001D22E9" w:rsidRPr="003F7F31" w:rsidRDefault="001D22E9" w:rsidP="007A7CDF">
      <w:pPr>
        <w:rPr>
          <w:iCs/>
        </w:rPr>
      </w:pPr>
      <w:bookmarkStart w:id="102" w:name="B35J0Y0RKB"/>
      <w:bookmarkEnd w:id="102"/>
      <w:r w:rsidRPr="003F7F31">
        <w:rPr>
          <w:iCs/>
        </w:rPr>
        <w:t>наказываются лишением свободы на срок от двенадцати до двадцати лет с ограничением свободы на срок от одного года до двух лет и с конфискацией имущества.</w:t>
      </w:r>
    </w:p>
    <w:p w:rsidR="001D22E9" w:rsidRPr="003F7F31" w:rsidRDefault="001D22E9" w:rsidP="007A7CDF">
      <w:r w:rsidRPr="003F7F31">
        <w:t>2. Участие в преступном сообществе (преступной организации),-</w:t>
      </w:r>
    </w:p>
    <w:p w:rsidR="001D22E9" w:rsidRPr="003F7F31" w:rsidRDefault="001D22E9" w:rsidP="007A7CDF">
      <w:bookmarkStart w:id="103" w:name="B35J0YCTML"/>
      <w:bookmarkEnd w:id="103"/>
      <w:r w:rsidRPr="003F7F31">
        <w:t>наказывается лишением свободы на срок от пяти до десяти лет с ограничением свободы на срок до одного года и с конфискацией имущества.</w:t>
      </w:r>
    </w:p>
    <w:p w:rsidR="001D22E9" w:rsidRPr="003F7F31" w:rsidRDefault="001D22E9" w:rsidP="007A7CDF">
      <w:r w:rsidRPr="003F7F31">
        <w:t>3. Деяния, предусмотренные частями первой или второй настоящей статьи, совершенные лицом с использованием своего служебного положения,-</w:t>
      </w:r>
    </w:p>
    <w:p w:rsidR="001D22E9" w:rsidRPr="003F7F31" w:rsidRDefault="001D22E9" w:rsidP="007A7CDF">
      <w:bookmarkStart w:id="104" w:name="B3UP11QHI3"/>
      <w:bookmarkEnd w:id="104"/>
      <w:r w:rsidRPr="003F7F31">
        <w:t>наказываются лишением свободы на срок от пятнадцати до двадцати лет с ограничением свободы на срок от одного года до двух лет и с конфискацией имущества.</w:t>
      </w:r>
    </w:p>
    <w:p w:rsidR="001D22E9" w:rsidRPr="003F7F31" w:rsidRDefault="001D22E9" w:rsidP="007A7CDF">
      <w:r w:rsidRPr="003F7F31">
        <w:t>4. Деяния, предусмотренные частью первой настоящей статьи, совершенные лицом, занимающим высшее положение в преступной иерархии,-</w:t>
      </w:r>
    </w:p>
    <w:p w:rsidR="001D22E9" w:rsidRPr="003F7F31" w:rsidRDefault="001D22E9" w:rsidP="007A7CDF">
      <w:r w:rsidRPr="003F7F31">
        <w:t>наказываются лишением свободы на срок от пятнадцати до двадцати лет с конфискацией имущества или пожизненным лишением свободы с конфискацией имущества.</w:t>
      </w:r>
    </w:p>
    <w:p w:rsidR="001D22E9" w:rsidRPr="003F7F31" w:rsidRDefault="001D22E9" w:rsidP="007A7CDF">
      <w:r w:rsidRPr="003F7F31">
        <w:rPr>
          <w:b/>
        </w:rPr>
        <w:t>Примечание. </w:t>
      </w:r>
      <w:r w:rsidRPr="003F7F31">
        <w:t>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1D22E9" w:rsidRPr="003F7F31" w:rsidRDefault="001D22E9" w:rsidP="00353ABD">
      <w:pPr>
        <w:pStyle w:val="Heading2"/>
      </w:pPr>
      <w:bookmarkStart w:id="105" w:name="A000000267"/>
      <w:bookmarkEnd w:id="105"/>
      <w:r w:rsidRPr="003F7F31">
        <w:t xml:space="preserve">Статья 250. Угон судна воздушного или водного транспорта либо железнодорожного подвижного состава </w:t>
      </w:r>
    </w:p>
    <w:p w:rsidR="001D22E9" w:rsidRPr="003F7F31" w:rsidRDefault="001D22E9" w:rsidP="007A7CDF">
      <w:bookmarkStart w:id="106" w:name="B3WZ11E6FM"/>
      <w:bookmarkEnd w:id="106"/>
      <w:r w:rsidRPr="003F7F31">
        <w:t>1. Угон судна воздушного или водного транспорта либо железнодорожного подвижного состава, а равно захват такого судна или состава в целях угона,-</w:t>
      </w:r>
    </w:p>
    <w:p w:rsidR="001D22E9" w:rsidRPr="003F7F31" w:rsidRDefault="001D22E9" w:rsidP="007A7CDF">
      <w:r w:rsidRPr="003F7F31">
        <w:t>наказываются лишением свободы на срок от четырех до восьми лет с ограничением свободы на срок до одного года либо без такового.</w:t>
      </w:r>
    </w:p>
    <w:p w:rsidR="001D22E9" w:rsidRPr="003F7F31" w:rsidRDefault="001D22E9" w:rsidP="007A7CDF">
      <w:bookmarkStart w:id="107" w:name="B3WZ11EE7K"/>
      <w:bookmarkEnd w:id="107"/>
      <w:r w:rsidRPr="003F7F31">
        <w:t>2. Те же деяния, совершенные:</w:t>
      </w:r>
    </w:p>
    <w:p w:rsidR="001D22E9" w:rsidRPr="003F7F31" w:rsidRDefault="001D22E9" w:rsidP="007A7CDF">
      <w:r w:rsidRPr="003F7F31">
        <w:t>а) группой лиц по предварительному сговору;</w:t>
      </w:r>
    </w:p>
    <w:p w:rsidR="001D22E9" w:rsidRPr="003F7F31" w:rsidRDefault="001D22E9" w:rsidP="007A7CDF">
      <w:r w:rsidRPr="003F7F31">
        <w:t>б) с применением насилия, опасного для жизни или здоровья, либо с угрозой применения такого насилия;</w:t>
      </w:r>
    </w:p>
    <w:p w:rsidR="001D22E9" w:rsidRPr="003F7F31" w:rsidRDefault="001D22E9" w:rsidP="007A7CDF">
      <w:r w:rsidRPr="003F7F31">
        <w:t>в) с применением оружия или предметов, используемых в качестве оружия,-</w:t>
      </w:r>
    </w:p>
    <w:p w:rsidR="001D22E9" w:rsidRPr="003F7F31" w:rsidRDefault="001D22E9" w:rsidP="007A7CDF">
      <w:r w:rsidRPr="003F7F31">
        <w:t>наказываются лишением свободы на срок от семи до двенадцати лет с ограничением свободы на срок до двух лет.</w:t>
      </w:r>
    </w:p>
    <w:p w:rsidR="001D22E9" w:rsidRPr="003F7F31" w:rsidRDefault="001D22E9" w:rsidP="007A7CDF">
      <w:r w:rsidRPr="003F7F31">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w:t>
      </w:r>
    </w:p>
    <w:p w:rsidR="001D22E9" w:rsidRPr="003F7F31" w:rsidRDefault="001D22E9" w:rsidP="007A7CDF">
      <w:r w:rsidRPr="003F7F31">
        <w:t>наказываются лишением свободы на срок от восьми до пятнадцати лет с ограничением свободы на срок от одного года до двух лет.</w:t>
      </w:r>
    </w:p>
    <w:p w:rsidR="001D22E9" w:rsidRPr="003F7F31" w:rsidRDefault="001D22E9" w:rsidP="007A7CDF">
      <w:bookmarkStart w:id="108" w:name="B44S0HPXQQ"/>
      <w:bookmarkEnd w:id="108"/>
      <w:r w:rsidRPr="003F7F31">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w:t>
      </w:r>
    </w:p>
    <w:p w:rsidR="001D22E9" w:rsidRPr="003F7F31" w:rsidRDefault="001D22E9" w:rsidP="007A7CDF">
      <w:r w:rsidRPr="003F7F31">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D22E9" w:rsidRPr="003F7F31" w:rsidRDefault="001D22E9" w:rsidP="007A7CDF">
      <w:pPr>
        <w:pStyle w:val="Heading2"/>
      </w:pPr>
      <w:bookmarkStart w:id="109" w:name="A000000268"/>
      <w:bookmarkEnd w:id="109"/>
      <w:r w:rsidRPr="003F7F31">
        <w:t xml:space="preserve">Статья 251. Массовые беспорядки </w:t>
      </w:r>
    </w:p>
    <w:p w:rsidR="001D22E9" w:rsidRPr="003F7F31" w:rsidRDefault="001D22E9" w:rsidP="007A7CDF">
      <w:bookmarkStart w:id="110" w:name="B3OY12WCK1"/>
      <w:bookmarkEnd w:id="110"/>
      <w:r w:rsidRPr="003F7F31">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w:t>
      </w:r>
    </w:p>
    <w:p w:rsidR="001D22E9" w:rsidRPr="003F7F31" w:rsidRDefault="001D22E9" w:rsidP="007A7CDF">
      <w:r w:rsidRPr="003F7F31">
        <w:t>наказываются лишением свободы на срок от восьми до пятнадцати лет.</w:t>
      </w:r>
    </w:p>
    <w:p w:rsidR="001D22E9" w:rsidRPr="003F7F31" w:rsidRDefault="001D22E9" w:rsidP="007A7CDF">
      <w:r w:rsidRPr="003F7F31">
        <w:t>2. Участие в массовых беспорядках, предусмотренных частью первой настоящей статьи,-</w:t>
      </w:r>
    </w:p>
    <w:p w:rsidR="001D22E9" w:rsidRPr="003F7F31" w:rsidRDefault="001D22E9" w:rsidP="007A7CDF">
      <w:r w:rsidRPr="003F7F31">
        <w:t>наказывается лишением свободы на срок от трех до восьми лет.</w:t>
      </w:r>
    </w:p>
    <w:p w:rsidR="001D22E9" w:rsidRPr="003F7F31" w:rsidRDefault="001D22E9" w:rsidP="007A7CDF">
      <w:r w:rsidRPr="003F7F31">
        <w:t>3. Призывы к массовым беспорядкам, предусмотренным частью первой настоящей статьи, или к участию в них, а равно призывы к насилию над гражданами, -</w:t>
      </w:r>
    </w:p>
    <w:p w:rsidR="001D22E9" w:rsidRPr="003F7F31" w:rsidRDefault="001D22E9" w:rsidP="007A7CDF">
      <w:r w:rsidRPr="003F7F31">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7A7CDF">
      <w:r w:rsidRPr="003F7F31">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w:t>
      </w:r>
    </w:p>
    <w:p w:rsidR="001D22E9" w:rsidRPr="003F7F31" w:rsidRDefault="001D22E9" w:rsidP="007A7CDF">
      <w:r w:rsidRPr="003F7F31">
        <w:t>наказывается лишением свободы на срок от пяти до десяти лет со штрафом в размере до ста минимальных размеров оплаты труда либо в размере заработной платы или иного дохода осужденного за период до трех лет либо без такового.</w:t>
      </w:r>
    </w:p>
    <w:p w:rsidR="001D22E9" w:rsidRPr="003F7F31" w:rsidRDefault="001D22E9" w:rsidP="007A7CDF">
      <w:r w:rsidRPr="003F7F31">
        <w:rPr>
          <w:b/>
        </w:rPr>
        <w:t>Примечание. </w:t>
      </w:r>
      <w:r w:rsidRPr="003F7F31">
        <w:t>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D22E9" w:rsidRPr="003F7F31" w:rsidRDefault="001D22E9" w:rsidP="007A7CDF">
      <w:pPr>
        <w:pStyle w:val="Heading2"/>
      </w:pPr>
      <w:bookmarkStart w:id="111" w:name="A44X0RTEO9"/>
      <w:bookmarkEnd w:id="111"/>
      <w:r w:rsidRPr="003F7F31">
        <w:t xml:space="preserve">Статья 252. Неоднократное нарушение установленного порядка организации либо проведения собрания, митинга, демонстрации, шествия или пикетирования </w:t>
      </w:r>
    </w:p>
    <w:p w:rsidR="001D22E9" w:rsidRPr="003F7F31" w:rsidRDefault="001D22E9" w:rsidP="007A7CDF">
      <w:r w:rsidRPr="003F7F31">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1D22E9" w:rsidRPr="003F7F31" w:rsidRDefault="001D22E9" w:rsidP="007A7CDF">
      <w:r w:rsidRPr="003F7F31">
        <w:t>наказывается штрафом в размере от ста двадцати пяти до двухсот минимальных размеров оплаты труда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D22E9" w:rsidRPr="003F7F31" w:rsidRDefault="001D22E9" w:rsidP="007A7CDF">
      <w:r w:rsidRPr="003F7F31">
        <w:rPr>
          <w:b/>
        </w:rPr>
        <w:t>Примечание. </w:t>
      </w:r>
      <w:r w:rsidRPr="003F7F31">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указанных деяний более двух раз в течение ста восьмидесяти дней.</w:t>
      </w:r>
    </w:p>
    <w:p w:rsidR="001D22E9" w:rsidRPr="003F7F31" w:rsidRDefault="001D22E9" w:rsidP="007A7CDF">
      <w:pPr>
        <w:pStyle w:val="Heading2"/>
      </w:pPr>
      <w:bookmarkStart w:id="112" w:name="A44X0XRBOL"/>
      <w:bookmarkEnd w:id="112"/>
      <w:r w:rsidRPr="003F7F31">
        <w:t xml:space="preserve">Статья 253. Хулиганство </w:t>
      </w:r>
    </w:p>
    <w:p w:rsidR="001D22E9" w:rsidRPr="003F7F31" w:rsidRDefault="001D22E9" w:rsidP="007A7CDF">
      <w:bookmarkStart w:id="113" w:name="B48A0FZBYL"/>
      <w:bookmarkEnd w:id="113"/>
      <w:r w:rsidRPr="003F7F31">
        <w:t>1. Хулиганство, то есть грубое нарушение общественного порядка, выражающее явное неуважение к обществу, совершенное:</w:t>
      </w:r>
    </w:p>
    <w:p w:rsidR="001D22E9" w:rsidRPr="003F7F31" w:rsidRDefault="001D22E9" w:rsidP="007A7CDF">
      <w:r w:rsidRPr="003F7F31">
        <w:t>а) с применением оружия или предметов, используемых в качестве оружия;</w:t>
      </w:r>
    </w:p>
    <w:p w:rsidR="001D22E9" w:rsidRPr="003F7F31" w:rsidRDefault="001D22E9" w:rsidP="007A7CDF">
      <w:bookmarkStart w:id="114" w:name="B44X0XVRMQ"/>
      <w:bookmarkEnd w:id="114"/>
      <w:r w:rsidRPr="003F7F31">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22E9" w:rsidRPr="003F7F31" w:rsidRDefault="001D22E9" w:rsidP="007A7CDF">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D22E9" w:rsidRPr="003F7F31" w:rsidRDefault="001D22E9" w:rsidP="007A7CDF">
      <w:bookmarkStart w:id="115" w:name="B35S1480SQ"/>
      <w:bookmarkEnd w:id="115"/>
      <w:r w:rsidRPr="003F7F31">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1D22E9" w:rsidRPr="003F7F31" w:rsidRDefault="001D22E9" w:rsidP="007A7CDF">
      <w:r w:rsidRPr="003F7F31">
        <w:t>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1D22E9" w:rsidRPr="003F7F31" w:rsidRDefault="001D22E9" w:rsidP="007A7CDF">
      <w:r w:rsidRPr="003F7F31">
        <w:t>3. Деяния, предусмотренные частями первой или второй настоящей статьи, совершенные с применением взрывчатых веществ или взрывных устройств,-</w:t>
      </w:r>
    </w:p>
    <w:p w:rsidR="001D22E9" w:rsidRPr="003F7F31" w:rsidRDefault="001D22E9" w:rsidP="007A7CDF">
      <w:r w:rsidRPr="003F7F31">
        <w:t>наказываются лишением свободы на срок от пяти до восьми лет.</w:t>
      </w:r>
    </w:p>
    <w:p w:rsidR="001D22E9" w:rsidRPr="003F7F31" w:rsidRDefault="001D22E9" w:rsidP="007A7CDF">
      <w:pPr>
        <w:pStyle w:val="Heading2"/>
      </w:pPr>
      <w:r w:rsidRPr="003F7F31">
        <w:t xml:space="preserve">Статья 254. Вандализм </w:t>
      </w:r>
    </w:p>
    <w:p w:rsidR="001D22E9" w:rsidRPr="003F7F31" w:rsidRDefault="001D22E9" w:rsidP="00A71AAC">
      <w:r w:rsidRPr="003F7F31">
        <w:t>1. Вандализм, то есть осквернение зданий или иных сооружений, порча имущества на общественном транспорте или в иных общественных местах,-</w:t>
      </w:r>
    </w:p>
    <w:p w:rsidR="001D22E9" w:rsidRPr="003F7F31" w:rsidRDefault="001D22E9" w:rsidP="00A71AAC">
      <w:r w:rsidRPr="003F7F31">
        <w:t>наказывается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от ста двадцати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A71AAC">
      <w:r w:rsidRPr="003F7F31">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2E9" w:rsidRPr="003F7F31" w:rsidRDefault="001D22E9" w:rsidP="00A71AAC">
      <w:r w:rsidRPr="003F7F31">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353ABD">
      <w:pPr>
        <w:pStyle w:val="Heading2"/>
      </w:pPr>
      <w:bookmarkStart w:id="116" w:name="A000000271"/>
      <w:bookmarkEnd w:id="116"/>
      <w:r w:rsidRPr="003F7F31">
        <w:t xml:space="preserve">Статья 255. Нарушение правил безопасности на объектах атомной энергетики </w:t>
      </w:r>
    </w:p>
    <w:p w:rsidR="001D22E9" w:rsidRPr="003F7F31" w:rsidRDefault="001D22E9" w:rsidP="00A71AAC">
      <w:bookmarkStart w:id="117" w:name="B3VN0U8D9W"/>
      <w:bookmarkEnd w:id="117"/>
      <w:r w:rsidRPr="003F7F31">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w:t>
      </w:r>
    </w:p>
    <w:p w:rsidR="001D22E9" w:rsidRPr="003F7F31" w:rsidRDefault="001D22E9" w:rsidP="00A71AAC">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2. То же деяние, повлекшее по неосторожности причинение тяжкого вреда здоровью или смерть человека либо радиоактивное заражение окружающей среды,-</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bookmarkStart w:id="118" w:name="A000000272"/>
      <w:bookmarkEnd w:id="118"/>
      <w:r w:rsidRPr="003F7F31">
        <w:t xml:space="preserve">Статья 256. Прекращение или ограничение подачи электрической энергии либо отключение от других источников жизнеобеспечения </w:t>
      </w:r>
    </w:p>
    <w:p w:rsidR="001D22E9" w:rsidRPr="003F7F31" w:rsidRDefault="001D22E9" w:rsidP="00A71AAC">
      <w:bookmarkStart w:id="119" w:name="B3VN0U8ZML"/>
      <w:bookmarkEnd w:id="119"/>
      <w:r w:rsidRPr="003F7F31">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w:t>
      </w:r>
    </w:p>
    <w:p w:rsidR="001D22E9" w:rsidRPr="003F7F31" w:rsidRDefault="001D22E9" w:rsidP="00A71AAC">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1D22E9" w:rsidRPr="003F7F31" w:rsidRDefault="001D22E9" w:rsidP="00A71AAC">
      <w:r w:rsidRPr="003F7F31">
        <w:t>2. Те же деяния, повлекшие по неосторожности смерть человека,-</w:t>
      </w:r>
    </w:p>
    <w:p w:rsidR="001D22E9" w:rsidRPr="003F7F31" w:rsidRDefault="001D22E9" w:rsidP="00A71AAC">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bookmarkStart w:id="120" w:name="A000000273"/>
      <w:bookmarkEnd w:id="120"/>
      <w:r w:rsidRPr="003F7F31">
        <w:t xml:space="preserve">Статья 257. Приведение в негодность объектов жизнеобеспечения </w:t>
      </w:r>
    </w:p>
    <w:p w:rsidR="001D22E9" w:rsidRPr="003F7F31" w:rsidRDefault="001D22E9" w:rsidP="00A71AAC">
      <w:bookmarkStart w:id="121" w:name="B3WZ11GTEM"/>
      <w:bookmarkEnd w:id="121"/>
      <w:r w:rsidRPr="003F7F31">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w:t>
      </w:r>
    </w:p>
    <w:p w:rsidR="001D22E9" w:rsidRPr="003F7F31" w:rsidRDefault="001D22E9" w:rsidP="00A71AAC">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D22E9" w:rsidRPr="003F7F31" w:rsidRDefault="001D22E9" w:rsidP="00A71AAC">
      <w:bookmarkStart w:id="122" w:name="B3WZ11GYEG"/>
      <w:bookmarkEnd w:id="122"/>
      <w:r w:rsidRPr="003F7F31">
        <w:t>2. Те же деяния, совершенные:</w:t>
      </w:r>
    </w:p>
    <w:p w:rsidR="001D22E9" w:rsidRPr="003F7F31" w:rsidRDefault="001D22E9" w:rsidP="00A71AAC">
      <w:r w:rsidRPr="003F7F31">
        <w:t>а) группой лиц по предварительному сговору;</w:t>
      </w:r>
    </w:p>
    <w:p w:rsidR="001D22E9" w:rsidRPr="003F7F31" w:rsidRDefault="001D22E9" w:rsidP="00A71AAC">
      <w:r w:rsidRPr="003F7F31">
        <w:t>б) лицом с использованием своего служебного положения,-</w:t>
      </w:r>
    </w:p>
    <w:p w:rsidR="001D22E9" w:rsidRPr="003F7F31" w:rsidRDefault="001D22E9" w:rsidP="00A71AAC">
      <w:r w:rsidRPr="003F7F31">
        <w:t>наказываются принудительными работами на срок до пяти лет либо лишением свободы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или без такового.</w:t>
      </w:r>
    </w:p>
    <w:p w:rsidR="001D22E9" w:rsidRPr="003F7F31" w:rsidRDefault="001D22E9" w:rsidP="00A71AAC">
      <w:r w:rsidRPr="003F7F31">
        <w:t>3. Деяния, предусмотренные частями первой или второй настоящей статьи, повлекшие по неосторожности смерть человека,-</w:t>
      </w:r>
    </w:p>
    <w:p w:rsidR="001D22E9" w:rsidRPr="003F7F31" w:rsidRDefault="001D22E9" w:rsidP="00A71AAC">
      <w:r w:rsidRPr="003F7F31">
        <w:t>наказываются принудительными работами на срок до пяти лет либо лишением свободы на срок до семи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или без такового.</w:t>
      </w:r>
    </w:p>
    <w:p w:rsidR="001D22E9" w:rsidRPr="003F7F31" w:rsidRDefault="001D22E9" w:rsidP="00353ABD">
      <w:pPr>
        <w:pStyle w:val="Heading2"/>
      </w:pPr>
      <w:bookmarkStart w:id="123" w:name="A000000274"/>
      <w:bookmarkEnd w:id="123"/>
      <w:r w:rsidRPr="003F7F31">
        <w:t xml:space="preserve">Статья 258. Приведение в негодность нефтепроводов, нефтепродуктопроводов и газопроводов </w:t>
      </w:r>
    </w:p>
    <w:p w:rsidR="001D22E9" w:rsidRPr="003F7F31" w:rsidRDefault="001D22E9" w:rsidP="00A71AAC">
      <w:bookmarkStart w:id="124" w:name="B3WZ11HEAW"/>
      <w:bookmarkEnd w:id="124"/>
      <w:r w:rsidRPr="003F7F31">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w:t>
      </w:r>
    </w:p>
    <w:p w:rsidR="001D22E9" w:rsidRPr="003F7F31" w:rsidRDefault="001D22E9" w:rsidP="00A71AAC">
      <w:r w:rsidRPr="003F7F31">
        <w:t>наказываются штрафом в размере от шестидесяти до ста минимальных размеров оплаты труда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D22E9" w:rsidRPr="003F7F31" w:rsidRDefault="001D22E9" w:rsidP="00A71AAC">
      <w:bookmarkStart w:id="125" w:name="B3WZ11HL14"/>
      <w:bookmarkEnd w:id="125"/>
      <w:r w:rsidRPr="003F7F31">
        <w:t>2. Те же деяния, совершенные:</w:t>
      </w:r>
    </w:p>
    <w:p w:rsidR="001D22E9" w:rsidRPr="003F7F31" w:rsidRDefault="001D22E9" w:rsidP="00A71AAC">
      <w:r w:rsidRPr="003F7F31">
        <w:t>а) группой лиц по предварительному сговору;</w:t>
      </w:r>
    </w:p>
    <w:p w:rsidR="001D22E9" w:rsidRPr="003F7F31" w:rsidRDefault="001D22E9" w:rsidP="00A71AAC">
      <w:r w:rsidRPr="003F7F31">
        <w:t>б) в отношении магистральных трубопроводов,-</w:t>
      </w:r>
    </w:p>
    <w:p w:rsidR="001D22E9" w:rsidRPr="003F7F31" w:rsidRDefault="001D22E9" w:rsidP="00A71AAC">
      <w:r w:rsidRPr="003F7F31">
        <w:t>наказываются принудительными работами на срок до пяти лет либо лишением свободы на срок до шести лет.</w:t>
      </w:r>
    </w:p>
    <w:p w:rsidR="001D22E9" w:rsidRPr="003F7F31" w:rsidRDefault="001D22E9" w:rsidP="00A71AAC">
      <w:r w:rsidRPr="003F7F31">
        <w:t>3. Деяния, предусмотренные частями первой или второй настоящей статьи, повлекшие по неосторожности смерть человека или иные тяжкие последствия,-</w:t>
      </w:r>
    </w:p>
    <w:p w:rsidR="001D22E9" w:rsidRPr="003F7F31" w:rsidRDefault="001D22E9" w:rsidP="00A71AAC">
      <w:r w:rsidRPr="003F7F31">
        <w:t>наказываются принудительными работами на срок до пяти лет либо лишением свободы на срок до восьми лет.</w:t>
      </w:r>
    </w:p>
    <w:p w:rsidR="001D22E9" w:rsidRPr="003F7F31" w:rsidRDefault="001D22E9" w:rsidP="00353ABD">
      <w:pPr>
        <w:pStyle w:val="Heading2"/>
      </w:pPr>
      <w:bookmarkStart w:id="126" w:name="A000000275"/>
      <w:bookmarkEnd w:id="126"/>
      <w:r w:rsidRPr="003F7F31">
        <w:t xml:space="preserve">Статья 259. Нарушение правил безопасности при ведении горных, строительных или иных работ </w:t>
      </w:r>
    </w:p>
    <w:p w:rsidR="001D22E9" w:rsidRPr="003F7F31" w:rsidRDefault="001D22E9" w:rsidP="00A71AAC">
      <w:bookmarkStart w:id="127" w:name="B3WZ11HY4L"/>
      <w:bookmarkEnd w:id="127"/>
      <w:r w:rsidRPr="003F7F31">
        <w:t>1.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w:t>
      </w:r>
    </w:p>
    <w:p w:rsidR="001D22E9" w:rsidRPr="003F7F31" w:rsidRDefault="001D22E9" w:rsidP="00A71AAC">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2. То же деяние, повлекшее по неосторожности смерть человека,-</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pPr>
        <w:rPr>
          <w:iCs/>
        </w:rPr>
      </w:pPr>
      <w:r w:rsidRPr="003F7F31">
        <w:rPr>
          <w:b/>
          <w:iCs/>
        </w:rPr>
        <w:t>Примечание. </w:t>
      </w:r>
      <w:r w:rsidRPr="003F7F31">
        <w:rPr>
          <w:iCs/>
        </w:rPr>
        <w:t>Крупным ущербом в статьях настоящей главы, за исключением статей 246 и 261, признается ущерб, сумма которого превышает сорок пять минимальных размеров оплаты труда.</w:t>
      </w:r>
    </w:p>
    <w:p w:rsidR="001D22E9" w:rsidRPr="003F7F31" w:rsidRDefault="001D22E9" w:rsidP="00353ABD">
      <w:pPr>
        <w:pStyle w:val="Heading2"/>
      </w:pPr>
      <w:bookmarkStart w:id="128" w:name="A000000276"/>
      <w:bookmarkEnd w:id="128"/>
      <w:r w:rsidRPr="003F7F31">
        <w:t xml:space="preserve">Статья 260. Нарушение правил безопасности на взрывоопасных объектах </w:t>
      </w:r>
    </w:p>
    <w:p w:rsidR="001D22E9" w:rsidRPr="003F7F31" w:rsidRDefault="001D22E9" w:rsidP="00A71AAC">
      <w:bookmarkStart w:id="129" w:name="B3WZ11IDW9"/>
      <w:bookmarkEnd w:id="129"/>
      <w:r w:rsidRPr="003F7F31">
        <w:t>1. 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p>
    <w:p w:rsidR="001D22E9" w:rsidRPr="003F7F31" w:rsidRDefault="001D22E9" w:rsidP="00A71AAC">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2. То же деяние, повлекшее по неосторожности смерть человека,-</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pPr>
        <w:pStyle w:val="Heading2"/>
      </w:pPr>
      <w:bookmarkStart w:id="130" w:name="A3EI0KDZAI"/>
      <w:bookmarkEnd w:id="130"/>
      <w:r w:rsidRPr="003F7F31">
        <w:t xml:space="preserve">Статья 261. Нарушение требований обеспечения безопасности и антитеррористической защищенности объектов топливно-энергетического комплекса </w:t>
      </w:r>
    </w:p>
    <w:p w:rsidR="001D22E9" w:rsidRPr="003F7F31" w:rsidRDefault="001D22E9" w:rsidP="00A71AAC">
      <w:bookmarkStart w:id="131" w:name="B3WZ11IRCQ"/>
      <w:bookmarkEnd w:id="131"/>
      <w:r w:rsidRPr="003F7F31">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1D22E9" w:rsidRPr="003F7F31" w:rsidRDefault="001D22E9" w:rsidP="00A71AAC">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2. То же деяние, повлекшее по неосторожности смерть человека, -</w:t>
      </w:r>
    </w:p>
    <w:p w:rsidR="001D22E9" w:rsidRPr="003F7F31" w:rsidRDefault="001D22E9" w:rsidP="00A71AAC">
      <w:r w:rsidRPr="003F7F31">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3. Деяние, предусмотренное частью первой настоящей статьи, повлекшее по неосторожности смерть двух или более лиц, -</w:t>
      </w:r>
    </w:p>
    <w:p w:rsidR="001D22E9" w:rsidRPr="003F7F31" w:rsidRDefault="001D22E9" w:rsidP="00A71AAC">
      <w:r w:rsidRPr="003F7F31">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rPr>
          <w:b/>
        </w:rPr>
        <w:t>Примечание. </w:t>
      </w:r>
      <w:r w:rsidRPr="003F7F31">
        <w:t>Крупным ущербом в настоящей статье признается ущерб, сумма которого превышает более шестидесяти минимальных размеров оплаты труда.</w:t>
      </w:r>
    </w:p>
    <w:p w:rsidR="001D22E9" w:rsidRPr="003F7F31" w:rsidRDefault="001D22E9" w:rsidP="00353ABD">
      <w:pPr>
        <w:pStyle w:val="Heading2"/>
      </w:pPr>
      <w:bookmarkStart w:id="132" w:name="A3ZY0XTBU1"/>
      <w:bookmarkEnd w:id="132"/>
      <w:r w:rsidRPr="003F7F31">
        <w:t xml:space="preserve">Статья 262. Заведомо ложное заключение экспертизы промышленной безопасности </w:t>
      </w:r>
    </w:p>
    <w:p w:rsidR="001D22E9" w:rsidRPr="003F7F31" w:rsidRDefault="001D22E9" w:rsidP="00A71AAC">
      <w:bookmarkStart w:id="133" w:name="B3ZY1244XZ"/>
      <w:bookmarkEnd w:id="133"/>
      <w:r w:rsidRPr="003F7F31">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w:t>
      </w:r>
    </w:p>
    <w:p w:rsidR="001D22E9" w:rsidRPr="003F7F31" w:rsidRDefault="001D22E9" w:rsidP="00A71AAC">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1D22E9" w:rsidRPr="003F7F31" w:rsidRDefault="001D22E9" w:rsidP="00A71AAC">
      <w:r w:rsidRPr="003F7F31">
        <w:t>2. То же деяние, повлекшее по неосторожности причинение тяжкого вреда здоровью или смерть человека,-</w:t>
      </w:r>
    </w:p>
    <w:p w:rsidR="001D22E9" w:rsidRPr="003F7F31" w:rsidRDefault="001D22E9" w:rsidP="00A71AAC">
      <w:r w:rsidRPr="003F7F31">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3. Деяние, предусмотренное частью первой настоящей статьи, повлекшее по неосторожности смерть двух и более лиц,-</w:t>
      </w:r>
    </w:p>
    <w:p w:rsidR="001D22E9" w:rsidRPr="003F7F31" w:rsidRDefault="001D22E9" w:rsidP="00A71AAC">
      <w:r w:rsidRPr="003F7F31">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D22E9" w:rsidRPr="003F7F31" w:rsidRDefault="001D22E9" w:rsidP="00353ABD">
      <w:pPr>
        <w:pStyle w:val="Heading2"/>
      </w:pPr>
      <w:bookmarkStart w:id="134" w:name="A000000277"/>
      <w:bookmarkEnd w:id="134"/>
      <w:r w:rsidRPr="003F7F31">
        <w:t xml:space="preserve">Статья 263. Нарушение правил учета, хранения, перевозки и использования взрывчатых, легковоспламеняющихся веществ и пиротехнических изделий </w:t>
      </w:r>
    </w:p>
    <w:p w:rsidR="001D22E9" w:rsidRPr="003F7F31" w:rsidRDefault="001D22E9" w:rsidP="00A71AAC">
      <w:r w:rsidRPr="003F7F31">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w:t>
      </w:r>
    </w:p>
    <w:p w:rsidR="001D22E9" w:rsidRPr="003F7F31" w:rsidRDefault="001D22E9" w:rsidP="00A71AAC">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pPr>
        <w:pStyle w:val="Heading2"/>
      </w:pPr>
      <w:bookmarkStart w:id="135" w:name="A000000278"/>
      <w:bookmarkEnd w:id="135"/>
      <w:r w:rsidRPr="003F7F31">
        <w:t xml:space="preserve">Статья 264. Нарушение требований пожарной безопасности </w:t>
      </w:r>
    </w:p>
    <w:p w:rsidR="001D22E9" w:rsidRPr="003F7F31" w:rsidRDefault="001D22E9" w:rsidP="00A71AAC">
      <w:bookmarkStart w:id="136" w:name="B3WZ11J9S6"/>
      <w:bookmarkEnd w:id="136"/>
      <w:r w:rsidRPr="003F7F31">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w:t>
      </w:r>
    </w:p>
    <w:p w:rsidR="001D22E9" w:rsidRPr="003F7F31" w:rsidRDefault="001D22E9" w:rsidP="00A71AAC">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2. То же деяние, повлекшее по неосторожности смерть человека,-</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A71AAC">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bookmarkStart w:id="137" w:name="A000000279"/>
      <w:bookmarkEnd w:id="137"/>
      <w:r w:rsidRPr="003F7F31">
        <w:t>Статья 265. Незаконное обращение с ядерными материалами или радиоактивными веществами</w:t>
      </w:r>
    </w:p>
    <w:p w:rsidR="001D22E9" w:rsidRPr="003F7F31" w:rsidRDefault="001D22E9" w:rsidP="00A71AAC">
      <w:bookmarkStart w:id="138" w:name="B3WZ11JSWQ"/>
      <w:bookmarkEnd w:id="138"/>
      <w:r w:rsidRPr="003F7F31">
        <w:t>1. Незаконные приобретение, хранение, использование, передача или разрушение ядерных материалов или радиоактивных веществ,-</w:t>
      </w:r>
    </w:p>
    <w:p w:rsidR="001D22E9" w:rsidRPr="003F7F31" w:rsidRDefault="001D22E9" w:rsidP="00A71AAC">
      <w:r w:rsidRPr="003F7F31">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D22E9" w:rsidRPr="003F7F31" w:rsidRDefault="001D22E9" w:rsidP="00A71AAC">
      <w:r w:rsidRPr="003F7F31">
        <w:t>2. Те же деяния, повлекшие по неосторожности смерть человека или иные тяжкие последствия,-</w:t>
      </w:r>
    </w:p>
    <w:p w:rsidR="001D22E9" w:rsidRPr="003F7F31" w:rsidRDefault="001D22E9" w:rsidP="00A71AAC">
      <w:r w:rsidRPr="003F7F31">
        <w:t>наказываются лишением свободы на срок до пяти лет.</w:t>
      </w:r>
    </w:p>
    <w:p w:rsidR="001D22E9" w:rsidRPr="003F7F31" w:rsidRDefault="001D22E9" w:rsidP="00A71AAC">
      <w:r w:rsidRPr="003F7F31">
        <w:t>3. Деяния, предусмотренные частью первой настоящей статьи, повлекшие по неосторожности смерть двух или более лиц,-</w:t>
      </w:r>
    </w:p>
    <w:p w:rsidR="001D22E9" w:rsidRPr="003F7F31" w:rsidRDefault="001D22E9" w:rsidP="00A71AAC">
      <w:r w:rsidRPr="003F7F31">
        <w:t>наказываются лишением свободы на срок до семи лет.</w:t>
      </w:r>
    </w:p>
    <w:p w:rsidR="001D22E9" w:rsidRPr="003F7F31" w:rsidRDefault="001D22E9" w:rsidP="00353ABD">
      <w:pPr>
        <w:pStyle w:val="Heading2"/>
      </w:pPr>
      <w:bookmarkStart w:id="139" w:name="A000000280"/>
      <w:bookmarkEnd w:id="139"/>
      <w:r w:rsidRPr="003F7F31">
        <w:t xml:space="preserve">Статья 266. Хищение либо вымогательство ядерных материалов или радиоактивных веществ </w:t>
      </w:r>
    </w:p>
    <w:p w:rsidR="001D22E9" w:rsidRPr="003F7F31" w:rsidRDefault="001D22E9" w:rsidP="00A71AAC">
      <w:bookmarkStart w:id="140" w:name="B3WZ11KAXF"/>
      <w:bookmarkEnd w:id="140"/>
      <w:r w:rsidRPr="003F7F31">
        <w:t>1. Хищение либо вымогательство ядерных материалов или радиоактивных веществ,-</w:t>
      </w:r>
    </w:p>
    <w:p w:rsidR="001D22E9" w:rsidRPr="003F7F31" w:rsidRDefault="001D22E9" w:rsidP="00A71AAC">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22E9" w:rsidRPr="003F7F31" w:rsidRDefault="001D22E9" w:rsidP="00A71AAC">
      <w:r w:rsidRPr="003F7F31">
        <w:t>2. Те же деяния, совершенные:</w:t>
      </w:r>
    </w:p>
    <w:p w:rsidR="001D22E9" w:rsidRPr="003F7F31" w:rsidRDefault="001D22E9" w:rsidP="00A71AAC">
      <w:r w:rsidRPr="003F7F31">
        <w:t>а) группой лиц по предварительному сговору;</w:t>
      </w:r>
    </w:p>
    <w:p w:rsidR="001D22E9" w:rsidRPr="003F7F31" w:rsidRDefault="001D22E9" w:rsidP="00A71AAC">
      <w:r w:rsidRPr="003F7F31">
        <w:t>б) лицом с использованием своего служебного положения;</w:t>
      </w:r>
    </w:p>
    <w:p w:rsidR="001D22E9" w:rsidRPr="003F7F31" w:rsidRDefault="001D22E9" w:rsidP="00A71AAC">
      <w:r w:rsidRPr="003F7F31">
        <w:t>в) с применением насилия, не опасного для жизни или здоровья, либо с угрозой применения такого насилия,-</w:t>
      </w:r>
    </w:p>
    <w:p w:rsidR="001D22E9" w:rsidRPr="003F7F31" w:rsidRDefault="001D22E9" w:rsidP="00A71AAC">
      <w:r w:rsidRPr="003F7F31">
        <w:t>наказываются лишением свободы на срок от четырех до семи лет с ограничением свободы на срок до одного года либо без такового.</w:t>
      </w:r>
    </w:p>
    <w:p w:rsidR="001D22E9" w:rsidRPr="003F7F31" w:rsidRDefault="001D22E9" w:rsidP="00A71AAC">
      <w:r w:rsidRPr="003F7F31">
        <w:t>3. Деяния, предусмотренные частями первой или второй настоящей статьи, если они совершены:</w:t>
      </w:r>
    </w:p>
    <w:p w:rsidR="001D22E9" w:rsidRPr="003F7F31" w:rsidRDefault="001D22E9" w:rsidP="00A71AAC">
      <w:r w:rsidRPr="003F7F31">
        <w:t>а) организованной группой;</w:t>
      </w:r>
    </w:p>
    <w:p w:rsidR="001D22E9" w:rsidRPr="003F7F31" w:rsidRDefault="001D22E9" w:rsidP="00A71AAC">
      <w:r w:rsidRPr="003F7F31">
        <w:t>б) с применением насилия, опасного для жизни или здоровья, либо с угрозой применения такого насилия,-</w:t>
      </w:r>
    </w:p>
    <w:p w:rsidR="001D22E9" w:rsidRPr="003F7F31" w:rsidRDefault="001D22E9" w:rsidP="00A71AAC">
      <w:pPr>
        <w:rPr>
          <w:iCs/>
        </w:rPr>
      </w:pPr>
      <w:r w:rsidRPr="003F7F31">
        <w:rPr>
          <w:iCs/>
        </w:rPr>
        <w:t>наказываются лишением свободы на срок от пяти до десяти лет с ограничением свободы на срок до одного года и с конфискацией имущества.</w:t>
      </w:r>
    </w:p>
    <w:p w:rsidR="001D22E9" w:rsidRPr="003F7F31" w:rsidRDefault="001D22E9" w:rsidP="00353ABD">
      <w:pPr>
        <w:pStyle w:val="Heading2"/>
      </w:pPr>
      <w:bookmarkStart w:id="141" w:name="A000000281"/>
      <w:bookmarkEnd w:id="141"/>
      <w:r w:rsidRPr="003F7F31">
        <w:t xml:space="preserve">Статья 267. Незаконные приобретение, передача, сбыт, хранение, перевозка или ношение оружия, его основных частей, боеприпасов </w:t>
      </w:r>
    </w:p>
    <w:p w:rsidR="001D22E9" w:rsidRPr="003F7F31" w:rsidRDefault="001D22E9" w:rsidP="00A71AAC">
      <w:bookmarkStart w:id="142" w:name="B3VN0T4CCC"/>
      <w:bookmarkEnd w:id="142"/>
      <w:r w:rsidRPr="003F7F31">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1D22E9" w:rsidRPr="003F7F31" w:rsidRDefault="001D22E9" w:rsidP="00A71AAC">
      <w:r w:rsidRPr="003F7F31">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десяти минимальных размеров оплаты труда или в размере заработной платы или иного дохода осужденного за период до трех месяцев либо без такового.</w:t>
      </w:r>
    </w:p>
    <w:p w:rsidR="001D22E9" w:rsidRPr="003F7F31" w:rsidRDefault="001D22E9" w:rsidP="00A71AAC">
      <w:bookmarkStart w:id="143" w:name="B3WZ11L1DW"/>
      <w:bookmarkEnd w:id="143"/>
      <w:r w:rsidRPr="003F7F31">
        <w:t>2. Те же деяния, совершенные группой лиц по предварительному сговору, -</w:t>
      </w:r>
    </w:p>
    <w:p w:rsidR="001D22E9" w:rsidRPr="003F7F31" w:rsidRDefault="001D22E9" w:rsidP="00A71AAC">
      <w:r w:rsidRPr="003F7F31">
        <w:t>наказываются лишением свободы на срок от двух до шести лет со штрафом в размере до пятнадцати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A71AAC">
      <w:r w:rsidRPr="003F7F31">
        <w:t>3. Деяния, предусмотренные частями первой или второй настоящей статьи, совершенные организованной группой, -</w:t>
      </w:r>
    </w:p>
    <w:p w:rsidR="001D22E9" w:rsidRPr="003F7F31" w:rsidRDefault="001D22E9" w:rsidP="00A71AAC">
      <w:r w:rsidRPr="003F7F31">
        <w:t>наказываются лишением свободы на срок от пяти до восьми лет со штрафом в размере от пятнадцати до тридцати минимальных размеров оплаты труда или в размере заработной платы или иного дохода осужденного за период от одного года до восемнадцати месяцев либо без такового.</w:t>
      </w:r>
    </w:p>
    <w:p w:rsidR="001D22E9" w:rsidRPr="003F7F31" w:rsidRDefault="001D22E9" w:rsidP="00A71AAC">
      <w:bookmarkStart w:id="144" w:name="B44X0HKK80"/>
      <w:bookmarkEnd w:id="144"/>
      <w:r w:rsidRPr="003F7F31">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1D22E9" w:rsidRPr="003F7F31" w:rsidRDefault="001D22E9" w:rsidP="00A71AAC">
      <w:r w:rsidRPr="003F7F31">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или без такового.</w:t>
      </w:r>
    </w:p>
    <w:p w:rsidR="001D22E9" w:rsidRPr="003F7F31" w:rsidRDefault="001D22E9" w:rsidP="00A71AAC">
      <w:r w:rsidRPr="003F7F31">
        <w:rPr>
          <w:b/>
        </w:rPr>
        <w:t>Примечание. </w:t>
      </w:r>
      <w:r w:rsidRPr="003F7F31">
        <w:t>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268 и 270 настоящего Кодекса, их изъятие при задержании лица, а также при производстве следственных действий по их обнаружению и изъятию.</w:t>
      </w:r>
    </w:p>
    <w:p w:rsidR="001D22E9" w:rsidRPr="003F7F31" w:rsidRDefault="001D22E9" w:rsidP="00353ABD">
      <w:pPr>
        <w:pStyle w:val="Heading2"/>
      </w:pPr>
      <w:bookmarkStart w:id="145" w:name="A4890NINB4"/>
      <w:bookmarkEnd w:id="145"/>
      <w:r w:rsidRPr="003F7F31">
        <w:t xml:space="preserve">Статья 268. Незаконные приобретение, передача, сбыт, хранение, перевозка или ношение взрывчатых веществ или взрывных устройств </w:t>
      </w:r>
    </w:p>
    <w:p w:rsidR="001D22E9" w:rsidRPr="003F7F31" w:rsidRDefault="001D22E9" w:rsidP="00A71AAC">
      <w:bookmarkStart w:id="146" w:name="B48A0G01LL"/>
      <w:bookmarkEnd w:id="146"/>
      <w:r w:rsidRPr="003F7F31">
        <w:t>1. Незаконные приобретение, передача, сбыт, хранение, перевозка или ношение взрывчатых веществ или взрывных устройств, -</w:t>
      </w:r>
    </w:p>
    <w:p w:rsidR="001D22E9" w:rsidRPr="003F7F31" w:rsidRDefault="001D22E9" w:rsidP="00A71AAC">
      <w:r w:rsidRPr="003F7F31">
        <w:t>наказываются лишением свободы на срок до пяти лет со штрафом в размере до пятнадцати минимальных размеров оплаты труда или в размере заработной платы или иного дохода осужденного за период до шести месяцев.</w:t>
      </w:r>
    </w:p>
    <w:p w:rsidR="001D22E9" w:rsidRPr="003F7F31" w:rsidRDefault="001D22E9" w:rsidP="00A71AAC">
      <w:bookmarkStart w:id="147" w:name="B48A0G8CND"/>
      <w:bookmarkEnd w:id="147"/>
      <w:r w:rsidRPr="003F7F31">
        <w:t>2. Те же деяния, совершенные группой лиц по предварительному сговору, -</w:t>
      </w:r>
    </w:p>
    <w:p w:rsidR="001D22E9" w:rsidRPr="003F7F31" w:rsidRDefault="001D22E9" w:rsidP="00A71AAC">
      <w:r w:rsidRPr="003F7F31">
        <w:t>наказываются лишением свободы на срок от трех до восьми лет со штрафом в размере от пятнадцати до тридцати минимальных размеров оплаты труда или в размере заработной платы или иного дохода осужденного за период от одного года до восемнадцати месяцев.</w:t>
      </w:r>
    </w:p>
    <w:p w:rsidR="001D22E9" w:rsidRPr="003F7F31" w:rsidRDefault="001D22E9" w:rsidP="00A71AAC">
      <w:r w:rsidRPr="003F7F31">
        <w:t>3. Деяния, предусмотренные частями первой или второй настоящей статьи, совершенные организованной группой, -</w:t>
      </w:r>
    </w:p>
    <w:p w:rsidR="001D22E9" w:rsidRPr="003F7F31" w:rsidRDefault="001D22E9" w:rsidP="00A71AAC">
      <w:r w:rsidRPr="003F7F31">
        <w:t xml:space="preserve">наказываются лишением свободы на срок от пяти до двенадцати лет со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w:t>
      </w:r>
    </w:p>
    <w:p w:rsidR="001D22E9" w:rsidRPr="003F7F31" w:rsidRDefault="001D22E9" w:rsidP="00A71AAC">
      <w:r w:rsidRPr="003F7F31">
        <w:rPr>
          <w:b/>
        </w:rPr>
        <w:t>Примечание. </w:t>
      </w:r>
      <w:r w:rsidRPr="003F7F31">
        <w:t>Лицо, добровольно сдавшее предметы, указанные в настоящей статье, освобождается от уголовной ответственности по данной статье.</w:t>
      </w:r>
    </w:p>
    <w:p w:rsidR="001D22E9" w:rsidRPr="003F7F31" w:rsidRDefault="001D22E9" w:rsidP="00353ABD">
      <w:pPr>
        <w:pStyle w:val="Heading2"/>
      </w:pPr>
      <w:bookmarkStart w:id="148" w:name="A000000282"/>
      <w:bookmarkEnd w:id="148"/>
      <w:r w:rsidRPr="003F7F31">
        <w:t xml:space="preserve">Статья 269. Незаконное изготовление оружия </w:t>
      </w:r>
    </w:p>
    <w:p w:rsidR="001D22E9" w:rsidRPr="003F7F31" w:rsidRDefault="001D22E9" w:rsidP="00A71AAC">
      <w:bookmarkStart w:id="149" w:name="B3X50NSQUC"/>
      <w:bookmarkEnd w:id="149"/>
      <w:r w:rsidRPr="003F7F31">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1D22E9" w:rsidRPr="003F7F31" w:rsidRDefault="001D22E9" w:rsidP="00A71AAC">
      <w:r w:rsidRPr="003F7F31">
        <w:t>наказываются лишением свободы на срок от трех до пяти лет со штрафом в размере от пятнадцати до тридцати минимальных размеров оплаты труда или в размере заработной платы или иного дохода осужденного за период от шести месяцев до одного года.</w:t>
      </w:r>
    </w:p>
    <w:p w:rsidR="001D22E9" w:rsidRPr="003F7F31" w:rsidRDefault="001D22E9" w:rsidP="00A71AAC">
      <w:bookmarkStart w:id="150" w:name="B35S135PY9"/>
      <w:bookmarkEnd w:id="150"/>
      <w:r w:rsidRPr="003F7F31">
        <w:t>2. Те же деяния, совершенные группой лиц по предварительному сговору, -</w:t>
      </w:r>
    </w:p>
    <w:p w:rsidR="001D22E9" w:rsidRPr="003F7F31" w:rsidRDefault="001D22E9" w:rsidP="00A71AAC">
      <w:r w:rsidRPr="003F7F31">
        <w:t>наказываются лишением свободы на срок от двух до шести лет со штрафом в размере от тридцати до пятидесяти минимальных размеров оплаты труда или в размере заработной платы или иного дохода осужденного за период от одного года до двух лет.</w:t>
      </w:r>
    </w:p>
    <w:p w:rsidR="001D22E9" w:rsidRPr="003F7F31" w:rsidRDefault="001D22E9" w:rsidP="00A71AAC">
      <w:bookmarkStart w:id="151" w:name="B35S135XEI"/>
      <w:bookmarkEnd w:id="151"/>
      <w:r w:rsidRPr="003F7F31">
        <w:t>3. Деяния, предусмотренные частями первой или второй настоящей статьи, совершенные организованной группой, -</w:t>
      </w:r>
    </w:p>
    <w:p w:rsidR="001D22E9" w:rsidRPr="003F7F31" w:rsidRDefault="001D22E9" w:rsidP="00A71AAC">
      <w:r w:rsidRPr="003F7F31">
        <w:t>наказываются лишением свободы на срок от пяти до восьми лет со штрафом в размере от пятидесяти до шестидесяти минимальных размеров оплаты труда или в размере заработной платы или иного дохода осужденного за период от двух до трех лет.</w:t>
      </w:r>
    </w:p>
    <w:p w:rsidR="001D22E9" w:rsidRPr="003F7F31" w:rsidRDefault="001D22E9" w:rsidP="00A71AAC">
      <w:r w:rsidRPr="003F7F31">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1D22E9" w:rsidRPr="003F7F31" w:rsidRDefault="001D22E9" w:rsidP="00A71AAC">
      <w:r w:rsidRPr="003F7F31">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семи до десяти минимальных размеров оплаты труда или в размере заработной платы или иного дохода осужденного за период до шести месяцев либо без такового.</w:t>
      </w:r>
    </w:p>
    <w:p w:rsidR="001D22E9" w:rsidRPr="003F7F31" w:rsidRDefault="001D22E9" w:rsidP="00A71AAC">
      <w:r w:rsidRPr="003F7F31">
        <w:rPr>
          <w:b/>
        </w:rPr>
        <w:t>Примечание. </w:t>
      </w:r>
      <w:r w:rsidRPr="003F7F31">
        <w:t>Лицо, добровольно сдавшее предметы, указанные в настоящей статье, освобождается от уголовной ответственности по данной статье.</w:t>
      </w:r>
    </w:p>
    <w:p w:rsidR="001D22E9" w:rsidRPr="003F7F31" w:rsidRDefault="001D22E9" w:rsidP="00353ABD">
      <w:pPr>
        <w:pStyle w:val="Heading2"/>
      </w:pPr>
      <w:bookmarkStart w:id="152" w:name="A4890NRPWC"/>
      <w:bookmarkEnd w:id="152"/>
      <w:r w:rsidRPr="003F7F31">
        <w:t xml:space="preserve">Статья 270. Незаконное изготовление взрывчатых веществ, незаконные изготовление, переделка или ремонт взрывных устройств </w:t>
      </w:r>
    </w:p>
    <w:p w:rsidR="001D22E9" w:rsidRPr="003F7F31" w:rsidRDefault="001D22E9" w:rsidP="00A71AAC">
      <w:r w:rsidRPr="003F7F31">
        <w:t>1. Незаконное изготовление взрывчатых веществ, а равно незаконные изготовление, переделка или ремонт взрывных устройств, -</w:t>
      </w:r>
    </w:p>
    <w:p w:rsidR="001D22E9" w:rsidRPr="003F7F31" w:rsidRDefault="001D22E9" w:rsidP="00A71AAC">
      <w:r w:rsidRPr="003F7F31">
        <w:t>наказываются лишением свободы на срок от трех до шести лет со штрафом в размере от пятнадцати до тридцати минимальных размеров оплаты труда или в размере заработной платы или иного дохода осужденного за период от одного года до двух лет.</w:t>
      </w:r>
    </w:p>
    <w:p w:rsidR="001D22E9" w:rsidRPr="003F7F31" w:rsidRDefault="001D22E9" w:rsidP="00A71AAC">
      <w:r w:rsidRPr="003F7F31">
        <w:t>2. Те же деяния, совершенные группой лиц по предварительному сговору, -</w:t>
      </w:r>
    </w:p>
    <w:p w:rsidR="001D22E9" w:rsidRPr="003F7F31" w:rsidRDefault="001D22E9" w:rsidP="00A71AAC">
      <w:r w:rsidRPr="003F7F31">
        <w:t>наказываются лишением свободы на срок от пяти до восьми лет со штрафом в размере от тридцати до пятидесяти минимальных размеров оплаты труда или в размере заработной платы или иного дохода осужденного за период от одного года до трех лет.</w:t>
      </w:r>
    </w:p>
    <w:p w:rsidR="001D22E9" w:rsidRPr="003F7F31" w:rsidRDefault="001D22E9" w:rsidP="00A71AAC">
      <w:r w:rsidRPr="003F7F31">
        <w:t>3. Деяния, предусмотренные частями первой или второй настоящей статьи, совершенные организованной группой, -</w:t>
      </w:r>
    </w:p>
    <w:p w:rsidR="001D22E9" w:rsidRPr="003F7F31" w:rsidRDefault="001D22E9" w:rsidP="00A71AAC">
      <w:r w:rsidRPr="003F7F31">
        <w:t xml:space="preserve">наказываются лишением свободы на срок от восьми до двенадцати лет со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w:t>
      </w:r>
    </w:p>
    <w:p w:rsidR="001D22E9" w:rsidRPr="003F7F31" w:rsidRDefault="001D22E9" w:rsidP="00A71AAC">
      <w:r w:rsidRPr="003F7F31">
        <w:rPr>
          <w:b/>
        </w:rPr>
        <w:t>Примечание. </w:t>
      </w:r>
      <w:r w:rsidRPr="003F7F31">
        <w:t>Лицо, добровольно сдавшее предметы, указанные в настоящей статье, освобождается от уголовной ответственности по данной статье.</w:t>
      </w:r>
    </w:p>
    <w:p w:rsidR="001D22E9" w:rsidRPr="003F7F31" w:rsidRDefault="001D22E9" w:rsidP="00353ABD">
      <w:pPr>
        <w:pStyle w:val="Heading2"/>
      </w:pPr>
      <w:r w:rsidRPr="003F7F31">
        <w:t xml:space="preserve">Статья 271. Небрежное хранение огнестрельного оружия </w:t>
      </w:r>
    </w:p>
    <w:p w:rsidR="001D22E9" w:rsidRPr="003F7F31" w:rsidRDefault="001D22E9" w:rsidP="00A71AAC">
      <w:r w:rsidRPr="003F7F31">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1D22E9" w:rsidRPr="003F7F31" w:rsidRDefault="001D22E9" w:rsidP="00A71AAC">
      <w:r w:rsidRPr="003F7F31">
        <w:t>наказывается штрафом в размере до пятнадцати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1D22E9" w:rsidRPr="003F7F31" w:rsidRDefault="001D22E9" w:rsidP="00A71AAC">
      <w:r w:rsidRPr="003F7F31">
        <w:t>2. То же деяние, повлекшее смерть двух или более лиц, -</w:t>
      </w:r>
    </w:p>
    <w:p w:rsidR="001D22E9" w:rsidRPr="003F7F31" w:rsidRDefault="001D22E9" w:rsidP="00A71AAC">
      <w:r w:rsidRPr="003F7F31">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1D22E9" w:rsidRPr="003F7F31" w:rsidRDefault="001D22E9" w:rsidP="00353ABD">
      <w:pPr>
        <w:pStyle w:val="Heading2"/>
      </w:pPr>
      <w:bookmarkStart w:id="153" w:name="A000000284"/>
      <w:bookmarkEnd w:id="153"/>
      <w:r w:rsidRPr="003F7F31">
        <w:t xml:space="preserve">Статья 272. Ненадлежащее исполнение обязанностей по охране оружия, боеприпасов, взрывчатых веществ и взрывных устройств </w:t>
      </w:r>
    </w:p>
    <w:p w:rsidR="001D22E9" w:rsidRPr="003F7F31" w:rsidRDefault="001D22E9" w:rsidP="00A71AAC">
      <w:r w:rsidRPr="003F7F31">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w:t>
      </w:r>
    </w:p>
    <w:p w:rsidR="001D22E9" w:rsidRPr="003F7F31" w:rsidRDefault="001D22E9" w:rsidP="00A71AAC">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w:t>
      </w:r>
    </w:p>
    <w:p w:rsidR="001D22E9" w:rsidRPr="003F7F31" w:rsidRDefault="001D22E9" w:rsidP="00A71AAC">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bookmarkStart w:id="154" w:name="A000000285"/>
      <w:bookmarkEnd w:id="154"/>
      <w:r w:rsidRPr="003F7F31">
        <w:t xml:space="preserve">Статья 273. Хищение либо вымогательство оружия, боеприпасов, взрывчатых веществ и взрывных устройств </w:t>
      </w:r>
    </w:p>
    <w:p w:rsidR="001D22E9" w:rsidRPr="003F7F31" w:rsidRDefault="001D22E9" w:rsidP="00A71AAC">
      <w:bookmarkStart w:id="155" w:name="B3WZ11MMEM"/>
      <w:bookmarkEnd w:id="155"/>
      <w:r w:rsidRPr="003F7F31">
        <w:t>1. Хищение либо вымогательство огнестрельного оружия, комплектующих деталей к нему, боеприпасов, взрывчатых веществ или взрывных устройств,-</w:t>
      </w:r>
    </w:p>
    <w:p w:rsidR="001D22E9" w:rsidRPr="003F7F31" w:rsidRDefault="001D22E9" w:rsidP="00A71AAC">
      <w:r w:rsidRPr="003F7F31">
        <w:t>наказываются лишением свободы на срок от трех до семи лет.</w:t>
      </w:r>
    </w:p>
    <w:p w:rsidR="001D22E9" w:rsidRPr="003F7F31" w:rsidRDefault="001D22E9" w:rsidP="00A71AAC">
      <w:bookmarkStart w:id="156" w:name="B35S136NEP"/>
      <w:bookmarkEnd w:id="156"/>
      <w:r w:rsidRPr="003F7F31">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w:t>
      </w:r>
    </w:p>
    <w:p w:rsidR="001D22E9" w:rsidRPr="003F7F31" w:rsidRDefault="001D22E9" w:rsidP="00A71AAC">
      <w:r w:rsidRPr="003F7F31">
        <w:t>наказываются лишением свободы на срок от пяти до десяти лет с ограничением свободы на срок до одного года либо без такового.</w:t>
      </w:r>
    </w:p>
    <w:p w:rsidR="001D22E9" w:rsidRPr="003F7F31" w:rsidRDefault="001D22E9" w:rsidP="00A71AAC">
      <w:bookmarkStart w:id="157" w:name="B3WZ11MWXS"/>
      <w:bookmarkEnd w:id="157"/>
      <w:r w:rsidRPr="003F7F31">
        <w:t>3. Деяния, предусмотренные частями первой или второй настоящей статьи, если они совершены:</w:t>
      </w:r>
    </w:p>
    <w:p w:rsidR="001D22E9" w:rsidRPr="003F7F31" w:rsidRDefault="001D22E9" w:rsidP="00A71AAC">
      <w:r w:rsidRPr="003F7F31">
        <w:t>а) группой лиц по предварительному сговору;</w:t>
      </w:r>
    </w:p>
    <w:p w:rsidR="001D22E9" w:rsidRPr="003F7F31" w:rsidRDefault="001D22E9" w:rsidP="00A71AAC">
      <w:r w:rsidRPr="003F7F31">
        <w:t>б) лицом с использованием своего служебного положения;</w:t>
      </w:r>
    </w:p>
    <w:p w:rsidR="001D22E9" w:rsidRPr="003F7F31" w:rsidRDefault="001D22E9" w:rsidP="00A71AAC">
      <w:r w:rsidRPr="003F7F31">
        <w:t>в) с применением насилия, не опасного для жизни или здоровья, либо с угрозой применения такого насилия,-</w:t>
      </w:r>
    </w:p>
    <w:p w:rsidR="001D22E9" w:rsidRPr="003F7F31" w:rsidRDefault="001D22E9" w:rsidP="00A71AAC">
      <w:r w:rsidRPr="003F7F31">
        <w:t>наказываются лишением свободы на срок от пяти до двенадцати лет со штрафом в размере до ста минимальных размеров оплаты труда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22E9" w:rsidRPr="003F7F31" w:rsidRDefault="001D22E9" w:rsidP="00A71AAC">
      <w:r w:rsidRPr="003F7F31">
        <w:t>4. Деяния, предусмотренные частями первой, второй или третьей настоящей статьи, если они совершены:</w:t>
      </w:r>
    </w:p>
    <w:p w:rsidR="001D22E9" w:rsidRPr="003F7F31" w:rsidRDefault="001D22E9" w:rsidP="00A71AAC">
      <w:r w:rsidRPr="003F7F31">
        <w:t>а) организованной группой;</w:t>
      </w:r>
    </w:p>
    <w:p w:rsidR="001D22E9" w:rsidRPr="003F7F31" w:rsidRDefault="001D22E9" w:rsidP="00A71AAC">
      <w:r w:rsidRPr="003F7F31">
        <w:t>б) с применением насилия, опасного для жизни или здоровья, либо с угрозой применения такого насилия,-</w:t>
      </w:r>
    </w:p>
    <w:p w:rsidR="001D22E9" w:rsidRPr="003F7F31" w:rsidRDefault="001D22E9" w:rsidP="00A71AAC">
      <w:pPr>
        <w:rPr>
          <w:iCs/>
        </w:rPr>
      </w:pPr>
      <w:r w:rsidRPr="003F7F31">
        <w:rPr>
          <w:iCs/>
        </w:rPr>
        <w:t>наказываются лишением свободы на срок от восьми до пятнадцати лет с ограничением свободы на срок до двух лет либо без такового и с конфискацией имущества.</w:t>
      </w:r>
    </w:p>
    <w:p w:rsidR="001D22E9" w:rsidRPr="003F7F31" w:rsidRDefault="001D22E9" w:rsidP="00353ABD">
      <w:pPr>
        <w:pStyle w:val="Heading2"/>
      </w:pPr>
      <w:bookmarkStart w:id="158" w:name="A3DY0UUR0L"/>
      <w:bookmarkEnd w:id="158"/>
      <w:r w:rsidRPr="003F7F31">
        <w:t xml:space="preserve">Статья 274.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w:t>
      </w:r>
    </w:p>
    <w:p w:rsidR="001D22E9" w:rsidRPr="003F7F31" w:rsidRDefault="001D22E9" w:rsidP="00A71AAC">
      <w:bookmarkStart w:id="159" w:name="B3X50NTQ2P"/>
      <w:bookmarkEnd w:id="159"/>
      <w:r w:rsidRPr="003F7F31">
        <w:t xml:space="preserve">1. Незаконное перемещение через таможенную границу Луганской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Луганской Народной Республики и (или) охраняемым международными договорами Луганской Народной Республики, их частей и производных, - </w:t>
      </w:r>
    </w:p>
    <w:p w:rsidR="001D22E9" w:rsidRPr="003F7F31" w:rsidRDefault="001D22E9" w:rsidP="00A71AAC">
      <w:r w:rsidRPr="003F7F31">
        <w:t>наказывается лишением свободы на срок от трех до семи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D22E9" w:rsidRPr="003F7F31" w:rsidRDefault="001D22E9" w:rsidP="00A71AAC">
      <w:bookmarkStart w:id="160" w:name="B3X50NU2LS"/>
      <w:bookmarkEnd w:id="160"/>
      <w:r w:rsidRPr="003F7F31">
        <w:t>2. Деяние, предусмотренное частью первой настоящей статьи, совершенное:</w:t>
      </w:r>
    </w:p>
    <w:p w:rsidR="001D22E9" w:rsidRPr="003F7F31" w:rsidRDefault="001D22E9" w:rsidP="00A71AAC">
      <w:r w:rsidRPr="003F7F31">
        <w:t>а) должностным лицом с использованием своего служебного положения;</w:t>
      </w:r>
    </w:p>
    <w:p w:rsidR="001D22E9" w:rsidRPr="003F7F31" w:rsidRDefault="001D22E9" w:rsidP="00A71AAC">
      <w:r w:rsidRPr="003F7F31">
        <w:t>б) с применением насилия к лицу, осуществляющему таможенный или пограничный контроль, -</w:t>
      </w:r>
    </w:p>
    <w:p w:rsidR="001D22E9" w:rsidRPr="003F7F31" w:rsidRDefault="001D22E9" w:rsidP="00A71AAC">
      <w:r w:rsidRPr="003F7F31">
        <w:t>наказывается лишением свободы на срок от пяти до десяти лет с ограничением свободы на срок до полутора лет или без такового и с конфискацией имущества.</w:t>
      </w:r>
    </w:p>
    <w:p w:rsidR="001D22E9" w:rsidRPr="003F7F31" w:rsidRDefault="001D22E9" w:rsidP="00A71AAC">
      <w:r w:rsidRPr="003F7F31">
        <w:t xml:space="preserve">3. Деяния, предусмотренные частями первой или второй настоящей статьи, совершенные организованной группой, - </w:t>
      </w:r>
    </w:p>
    <w:p w:rsidR="001D22E9" w:rsidRPr="003F7F31" w:rsidRDefault="001D22E9" w:rsidP="00A71AAC">
      <w:pPr>
        <w:rPr>
          <w:iCs/>
        </w:rPr>
      </w:pPr>
      <w:r w:rsidRPr="003F7F31">
        <w:rPr>
          <w:iCs/>
        </w:rPr>
        <w:t>наказываются лишением свободы на срок от семи до двенадцати лет с ограничением свободы на срок до двух лет или без такового и с конфискацией имущества.</w:t>
      </w:r>
    </w:p>
    <w:p w:rsidR="001D22E9" w:rsidRPr="003F7F31" w:rsidRDefault="001D22E9" w:rsidP="00A71AAC">
      <w:pPr>
        <w:rPr>
          <w:iCs/>
        </w:rPr>
      </w:pPr>
      <w:r w:rsidRPr="003F7F31">
        <w:rPr>
          <w:b/>
          <w:iCs/>
        </w:rPr>
        <w:t>Примечания. </w:t>
      </w:r>
      <w:r w:rsidRPr="003F7F31">
        <w:rPr>
          <w:iCs/>
        </w:rPr>
        <w:t>1. Перечень стратегически важных товаров и ресурсов для целей настоящей статьи утверждается Советом Министров Луганской Народной Республики.</w:t>
      </w:r>
    </w:p>
    <w:p w:rsidR="001D22E9" w:rsidRPr="003F7F31" w:rsidRDefault="001D22E9" w:rsidP="00A71AAC">
      <w:pPr>
        <w:rPr>
          <w:iCs/>
        </w:rPr>
      </w:pPr>
      <w:r w:rsidRPr="003F7F31">
        <w:rPr>
          <w:iCs/>
        </w:rPr>
        <w:t>2. Крупным размером стратегически важных товаров и ресурсов в настоящей статье признается их стоимость, превышающая шестьдесят минимальных размеров оплаты труда.</w:t>
      </w:r>
    </w:p>
    <w:p w:rsidR="001D22E9" w:rsidRPr="003F7F31" w:rsidRDefault="001D22E9" w:rsidP="00A71AAC">
      <w:pPr>
        <w:rPr>
          <w:iCs/>
        </w:rPr>
      </w:pPr>
      <w:r w:rsidRPr="003F7F31">
        <w:rPr>
          <w:iCs/>
        </w:rPr>
        <w:t>3. Перечень особо ценных диких животных и водных биологических ресурсов, принадлежащих к видам, занесенным в Красную книгу Луганской Народной Республики и (или) охраняемым международными договорами Луганской Народной Республики, для целей настоящей статьи и статьи 318 настоящего Кодекса утверждается Советом Министров Луганской Народной Республики.</w:t>
      </w:r>
    </w:p>
    <w:p w:rsidR="001D22E9" w:rsidRPr="003F7F31" w:rsidRDefault="001D22E9" w:rsidP="00A71AAC">
      <w:pPr>
        <w:rPr>
          <w:iCs/>
        </w:rPr>
      </w:pPr>
      <w:r w:rsidRPr="003F7F31">
        <w:rPr>
          <w:iCs/>
        </w:rPr>
        <w:t>4. Крупным размером культурных ценностей в настоящей статье признается их стоимость, превышающая пятнадцать минимальных размеров оплаты труда.</w:t>
      </w:r>
    </w:p>
    <w:p w:rsidR="001D22E9" w:rsidRPr="003F7F31" w:rsidRDefault="001D22E9" w:rsidP="00353ABD">
      <w:pPr>
        <w:pStyle w:val="Heading2"/>
      </w:pPr>
      <w:bookmarkStart w:id="161" w:name="A000000286"/>
      <w:bookmarkEnd w:id="161"/>
      <w:r w:rsidRPr="003F7F31">
        <w:t xml:space="preserve">Статья 275. Пиратство </w:t>
      </w:r>
    </w:p>
    <w:p w:rsidR="001D22E9" w:rsidRPr="003F7F31" w:rsidRDefault="001D22E9" w:rsidP="00A71AAC">
      <w:bookmarkStart w:id="162" w:name="B3X50NUK1P"/>
      <w:bookmarkEnd w:id="162"/>
      <w:r w:rsidRPr="003F7F31">
        <w:t>1. Нападение на морское или речное судно в целях завладения чужим имуществом, совершенное с применением насилия либо с угрозой его применения,-</w:t>
      </w:r>
    </w:p>
    <w:p w:rsidR="001D22E9" w:rsidRPr="003F7F31" w:rsidRDefault="001D22E9" w:rsidP="00A71AAC">
      <w:pPr>
        <w:rPr>
          <w:iCs/>
        </w:rPr>
      </w:pPr>
      <w:bookmarkStart w:id="163" w:name="B3X50NUR37"/>
      <w:bookmarkEnd w:id="163"/>
      <w:r w:rsidRPr="003F7F31">
        <w:rPr>
          <w:iCs/>
        </w:rPr>
        <w:t>наказывается лишением свободы на срок от пяти до десяти лет с конфискацией имущества.</w:t>
      </w:r>
    </w:p>
    <w:p w:rsidR="001D22E9" w:rsidRPr="003F7F31" w:rsidRDefault="001D22E9" w:rsidP="00A71AAC">
      <w:r w:rsidRPr="003F7F31">
        <w:t>2. То же деяние, совершенное с применением оружия или предметов, используемых в качестве оружия,-</w:t>
      </w:r>
    </w:p>
    <w:p w:rsidR="001D22E9" w:rsidRPr="003F7F31" w:rsidRDefault="001D22E9" w:rsidP="00A71AAC">
      <w:pPr>
        <w:rPr>
          <w:iCs/>
        </w:rPr>
      </w:pPr>
      <w:r w:rsidRPr="003F7F31">
        <w:rPr>
          <w:iCs/>
        </w:rPr>
        <w:t>наказывается лишением свободы на срок от восьми до двенадцати лет с конфискацией имущества.</w:t>
      </w:r>
    </w:p>
    <w:p w:rsidR="001D22E9" w:rsidRPr="003F7F31" w:rsidRDefault="001D22E9" w:rsidP="00A71AAC">
      <w:r w:rsidRPr="003F7F31">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w:t>
      </w:r>
    </w:p>
    <w:p w:rsidR="001D22E9" w:rsidRPr="003F7F31" w:rsidRDefault="001D22E9" w:rsidP="00A71AAC">
      <w:pPr>
        <w:rPr>
          <w:iCs/>
        </w:rPr>
      </w:pPr>
      <w:r w:rsidRPr="003F7F31">
        <w:rPr>
          <w:iCs/>
        </w:rPr>
        <w:t>наказываются лишением свободы на срок от десяти до пятнадцати лет с конфискацией имущества.</w:t>
      </w:r>
    </w:p>
    <w:p w:rsidR="001D22E9" w:rsidRPr="003F7F31" w:rsidRDefault="001D22E9" w:rsidP="00A71AAC">
      <w:pPr>
        <w:rPr>
          <w:iCs/>
        </w:rPr>
      </w:pPr>
    </w:p>
    <w:p w:rsidR="001D22E9" w:rsidRPr="003F7F31" w:rsidRDefault="001D22E9" w:rsidP="00A71AAC">
      <w:pPr>
        <w:pStyle w:val="a6"/>
      </w:pPr>
      <w:r w:rsidRPr="003F7F31">
        <w:t xml:space="preserve">Глава 26. Преступления против здоровья населения и </w:t>
      </w:r>
      <w:r w:rsidRPr="003F7F31">
        <w:br/>
        <w:t>общественной нравственности</w:t>
      </w:r>
    </w:p>
    <w:p w:rsidR="001D22E9" w:rsidRPr="003F7F31" w:rsidRDefault="001D22E9" w:rsidP="00A71AAC">
      <w:pPr>
        <w:keepNext/>
        <w:ind w:left="709" w:firstLine="0"/>
      </w:pPr>
    </w:p>
    <w:p w:rsidR="001D22E9" w:rsidRPr="003F7F31" w:rsidRDefault="001D22E9" w:rsidP="00353ABD">
      <w:pPr>
        <w:pStyle w:val="Heading2"/>
      </w:pPr>
      <w:r w:rsidRPr="003F7F31">
        <w:t xml:space="preserve">Статья 276.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D22E9" w:rsidRPr="003F7F31" w:rsidRDefault="001D22E9" w:rsidP="00A71AAC">
      <w:r w:rsidRPr="003F7F31">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1D22E9" w:rsidRPr="003F7F31" w:rsidRDefault="001D22E9" w:rsidP="00A71AAC">
      <w:r w:rsidRPr="003F7F31">
        <w:t>наказываются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1D22E9" w:rsidRPr="003F7F31" w:rsidRDefault="001D22E9" w:rsidP="00A71AAC">
      <w:r w:rsidRPr="003F7F31">
        <w:t>2. Те же деяния, совершенные в крупном размере,-</w:t>
      </w:r>
    </w:p>
    <w:p w:rsidR="001D22E9" w:rsidRPr="003F7F31" w:rsidRDefault="001D22E9" w:rsidP="00A71AAC">
      <w:r w:rsidRPr="003F7F31">
        <w:t>наказываются лишением свободы на срок от трех до десяти лет со штрафом в размере до ста минимальных размеров оплаты труда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D22E9" w:rsidRPr="003F7F31" w:rsidRDefault="001D22E9" w:rsidP="00A71AAC">
      <w:r w:rsidRPr="003F7F31">
        <w:t>3. Те же деяния, совершенные с привлечением несовершеннолетнего либо совершенные в особо крупном размере,-</w:t>
      </w:r>
    </w:p>
    <w:p w:rsidR="001D22E9" w:rsidRPr="003F7F31" w:rsidRDefault="001D22E9" w:rsidP="00A71AAC">
      <w:r w:rsidRPr="003F7F31">
        <w:t>наказываются лишением свободы на срок от десяти до пятнадцати лет со штрафом в размере до ста минимальных размеров оплаты труда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1D22E9" w:rsidRPr="003F7F31" w:rsidRDefault="001D22E9" w:rsidP="00A71AAC">
      <w:r w:rsidRPr="003F7F31">
        <w:rPr>
          <w:b/>
        </w:rPr>
        <w:t>Примечания. </w:t>
      </w:r>
      <w:r w:rsidRPr="003F7F31">
        <w:t>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1D22E9" w:rsidRPr="003F7F31" w:rsidRDefault="001D22E9" w:rsidP="00A71AAC">
      <w:r w:rsidRPr="003F7F31">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277, 281 и 282 настоящего Кодекса утверждаются Советом Министров Луганской Народной Республики.</w:t>
      </w:r>
    </w:p>
    <w:p w:rsidR="001D22E9" w:rsidRPr="003F7F31" w:rsidRDefault="001D22E9" w:rsidP="00A71AAC">
      <w:r w:rsidRPr="003F7F31">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1D22E9" w:rsidRPr="003F7F31" w:rsidRDefault="001D22E9" w:rsidP="00353ABD">
      <w:pPr>
        <w:pStyle w:val="Heading2"/>
      </w:pPr>
      <w:r w:rsidRPr="003F7F31">
        <w:t xml:space="preserve">Статья 277.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D22E9" w:rsidRPr="003F7F31" w:rsidRDefault="001D22E9" w:rsidP="00A71AAC">
      <w:r w:rsidRPr="003F7F31">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22E9" w:rsidRPr="003F7F31" w:rsidRDefault="001D22E9" w:rsidP="00A71AAC">
      <w:r w:rsidRPr="003F7F31">
        <w:t>наказываются лишением свободы на срок от четырех до восьми лет с ограничением свободы на срок до одного года либо без такового.</w:t>
      </w:r>
    </w:p>
    <w:p w:rsidR="001D22E9" w:rsidRPr="003F7F31" w:rsidRDefault="001D22E9" w:rsidP="00A71AAC">
      <w:r w:rsidRPr="003F7F31">
        <w:t>2. Сбыт наркотических средств, психотропных веществ или их аналогов, совершенный:</w:t>
      </w:r>
    </w:p>
    <w:p w:rsidR="001D22E9" w:rsidRPr="003F7F31" w:rsidRDefault="001D22E9" w:rsidP="00A71AAC">
      <w:r w:rsidRPr="003F7F31">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1D22E9" w:rsidRPr="003F7F31" w:rsidRDefault="001D22E9" w:rsidP="00A71AAC">
      <w:r w:rsidRPr="003F7F31">
        <w:t>б) с использованием средств массовой информации либо электронных или информационно-телекоммуникационных сетей (включая сеть «Интернет»),-</w:t>
      </w:r>
    </w:p>
    <w:p w:rsidR="001D22E9" w:rsidRPr="003F7F31" w:rsidRDefault="001D22E9" w:rsidP="00A71AAC">
      <w:pPr>
        <w:rPr>
          <w:iCs/>
        </w:rPr>
      </w:pPr>
      <w:r w:rsidRPr="003F7F31">
        <w:rPr>
          <w:iCs/>
        </w:rPr>
        <w:t>наказывается лишением свободы на срок от пяти до двенадцати лет с ограничением свободы на срок до одного года либо без такового и с конфискацией имущества.</w:t>
      </w:r>
    </w:p>
    <w:p w:rsidR="001D22E9" w:rsidRPr="003F7F31" w:rsidRDefault="001D22E9" w:rsidP="00A71AAC">
      <w:r w:rsidRPr="003F7F31">
        <w:t>3. Деяния, предусмотренные частями первой или второй настоящей статьи, совершенные:</w:t>
      </w:r>
    </w:p>
    <w:p w:rsidR="001D22E9" w:rsidRPr="003F7F31" w:rsidRDefault="001D22E9" w:rsidP="00A71AAC">
      <w:r w:rsidRPr="003F7F31">
        <w:t>а) группой лиц по предварительному сговору;</w:t>
      </w:r>
    </w:p>
    <w:p w:rsidR="001D22E9" w:rsidRPr="003F7F31" w:rsidRDefault="001D22E9" w:rsidP="00A71AAC">
      <w:r w:rsidRPr="003F7F31">
        <w:t>б) в значительном размере,-</w:t>
      </w:r>
    </w:p>
    <w:p w:rsidR="001D22E9" w:rsidRPr="003F7F31" w:rsidRDefault="001D22E9" w:rsidP="00A71AAC">
      <w:pPr>
        <w:rPr>
          <w:iCs/>
        </w:rPr>
      </w:pPr>
      <w:r w:rsidRPr="003F7F31">
        <w:rPr>
          <w:iCs/>
        </w:rPr>
        <w:t>наказываются лишением свободы на срок от восьми до пятнадцати лет с ограничением свободы на срок до двух лет либо без такового и с конфискацией имущества.</w:t>
      </w:r>
    </w:p>
    <w:p w:rsidR="001D22E9" w:rsidRPr="003F7F31" w:rsidRDefault="001D22E9" w:rsidP="00A71AAC">
      <w:r w:rsidRPr="003F7F31">
        <w:t>4. Деяния, предусмотренные частями первой, второй или третьей настоящей статьи, совершенные:</w:t>
      </w:r>
    </w:p>
    <w:p w:rsidR="001D22E9" w:rsidRPr="003F7F31" w:rsidRDefault="001D22E9" w:rsidP="00A71AAC">
      <w:r w:rsidRPr="003F7F31">
        <w:t>а) организованной группой;</w:t>
      </w:r>
    </w:p>
    <w:p w:rsidR="001D22E9" w:rsidRPr="003F7F31" w:rsidRDefault="001D22E9" w:rsidP="00A71AAC">
      <w:r w:rsidRPr="003F7F31">
        <w:t>б) лицом с использованием своего служебного положения;</w:t>
      </w:r>
    </w:p>
    <w:p w:rsidR="001D22E9" w:rsidRPr="003F7F31" w:rsidRDefault="001D22E9" w:rsidP="00A71AAC">
      <w:r w:rsidRPr="003F7F31">
        <w:t>в) лицом, достигшим восемнадцатилетнего возраста, в отношении несовершеннолетнего;</w:t>
      </w:r>
    </w:p>
    <w:p w:rsidR="001D22E9" w:rsidRPr="003F7F31" w:rsidRDefault="001D22E9" w:rsidP="00A71AAC">
      <w:r w:rsidRPr="003F7F31">
        <w:t>г) в крупном размере,-</w:t>
      </w:r>
    </w:p>
    <w:p w:rsidR="001D22E9" w:rsidRPr="003F7F31" w:rsidRDefault="001D22E9" w:rsidP="00A71AAC">
      <w:pPr>
        <w:rPr>
          <w:iCs/>
        </w:rPr>
      </w:pPr>
      <w:r w:rsidRPr="003F7F31">
        <w:rPr>
          <w:iCs/>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конфискацией имущества.</w:t>
      </w:r>
    </w:p>
    <w:p w:rsidR="001D22E9" w:rsidRPr="003F7F31" w:rsidRDefault="001D22E9" w:rsidP="00A71AAC">
      <w:r w:rsidRPr="003F7F31">
        <w:t>5. Деяния, предусмотренные частями первой, второй, третьей или четвертой настоящей статьи, совершенные в особо крупном размере,-</w:t>
      </w:r>
    </w:p>
    <w:p w:rsidR="001D22E9" w:rsidRPr="003F7F31" w:rsidRDefault="001D22E9" w:rsidP="00A71AAC">
      <w:r w:rsidRPr="003F7F31">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конфискацией имущества либо пожизненным лишением свободы с конфискацией имущества.</w:t>
      </w:r>
    </w:p>
    <w:p w:rsidR="001D22E9" w:rsidRPr="003F7F31" w:rsidRDefault="001D22E9" w:rsidP="00353ABD">
      <w:pPr>
        <w:pStyle w:val="Heading2"/>
      </w:pPr>
      <w:r w:rsidRPr="003F7F31">
        <w:t>Статья 278. Нарушение правил оборота наркотических средств или психотропных веществ</w:t>
      </w:r>
    </w:p>
    <w:p w:rsidR="001D22E9" w:rsidRPr="003F7F31" w:rsidRDefault="001D22E9" w:rsidP="00A71AAC">
      <w:r w:rsidRPr="003F7F31">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w:t>
      </w:r>
    </w:p>
    <w:p w:rsidR="001D22E9" w:rsidRPr="003F7F31" w:rsidRDefault="001D22E9" w:rsidP="00A71AAC">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t>2. То же деяние, совершенное из корыстных побуждений либо повлекшее по неосторожности причинение вреда здоровью человека или иные тяжкие последствия,-</w:t>
      </w:r>
    </w:p>
    <w:p w:rsidR="001D22E9" w:rsidRPr="003F7F31" w:rsidRDefault="001D22E9" w:rsidP="00A71AAC">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A71AAC">
      <w:pPr>
        <w:pStyle w:val="Heading2"/>
      </w:pPr>
      <w:r w:rsidRPr="003F7F31">
        <w:t xml:space="preserve">Статья 279.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p>
    <w:p w:rsidR="001D22E9" w:rsidRPr="003F7F31" w:rsidRDefault="001D22E9" w:rsidP="00A71AAC">
      <w:r w:rsidRPr="003F7F31">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w:t>
      </w:r>
    </w:p>
    <w:p w:rsidR="001D22E9" w:rsidRPr="003F7F31" w:rsidRDefault="001D22E9" w:rsidP="00A71AAC">
      <w:r w:rsidRPr="003F7F31">
        <w:t>наказываются штрафом в размере от тридцати до пятидесяти минимальных размеров оплаты труда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1D22E9" w:rsidRPr="003F7F31" w:rsidRDefault="001D22E9" w:rsidP="00A71AAC">
      <w:r w:rsidRPr="003F7F31">
        <w:t>2. Те же деяния, совершенные в особо крупном размере,-</w:t>
      </w:r>
    </w:p>
    <w:p w:rsidR="001D22E9" w:rsidRPr="003F7F31" w:rsidRDefault="001D22E9" w:rsidP="00A71AAC">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1D22E9" w:rsidRPr="003F7F31" w:rsidRDefault="001D22E9" w:rsidP="00A71AAC">
      <w:r w:rsidRPr="003F7F31">
        <w:rPr>
          <w:b/>
        </w:rPr>
        <w:t>Примечания. </w:t>
      </w:r>
      <w:r w:rsidRPr="003F7F31">
        <w:t>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1D22E9" w:rsidRPr="003F7F31" w:rsidRDefault="001D22E9" w:rsidP="00A71AAC">
      <w:r w:rsidRPr="003F7F31">
        <w:t>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280 и 282 настоящего Кодекса утверждаются Советом Министров Луганской Народной Республики.</w:t>
      </w:r>
    </w:p>
    <w:p w:rsidR="001D22E9" w:rsidRPr="003F7F31" w:rsidRDefault="001D22E9" w:rsidP="00353ABD">
      <w:pPr>
        <w:pStyle w:val="Heading2"/>
      </w:pPr>
      <w:r w:rsidRPr="003F7F31">
        <w:t>Статья 280.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D22E9" w:rsidRPr="003F7F31" w:rsidRDefault="001D22E9" w:rsidP="00A71AAC">
      <w:r w:rsidRPr="003F7F31">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w:t>
      </w:r>
    </w:p>
    <w:p w:rsidR="001D22E9" w:rsidRPr="003F7F31" w:rsidRDefault="001D22E9" w:rsidP="00A71AAC">
      <w:r w:rsidRPr="003F7F31">
        <w:t>наказываются ограничением свободы на срок до четырех лет либо лишением свободы на срок до пяти лет со штрафом в размере от тридцати до пятидесяти минимальных размеров оплаты труда или в размере заработной платы или иного дохода осужденного за период до девяти месяцев либо без такового.</w:t>
      </w:r>
    </w:p>
    <w:p w:rsidR="001D22E9" w:rsidRPr="003F7F31" w:rsidRDefault="001D22E9" w:rsidP="00A71AAC">
      <w:r w:rsidRPr="003F7F31">
        <w:t>2. Те же деяния, совершенные:</w:t>
      </w:r>
    </w:p>
    <w:p w:rsidR="001D22E9" w:rsidRPr="003F7F31" w:rsidRDefault="001D22E9" w:rsidP="00A71AAC">
      <w:r w:rsidRPr="003F7F31">
        <w:t>а) группой лиц по предварительному сговору или организованной группой;</w:t>
      </w:r>
    </w:p>
    <w:p w:rsidR="001D22E9" w:rsidRPr="003F7F31" w:rsidRDefault="001D22E9" w:rsidP="00A71AAC">
      <w:r w:rsidRPr="003F7F31">
        <w:t>б) лицом с использованием своего служебного положения;</w:t>
      </w:r>
    </w:p>
    <w:p w:rsidR="001D22E9" w:rsidRPr="003F7F31" w:rsidRDefault="001D22E9" w:rsidP="00A71AAC">
      <w:r w:rsidRPr="003F7F31">
        <w:t>в) в особо крупном размере,-</w:t>
      </w:r>
    </w:p>
    <w:p w:rsidR="001D22E9" w:rsidRPr="003F7F31" w:rsidRDefault="001D22E9" w:rsidP="00A71AAC">
      <w:pPr>
        <w:rPr>
          <w:iCs/>
        </w:rPr>
      </w:pPr>
      <w:r w:rsidRPr="003F7F31">
        <w:rPr>
          <w:iCs/>
        </w:rPr>
        <w:t>наказываются лишением свободы на срок от четырех до восьми лет с ограничением свободы на срок до двух лет либо без такового и с конфискацией имущества.</w:t>
      </w:r>
    </w:p>
    <w:p w:rsidR="001D22E9" w:rsidRPr="003F7F31" w:rsidRDefault="001D22E9" w:rsidP="00353ABD">
      <w:pPr>
        <w:pStyle w:val="Heading2"/>
      </w:pPr>
      <w:r w:rsidRPr="003F7F31">
        <w:t xml:space="preserve">Статья 281.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D22E9" w:rsidRPr="003F7F31" w:rsidRDefault="001D22E9" w:rsidP="00A71AAC">
      <w:r w:rsidRPr="003F7F31">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22E9" w:rsidRPr="003F7F31" w:rsidRDefault="001D22E9" w:rsidP="00A71AAC">
      <w:r w:rsidRPr="003F7F31">
        <w:t>наказываются лишением свободы на срок от трех до семи лет с ограничением свободы на срок до одного года либо без такового.</w:t>
      </w:r>
    </w:p>
    <w:p w:rsidR="001D22E9" w:rsidRPr="003F7F31" w:rsidRDefault="001D22E9" w:rsidP="00A71AAC">
      <w:r w:rsidRPr="003F7F31">
        <w:t>2. Те же деяния, совершенные:</w:t>
      </w:r>
    </w:p>
    <w:p w:rsidR="001D22E9" w:rsidRPr="003F7F31" w:rsidRDefault="001D22E9" w:rsidP="00A71AAC">
      <w:r w:rsidRPr="003F7F31">
        <w:t>а) группой лиц по предварительному сговору;</w:t>
      </w:r>
    </w:p>
    <w:p w:rsidR="001D22E9" w:rsidRPr="003F7F31" w:rsidRDefault="001D22E9" w:rsidP="00A71AAC">
      <w:r w:rsidRPr="003F7F31">
        <w:t>б) лицом с использованием своего служебного положения;</w:t>
      </w:r>
    </w:p>
    <w:p w:rsidR="001D22E9" w:rsidRPr="003F7F31" w:rsidRDefault="001D22E9" w:rsidP="00A71AAC">
      <w:r w:rsidRPr="003F7F31">
        <w:t>в) с применением насилия, не опасного для жизни или здоровья, либо с угрозой применения такого насилия;</w:t>
      </w:r>
    </w:p>
    <w:p w:rsidR="001D22E9" w:rsidRPr="003F7F31" w:rsidRDefault="001D22E9" w:rsidP="00A71AAC">
      <w:r w:rsidRPr="003F7F31">
        <w:t>г) в значительном размере, -</w:t>
      </w:r>
    </w:p>
    <w:p w:rsidR="001D22E9" w:rsidRPr="003F7F31" w:rsidRDefault="001D22E9" w:rsidP="00A71AAC">
      <w:pPr>
        <w:rPr>
          <w:iCs/>
        </w:rPr>
      </w:pPr>
      <w:r w:rsidRPr="003F7F31">
        <w:rPr>
          <w:iCs/>
        </w:rPr>
        <w:t>наказываются лишением свободы на срок от шести до десяти лет с ограничением свободы на срок до одного года либо без такового и с конфискацией имущества.</w:t>
      </w:r>
    </w:p>
    <w:p w:rsidR="001D22E9" w:rsidRPr="003F7F31" w:rsidRDefault="001D22E9" w:rsidP="00A71AAC">
      <w:r w:rsidRPr="003F7F31">
        <w:t>3. Деяния, предусмотренные частями первой или второй настоящей статьи, если они совершены:</w:t>
      </w:r>
    </w:p>
    <w:p w:rsidR="001D22E9" w:rsidRPr="003F7F31" w:rsidRDefault="001D22E9" w:rsidP="00A71AAC">
      <w:r w:rsidRPr="003F7F31">
        <w:t>а) организованной группой;</w:t>
      </w:r>
    </w:p>
    <w:p w:rsidR="001D22E9" w:rsidRPr="003F7F31" w:rsidRDefault="001D22E9" w:rsidP="00A71AAC">
      <w:r w:rsidRPr="003F7F31">
        <w:t>б) в крупном размере;</w:t>
      </w:r>
    </w:p>
    <w:p w:rsidR="001D22E9" w:rsidRPr="003F7F31" w:rsidRDefault="001D22E9" w:rsidP="00A71AAC">
      <w:r w:rsidRPr="003F7F31">
        <w:t>в) с применением насилия, опасного для жизни или здоровья, либо с угрозой применения такого насилия,-</w:t>
      </w:r>
    </w:p>
    <w:p w:rsidR="001D22E9" w:rsidRPr="003F7F31" w:rsidRDefault="001D22E9" w:rsidP="00A71AAC">
      <w:pPr>
        <w:rPr>
          <w:iCs/>
        </w:rPr>
      </w:pPr>
      <w:r w:rsidRPr="003F7F31">
        <w:rPr>
          <w:iCs/>
        </w:rPr>
        <w:t>наказываются лишением свободы на срок от восьми до пятнадцати лет с ограничением свободы на срок до двух лет либо без такового и с конфискацией имущества.</w:t>
      </w:r>
    </w:p>
    <w:p w:rsidR="001D22E9" w:rsidRPr="003F7F31" w:rsidRDefault="001D22E9" w:rsidP="00A71AAC">
      <w:r w:rsidRPr="003F7F31">
        <w:t>4. Деяния, предусмотренные частями первой, второй или третьей настоящей статьи, если они совершены в особо крупном размере,-</w:t>
      </w:r>
    </w:p>
    <w:p w:rsidR="001D22E9" w:rsidRPr="003F7F31" w:rsidRDefault="001D22E9" w:rsidP="00A71AAC">
      <w:r w:rsidRPr="003F7F31">
        <w:t>наказываются лишением свободы на срок от пятнадцати до двадцати лет с ограничением свободы на срок до двух лет либо без такового и с конфискацией имущества.</w:t>
      </w:r>
    </w:p>
    <w:p w:rsidR="001D22E9" w:rsidRPr="003F7F31" w:rsidRDefault="001D22E9" w:rsidP="00353ABD">
      <w:pPr>
        <w:pStyle w:val="Heading2"/>
      </w:pPr>
      <w:r w:rsidRPr="003F7F31">
        <w:t xml:space="preserve">Статья 282.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1D22E9" w:rsidRPr="003F7F31" w:rsidRDefault="001D22E9" w:rsidP="00A71AAC">
      <w:r w:rsidRPr="003F7F31">
        <w:t>1. Незаконное перемещение через таможенную границу Луганской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1D22E9" w:rsidRPr="003F7F31" w:rsidRDefault="001D22E9" w:rsidP="00A71AAC">
      <w:r w:rsidRPr="003F7F31">
        <w:t xml:space="preserve">наказывается лишением свободы на срок от трех до семи лет со штрафом в размере до двухсот минимальных размеров оплаты труда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 </w:t>
      </w:r>
    </w:p>
    <w:p w:rsidR="001D22E9" w:rsidRPr="003F7F31" w:rsidRDefault="001D22E9" w:rsidP="00A71AAC">
      <w:r w:rsidRPr="003F7F31">
        <w:t>2. То же деяние, совершенное:</w:t>
      </w:r>
    </w:p>
    <w:p w:rsidR="001D22E9" w:rsidRPr="003F7F31" w:rsidRDefault="001D22E9" w:rsidP="00A71AAC">
      <w:r w:rsidRPr="003F7F31">
        <w:t>а) группой лиц по предварительному сговору;</w:t>
      </w:r>
    </w:p>
    <w:p w:rsidR="001D22E9" w:rsidRPr="003F7F31" w:rsidRDefault="001D22E9" w:rsidP="00A71AAC">
      <w:r w:rsidRPr="003F7F31">
        <w:t xml:space="preserve">б) должностным лицом с использованием своего служебного положения; </w:t>
      </w:r>
    </w:p>
    <w:p w:rsidR="001D22E9" w:rsidRPr="003F7F31" w:rsidRDefault="001D22E9" w:rsidP="00A71AAC">
      <w:r w:rsidRPr="003F7F31">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1D22E9" w:rsidRPr="003F7F31" w:rsidRDefault="001D22E9" w:rsidP="00A71AAC">
      <w:pPr>
        <w:rPr>
          <w:iCs/>
        </w:rPr>
      </w:pPr>
      <w:r w:rsidRPr="003F7F31">
        <w:rPr>
          <w:iCs/>
        </w:rPr>
        <w:t>наказывается лишением свободы на срок от пяти до десяти лет с ограничением свободы на срок до полутора лет или без такового и с конфискацией имущества.</w:t>
      </w:r>
    </w:p>
    <w:p w:rsidR="001D22E9" w:rsidRPr="003F7F31" w:rsidRDefault="001D22E9" w:rsidP="00A71AAC">
      <w:r w:rsidRPr="003F7F31">
        <w:t>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1D22E9" w:rsidRPr="003F7F31" w:rsidRDefault="001D22E9" w:rsidP="00A71AAC">
      <w:pPr>
        <w:rPr>
          <w:iCs/>
        </w:rPr>
      </w:pPr>
      <w:r w:rsidRPr="003F7F31">
        <w:rPr>
          <w:iCs/>
        </w:rPr>
        <w:t>наказываются лишением свободы на срок от десяти до двадцати лет с ограничением свободы на срок до двух лет или без такового и с конфискацией имущества.</w:t>
      </w:r>
    </w:p>
    <w:p w:rsidR="001D22E9" w:rsidRPr="003F7F31" w:rsidRDefault="001D22E9" w:rsidP="00A71AAC">
      <w:r w:rsidRPr="003F7F31">
        <w:t>4. Деяния, предусмотренные частями первой, второй или третьей настоящей статьи, совершенные:</w:t>
      </w:r>
    </w:p>
    <w:p w:rsidR="001D22E9" w:rsidRPr="003F7F31" w:rsidRDefault="001D22E9" w:rsidP="00A71AAC">
      <w:r w:rsidRPr="003F7F31">
        <w:t>а) организованной группой;</w:t>
      </w:r>
    </w:p>
    <w:p w:rsidR="001D22E9" w:rsidRPr="003F7F31" w:rsidRDefault="001D22E9" w:rsidP="00A71AAC">
      <w:r w:rsidRPr="003F7F31">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1D22E9" w:rsidRPr="003F7F31" w:rsidRDefault="001D22E9" w:rsidP="00A71AAC">
      <w:r w:rsidRPr="003F7F31">
        <w:t xml:space="preserve">в) с применением насилия к лицу, осуществляющему таможенный или пограничный контроль, - </w:t>
      </w:r>
    </w:p>
    <w:p w:rsidR="001D22E9" w:rsidRPr="003F7F31" w:rsidRDefault="001D22E9" w:rsidP="00A71AAC">
      <w:pPr>
        <w:rPr>
          <w:iCs/>
        </w:rPr>
      </w:pPr>
      <w:r w:rsidRPr="003F7F31">
        <w:rPr>
          <w:iCs/>
        </w:rPr>
        <w:t>наказываются лишением свободы на срок от пятнадцати до двадцати лет с ограничением свободы на срок до двух лет или без такового и с конфискацией имущества либо пожизненным лишением свободы с конфискацией имущества.</w:t>
      </w:r>
    </w:p>
    <w:p w:rsidR="001D22E9" w:rsidRPr="003F7F31" w:rsidRDefault="001D22E9" w:rsidP="00353ABD">
      <w:pPr>
        <w:pStyle w:val="Heading2"/>
      </w:pPr>
      <w:r w:rsidRPr="003F7F31">
        <w:t xml:space="preserve">Статья 283. Склонение к потреблению наркотических средств психотропных веществ или их аналогов </w:t>
      </w:r>
    </w:p>
    <w:p w:rsidR="001D22E9" w:rsidRPr="003F7F31" w:rsidRDefault="001D22E9" w:rsidP="001E6DBB">
      <w:r w:rsidRPr="003F7F31">
        <w:t>1. Склонение к потреблению наркотических средств , психотропных веществ или их аналогов,-</w:t>
      </w:r>
    </w:p>
    <w:p w:rsidR="001D22E9" w:rsidRPr="003F7F31" w:rsidRDefault="001D22E9" w:rsidP="001E6DBB">
      <w:r w:rsidRPr="003F7F31">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1D22E9" w:rsidRPr="003F7F31" w:rsidRDefault="001D22E9" w:rsidP="001E6DBB">
      <w:r w:rsidRPr="003F7F31">
        <w:t>2. То же деяние, совершенное:</w:t>
      </w:r>
    </w:p>
    <w:p w:rsidR="001D22E9" w:rsidRPr="003F7F31" w:rsidRDefault="001D22E9" w:rsidP="001E6DBB">
      <w:r w:rsidRPr="003F7F31">
        <w:t>а) группой лиц по предварительному сговору или организованной группой;</w:t>
      </w:r>
    </w:p>
    <w:p w:rsidR="001D22E9" w:rsidRPr="003F7F31" w:rsidRDefault="001D22E9" w:rsidP="001E6DBB">
      <w:r w:rsidRPr="003F7F31">
        <w:t>б) в отношении двух или более лиц;</w:t>
      </w:r>
    </w:p>
    <w:p w:rsidR="001D22E9" w:rsidRPr="003F7F31" w:rsidRDefault="001D22E9" w:rsidP="00A71AAC">
      <w:r w:rsidRPr="003F7F31">
        <w:t>в) с применением насилия или с угрозой его применения,-</w:t>
      </w:r>
    </w:p>
    <w:p w:rsidR="001D22E9" w:rsidRPr="003F7F31" w:rsidRDefault="001D22E9" w:rsidP="00A71AAC">
      <w:r w:rsidRPr="003F7F31">
        <w:t>наказывается лишением свободы на срок от пяти до десяти лет с ограничением свободы на срок до двух лет либо без такового.</w:t>
      </w:r>
    </w:p>
    <w:p w:rsidR="001D22E9" w:rsidRPr="003F7F31" w:rsidRDefault="001D22E9" w:rsidP="00A71AAC">
      <w:r w:rsidRPr="003F7F31">
        <w:t>3. Деяния, предусмотренные частями первой или второй настоящей статьи, если они:</w:t>
      </w:r>
    </w:p>
    <w:p w:rsidR="001D22E9" w:rsidRPr="003F7F31" w:rsidRDefault="001D22E9" w:rsidP="00A71AAC">
      <w:r w:rsidRPr="003F7F31">
        <w:t>а) совершены в отношении несовершеннолетнего;</w:t>
      </w:r>
    </w:p>
    <w:p w:rsidR="001D22E9" w:rsidRPr="003F7F31" w:rsidRDefault="001D22E9" w:rsidP="00A71AAC">
      <w:r w:rsidRPr="003F7F31">
        <w:t>б) повлекли по неосторожности смерть потерпевшего или иные тяжкие последствия,-</w:t>
      </w:r>
    </w:p>
    <w:p w:rsidR="001D22E9" w:rsidRPr="003F7F31" w:rsidRDefault="001D22E9" w:rsidP="00A71AAC">
      <w:r w:rsidRPr="003F7F31">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D22E9" w:rsidRPr="003F7F31" w:rsidRDefault="001D22E9" w:rsidP="00A71AAC">
      <w:r w:rsidRPr="003F7F31">
        <w:rPr>
          <w:b/>
        </w:rPr>
        <w:t>Примечание. </w:t>
      </w:r>
      <w:r w:rsidRPr="003F7F31">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исполнительными органами государственной власти в сфере здравоохранения и органами по контролю за оборотом наркотических средств и психотропных веществ.</w:t>
      </w:r>
    </w:p>
    <w:p w:rsidR="001D22E9" w:rsidRPr="003F7F31" w:rsidRDefault="001D22E9" w:rsidP="00353ABD">
      <w:pPr>
        <w:pStyle w:val="Heading2"/>
      </w:pPr>
      <w:r w:rsidRPr="003F7F31">
        <w:t xml:space="preserve">Статья 284. Незаконное культивирование растений, содержащих наркотические средства или психотропные вещества либо их прекурсоры </w:t>
      </w:r>
    </w:p>
    <w:p w:rsidR="001D22E9" w:rsidRPr="003F7F31" w:rsidRDefault="001D22E9" w:rsidP="00A71AAC">
      <w:r w:rsidRPr="003F7F31">
        <w:t>1. Незаконное культивирование в крупном размере растений, содержащих наркотические средства или психотропные вещества либо их прекурсоры,-</w:t>
      </w:r>
    </w:p>
    <w:p w:rsidR="001D22E9" w:rsidRPr="003F7F31" w:rsidRDefault="001D22E9" w:rsidP="00A71AAC">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1D22E9" w:rsidRPr="003F7F31" w:rsidRDefault="001D22E9" w:rsidP="00A71AAC">
      <w:r w:rsidRPr="003F7F31">
        <w:t>2. Те же деяния, совершенные:</w:t>
      </w:r>
    </w:p>
    <w:p w:rsidR="001D22E9" w:rsidRPr="003F7F31" w:rsidRDefault="001D22E9" w:rsidP="00A71AAC">
      <w:r w:rsidRPr="003F7F31">
        <w:t>а) группой лиц по предварительному сговору или организованной группой;</w:t>
      </w:r>
    </w:p>
    <w:p w:rsidR="001D22E9" w:rsidRPr="003F7F31" w:rsidRDefault="001D22E9" w:rsidP="00A71AAC">
      <w:r w:rsidRPr="003F7F31">
        <w:t>б) в особо крупном размере,-</w:t>
      </w:r>
    </w:p>
    <w:p w:rsidR="001D22E9" w:rsidRPr="003F7F31" w:rsidRDefault="001D22E9" w:rsidP="00A71AAC">
      <w:r w:rsidRPr="003F7F31">
        <w:t>наказываются лишением свободы на срок до восьми лет с ограничением свободы на срок до двух лет либо без такового.</w:t>
      </w:r>
    </w:p>
    <w:p w:rsidR="001D22E9" w:rsidRPr="003F7F31" w:rsidRDefault="001D22E9" w:rsidP="00A71AAC">
      <w:r w:rsidRPr="003F7F31">
        <w:rPr>
          <w:b/>
        </w:rPr>
        <w:t>Примечание. </w:t>
      </w:r>
      <w:r w:rsidRPr="003F7F31">
        <w:t>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Советом Министров Луганской Народной Республики.</w:t>
      </w:r>
    </w:p>
    <w:p w:rsidR="001D22E9" w:rsidRPr="003F7F31" w:rsidRDefault="001D22E9" w:rsidP="00353ABD">
      <w:pPr>
        <w:pStyle w:val="Heading2"/>
      </w:pPr>
      <w:r w:rsidRPr="003F7F31">
        <w:t xml:space="preserve">Статья 285.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1D22E9" w:rsidRPr="003F7F31" w:rsidRDefault="001D22E9" w:rsidP="00A71AAC">
      <w:r w:rsidRPr="003F7F31">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1D22E9" w:rsidRPr="003F7F31" w:rsidRDefault="001D22E9" w:rsidP="00A71AAC">
      <w:r w:rsidRPr="003F7F31">
        <w:t>наказываются лишением свободы на срок до четырех лет с ограничением свободы на срок до одного года либо без такового.</w:t>
      </w:r>
    </w:p>
    <w:p w:rsidR="001D22E9" w:rsidRPr="003F7F31" w:rsidRDefault="001D22E9" w:rsidP="00A71AAC">
      <w:r w:rsidRPr="003F7F31">
        <w:t>2. Те же деяния, совершенные группой лиц по предварительному сговору,-</w:t>
      </w:r>
    </w:p>
    <w:p w:rsidR="001D22E9" w:rsidRPr="003F7F31" w:rsidRDefault="001D22E9" w:rsidP="00A71AAC">
      <w:pPr>
        <w:rPr>
          <w:iCs/>
        </w:rPr>
      </w:pPr>
      <w:r w:rsidRPr="003F7F31">
        <w:rPr>
          <w:iCs/>
        </w:rPr>
        <w:t>наказываются лишением свободы на срок от двух до шести лет с ограничением свободы на срок до двух лет либо без такового и с конфискацией имущества.</w:t>
      </w:r>
    </w:p>
    <w:p w:rsidR="001D22E9" w:rsidRPr="003F7F31" w:rsidRDefault="001D22E9" w:rsidP="00A71AAC">
      <w:r w:rsidRPr="003F7F31">
        <w:t>3. Деяния, предусмотренные частью первой настоящей статьи, совершенные организованной группой,-</w:t>
      </w:r>
    </w:p>
    <w:p w:rsidR="001D22E9" w:rsidRPr="003F7F31" w:rsidRDefault="001D22E9" w:rsidP="00A71AAC">
      <w:pPr>
        <w:rPr>
          <w:iCs/>
        </w:rPr>
      </w:pPr>
      <w:r w:rsidRPr="003F7F31">
        <w:rPr>
          <w:iCs/>
        </w:rPr>
        <w:t>наказываются лишением свободы на срок от трех до семи лет с ограничением свободы на срок до двух лет либо без такового и с конфискацией имущества.</w:t>
      </w:r>
    </w:p>
    <w:p w:rsidR="001D22E9" w:rsidRPr="003F7F31" w:rsidRDefault="001D22E9" w:rsidP="00A71AAC">
      <w:r w:rsidRPr="003F7F31">
        <w:rPr>
          <w:b/>
        </w:rPr>
        <w:t>Примечание. </w:t>
      </w:r>
      <w:r w:rsidRPr="003F7F31">
        <w:t>Под систематическим предоставлением помещений в настоящей статье, а также в статье 298 настоящего Кодекса понимается предоставление помещений более двух раз.</w:t>
      </w:r>
    </w:p>
    <w:p w:rsidR="001D22E9" w:rsidRPr="003F7F31" w:rsidRDefault="001D22E9" w:rsidP="00353ABD">
      <w:pPr>
        <w:pStyle w:val="Heading2"/>
      </w:pPr>
      <w:r w:rsidRPr="003F7F31">
        <w:t>Статья 286. Незаконная выдача либо подделка рецептов или иных документов, дающих право на получение наркотических средств или психотропных веществ</w:t>
      </w:r>
    </w:p>
    <w:p w:rsidR="001D22E9" w:rsidRPr="003F7F31" w:rsidRDefault="001D22E9" w:rsidP="00A71AAC">
      <w:r w:rsidRPr="003F7F31">
        <w:t>Незаконная выдача либо подделка рецептов или иных документов, дающих право на получение наркотических средств или психотропных веществ,-</w:t>
      </w:r>
    </w:p>
    <w:p w:rsidR="001D22E9" w:rsidRPr="003F7F31" w:rsidRDefault="001D22E9" w:rsidP="00A71AAC">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287. Незаконный оборот сильнодействующих или ядовитых веществ в целях сбыта </w:t>
      </w:r>
    </w:p>
    <w:p w:rsidR="001D22E9" w:rsidRPr="003F7F31" w:rsidRDefault="001D22E9" w:rsidP="00A71AAC">
      <w:r w:rsidRPr="003F7F31">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w:t>
      </w:r>
    </w:p>
    <w:p w:rsidR="001D22E9" w:rsidRPr="003F7F31" w:rsidRDefault="001D22E9" w:rsidP="00A71AAC">
      <w:r w:rsidRPr="003F7F31">
        <w:t>наказываются штрафом в размере до пяти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A71AAC">
      <w:r w:rsidRPr="003F7F31">
        <w:t>2. Те же деяния, совершенные группой лиц по предварительному сговору,-</w:t>
      </w:r>
    </w:p>
    <w:p w:rsidR="001D22E9" w:rsidRPr="003F7F31" w:rsidRDefault="001D22E9" w:rsidP="00A71AAC">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D22E9" w:rsidRPr="003F7F31" w:rsidRDefault="001D22E9" w:rsidP="00A71AAC">
      <w:r w:rsidRPr="003F7F31">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w:t>
      </w:r>
    </w:p>
    <w:p w:rsidR="001D22E9" w:rsidRPr="003F7F31" w:rsidRDefault="001D22E9" w:rsidP="00A71AAC">
      <w:r w:rsidRPr="003F7F31">
        <w:t>наказываются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1D22E9" w:rsidRPr="003F7F31" w:rsidRDefault="001D22E9" w:rsidP="00A71AAC">
      <w:r w:rsidRPr="003F7F31">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w:t>
      </w:r>
    </w:p>
    <w:p w:rsidR="001D22E9" w:rsidRPr="003F7F31" w:rsidRDefault="001D22E9" w:rsidP="00A71AAC">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71AAC">
      <w:r w:rsidRPr="003F7F31">
        <w:rPr>
          <w:b/>
        </w:rPr>
        <w:t>Примечание. </w:t>
      </w:r>
      <w:r w:rsidRPr="003F7F31">
        <w:t>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Советом Министров Луганской Народной Республики.</w:t>
      </w:r>
    </w:p>
    <w:p w:rsidR="001D22E9" w:rsidRPr="003F7F31" w:rsidRDefault="001D22E9" w:rsidP="00054122">
      <w:pPr>
        <w:pStyle w:val="Heading2"/>
      </w:pPr>
      <w:r w:rsidRPr="003F7F31">
        <w:t>Статья 288. Незаконный оборот новых потенциально опасных психоактивных веществ</w:t>
      </w:r>
    </w:p>
    <w:p w:rsidR="001D22E9" w:rsidRPr="003F7F31" w:rsidRDefault="001D22E9" w:rsidP="00A71AAC">
      <w:r w:rsidRPr="003F7F31">
        <w:t>1. Незаконные производство, изготовление, переработка, хранение, перевозка, пересылка, приобретение, ввоз на территорию Луганской Народной Республики, вывоз с территории Луганской Народной Республики в целях сбыта, а равно незаконный сбыт новых потенциально опасных психоактивных веществ, оборот которых в Луганской Народной Республики запрещен, -</w:t>
      </w:r>
    </w:p>
    <w:p w:rsidR="001D22E9" w:rsidRPr="003F7F31" w:rsidRDefault="001D22E9" w:rsidP="00A71AAC">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двух месяцев либо ограничением свободы на срок до двух лет.</w:t>
      </w:r>
    </w:p>
    <w:p w:rsidR="001D22E9" w:rsidRPr="003F7F31" w:rsidRDefault="001D22E9" w:rsidP="00A71AAC">
      <w:r w:rsidRPr="003F7F31">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1D22E9" w:rsidRPr="003F7F31" w:rsidRDefault="001D22E9" w:rsidP="00A71AAC">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D22E9" w:rsidRPr="003F7F31" w:rsidRDefault="001D22E9" w:rsidP="00A71AAC">
      <w:r w:rsidRPr="003F7F31">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1D22E9" w:rsidRPr="003F7F31" w:rsidRDefault="001D22E9" w:rsidP="00A71AAC">
      <w:r w:rsidRPr="003F7F31">
        <w:t>наказываются принудительными работами на срок до пяти лет либо лишением свободы на срок до восьми лет.</w:t>
      </w:r>
    </w:p>
    <w:p w:rsidR="001D22E9" w:rsidRPr="003F7F31" w:rsidRDefault="001D22E9" w:rsidP="00353ABD">
      <w:pPr>
        <w:pStyle w:val="Heading2"/>
      </w:pPr>
      <w:r w:rsidRPr="003F7F31">
        <w:t xml:space="preserve">Статья 289. Незаконное осуществление медицинской деятельности или фармацевтической деятельности </w:t>
      </w:r>
    </w:p>
    <w:p w:rsidR="001D22E9" w:rsidRPr="003F7F31" w:rsidRDefault="001D22E9" w:rsidP="00AE547E">
      <w:r w:rsidRPr="003F7F31">
        <w:t xml:space="preserve">1. Осуществление медицинской деятельности или фармацевтической деятельности лицом, не имеющим специального разрешения (лицензии) на данный вид деятельности, при условии, что такое специальное разрешение (такая лицензия) обязательно (обязательна), если это повлекло по неосторожности причинение вреда здоровью человека, - </w:t>
      </w:r>
    </w:p>
    <w:p w:rsidR="001D22E9" w:rsidRPr="003F7F31" w:rsidRDefault="001D22E9" w:rsidP="00AE547E">
      <w:r w:rsidRPr="003F7F31">
        <w:t xml:space="preserve">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 </w:t>
      </w:r>
    </w:p>
    <w:p w:rsidR="001D22E9" w:rsidRPr="003F7F31" w:rsidRDefault="001D22E9" w:rsidP="00AE547E">
      <w:r w:rsidRPr="003F7F31">
        <w:t>2. То же деяние, повлекшее по неосторожности смерть человека,-</w:t>
      </w:r>
    </w:p>
    <w:p w:rsidR="001D22E9" w:rsidRPr="003F7F31" w:rsidRDefault="001D22E9" w:rsidP="00AE547E">
      <w:r w:rsidRPr="003F7F31">
        <w:t>наказывается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Статья 290. Незаконное производство лекарственных средств и медицинских изделий</w:t>
      </w:r>
    </w:p>
    <w:p w:rsidR="001D22E9" w:rsidRPr="003F7F31" w:rsidRDefault="001D22E9" w:rsidP="00AE547E">
      <w:r w:rsidRPr="003F7F31">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1D22E9" w:rsidRPr="003F7F31" w:rsidRDefault="001D22E9" w:rsidP="00AE547E">
      <w:r w:rsidRPr="003F7F31">
        <w:t>наказывается лишением свободы на срок от трех до пяти лет со штрафом в размере от ста до четырехсот минимальных размеров оплаты труда или в размере заработной платы или иного дохода осужденного за период от шести месяцев до двух лет или без такового.</w:t>
      </w:r>
    </w:p>
    <w:p w:rsidR="001D22E9" w:rsidRPr="003F7F31" w:rsidRDefault="001D22E9" w:rsidP="00AE547E">
      <w:r w:rsidRPr="003F7F31">
        <w:t>2. Те же деяния, совершенные:</w:t>
      </w:r>
    </w:p>
    <w:p w:rsidR="001D22E9" w:rsidRPr="003F7F31" w:rsidRDefault="001D22E9" w:rsidP="00AE547E">
      <w:r w:rsidRPr="003F7F31">
        <w:t>а) организованной группой;</w:t>
      </w:r>
    </w:p>
    <w:p w:rsidR="001D22E9" w:rsidRPr="003F7F31" w:rsidRDefault="001D22E9" w:rsidP="00AE547E">
      <w:r w:rsidRPr="003F7F31">
        <w:t>б) в крупном размере, -</w:t>
      </w:r>
    </w:p>
    <w:p w:rsidR="001D22E9" w:rsidRPr="003F7F31" w:rsidRDefault="001D22E9" w:rsidP="00AE547E">
      <w:r w:rsidRPr="003F7F31">
        <w:t>наказываются лишением свободы на срок от пяти до восьми лет с конфискацией имущества.</w:t>
      </w:r>
    </w:p>
    <w:p w:rsidR="001D22E9" w:rsidRPr="003F7F31" w:rsidRDefault="001D22E9" w:rsidP="00AE547E">
      <w:r w:rsidRPr="003F7F31">
        <w:rPr>
          <w:b/>
        </w:rPr>
        <w:t>Примечание. </w:t>
      </w:r>
      <w:r w:rsidRPr="003F7F31">
        <w:t>Крупным размером в настоящей статье признается стоимость лекарственных средств или медицинских изделий, превышающая пятнадцать минимальных размеров оплаты труда.</w:t>
      </w:r>
    </w:p>
    <w:p w:rsidR="001D22E9" w:rsidRPr="003F7F31" w:rsidRDefault="001D22E9" w:rsidP="00353ABD">
      <w:pPr>
        <w:pStyle w:val="Heading2"/>
      </w:pPr>
      <w:r w:rsidRPr="003F7F31">
        <w:t xml:space="preserve">Статья 291. Нарушение санитарно-эпидемиологических правил </w:t>
      </w:r>
    </w:p>
    <w:p w:rsidR="001D22E9" w:rsidRPr="003F7F31" w:rsidRDefault="001D22E9" w:rsidP="00AE547E">
      <w:r w:rsidRPr="003F7F31">
        <w:t>1. Нарушение санитарно-эпидемиологических правил, повлекшее по неосторожности массовое заболевание или отравление людей,-</w:t>
      </w:r>
    </w:p>
    <w:p w:rsidR="001D22E9" w:rsidRPr="003F7F31" w:rsidRDefault="001D22E9" w:rsidP="00AE547E">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1D22E9" w:rsidRPr="003F7F31" w:rsidRDefault="001D22E9" w:rsidP="00AE547E">
      <w:r w:rsidRPr="003F7F31">
        <w:t>2. То же деяние, повлекшее по неосторожности смерть человека,-</w:t>
      </w:r>
    </w:p>
    <w:p w:rsidR="001D22E9" w:rsidRPr="003F7F31" w:rsidRDefault="001D22E9" w:rsidP="00AE547E">
      <w:r w:rsidRPr="003F7F31">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 xml:space="preserve">Статья 292. Сокрытие информации об обстоятельствах, создающих опасность для жизни или здоровья людей </w:t>
      </w:r>
    </w:p>
    <w:p w:rsidR="001D22E9" w:rsidRPr="003F7F31" w:rsidRDefault="001D22E9" w:rsidP="00AE547E">
      <w:r w:rsidRPr="003F7F31">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w:t>
      </w:r>
    </w:p>
    <w:p w:rsidR="001D22E9" w:rsidRPr="003F7F31" w:rsidRDefault="001D22E9" w:rsidP="00AE547E">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E547E">
      <w:r w:rsidRPr="003F7F31">
        <w:t>2. Те же деяния, если они совершены лицом, занимающим государственную должность Луганской Народной Республики,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w:t>
      </w:r>
    </w:p>
    <w:p w:rsidR="001D22E9" w:rsidRPr="003F7F31" w:rsidRDefault="001D22E9" w:rsidP="00AE547E">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E547E">
      <w:pPr>
        <w:pStyle w:val="Heading2"/>
      </w:pPr>
      <w:r w:rsidRPr="003F7F31">
        <w:t xml:space="preserve">Статья 293. Производство, хранение, перевозка либо сбыт товаров и продукции, выполнение работ или оказание услуг, не отвечающих требованиям безопасности </w:t>
      </w:r>
    </w:p>
    <w:p w:rsidR="001D22E9" w:rsidRPr="003F7F31" w:rsidRDefault="001D22E9" w:rsidP="00AE547E">
      <w:r w:rsidRPr="003F7F31">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w:t>
      </w:r>
    </w:p>
    <w:p w:rsidR="001D22E9" w:rsidRPr="003F7F31" w:rsidRDefault="001D22E9" w:rsidP="00AE547E">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AE547E">
      <w:r w:rsidRPr="003F7F31">
        <w:t>2. Те же деяния, если они:</w:t>
      </w:r>
    </w:p>
    <w:p w:rsidR="001D22E9" w:rsidRPr="003F7F31" w:rsidRDefault="001D22E9" w:rsidP="00AE547E">
      <w:r w:rsidRPr="003F7F31">
        <w:t>а) совершены группой лиц по предварительному сговору или организованной группой;</w:t>
      </w:r>
    </w:p>
    <w:p w:rsidR="001D22E9" w:rsidRPr="003F7F31" w:rsidRDefault="001D22E9" w:rsidP="00AE547E">
      <w:r w:rsidRPr="003F7F31">
        <w:t>б) совершены в отношении товаров, работ или услуг, предназначенных для детей в возрасте до шести лет;</w:t>
      </w:r>
    </w:p>
    <w:p w:rsidR="001D22E9" w:rsidRPr="003F7F31" w:rsidRDefault="001D22E9" w:rsidP="00AE547E">
      <w:r w:rsidRPr="003F7F31">
        <w:t>в) повлекли по неосторожности причинение тяжкого вреда здоровью либо смерть человека, -</w:t>
      </w:r>
    </w:p>
    <w:p w:rsidR="001D22E9" w:rsidRPr="003F7F31" w:rsidRDefault="001D22E9" w:rsidP="00AE547E">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ста минимальных размеров оплаты труда или в размере заработной платы или иного дохода осужденного за период до трех лет или без такового.</w:t>
      </w:r>
    </w:p>
    <w:p w:rsidR="001D22E9" w:rsidRPr="003F7F31" w:rsidRDefault="001D22E9" w:rsidP="00AE547E">
      <w:r w:rsidRPr="003F7F31">
        <w:t>3. Деяния, предусмотренные частями первой или второй настоящей статьи, повлекшие по неосторожности смерть двух или более лиц,-</w:t>
      </w:r>
    </w:p>
    <w:p w:rsidR="001D22E9" w:rsidRPr="003F7F31" w:rsidRDefault="001D22E9" w:rsidP="00AE547E">
      <w:r w:rsidRPr="003F7F31">
        <w:t>наказываются принудительными работами на срок до пяти лет либо лишением свободы на срок до десяти лет.</w:t>
      </w:r>
    </w:p>
    <w:p w:rsidR="001D22E9" w:rsidRPr="003F7F31" w:rsidRDefault="001D22E9" w:rsidP="00AE547E">
      <w:pPr>
        <w:pStyle w:val="Heading2"/>
      </w:pPr>
      <w:r w:rsidRPr="003F7F31">
        <w:t>Статья 294.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D22E9" w:rsidRPr="003F7F31" w:rsidRDefault="001D22E9" w:rsidP="00AE547E">
      <w:r w:rsidRPr="003F7F31">
        <w:t>1. Производство, сбыт или ввоз на территорию Луганской Народной Республики фальсифицированных лекарственных средств или медицинских изделий, либо сбыт или ввоз на территорию Луганской Народной Республики недоброкачественных лекарственных средств или медицинских изделий, либо незаконные производство, сбыт или ввоз на территорию Луганской Народной Республики в целях сбыта незарегистрированных лекарственных средств или медицинских изделий, либо производство, сбыт или ввоз на территорию Луганской Народной Республики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1D22E9" w:rsidRPr="003F7F31" w:rsidRDefault="001D22E9" w:rsidP="00AE547E">
      <w:r w:rsidRPr="003F7F31">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ста до четырехсот минимальных размеров оплаты труда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E547E">
      <w:r w:rsidRPr="003F7F31">
        <w:t>2. Те же деяния, если они:</w:t>
      </w:r>
    </w:p>
    <w:p w:rsidR="001D22E9" w:rsidRPr="003F7F31" w:rsidRDefault="001D22E9" w:rsidP="00AE547E">
      <w:r w:rsidRPr="003F7F31">
        <w:t>а) совершены группой лиц по предварительному сговору или организованной группой;</w:t>
      </w:r>
    </w:p>
    <w:p w:rsidR="001D22E9" w:rsidRPr="003F7F31" w:rsidRDefault="001D22E9" w:rsidP="00AE547E">
      <w:r w:rsidRPr="003F7F31">
        <w:t>б) повлекли по неосторожности причинение тяжкого вреда здоровью либо смерть человека, -</w:t>
      </w:r>
    </w:p>
    <w:p w:rsidR="001D22E9" w:rsidRPr="003F7F31" w:rsidRDefault="001D22E9" w:rsidP="00AE547E">
      <w:pPr>
        <w:rPr>
          <w:iCs/>
        </w:rPr>
      </w:pPr>
      <w:r w:rsidRPr="003F7F31">
        <w:rPr>
          <w:iCs/>
        </w:rPr>
        <w:t>наказываются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пяти лет или без такового и с конфискацией имущества.</w:t>
      </w:r>
    </w:p>
    <w:p w:rsidR="001D22E9" w:rsidRPr="003F7F31" w:rsidRDefault="001D22E9" w:rsidP="00AE547E">
      <w:r w:rsidRPr="003F7F31">
        <w:t>3. Деяния, предусмотренные частями первой или второй настоящей статьи, повлекшие по неосторожности смерть двух или более лиц, -</w:t>
      </w:r>
    </w:p>
    <w:p w:rsidR="001D22E9" w:rsidRPr="003F7F31" w:rsidRDefault="001D22E9" w:rsidP="00AE547E">
      <w:pPr>
        <w:rPr>
          <w:iCs/>
        </w:rPr>
      </w:pPr>
      <w:r w:rsidRPr="003F7F31">
        <w:rPr>
          <w:iCs/>
        </w:rPr>
        <w:t>наказываются лишением свободы на срок от восьми до двенадцати лет с лишением права занимать определенные должности или заниматься определенной деятельностью на срок до десяти лет или без такового и с конфискацией имущества.</w:t>
      </w:r>
    </w:p>
    <w:p w:rsidR="001D22E9" w:rsidRPr="003F7F31" w:rsidRDefault="001D22E9" w:rsidP="00AE547E">
      <w:r w:rsidRPr="003F7F31">
        <w:rPr>
          <w:b/>
        </w:rPr>
        <w:t>Примечания. </w:t>
      </w:r>
      <w:r w:rsidRPr="003F7F31">
        <w:t>1. Действие настоящей статьи не распространяется на случаи незаконных сбыта и ввоза на территорию Луганской Народной Республики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1D22E9" w:rsidRPr="003F7F31" w:rsidRDefault="001D22E9" w:rsidP="00AE547E">
      <w:r w:rsidRPr="003F7F31">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пятнадцать минимальных размеров оплаты труда.</w:t>
      </w:r>
    </w:p>
    <w:p w:rsidR="001D22E9" w:rsidRPr="003F7F31" w:rsidRDefault="001D22E9" w:rsidP="00353ABD">
      <w:pPr>
        <w:pStyle w:val="Heading2"/>
      </w:pPr>
      <w:r w:rsidRPr="003F7F31">
        <w:t xml:space="preserve">Статья 295. Создание некоммерческой организации, посягающей на личность и права граждан </w:t>
      </w:r>
    </w:p>
    <w:p w:rsidR="001D22E9" w:rsidRPr="003F7F31" w:rsidRDefault="001D22E9" w:rsidP="00AE547E">
      <w:r w:rsidRPr="003F7F31">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w:t>
      </w:r>
    </w:p>
    <w:p w:rsidR="001D22E9" w:rsidRPr="003F7F31" w:rsidRDefault="001D22E9" w:rsidP="00AE547E">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D22E9" w:rsidRPr="003F7F31" w:rsidRDefault="001D22E9" w:rsidP="00AE547E">
      <w:r w:rsidRPr="003F7F31">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w:t>
      </w:r>
    </w:p>
    <w:p w:rsidR="001D22E9" w:rsidRPr="003F7F31" w:rsidRDefault="001D22E9" w:rsidP="00AE547E">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AE547E">
      <w:r w:rsidRPr="003F7F31">
        <w:t>3.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первой и второй настоящей статьи,-</w:t>
      </w:r>
    </w:p>
    <w:p w:rsidR="001D22E9" w:rsidRPr="003F7F31" w:rsidRDefault="001D22E9" w:rsidP="00AE547E">
      <w:r w:rsidRPr="003F7F31">
        <w:t>наказываются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353ABD">
      <w:pPr>
        <w:pStyle w:val="Heading2"/>
      </w:pPr>
      <w:r w:rsidRPr="003F7F31">
        <w:t xml:space="preserve">Статья 296. Вовлечение в занятие проституцией </w:t>
      </w:r>
    </w:p>
    <w:p w:rsidR="001D22E9" w:rsidRPr="003F7F31" w:rsidRDefault="001D22E9" w:rsidP="00AE547E">
      <w:r w:rsidRPr="003F7F31">
        <w:t>1. Вовлечение в занятие проституцией или принуждение к продолжению занятия проституцией,-</w:t>
      </w:r>
    </w:p>
    <w:p w:rsidR="001D22E9" w:rsidRPr="003F7F31" w:rsidRDefault="001D22E9" w:rsidP="00AE547E">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AE547E">
      <w:r w:rsidRPr="003F7F31">
        <w:t>2. Те же деяния, совершенные:</w:t>
      </w:r>
    </w:p>
    <w:p w:rsidR="001D22E9" w:rsidRPr="003F7F31" w:rsidRDefault="001D22E9" w:rsidP="00AE547E">
      <w:r w:rsidRPr="003F7F31">
        <w:t>а) с применением насилия или с угрозой его применения;</w:t>
      </w:r>
    </w:p>
    <w:p w:rsidR="001D22E9" w:rsidRPr="003F7F31" w:rsidRDefault="001D22E9" w:rsidP="00AE547E">
      <w:r w:rsidRPr="003F7F31">
        <w:t>б) с перемещением потерпевшего через Государственную границу Луганской Народной Республики или с незаконным удержанием его за границей;</w:t>
      </w:r>
    </w:p>
    <w:p w:rsidR="001D22E9" w:rsidRPr="003F7F31" w:rsidRDefault="001D22E9" w:rsidP="00AE547E">
      <w:r w:rsidRPr="003F7F31">
        <w:t>в) группой лиц по предварительному сговору,-</w:t>
      </w:r>
    </w:p>
    <w:p w:rsidR="001D22E9" w:rsidRPr="003F7F31" w:rsidRDefault="001D22E9" w:rsidP="00AE547E">
      <w:r w:rsidRPr="003F7F31">
        <w:t>наказываются лишением свободы на срок до шести лет с ограничением свободы на срок до двух лет либо без такового.</w:t>
      </w:r>
    </w:p>
    <w:p w:rsidR="001D22E9" w:rsidRPr="003F7F31" w:rsidRDefault="001D22E9" w:rsidP="00AE547E">
      <w:r w:rsidRPr="003F7F31">
        <w:t>3. Деяния, предусмотренные частями первой или второй настоящей статьи, совершенные организованной группой либо в отношении несовершеннолетнего,-</w:t>
      </w:r>
    </w:p>
    <w:p w:rsidR="001D22E9" w:rsidRPr="003F7F31" w:rsidRDefault="001D22E9" w:rsidP="00AE547E">
      <w:pPr>
        <w:rPr>
          <w:iCs/>
        </w:rPr>
      </w:pPr>
      <w:r w:rsidRPr="003F7F31">
        <w:rPr>
          <w:iCs/>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с ограничением свободы на срок до двух лет либо без такового и с конфискацией имущества либо без таковой.</w:t>
      </w:r>
    </w:p>
    <w:p w:rsidR="001D22E9" w:rsidRPr="003F7F31" w:rsidRDefault="001D22E9" w:rsidP="00AE547E">
      <w:r w:rsidRPr="003F7F31">
        <w:t>4.Действия, предусмотренные частью первой, второй или третьей настоящей статьи, совершенные в отношении лица, не достигшего четырнадцатилетнего возраста, или если они повлекли тяжкие последствия,-</w:t>
      </w:r>
    </w:p>
    <w:p w:rsidR="001D22E9" w:rsidRPr="003F7F31" w:rsidRDefault="001D22E9" w:rsidP="00AE547E">
      <w:pPr>
        <w:rPr>
          <w:iCs/>
        </w:rPr>
      </w:pPr>
      <w:r w:rsidRPr="003F7F31">
        <w:rPr>
          <w:iCs/>
        </w:rPr>
        <w:t>наказывается лишением свободы на срок до пятнадцати лет с лишением права занимать определенные должности или заниматься определенной деятельностью на срок до пятнадцати лет либо без такового, с ограничением свободы на срок до двух лет либо без такового и с конфискацией имущества либо без таковой.</w:t>
      </w:r>
    </w:p>
    <w:p w:rsidR="001D22E9" w:rsidRPr="003F7F31" w:rsidRDefault="001D22E9" w:rsidP="00353ABD">
      <w:pPr>
        <w:pStyle w:val="Heading2"/>
      </w:pPr>
      <w:r w:rsidRPr="003F7F31">
        <w:t xml:space="preserve">Статья 297. Получение сексуальных услуг несовершеннолетнего </w:t>
      </w:r>
    </w:p>
    <w:p w:rsidR="001D22E9" w:rsidRPr="003F7F31" w:rsidRDefault="001D22E9" w:rsidP="00AE547E">
      <w:r w:rsidRPr="003F7F31">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1D22E9" w:rsidRPr="003F7F31" w:rsidRDefault="001D22E9" w:rsidP="00AE547E">
      <w:r w:rsidRPr="003F7F31">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1D22E9" w:rsidRPr="003F7F31" w:rsidRDefault="001D22E9" w:rsidP="00AE547E">
      <w:r w:rsidRPr="003F7F31">
        <w:rPr>
          <w:b/>
        </w:rPr>
        <w:t>Примечание. </w:t>
      </w:r>
      <w:r w:rsidRPr="003F7F31">
        <w:t>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1D22E9" w:rsidRPr="003F7F31" w:rsidRDefault="001D22E9" w:rsidP="00353ABD">
      <w:pPr>
        <w:pStyle w:val="Heading2"/>
      </w:pPr>
      <w:r w:rsidRPr="003F7F31">
        <w:t xml:space="preserve">Статья 298. Организация занятия проституцией </w:t>
      </w:r>
    </w:p>
    <w:p w:rsidR="001D22E9" w:rsidRPr="003F7F31" w:rsidRDefault="001D22E9" w:rsidP="00AE547E">
      <w:r w:rsidRPr="003F7F31">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w:t>
      </w:r>
    </w:p>
    <w:p w:rsidR="001D22E9" w:rsidRPr="003F7F31" w:rsidRDefault="001D22E9" w:rsidP="00AE547E">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22E9" w:rsidRPr="003F7F31" w:rsidRDefault="001D22E9" w:rsidP="00AE547E">
      <w:r w:rsidRPr="003F7F31">
        <w:t>2. Те же деяния, совершенные:</w:t>
      </w:r>
    </w:p>
    <w:p w:rsidR="001D22E9" w:rsidRPr="003F7F31" w:rsidRDefault="001D22E9" w:rsidP="00AE547E">
      <w:r w:rsidRPr="003F7F31">
        <w:t>а) лицом с использованием своего служебного положения;</w:t>
      </w:r>
    </w:p>
    <w:p w:rsidR="001D22E9" w:rsidRPr="003F7F31" w:rsidRDefault="001D22E9" w:rsidP="00AE547E">
      <w:r w:rsidRPr="003F7F31">
        <w:t>б) с применением насилия или с угрозой его применения;</w:t>
      </w:r>
    </w:p>
    <w:p w:rsidR="001D22E9" w:rsidRPr="003F7F31" w:rsidRDefault="001D22E9" w:rsidP="00AE547E">
      <w:r w:rsidRPr="003F7F31">
        <w:t>в) с использованием для занятия проституцией несовершеннолетних,-</w:t>
      </w:r>
    </w:p>
    <w:p w:rsidR="001D22E9" w:rsidRPr="003F7F31" w:rsidRDefault="001D22E9" w:rsidP="00AE547E">
      <w:r w:rsidRPr="003F7F31">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1D22E9" w:rsidRPr="003F7F31" w:rsidRDefault="001D22E9" w:rsidP="00AE547E">
      <w:r w:rsidRPr="003F7F31">
        <w:t>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w:t>
      </w:r>
    </w:p>
    <w:p w:rsidR="001D22E9" w:rsidRPr="003F7F31" w:rsidRDefault="001D22E9" w:rsidP="00AE547E">
      <w:r w:rsidRPr="003F7F31">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1D22E9" w:rsidRPr="003F7F31" w:rsidRDefault="001D22E9" w:rsidP="00AE547E">
      <w:pPr>
        <w:pStyle w:val="Heading2"/>
      </w:pPr>
      <w:r w:rsidRPr="003F7F31">
        <w:t xml:space="preserve">Статья 299. Незаконные изготовление и оборот порнографических материалов или предметов </w:t>
      </w:r>
    </w:p>
    <w:p w:rsidR="001D22E9" w:rsidRPr="003F7F31" w:rsidRDefault="001D22E9" w:rsidP="00AE547E">
      <w:r w:rsidRPr="003F7F31">
        <w:t xml:space="preserve">1. Незаконные изготовление и (или) перемещение через Государственную границу Луганской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1D22E9" w:rsidRPr="003F7F31" w:rsidRDefault="001D22E9" w:rsidP="00AE547E">
      <w:r w:rsidRPr="003F7F31">
        <w:t xml:space="preserve">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 </w:t>
      </w:r>
    </w:p>
    <w:p w:rsidR="001D22E9" w:rsidRPr="003F7F31" w:rsidRDefault="001D22E9" w:rsidP="00AE547E">
      <w:r w:rsidRPr="003F7F31">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1D22E9" w:rsidRPr="003F7F31" w:rsidRDefault="001D22E9" w:rsidP="00AE547E">
      <w:r w:rsidRPr="003F7F31">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1D22E9" w:rsidRPr="003F7F31" w:rsidRDefault="001D22E9" w:rsidP="00AE547E">
      <w:r w:rsidRPr="003F7F31">
        <w:t>3. Деяния, предусмотренные частями первой или второй настоящей статьи, совершенные:</w:t>
      </w:r>
    </w:p>
    <w:p w:rsidR="001D22E9" w:rsidRPr="003F7F31" w:rsidRDefault="001D22E9" w:rsidP="00AE547E">
      <w:r w:rsidRPr="003F7F31">
        <w:t>а) группой лиц по предварительному сговору или организованной группой;</w:t>
      </w:r>
    </w:p>
    <w:p w:rsidR="001D22E9" w:rsidRPr="003F7F31" w:rsidRDefault="001D22E9" w:rsidP="00AE547E">
      <w:r w:rsidRPr="003F7F31">
        <w:t>б) с использованием средств массовой информации, в том числе информационно- телекоммуникационных сетей (включая сеть «Интернет»);</w:t>
      </w:r>
    </w:p>
    <w:p w:rsidR="001D22E9" w:rsidRPr="003F7F31" w:rsidRDefault="001D22E9" w:rsidP="00AE547E">
      <w:r w:rsidRPr="003F7F31">
        <w:t>в) с извлечением дохода в крупном размере, -</w:t>
      </w:r>
    </w:p>
    <w:p w:rsidR="001D22E9" w:rsidRPr="003F7F31" w:rsidRDefault="001D22E9" w:rsidP="00AE547E">
      <w:r w:rsidRPr="003F7F31">
        <w:t xml:space="preserve">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 </w:t>
      </w:r>
    </w:p>
    <w:p w:rsidR="001D22E9" w:rsidRPr="003F7F31" w:rsidRDefault="001D22E9" w:rsidP="00AE547E">
      <w:r w:rsidRPr="003F7F31">
        <w:rPr>
          <w:b/>
        </w:rPr>
        <w:t>Примечание. </w:t>
      </w:r>
      <w:r w:rsidRPr="003F7F31">
        <w:t>Доходом в крупном размере в настоящей статье, а также в статье 300 настоящего Кодекса признается доход в сумме, превышающей десять минимальных размеров оплаты труда.</w:t>
      </w:r>
    </w:p>
    <w:p w:rsidR="001D22E9" w:rsidRPr="003F7F31" w:rsidRDefault="001D22E9" w:rsidP="00353ABD">
      <w:pPr>
        <w:pStyle w:val="Heading2"/>
      </w:pPr>
      <w:r w:rsidRPr="003F7F31">
        <w:t xml:space="preserve">Статья 300. Изготовление и оборот материалов или предметов с порнографическими изображениями несовершеннолетних </w:t>
      </w:r>
    </w:p>
    <w:p w:rsidR="001D22E9" w:rsidRPr="003F7F31" w:rsidRDefault="001D22E9" w:rsidP="00AE547E">
      <w:r w:rsidRPr="003F7F31">
        <w:t>1. Изготовление, приобретение, хранение и (или) перемещение через Государственную границу Луганской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1D22E9" w:rsidRPr="003F7F31" w:rsidRDefault="001D22E9" w:rsidP="00AE547E">
      <w:r w:rsidRPr="003F7F31">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D22E9" w:rsidRPr="003F7F31" w:rsidRDefault="001D22E9" w:rsidP="00AE547E">
      <w:r w:rsidRPr="003F7F31">
        <w:t>2. Деяния, предусмотренные частью первой настоящей статьи, совершенные:</w:t>
      </w:r>
    </w:p>
    <w:p w:rsidR="001D22E9" w:rsidRPr="003F7F31" w:rsidRDefault="001D22E9" w:rsidP="00AE547E">
      <w:r w:rsidRPr="003F7F31">
        <w:t>а) в отношении лица, не достигшего четырнадцатилетнего возраста;</w:t>
      </w:r>
    </w:p>
    <w:p w:rsidR="001D22E9" w:rsidRPr="003F7F31" w:rsidRDefault="001D22E9" w:rsidP="00AE547E">
      <w:r w:rsidRPr="003F7F31">
        <w:t>б) группой лиц по предварительному сговору или организованной группой;</w:t>
      </w:r>
    </w:p>
    <w:p w:rsidR="001D22E9" w:rsidRPr="003F7F31" w:rsidRDefault="001D22E9" w:rsidP="00AE547E">
      <w:r w:rsidRPr="003F7F31">
        <w:t>в) с извлечением дохода в крупном размере;</w:t>
      </w:r>
    </w:p>
    <w:p w:rsidR="001D22E9" w:rsidRPr="003F7F31" w:rsidRDefault="001D22E9" w:rsidP="00AE547E">
      <w:r w:rsidRPr="003F7F31">
        <w:t>г) с использованием средств массовой информации, в том числе информационно- телекоммуникационных сетей (включая сеть «Интернет»), -</w:t>
      </w:r>
    </w:p>
    <w:p w:rsidR="001D22E9" w:rsidRPr="003F7F31" w:rsidRDefault="001D22E9" w:rsidP="00AE547E">
      <w:r w:rsidRPr="003F7F31">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D22E9" w:rsidRPr="003F7F31" w:rsidRDefault="001D22E9" w:rsidP="00353ABD">
      <w:pPr>
        <w:pStyle w:val="Heading2"/>
      </w:pPr>
      <w:r w:rsidRPr="003F7F31">
        <w:t xml:space="preserve">Статья 301. Использование несовершеннолетнего в целях изготовления порнографических материалов или предметов </w:t>
      </w:r>
    </w:p>
    <w:p w:rsidR="001D22E9" w:rsidRPr="003F7F31" w:rsidRDefault="001D22E9" w:rsidP="00AE547E">
      <w:r w:rsidRPr="003F7F31">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1D22E9" w:rsidRPr="003F7F31" w:rsidRDefault="001D22E9" w:rsidP="00AE547E">
      <w:r w:rsidRPr="003F7F31">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D22E9" w:rsidRPr="003F7F31" w:rsidRDefault="001D22E9" w:rsidP="00AE547E">
      <w:r w:rsidRPr="003F7F31">
        <w:t>2. Те же деяния, совершенные:</w:t>
      </w:r>
    </w:p>
    <w:p w:rsidR="001D22E9" w:rsidRPr="003F7F31" w:rsidRDefault="001D22E9" w:rsidP="00AE547E">
      <w:r w:rsidRPr="003F7F31">
        <w:t>а) в отношении двух или более лиц;</w:t>
      </w:r>
    </w:p>
    <w:p w:rsidR="001D22E9" w:rsidRPr="003F7F31" w:rsidRDefault="001D22E9" w:rsidP="00AE547E">
      <w:r w:rsidRPr="003F7F31">
        <w:t>б) группой лиц по предварительному сговору или организованной группой;</w:t>
      </w:r>
    </w:p>
    <w:p w:rsidR="001D22E9" w:rsidRPr="003F7F31" w:rsidRDefault="001D22E9" w:rsidP="00AE547E">
      <w:r w:rsidRPr="003F7F31">
        <w:t>в) в отношении лица, не достигшего четырнадцатилетнего возраста;</w:t>
      </w:r>
    </w:p>
    <w:p w:rsidR="001D22E9" w:rsidRPr="003F7F31" w:rsidRDefault="001D22E9" w:rsidP="00AE547E">
      <w:r w:rsidRPr="003F7F31">
        <w:t>г) с использованием информационно-телекоммуникационных сетей (включая сеть «Интернет»), -</w:t>
      </w:r>
    </w:p>
    <w:p w:rsidR="001D22E9" w:rsidRPr="003F7F31" w:rsidRDefault="001D22E9" w:rsidP="00AE547E">
      <w:r w:rsidRPr="003F7F31">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1D22E9" w:rsidRPr="003F7F31" w:rsidRDefault="001D22E9" w:rsidP="00353ABD">
      <w:pPr>
        <w:pStyle w:val="Heading2"/>
      </w:pPr>
      <w:r w:rsidRPr="003F7F31">
        <w:t xml:space="preserve">Статья 302. Уничтожение или повреждение объектов культурного наследия (памятников истории и культуры) Луганской Народной Республики, включенных в единый государственный реестр объектов культурного наследия (памятников истории и культуры) Луганской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rsidR="001D22E9" w:rsidRPr="003F7F31" w:rsidRDefault="001D22E9" w:rsidP="00AE547E">
      <w:r w:rsidRPr="003F7F31">
        <w:t>1. Уничтожение или повреждение объектов культурного наследия (памятников истории и культуры) народов Луганской Народной Республики включенных в единый государственный реестр объектов культурного наследия (памятников истории и культуры) Луганской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rsidR="001D22E9" w:rsidRPr="003F7F31" w:rsidRDefault="001D22E9" w:rsidP="00AE547E">
      <w:r w:rsidRPr="003F7F31">
        <w:t>наказываются штрафом в размере до шестисот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1D22E9" w:rsidRPr="003F7F31" w:rsidRDefault="001D22E9" w:rsidP="00AE547E">
      <w:r w:rsidRPr="003F7F31">
        <w:t>2. Деяния, предусмотренные частью первой настоящей статьи, совершенные в отношении особо ценных объектов культурного наследия народов Луганской Народной Республики , объектов культурного наследия (памятников истории и культуры) Луганской Народной Республики,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Луганской Народной Республики, или выявленных объектов археологического наследия, -</w:t>
      </w:r>
    </w:p>
    <w:p w:rsidR="001D22E9" w:rsidRPr="003F7F31" w:rsidRDefault="001D22E9" w:rsidP="00AE547E">
      <w:r w:rsidRPr="003F7F31">
        <w:t>наказываются штрафом в размере до тысячи минимальных размеров оплаты труда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D22E9" w:rsidRPr="003F7F31" w:rsidRDefault="001D22E9" w:rsidP="00353ABD">
      <w:pPr>
        <w:pStyle w:val="Heading2"/>
      </w:pPr>
      <w:r w:rsidRPr="003F7F31">
        <w:t xml:space="preserve">Статья 303. Нарушение требований сохранения или использования объектов культурного наследия (памятников истории и культуры) народов Луганской Народной Республики, включенных в единый государственный реестр объектов культурного наследия (памятников истории и культуры) народов Луганской Народной Республики, либо выявленных объектов культурного наследия </w:t>
      </w:r>
    </w:p>
    <w:p w:rsidR="001D22E9" w:rsidRPr="003F7F31" w:rsidRDefault="001D22E9" w:rsidP="00AE547E">
      <w:r w:rsidRPr="003F7F31">
        <w:t>Нарушение требований сохранения или использования объектов культурного наследия (памятников истории и культуры) Луганской Народной Республики, включенных в единый государственный реестр объектов культурного наследия (памятников истории и культуры) Луганской Народной Республики, либо выявленных объектов культурного наследия, повлекшее по неосторожности их уничтожение или повреждение в крупном размере, -</w:t>
      </w:r>
    </w:p>
    <w:p w:rsidR="001D22E9" w:rsidRPr="003F7F31" w:rsidRDefault="001D22E9" w:rsidP="00AE547E">
      <w:r w:rsidRPr="003F7F31">
        <w:t>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1D22E9" w:rsidRPr="003F7F31" w:rsidRDefault="001D22E9" w:rsidP="00AE547E">
      <w:r w:rsidRPr="003F7F31">
        <w:rPr>
          <w:b/>
        </w:rPr>
        <w:t>Примечание. </w:t>
      </w:r>
      <w:r w:rsidRPr="003F7F31">
        <w:t>Повреждением объектов культурного наследия (памятников истории и культуры) Луганской Народной Республики, включенных в единый государственный реестр объектов культурного наследия (памятников истории и культуры) Луганской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сорок минимальных размеров оплаты труда, а в отношении объектов археологического наследия - стоимость мероприятий, необходимых в соответствии с законодательством Луганской Народной Республики для сохранения объекта археологического наследия, превышающая сорок минимальных размеров оплаты труда.</w:t>
      </w:r>
    </w:p>
    <w:p w:rsidR="001D22E9" w:rsidRPr="003F7F31" w:rsidRDefault="001D22E9" w:rsidP="00353ABD">
      <w:pPr>
        <w:pStyle w:val="Heading2"/>
      </w:pPr>
      <w:r w:rsidRPr="003F7F31">
        <w:t xml:space="preserve">Статья 304. Незаконные поиск и (или) изъятие археологических предметов из мест залегания </w:t>
      </w:r>
    </w:p>
    <w:p w:rsidR="001D22E9" w:rsidRPr="003F7F31" w:rsidRDefault="001D22E9" w:rsidP="00AE547E">
      <w:r w:rsidRPr="003F7F31">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1D22E9" w:rsidRPr="003F7F31" w:rsidRDefault="001D22E9" w:rsidP="00AE547E">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1D22E9" w:rsidRPr="003F7F31" w:rsidRDefault="001D22E9" w:rsidP="00AE547E">
      <w:r w:rsidRPr="003F7F31">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Луганской Народной Республики, или выявленного объекта культурного наследия, -</w:t>
      </w:r>
    </w:p>
    <w:p w:rsidR="001D22E9" w:rsidRPr="003F7F31" w:rsidRDefault="001D22E9" w:rsidP="00AE547E">
      <w:r w:rsidRPr="003F7F31">
        <w:t>наказываются штрафом в размере до ста тридцати минимальных размеров оплаты труда или в размере заработной платы или иного дохода осужденного за период до двух лет либо лишением свободы на срок до четырех лет.</w:t>
      </w:r>
    </w:p>
    <w:p w:rsidR="001D22E9" w:rsidRPr="003F7F31" w:rsidRDefault="001D22E9" w:rsidP="00AE547E">
      <w:r w:rsidRPr="003F7F31">
        <w:t>3. Те же деяния, совершенные:</w:t>
      </w:r>
    </w:p>
    <w:p w:rsidR="001D22E9" w:rsidRPr="003F7F31" w:rsidRDefault="001D22E9" w:rsidP="00AE547E">
      <w:r w:rsidRPr="003F7F31">
        <w:t>а) с использованием специальных технических средств поиска и (или) землеройных машин;</w:t>
      </w:r>
    </w:p>
    <w:p w:rsidR="001D22E9" w:rsidRPr="003F7F31" w:rsidRDefault="001D22E9" w:rsidP="00AE547E">
      <w:r w:rsidRPr="003F7F31">
        <w:t>б) лицом с использованием своего служебного положения;</w:t>
      </w:r>
    </w:p>
    <w:p w:rsidR="001D22E9" w:rsidRPr="003F7F31" w:rsidRDefault="001D22E9" w:rsidP="00AE547E">
      <w:r w:rsidRPr="003F7F31">
        <w:t>в) группой лиц по предварительному сговору или организованной группой, -</w:t>
      </w:r>
    </w:p>
    <w:p w:rsidR="001D22E9" w:rsidRPr="003F7F31" w:rsidRDefault="001D22E9" w:rsidP="00AE547E">
      <w:r w:rsidRPr="003F7F31">
        <w:t>наказываются штрафом в размере до двухсот минимальных размеров оплаты труда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1D22E9" w:rsidRPr="003F7F31" w:rsidRDefault="001D22E9" w:rsidP="00AE547E">
      <w:r w:rsidRPr="003F7F31">
        <w:rPr>
          <w:b/>
        </w:rPr>
        <w:t>Примечания. </w:t>
      </w:r>
      <w:r w:rsidRPr="003F7F31">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1D22E9" w:rsidRPr="003F7F31" w:rsidRDefault="001D22E9" w:rsidP="00AE547E">
      <w:r w:rsidRPr="003F7F31">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D22E9" w:rsidRPr="003F7F31" w:rsidRDefault="001D22E9" w:rsidP="00353ABD">
      <w:pPr>
        <w:pStyle w:val="Heading2"/>
      </w:pPr>
      <w:r w:rsidRPr="003F7F31">
        <w:t xml:space="preserve">Статья 305. Надругательство над телами умерших и местами их захоронения </w:t>
      </w:r>
    </w:p>
    <w:p w:rsidR="001D22E9" w:rsidRPr="003F7F31" w:rsidRDefault="001D22E9" w:rsidP="00AE547E">
      <w:r w:rsidRPr="003F7F31">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w:t>
      </w:r>
    </w:p>
    <w:p w:rsidR="001D22E9" w:rsidRPr="003F7F31" w:rsidRDefault="001D22E9" w:rsidP="00AE547E">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AE547E">
      <w:r w:rsidRPr="003F7F31">
        <w:t>2. Те же деяния, совершенные:</w:t>
      </w:r>
    </w:p>
    <w:p w:rsidR="001D22E9" w:rsidRPr="003F7F31" w:rsidRDefault="001D22E9" w:rsidP="00AE547E">
      <w:r w:rsidRPr="003F7F31">
        <w:t>а) группой лиц, группой лиц по предварительному сговору или организованной группой;</w:t>
      </w:r>
    </w:p>
    <w:p w:rsidR="001D22E9" w:rsidRPr="003F7F31" w:rsidRDefault="001D22E9" w:rsidP="00AE547E">
      <w:r w:rsidRPr="003F7F31">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неонацизмом или жертвам фашизма или неонацизма, либо мест захоронения участников борьбы с фашизмом или неонацизмом;</w:t>
      </w:r>
    </w:p>
    <w:p w:rsidR="001D22E9" w:rsidRPr="003F7F31" w:rsidRDefault="001D22E9" w:rsidP="00AE547E">
      <w:r w:rsidRPr="003F7F31">
        <w:t>в) с применением насилия или с угрозой его применения,-</w:t>
      </w:r>
    </w:p>
    <w:p w:rsidR="001D22E9" w:rsidRPr="003F7F31" w:rsidRDefault="001D22E9" w:rsidP="00AE547E">
      <w:r w:rsidRPr="003F7F31">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восьми лет.</w:t>
      </w:r>
    </w:p>
    <w:p w:rsidR="001D22E9" w:rsidRPr="003F7F31" w:rsidRDefault="001D22E9" w:rsidP="00353ABD">
      <w:pPr>
        <w:pStyle w:val="Heading2"/>
      </w:pPr>
      <w:r w:rsidRPr="003F7F31">
        <w:t xml:space="preserve">Статья 306. Жестокое обращение с животными </w:t>
      </w:r>
    </w:p>
    <w:p w:rsidR="001D22E9" w:rsidRPr="003F7F31" w:rsidRDefault="001D22E9" w:rsidP="00AE547E">
      <w:r w:rsidRPr="003F7F31">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w:t>
      </w:r>
    </w:p>
    <w:p w:rsidR="001D22E9" w:rsidRPr="003F7F31" w:rsidRDefault="001D22E9" w:rsidP="00AE547E">
      <w:r w:rsidRPr="003F7F31">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1D22E9" w:rsidRPr="003F7F31" w:rsidRDefault="001D22E9" w:rsidP="00AE547E">
      <w:r w:rsidRPr="003F7F31">
        <w:t>2. То же деяние, совершенное группой лиц, группой лиц по предварительному сговору или организованной группой,-</w:t>
      </w:r>
    </w:p>
    <w:p w:rsidR="001D22E9" w:rsidRPr="003F7F31" w:rsidRDefault="001D22E9" w:rsidP="00AE547E">
      <w:r w:rsidRPr="003F7F31">
        <w:t>наказывается штрафом в размере от двадцати пяти до ста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D22E9" w:rsidRPr="003F7F31" w:rsidRDefault="001D22E9" w:rsidP="00AE547E"/>
    <w:p w:rsidR="001D22E9" w:rsidRPr="003F7F31" w:rsidRDefault="001D22E9" w:rsidP="00AE547E">
      <w:pPr>
        <w:pStyle w:val="a6"/>
      </w:pPr>
      <w:r w:rsidRPr="003F7F31">
        <w:t>Глава 27. Экологические преступления</w:t>
      </w:r>
    </w:p>
    <w:p w:rsidR="001D22E9" w:rsidRPr="003F7F31" w:rsidRDefault="001D22E9" w:rsidP="00AE547E">
      <w:pPr>
        <w:keepNext/>
        <w:ind w:left="709" w:firstLine="0"/>
      </w:pPr>
    </w:p>
    <w:p w:rsidR="001D22E9" w:rsidRPr="003F7F31" w:rsidRDefault="001D22E9" w:rsidP="00AE547E">
      <w:pPr>
        <w:pStyle w:val="Heading2"/>
      </w:pPr>
      <w:r w:rsidRPr="003F7F31">
        <w:t>Статья 307. Нарушение правил охраны окружающей среды при производстве работ</w:t>
      </w:r>
    </w:p>
    <w:p w:rsidR="001D22E9" w:rsidRPr="003F7F31" w:rsidRDefault="001D22E9" w:rsidP="00AE547E">
      <w:r w:rsidRPr="003F7F31">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rsidR="001D22E9" w:rsidRPr="003F7F31" w:rsidRDefault="001D22E9" w:rsidP="00AE547E">
      <w:r w:rsidRPr="003F7F31">
        <w:t>наказывается штрафом в размере до двадцати пяти минимальных размеров оплаты труда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Статья 308. Нарушение правил обращения экологически опасных веществ и отходов</w:t>
      </w:r>
    </w:p>
    <w:p w:rsidR="001D22E9" w:rsidRPr="003F7F31" w:rsidRDefault="001D22E9" w:rsidP="00AE547E">
      <w:r w:rsidRPr="003F7F31">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w:t>
      </w:r>
    </w:p>
    <w:p w:rsidR="001D22E9" w:rsidRPr="003F7F31" w:rsidRDefault="001D22E9" w:rsidP="00AE547E">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AE547E">
      <w:r w:rsidRPr="003F7F31">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w:t>
      </w:r>
    </w:p>
    <w:p w:rsidR="001D22E9" w:rsidRPr="003F7F31" w:rsidRDefault="001D22E9" w:rsidP="00AE547E">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1D22E9" w:rsidRPr="003F7F31" w:rsidRDefault="001D22E9" w:rsidP="00AE547E">
      <w:r w:rsidRPr="003F7F31">
        <w:t>3. Деяния, предусмотренные частями первой или второй настоящей статьи, повлекшие по неосторожности смерть человека либо массовое заболевание людей, наказываются лишением свободы на срок до восьми лет.</w:t>
      </w:r>
    </w:p>
    <w:p w:rsidR="001D22E9" w:rsidRPr="003F7F31" w:rsidRDefault="001D22E9" w:rsidP="00353ABD">
      <w:pPr>
        <w:pStyle w:val="Heading2"/>
      </w:pPr>
      <w:r w:rsidRPr="003F7F31">
        <w:t>Статья 309. Нарушение правил безопасности при обращении с микробиологическими либо другими биологическими агентами или токсинами</w:t>
      </w:r>
    </w:p>
    <w:p w:rsidR="001D22E9" w:rsidRPr="003F7F31" w:rsidRDefault="001D22E9" w:rsidP="00AE547E">
      <w:r w:rsidRPr="003F7F31">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w:t>
      </w:r>
    </w:p>
    <w:p w:rsidR="001D22E9" w:rsidRPr="003F7F31" w:rsidRDefault="001D22E9" w:rsidP="00AE547E">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AE547E">
      <w:r w:rsidRPr="003F7F31">
        <w:t>2. То же деяние, повлекшее по неосторожности смерть человека,-</w:t>
      </w:r>
    </w:p>
    <w:p w:rsidR="001D22E9" w:rsidRPr="003F7F31" w:rsidRDefault="001D22E9" w:rsidP="00AE547E">
      <w:r w:rsidRPr="003F7F31">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AE547E">
      <w:pPr>
        <w:pStyle w:val="Heading2"/>
      </w:pPr>
      <w:r w:rsidRPr="003F7F31">
        <w:t>Статья 310. Нарушение ветеринарных правил и правил, установленных для борьбы с болезнями и вредителями растений</w:t>
      </w:r>
    </w:p>
    <w:p w:rsidR="001D22E9" w:rsidRPr="003F7F31" w:rsidRDefault="001D22E9" w:rsidP="00AE547E">
      <w:r w:rsidRPr="003F7F31">
        <w:t>1. Нарушение ветеринарных правил, повлекшее по неосторожности распространение эпизоотий или иные тяжкие последствия,-</w:t>
      </w:r>
    </w:p>
    <w:p w:rsidR="001D22E9" w:rsidRPr="003F7F31" w:rsidRDefault="001D22E9" w:rsidP="00AE547E">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AE547E">
      <w:r w:rsidRPr="003F7F31">
        <w:t>2. Нарушение правил, установленных для борьбы с болезнями и вредителями растений, повлекшее по неосторожности тяжкие последствия,-</w:t>
      </w:r>
    </w:p>
    <w:p w:rsidR="001D22E9" w:rsidRPr="003F7F31" w:rsidRDefault="001D22E9" w:rsidP="00AE547E">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1D22E9" w:rsidRPr="003F7F31" w:rsidRDefault="001D22E9" w:rsidP="00353ABD">
      <w:pPr>
        <w:pStyle w:val="Heading2"/>
      </w:pPr>
      <w:r w:rsidRPr="003F7F31">
        <w:t>Статья 311. Загрязнение вод</w:t>
      </w:r>
    </w:p>
    <w:p w:rsidR="001D22E9" w:rsidRPr="003F7F31" w:rsidRDefault="001D22E9" w:rsidP="00AE547E">
      <w:r w:rsidRPr="003F7F31">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w:t>
      </w:r>
    </w:p>
    <w:p w:rsidR="001D22E9" w:rsidRPr="003F7F31" w:rsidRDefault="001D22E9" w:rsidP="00AE547E">
      <w:r w:rsidRPr="003F7F31">
        <w:t>наказываются штрафом в размере до двадцати пяти минимальных размеров оплаты труда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AE547E">
      <w:r w:rsidRPr="003F7F31">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w:t>
      </w:r>
    </w:p>
    <w:p w:rsidR="001D22E9" w:rsidRPr="003F7F31" w:rsidRDefault="001D22E9" w:rsidP="00AE547E">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22E9" w:rsidRPr="003F7F31" w:rsidRDefault="001D22E9" w:rsidP="00AE547E">
      <w:r w:rsidRPr="003F7F31">
        <w:t>3. Деяния, предусмотренные частями первой или второй настоящей статьи, повлекшие по неосторожности смерть человека,-</w:t>
      </w:r>
    </w:p>
    <w:p w:rsidR="001D22E9" w:rsidRPr="003F7F31" w:rsidRDefault="001D22E9" w:rsidP="00AE547E">
      <w:r w:rsidRPr="003F7F31">
        <w:t>наказываются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 xml:space="preserve">Статья 312. Загрязнение атмосферы </w:t>
      </w:r>
    </w:p>
    <w:p w:rsidR="001D22E9" w:rsidRPr="003F7F31" w:rsidRDefault="001D22E9" w:rsidP="00AE547E">
      <w:r w:rsidRPr="003F7F31">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w:t>
      </w:r>
    </w:p>
    <w:p w:rsidR="001D22E9" w:rsidRPr="003F7F31" w:rsidRDefault="001D22E9" w:rsidP="00AE547E">
      <w:r w:rsidRPr="003F7F31">
        <w:t>наказываются штрафом в размере до сорока минимальных размеров оплаты труда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AE547E">
      <w:r w:rsidRPr="003F7F31">
        <w:t>2. Те же деяния, повлекшие по неосторожности причинение вреда здоровью человека,-</w:t>
      </w:r>
    </w:p>
    <w:p w:rsidR="001D22E9" w:rsidRPr="003F7F31" w:rsidRDefault="001D22E9" w:rsidP="00AE547E">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22E9" w:rsidRPr="003F7F31" w:rsidRDefault="001D22E9" w:rsidP="00AE547E">
      <w:r w:rsidRPr="003F7F31">
        <w:t>3. Деяния, предусмотренные частью первой или второй настоящей статьи, повлекшие по неосторожности смерть человека,-</w:t>
      </w:r>
    </w:p>
    <w:p w:rsidR="001D22E9" w:rsidRPr="003F7F31" w:rsidRDefault="001D22E9" w:rsidP="00AE547E">
      <w:r w:rsidRPr="003F7F31">
        <w:t>наказываются принудительными работами на срок от двух до пяти лет либо лишением свободы на срок до пяти лет.</w:t>
      </w:r>
    </w:p>
    <w:p w:rsidR="001D22E9" w:rsidRPr="003F7F31" w:rsidRDefault="001D22E9" w:rsidP="00353ABD">
      <w:pPr>
        <w:pStyle w:val="Heading2"/>
      </w:pPr>
      <w:r w:rsidRPr="003F7F31">
        <w:t>Статья 313. Порча земли</w:t>
      </w:r>
    </w:p>
    <w:p w:rsidR="001D22E9" w:rsidRPr="003F7F31" w:rsidRDefault="001D22E9" w:rsidP="00AE547E">
      <w:r w:rsidRPr="003F7F31">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w:t>
      </w:r>
    </w:p>
    <w:p w:rsidR="001D22E9" w:rsidRPr="003F7F31" w:rsidRDefault="001D22E9" w:rsidP="00AE547E">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22E9" w:rsidRPr="003F7F31" w:rsidRDefault="001D22E9" w:rsidP="00AE547E">
      <w:r w:rsidRPr="003F7F31">
        <w:t>2. Те же деяния, совершенные в зоне экологического бедствия или в зоне чрезвычайной экологической ситуации,-</w:t>
      </w:r>
    </w:p>
    <w:p w:rsidR="001D22E9" w:rsidRPr="003F7F31" w:rsidRDefault="001D22E9" w:rsidP="00AE547E">
      <w:r w:rsidRPr="003F7F31">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AE547E">
      <w:r w:rsidRPr="003F7F31">
        <w:t>3. Деяния, предусмотренные частями первой или второй настоящей статьи, повлекшие по неосторожности смерть человека,-</w:t>
      </w:r>
    </w:p>
    <w:p w:rsidR="001D22E9" w:rsidRPr="003F7F31" w:rsidRDefault="001D22E9" w:rsidP="00AE547E">
      <w:r w:rsidRPr="003F7F31">
        <w:t>наказываются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 xml:space="preserve">Статья 314. Нарушение правил охраны и использования недр </w:t>
      </w:r>
    </w:p>
    <w:p w:rsidR="001D22E9" w:rsidRPr="003F7F31" w:rsidRDefault="001D22E9" w:rsidP="00AE547E">
      <w:r w:rsidRPr="003F7F31">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w:t>
      </w:r>
    </w:p>
    <w:p w:rsidR="001D22E9" w:rsidRPr="003F7F31" w:rsidRDefault="001D22E9" w:rsidP="00AE547E">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22E9" w:rsidRPr="003F7F31" w:rsidRDefault="001D22E9" w:rsidP="00353ABD">
      <w:pPr>
        <w:pStyle w:val="Heading2"/>
      </w:pPr>
      <w:r w:rsidRPr="003F7F31">
        <w:t xml:space="preserve">Статья 315. Незаконная добыча (вылов) водных биологических ресурсов </w:t>
      </w:r>
    </w:p>
    <w:p w:rsidR="001D22E9" w:rsidRPr="003F7F31" w:rsidRDefault="001D22E9" w:rsidP="0010254E">
      <w:r w:rsidRPr="003F7F31">
        <w:t>1. Незаконная добыча (вылов) водных биологических ресурсов, если это деяние совершено:</w:t>
      </w:r>
    </w:p>
    <w:p w:rsidR="001D22E9" w:rsidRPr="003F7F31" w:rsidRDefault="001D22E9" w:rsidP="0010254E">
      <w:r w:rsidRPr="003F7F31">
        <w:t>а) с причинением крупного ущерба;</w:t>
      </w:r>
    </w:p>
    <w:p w:rsidR="001D22E9" w:rsidRPr="003F7F31" w:rsidRDefault="001D22E9" w:rsidP="0010254E">
      <w:r w:rsidRPr="003F7F31">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1D22E9" w:rsidRPr="003F7F31" w:rsidRDefault="001D22E9" w:rsidP="0010254E">
      <w:r w:rsidRPr="003F7F31">
        <w:t>в) в местах нереста или на миграционных путях к ним;</w:t>
      </w:r>
    </w:p>
    <w:p w:rsidR="001D22E9" w:rsidRPr="003F7F31" w:rsidRDefault="001D22E9" w:rsidP="0010254E">
      <w:r w:rsidRPr="003F7F31">
        <w:t>г) на особо охраняемых природных территориях либо в зоне экологического бедствия или в зоне чрезвычайной экологической ситуации,-</w:t>
      </w:r>
    </w:p>
    <w:p w:rsidR="001D22E9" w:rsidRPr="003F7F31" w:rsidRDefault="001D22E9" w:rsidP="0010254E">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22E9" w:rsidRPr="003F7F31" w:rsidRDefault="001D22E9" w:rsidP="0010254E">
      <w:r w:rsidRPr="003F7F31">
        <w:t>2. Деяния, предусмотренные частью первой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w:t>
      </w:r>
    </w:p>
    <w:p w:rsidR="001D22E9" w:rsidRPr="003F7F31" w:rsidRDefault="001D22E9" w:rsidP="0010254E">
      <w:r w:rsidRPr="003F7F31">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316. Нарушение правил охраны водных биологических ресурсов </w:t>
      </w:r>
    </w:p>
    <w:p w:rsidR="001D22E9" w:rsidRPr="003F7F31" w:rsidRDefault="001D22E9" w:rsidP="0010254E">
      <w:r w:rsidRPr="003F7F31">
        <w:t>Производство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w:t>
      </w:r>
    </w:p>
    <w:p w:rsidR="001D22E9" w:rsidRPr="003F7F31" w:rsidRDefault="001D22E9" w:rsidP="0010254E">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22E9" w:rsidRPr="003F7F31" w:rsidRDefault="001D22E9" w:rsidP="00353ABD">
      <w:pPr>
        <w:pStyle w:val="Heading2"/>
      </w:pPr>
      <w:r w:rsidRPr="003F7F31">
        <w:t xml:space="preserve">Статья 317. Незаконная охота </w:t>
      </w:r>
    </w:p>
    <w:p w:rsidR="001D22E9" w:rsidRPr="003F7F31" w:rsidRDefault="001D22E9" w:rsidP="0010254E">
      <w:r w:rsidRPr="003F7F31">
        <w:t>1. Незаконная охота, если это деяние совершено:</w:t>
      </w:r>
    </w:p>
    <w:p w:rsidR="001D22E9" w:rsidRPr="003F7F31" w:rsidRDefault="001D22E9" w:rsidP="0010254E">
      <w:r w:rsidRPr="003F7F31">
        <w:t>а) с причинением крупного ущерба;</w:t>
      </w:r>
    </w:p>
    <w:p w:rsidR="001D22E9" w:rsidRPr="003F7F31" w:rsidRDefault="001D22E9" w:rsidP="0010254E">
      <w:r w:rsidRPr="003F7F31">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1D22E9" w:rsidRPr="003F7F31" w:rsidRDefault="001D22E9" w:rsidP="0010254E">
      <w:r w:rsidRPr="003F7F31">
        <w:t>в) в отношении птиц и зверей, охота на которых полностью запрещена;</w:t>
      </w:r>
    </w:p>
    <w:p w:rsidR="001D22E9" w:rsidRPr="003F7F31" w:rsidRDefault="001D22E9" w:rsidP="0010254E">
      <w:r w:rsidRPr="003F7F31">
        <w:t>г) на особо охраняемой природной территории либо в зоне экологического бедствия или в зоне чрезвычайной экологической ситуации,-</w:t>
      </w:r>
    </w:p>
    <w:p w:rsidR="001D22E9" w:rsidRPr="003F7F31" w:rsidRDefault="001D22E9" w:rsidP="0010254E">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22E9" w:rsidRPr="003F7F31" w:rsidRDefault="001D22E9" w:rsidP="0010254E">
      <w:r w:rsidRPr="003F7F31">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w:t>
      </w:r>
    </w:p>
    <w:p w:rsidR="001D22E9" w:rsidRPr="003F7F31" w:rsidRDefault="001D22E9" w:rsidP="0010254E">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318. Незаконные добыча и оборот особо ценных диких животных и водных биологических ресурсов, принадлежащих к видам, занесенным в Красную книгу Луганской Народной Республики и (или) охраняемым международными договорами Луганской Народной Республики </w:t>
      </w:r>
    </w:p>
    <w:p w:rsidR="001D22E9" w:rsidRPr="003F7F31" w:rsidRDefault="001D22E9" w:rsidP="0010254E">
      <w:r w:rsidRPr="003F7F31">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Луганской Народной Республики и (или) охраняемым международными договорами Луганской Народной Республики, их частей и производных,-</w:t>
      </w:r>
    </w:p>
    <w:p w:rsidR="001D22E9" w:rsidRPr="003F7F31" w:rsidRDefault="001D22E9" w:rsidP="0010254E">
      <w:r w:rsidRPr="003F7F31">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двухсот минимальных размеров оплаты труда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двухсот минимальных размеров оплаты труда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1D22E9" w:rsidRPr="003F7F31" w:rsidRDefault="001D22E9" w:rsidP="0010254E">
      <w:r w:rsidRPr="003F7F31">
        <w:t>2. Деяния, предусмотренные частью первой настоящей статьи, совершенные должностным лицом с использованием своего служебного положения,-</w:t>
      </w:r>
    </w:p>
    <w:p w:rsidR="001D22E9" w:rsidRPr="003F7F31" w:rsidRDefault="001D22E9" w:rsidP="0010254E">
      <w:r w:rsidRPr="003F7F31">
        <w:t>наказываются лишением свободы на срок до пяти лет со штрафом в размере до четырехсот минимальных размеров оплаты труда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3. Деяния, предусмотренные частями первой или второй настоящей статьи, совершенные организованной группой,-</w:t>
      </w:r>
    </w:p>
    <w:p w:rsidR="001D22E9" w:rsidRPr="003F7F31" w:rsidRDefault="001D22E9" w:rsidP="0010254E">
      <w:r w:rsidRPr="003F7F31">
        <w:t>наказываются лишением свободы на срок от пяти до семи лет со штрафом в размере до четырехсот минимальных размеров оплаты труда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22E9" w:rsidRPr="003F7F31" w:rsidRDefault="001D22E9" w:rsidP="0010254E">
      <w:pPr>
        <w:pStyle w:val="Heading2"/>
      </w:pPr>
      <w:r w:rsidRPr="003F7F31">
        <w:t>Статья 319. Уничтожение критических местообитаний для организмов, занесенных в Красную книгу Луганской Народной Республики</w:t>
      </w:r>
    </w:p>
    <w:p w:rsidR="001D22E9" w:rsidRPr="003F7F31" w:rsidRDefault="001D22E9" w:rsidP="0010254E">
      <w:r w:rsidRPr="003F7F31">
        <w:t>Уничтожение критических местообитаний для организмов, занесенных в Красную книгу Луганской Народной Республики, повлекшее гибель популяций этих организмов,-</w:t>
      </w:r>
    </w:p>
    <w:p w:rsidR="001D22E9" w:rsidRPr="003F7F31" w:rsidRDefault="001D22E9" w:rsidP="0010254E">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353ABD">
      <w:pPr>
        <w:pStyle w:val="Heading2"/>
      </w:pPr>
      <w:r w:rsidRPr="003F7F31">
        <w:t>Статья 320. Незаконная рубка лесных насаждений</w:t>
      </w:r>
    </w:p>
    <w:p w:rsidR="001D22E9" w:rsidRPr="003F7F31" w:rsidRDefault="001D22E9" w:rsidP="0010254E">
      <w:r w:rsidRPr="003F7F31">
        <w:t>1. Незаконная рубка, а равно повреждение до степени прекращения роста лесных насаждений или не отнесенных к лесным насаждениям деревьев, кустарников, если эти деяния совершены в значительном размере,-</w:t>
      </w:r>
    </w:p>
    <w:p w:rsidR="001D22E9" w:rsidRPr="003F7F31" w:rsidRDefault="001D22E9" w:rsidP="0010254E">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восемнадцати месяцев или без такового.</w:t>
      </w:r>
    </w:p>
    <w:p w:rsidR="001D22E9" w:rsidRPr="003F7F31" w:rsidRDefault="001D22E9" w:rsidP="0010254E">
      <w:r w:rsidRPr="003F7F31">
        <w:t>2. Незаконная рубка, а равно повреждение до степени прекращения роста лесных насаждений или не отнесенных к лесным насаждениям деревьев, кустарников, если эти деяния совершены:</w:t>
      </w:r>
    </w:p>
    <w:p w:rsidR="001D22E9" w:rsidRPr="003F7F31" w:rsidRDefault="001D22E9" w:rsidP="0010254E">
      <w:r w:rsidRPr="003F7F31">
        <w:t>а) группой лиц;</w:t>
      </w:r>
    </w:p>
    <w:p w:rsidR="001D22E9" w:rsidRPr="003F7F31" w:rsidRDefault="001D22E9" w:rsidP="0010254E">
      <w:r w:rsidRPr="003F7F31">
        <w:t>б) лицом с использованием своего служебного положения;</w:t>
      </w:r>
    </w:p>
    <w:p w:rsidR="001D22E9" w:rsidRPr="003F7F31" w:rsidRDefault="001D22E9" w:rsidP="0010254E">
      <w:r w:rsidRPr="003F7F31">
        <w:t>в) в крупном размере,-</w:t>
      </w:r>
    </w:p>
    <w:p w:rsidR="001D22E9" w:rsidRPr="003F7F31" w:rsidRDefault="001D22E9" w:rsidP="0010254E">
      <w:r w:rsidRPr="003F7F31">
        <w:t>наказываются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до трехсот минимальных размеров оплаты труда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двадцати до пятидесяти минимальных размеров оплаты труда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w:t>
      </w:r>
    </w:p>
    <w:p w:rsidR="001D22E9" w:rsidRPr="003F7F31" w:rsidRDefault="001D22E9" w:rsidP="0010254E">
      <w:r w:rsidRPr="003F7F31">
        <w:t>наказываются штрафом в размере от двухсот до шестисот минимальных размеров оплаты труда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rPr>
          <w:b/>
        </w:rPr>
        <w:t>Примечание. </w:t>
      </w:r>
      <w:r w:rsidRPr="003F7F31">
        <w:t>Значительным размером в настоящей статье признается ущерб, причиненный лесным насаждениям или не отнесенным к лесным насаждениям деревьям и кустарникам, исчисленный по утвержденным Советом Министров Луганской Народной Республики таксам, превышающий один минимальный размер оплаты труда, крупным размером – десять минимальных размеров оплаты труда, особо крупным размером – тридцать минимальных размеров оплаты труда.</w:t>
      </w:r>
    </w:p>
    <w:p w:rsidR="001D22E9" w:rsidRPr="003F7F31" w:rsidRDefault="001D22E9" w:rsidP="00353ABD">
      <w:pPr>
        <w:pStyle w:val="Heading2"/>
      </w:pPr>
      <w:r w:rsidRPr="003F7F31">
        <w:t xml:space="preserve">Статья 321. Уничтожение или повреждение лесных насаждений </w:t>
      </w:r>
    </w:p>
    <w:p w:rsidR="001D22E9" w:rsidRPr="003F7F31" w:rsidRDefault="001D22E9" w:rsidP="0010254E">
      <w:r w:rsidRPr="003F7F31">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p>
    <w:p w:rsidR="001D22E9" w:rsidRPr="003F7F31" w:rsidRDefault="001D22E9" w:rsidP="0010254E">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D22E9" w:rsidRPr="003F7F31" w:rsidRDefault="001D22E9" w:rsidP="0010254E">
      <w:r w:rsidRPr="003F7F31">
        <w:t>2. Деяния, предусмотренные частью первой настоящей статьи, если они причинили крупный ущерб,-</w:t>
      </w:r>
    </w:p>
    <w:p w:rsidR="001D22E9" w:rsidRPr="003F7F31" w:rsidRDefault="001D22E9" w:rsidP="0010254E">
      <w:r w:rsidRPr="003F7F31">
        <w:t>наказываются штрафом в размере от семидесяти до ста двадцати минимальных размеров оплаты труда или в размере заработной платы или иного дохода осужденного за период от двух до трех лет,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1D22E9" w:rsidRPr="003F7F31" w:rsidRDefault="001D22E9" w:rsidP="0010254E">
      <w:r w:rsidRPr="003F7F31">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w:t>
      </w:r>
    </w:p>
    <w:p w:rsidR="001D22E9" w:rsidRPr="003F7F31" w:rsidRDefault="001D22E9" w:rsidP="0010254E">
      <w:r w:rsidRPr="003F7F31">
        <w:t>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пятидесяти до ста минимальных размеров оплаты труда или в размере заработной платы или иного дохода осужденного за период от восемнадцати месяцев до трех лет или без такового.</w:t>
      </w:r>
    </w:p>
    <w:p w:rsidR="001D22E9" w:rsidRPr="003F7F31" w:rsidRDefault="001D22E9" w:rsidP="0010254E">
      <w:r w:rsidRPr="003F7F31">
        <w:t>4. Деяния, предусмотренные частью третьей настоящей статьи, если они причинили крупный ущерб,-</w:t>
      </w:r>
    </w:p>
    <w:p w:rsidR="001D22E9" w:rsidRPr="003F7F31" w:rsidRDefault="001D22E9" w:rsidP="0010254E">
      <w:r w:rsidRPr="003F7F31">
        <w:t>наказываются штрафом в размере от двухсот до шестисот минимальных размеров оплаты труда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или без такового.</w:t>
      </w:r>
    </w:p>
    <w:p w:rsidR="001D22E9" w:rsidRPr="003F7F31" w:rsidRDefault="001D22E9" w:rsidP="0010254E">
      <w:r w:rsidRPr="003F7F31">
        <w:rPr>
          <w:b/>
        </w:rPr>
        <w:t>Примечание. </w:t>
      </w:r>
      <w:r w:rsidRPr="003F7F31">
        <w:t>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Луганской Народной Республикой таксам, превышает десять минимальных оплат труда.</w:t>
      </w:r>
    </w:p>
    <w:p w:rsidR="001D22E9" w:rsidRPr="003F7F31" w:rsidRDefault="001D22E9" w:rsidP="00353ABD">
      <w:pPr>
        <w:pStyle w:val="Heading2"/>
      </w:pPr>
      <w:r w:rsidRPr="003F7F31">
        <w:t xml:space="preserve">Статья 322. Нарушение режима особо охраняемых природных территорий и природных объектов </w:t>
      </w:r>
    </w:p>
    <w:p w:rsidR="001D22E9" w:rsidRPr="003F7F31" w:rsidRDefault="001D22E9" w:rsidP="0010254E">
      <w:r w:rsidRPr="003F7F31">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w:t>
      </w:r>
    </w:p>
    <w:p w:rsidR="001D22E9" w:rsidRPr="003F7F31" w:rsidRDefault="001D22E9" w:rsidP="0010254E">
      <w:r w:rsidRPr="003F7F31">
        <w:t>наказывается штрафом в размере до пятидесяти минимальных размеров оплат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22E9" w:rsidRPr="003F7F31" w:rsidRDefault="001D22E9" w:rsidP="0010254E">
      <w:pPr>
        <w:ind w:left="709" w:firstLine="0"/>
      </w:pPr>
    </w:p>
    <w:p w:rsidR="001D22E9" w:rsidRPr="003F7F31" w:rsidRDefault="001D22E9" w:rsidP="0010254E">
      <w:pPr>
        <w:pStyle w:val="a6"/>
      </w:pPr>
      <w:r w:rsidRPr="003F7F31">
        <w:t xml:space="preserve">Глава 28. Преступления против безопасности движения и </w:t>
      </w:r>
      <w:r w:rsidRPr="003F7F31">
        <w:br/>
        <w:t>эксплуатации транспорта</w:t>
      </w:r>
    </w:p>
    <w:p w:rsidR="001D22E9" w:rsidRPr="003F7F31" w:rsidRDefault="001D22E9" w:rsidP="0010254E">
      <w:pPr>
        <w:keepNext/>
      </w:pPr>
    </w:p>
    <w:p w:rsidR="001D22E9" w:rsidRPr="003F7F31" w:rsidRDefault="001D22E9" w:rsidP="0010254E">
      <w:pPr>
        <w:pStyle w:val="Heading2"/>
      </w:pPr>
      <w:r w:rsidRPr="003F7F31">
        <w:t>Статья 323. Нарушение правил безопасности движения и эксплуатации железнодорожного, воздушного, и внутреннего водного транспорта</w:t>
      </w:r>
    </w:p>
    <w:p w:rsidR="001D22E9" w:rsidRPr="003F7F31" w:rsidRDefault="001D22E9" w:rsidP="0010254E">
      <w:r w:rsidRPr="003F7F31">
        <w:t>1. Нарушение правил безопасности движения и эксплуатации железнодорожного, воздушного, и внутреннего водного транспорта лицом, в силу выполняемой работы или занимаемой должности обязанным соблюдать эти правила, за исключением случаев, предусмотренных статьей 331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w:t>
      </w:r>
    </w:p>
    <w:p w:rsidR="001D22E9" w:rsidRPr="003F7F31" w:rsidRDefault="001D22E9" w:rsidP="0010254E">
      <w:r w:rsidRPr="003F7F31">
        <w:t>наказываются штрафом в размере от пятидесяти до ста минимальных размеров оплат труда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2. Те же деяния, повлекшие по неосторожности смерть человека,-</w:t>
      </w:r>
    </w:p>
    <w:p w:rsidR="001D22E9" w:rsidRPr="003F7F31" w:rsidRDefault="001D22E9" w:rsidP="0010254E">
      <w:r w:rsidRPr="003F7F31">
        <w:t>наказываются принудительными работами на срок до пяти лет либо лишением свободы на тот же срок.</w:t>
      </w:r>
    </w:p>
    <w:p w:rsidR="001D22E9" w:rsidRPr="003F7F31" w:rsidRDefault="001D22E9" w:rsidP="0010254E">
      <w:r w:rsidRPr="003F7F31">
        <w:t>3. Деяния, предусмотренные частью первой настоящей статьи, повлекшие по неосторожности смерть двух или более лиц,-</w:t>
      </w:r>
    </w:p>
    <w:p w:rsidR="001D22E9" w:rsidRPr="003F7F31" w:rsidRDefault="001D22E9" w:rsidP="0010254E">
      <w:r w:rsidRPr="003F7F31">
        <w:t>наказываются принудительными работами на срок до пяти лет либо лишением свободы на срок до семи лет.</w:t>
      </w:r>
    </w:p>
    <w:p w:rsidR="001D22E9" w:rsidRPr="003F7F31" w:rsidRDefault="001D22E9" w:rsidP="0010254E">
      <w:r w:rsidRPr="003F7F31">
        <w:rPr>
          <w:b/>
        </w:rPr>
        <w:t>Примечание. </w:t>
      </w:r>
      <w:r w:rsidRPr="003F7F31">
        <w:t>Крупным ущербом в настоящей статье признается ущерб, сумма которого превышает пятьдесят минимальных размеров оплат труда.</w:t>
      </w:r>
    </w:p>
    <w:p w:rsidR="001D22E9" w:rsidRPr="003F7F31" w:rsidRDefault="001D22E9" w:rsidP="0010254E">
      <w:pPr>
        <w:pStyle w:val="Heading2"/>
      </w:pPr>
      <w:r w:rsidRPr="003F7F31">
        <w:t xml:space="preserve">Статья 324. Нарушение требований в области транспортной безопасности </w:t>
      </w:r>
    </w:p>
    <w:p w:rsidR="001D22E9" w:rsidRPr="003F7F31" w:rsidRDefault="001D22E9" w:rsidP="0010254E">
      <w:r w:rsidRPr="003F7F31">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1D22E9" w:rsidRPr="003F7F31" w:rsidRDefault="001D22E9" w:rsidP="0010254E">
      <w:r w:rsidRPr="003F7F31">
        <w:t>наказывается штрафом в размере до двадцати минимальных размеров оплат труда или в размере заработной платы или иного дохода осужденного за период до шести месяцев либо ограничением свободы на срок до одного года.</w:t>
      </w:r>
    </w:p>
    <w:p w:rsidR="001D22E9" w:rsidRPr="003F7F31" w:rsidRDefault="001D22E9" w:rsidP="0010254E">
      <w:r w:rsidRPr="003F7F31">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1D22E9" w:rsidRPr="003F7F31" w:rsidRDefault="001D22E9" w:rsidP="0010254E">
      <w:r w:rsidRPr="003F7F31">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1D22E9" w:rsidRPr="003F7F31" w:rsidRDefault="001D22E9" w:rsidP="0010254E">
      <w:r w:rsidRPr="003F7F31">
        <w:t>3. 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w:t>
      </w:r>
    </w:p>
    <w:p w:rsidR="001D22E9" w:rsidRPr="003F7F31" w:rsidRDefault="001D22E9" w:rsidP="0010254E">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4. 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w:t>
      </w:r>
    </w:p>
    <w:p w:rsidR="001D22E9" w:rsidRPr="003F7F31" w:rsidRDefault="001D22E9" w:rsidP="0010254E">
      <w:r w:rsidRPr="003F7F31">
        <w:t>наказываются лишением свободы на срок от пяти до восьми лет со штрафом в размере до двухсот минимальных размеров оплат труда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rPr>
          <w:b/>
        </w:rPr>
        <w:t>Примечание. </w:t>
      </w:r>
      <w:r w:rsidRPr="003F7F31">
        <w:t>Крупным ущербом в настоящей статье признается ущерб, сумма которого превышает пятьдесят минимальных размеров оплат труда.</w:t>
      </w:r>
    </w:p>
    <w:p w:rsidR="001D22E9" w:rsidRPr="003F7F31" w:rsidRDefault="001D22E9" w:rsidP="00353ABD">
      <w:pPr>
        <w:pStyle w:val="Heading2"/>
      </w:pPr>
      <w:r w:rsidRPr="003F7F31">
        <w:t xml:space="preserve">Статья 325. Нарушение правил дорожного движения и эксплуатации транспортных средств </w:t>
      </w:r>
    </w:p>
    <w:p w:rsidR="001D22E9" w:rsidRPr="003F7F31" w:rsidRDefault="001D22E9" w:rsidP="0010254E">
      <w:r w:rsidRPr="003F7F31">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w:t>
      </w:r>
    </w:p>
    <w:p w:rsidR="001D22E9" w:rsidRPr="003F7F31" w:rsidRDefault="001D22E9" w:rsidP="0010254E">
      <w:r w:rsidRPr="003F7F31">
        <w:t>наказывается ограничением свободы на срок до трех лет, либо принудительными работами на срок до двух лет с лишением права управлять транспортным средством на срок до трех лет или без такового, либо арестом на срок до шести месяцев, либо лишением свободы на срок до трех лет с лишением права управлять транспортным средством на срок до трех лет или без такового.</w:t>
      </w:r>
    </w:p>
    <w:p w:rsidR="001D22E9" w:rsidRPr="003F7F31" w:rsidRDefault="001D22E9" w:rsidP="0010254E">
      <w:r w:rsidRPr="003F7F31">
        <w:t>2. Деяние, предусмотренное частью первой настоящей статьи, совершенное лицом, находящимся в состоянии опьянения, повлекшее по неосторожности причинение тяжкого вреда здоровью человека,-</w:t>
      </w:r>
    </w:p>
    <w:p w:rsidR="001D22E9" w:rsidRPr="003F7F31" w:rsidRDefault="001D22E9" w:rsidP="0010254E">
      <w:r w:rsidRPr="003F7F31">
        <w:t>наказывается принудительными работами на срок до трех лет с лишением права управлять транспортным средством на срок до трех лет либо лишением свободы на срок до пяти лет с лишением права управлять транспортным средством на срок до трех лет.</w:t>
      </w:r>
    </w:p>
    <w:p w:rsidR="001D22E9" w:rsidRPr="003F7F31" w:rsidRDefault="001D22E9" w:rsidP="0010254E">
      <w:r w:rsidRPr="003F7F31">
        <w:t>3. Деяние, предусмотренное частью первой настоящей статьи, повлекшее по неосторожности смерть человека,-</w:t>
      </w:r>
    </w:p>
    <w:p w:rsidR="001D22E9" w:rsidRPr="003F7F31" w:rsidRDefault="001D22E9" w:rsidP="0010254E">
      <w:r w:rsidRPr="003F7F31">
        <w:t>наказывается принудительными работами на срок до четырех лет с лишением права управлять транспортным средством на срок до трех лет либо лишением свободы на срок до семи лет с лишением права управлять транспортным средством на срок до трех лет.</w:t>
      </w:r>
    </w:p>
    <w:p w:rsidR="001D22E9" w:rsidRPr="003F7F31" w:rsidRDefault="001D22E9" w:rsidP="0010254E">
      <w:r w:rsidRPr="003F7F31">
        <w:t>4. Деяние, предусмотренное частью первой настоящей статьи, совершенное лицом, находящимся в состоянии опьянения, повлекшее по неосторожности смерть человека,-</w:t>
      </w:r>
    </w:p>
    <w:p w:rsidR="001D22E9" w:rsidRPr="003F7F31" w:rsidRDefault="001D22E9" w:rsidP="0010254E">
      <w:r w:rsidRPr="003F7F31">
        <w:t>наказывается лишением свободы на срок от двух до десяти лет с лишением права управлять транспортным средством на срок до трех лет.</w:t>
      </w:r>
    </w:p>
    <w:p w:rsidR="001D22E9" w:rsidRPr="003F7F31" w:rsidRDefault="001D22E9" w:rsidP="0010254E">
      <w:r w:rsidRPr="003F7F31">
        <w:t>5. Деяние, предусмотренное частью первой настоящей статьи, повлекшее по неосторожности смерть двух или более лиц,-</w:t>
      </w:r>
    </w:p>
    <w:p w:rsidR="001D22E9" w:rsidRPr="003F7F31" w:rsidRDefault="001D22E9" w:rsidP="0010254E">
      <w:r w:rsidRPr="003F7F31">
        <w:t>наказывается лишением свободы на срок до двенадцати лет с лишением права управлять транспортным средством на срок до трех лет.</w:t>
      </w:r>
    </w:p>
    <w:p w:rsidR="001D22E9" w:rsidRPr="003F7F31" w:rsidRDefault="001D22E9" w:rsidP="0010254E">
      <w:r w:rsidRPr="003F7F31">
        <w:t>6. Деяние, предусмотренное частью первой настоящей статьи, совершенное лицом, находящимся в состоянии опьянения, повлекшее по неосторожности смерть двух или более лиц,-</w:t>
      </w:r>
    </w:p>
    <w:p w:rsidR="001D22E9" w:rsidRPr="003F7F31" w:rsidRDefault="001D22E9" w:rsidP="0010254E">
      <w:r w:rsidRPr="003F7F31">
        <w:t>наказывается лишением свободы на срок от четырех до пятнадцати лет с лишением права управлять транспортным средством на срок до трех лет.</w:t>
      </w:r>
    </w:p>
    <w:p w:rsidR="001D22E9" w:rsidRPr="003F7F31" w:rsidRDefault="001D22E9" w:rsidP="0010254E">
      <w:r w:rsidRPr="003F7F31">
        <w:rPr>
          <w:b/>
        </w:rPr>
        <w:t>Примечание. </w:t>
      </w:r>
      <w:r w:rsidRPr="003F7F31">
        <w:t>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1D22E9" w:rsidRPr="003F7F31" w:rsidRDefault="001D22E9" w:rsidP="0010254E">
      <w:pPr>
        <w:pStyle w:val="Heading2"/>
      </w:pPr>
      <w:r w:rsidRPr="003F7F31">
        <w:t xml:space="preserve">Статья 326. Недоброкачественный ремонт транспортных средств и выпуск их в эксплуатацию с техническими неисправностями </w:t>
      </w:r>
    </w:p>
    <w:p w:rsidR="001D22E9" w:rsidRPr="003F7F31" w:rsidRDefault="001D22E9" w:rsidP="0010254E">
      <w:r w:rsidRPr="003F7F31">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w:t>
      </w:r>
    </w:p>
    <w:p w:rsidR="001D22E9" w:rsidRPr="003F7F31" w:rsidRDefault="001D22E9" w:rsidP="0010254E">
      <w:r w:rsidRPr="003F7F31">
        <w:t>наказываются штрафом в размере от двадцати пяти до пятидесяти минимальных размеров оплат труда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2. Те же деяния, повлекшие по неосторожности смерть человека,-</w:t>
      </w:r>
    </w:p>
    <w:p w:rsidR="001D22E9" w:rsidRPr="003F7F31" w:rsidRDefault="001D22E9" w:rsidP="0010254E">
      <w:r w:rsidRPr="003F7F31">
        <w:t>наказываются принудительными работами на срок до пяти лет либо лишением свободы на тот же срок.</w:t>
      </w:r>
    </w:p>
    <w:p w:rsidR="001D22E9" w:rsidRPr="003F7F31" w:rsidRDefault="001D22E9" w:rsidP="0010254E">
      <w:r w:rsidRPr="003F7F31">
        <w:t>3. Деяния, предусмотренные частью первой настоящей статьи, повлекшие по неосторожности смерть двух или более лиц,-</w:t>
      </w:r>
    </w:p>
    <w:p w:rsidR="001D22E9" w:rsidRPr="003F7F31" w:rsidRDefault="001D22E9" w:rsidP="0010254E">
      <w:r w:rsidRPr="003F7F31">
        <w:t>наказываются принудительными работами на срок до пяти лет либо лишением свободы на срок до семи лет.</w:t>
      </w:r>
    </w:p>
    <w:p w:rsidR="001D22E9" w:rsidRPr="003F7F31" w:rsidRDefault="001D22E9" w:rsidP="0010254E">
      <w:pPr>
        <w:pStyle w:val="Heading2"/>
      </w:pPr>
      <w:r w:rsidRPr="003F7F31">
        <w:t>Статья 327. Приведение в негодность транспортных средств или путей сообщения</w:t>
      </w:r>
    </w:p>
    <w:p w:rsidR="001D22E9" w:rsidRPr="003F7F31" w:rsidRDefault="001D22E9" w:rsidP="0010254E">
      <w:r w:rsidRPr="003F7F31">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w:t>
      </w:r>
    </w:p>
    <w:p w:rsidR="001D22E9" w:rsidRPr="003F7F31" w:rsidRDefault="001D22E9" w:rsidP="0010254E">
      <w:r w:rsidRPr="003F7F31">
        <w:t>наказываются штрафом в размере от двадцати пяти до пятидесяти минимальных размеров оплат труда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1D22E9" w:rsidRPr="003F7F31" w:rsidRDefault="001D22E9" w:rsidP="0010254E">
      <w:r w:rsidRPr="003F7F31">
        <w:t>2. Те же деяния, повлекшие по неосторожности смерть человека,-</w:t>
      </w:r>
    </w:p>
    <w:p w:rsidR="001D22E9" w:rsidRPr="003F7F31" w:rsidRDefault="001D22E9" w:rsidP="0010254E">
      <w:r w:rsidRPr="003F7F31">
        <w:t>наказываются лишением свободы на срок до восьми лет.</w:t>
      </w:r>
    </w:p>
    <w:p w:rsidR="001D22E9" w:rsidRPr="003F7F31" w:rsidRDefault="001D22E9" w:rsidP="0010254E">
      <w:r w:rsidRPr="003F7F31">
        <w:t>3. Деяния, предусмотренные частью первой настоящей статьи, повлекшие по неосторожности смерть двух или более лиц,-</w:t>
      </w:r>
    </w:p>
    <w:p w:rsidR="001D22E9" w:rsidRPr="003F7F31" w:rsidRDefault="001D22E9" w:rsidP="0010254E">
      <w:r w:rsidRPr="003F7F31">
        <w:t>наказываются лишением свободы на срок до десяти лет.</w:t>
      </w:r>
    </w:p>
    <w:p w:rsidR="001D22E9" w:rsidRPr="003F7F31" w:rsidRDefault="001D22E9" w:rsidP="0010254E">
      <w:r w:rsidRPr="003F7F31">
        <w:rPr>
          <w:b/>
        </w:rPr>
        <w:t>Примечание. </w:t>
      </w:r>
      <w:r w:rsidRPr="003F7F31">
        <w:t>Крупным ущербом в настоящей статье признается ущерб, сумма которого превышает пятьдесят минимальных размеров оплат труда.</w:t>
      </w:r>
    </w:p>
    <w:p w:rsidR="001D22E9" w:rsidRPr="003F7F31" w:rsidRDefault="001D22E9" w:rsidP="00353ABD">
      <w:pPr>
        <w:pStyle w:val="Heading2"/>
      </w:pPr>
      <w:r w:rsidRPr="003F7F31">
        <w:t xml:space="preserve">Статья 328. Нарушение правил, обеспечивающих безопасную работу транспорта </w:t>
      </w:r>
    </w:p>
    <w:p w:rsidR="001D22E9" w:rsidRPr="003F7F31" w:rsidRDefault="001D22E9" w:rsidP="0010254E">
      <w:r w:rsidRPr="003F7F31">
        <w:t>1. Нарушение пассажиром, пешеходом или другим участником движения (кроме лиц, указанных в статьях 323 и 325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w:t>
      </w:r>
    </w:p>
    <w:p w:rsidR="001D22E9" w:rsidRPr="003F7F31" w:rsidRDefault="001D22E9" w:rsidP="0010254E">
      <w:r w:rsidRPr="003F7F31">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1D22E9" w:rsidRPr="003F7F31" w:rsidRDefault="001D22E9" w:rsidP="0010254E">
      <w:r w:rsidRPr="003F7F31">
        <w:t>2. То же деяние, повлекшее по неосторожности смерть человека,-</w:t>
      </w:r>
    </w:p>
    <w:p w:rsidR="001D22E9" w:rsidRPr="003F7F31" w:rsidRDefault="001D22E9" w:rsidP="0010254E">
      <w:r w:rsidRPr="003F7F31">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1D22E9" w:rsidRPr="003F7F31" w:rsidRDefault="001D22E9" w:rsidP="0010254E">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10254E">
      <w:r w:rsidRPr="003F7F31">
        <w:t>наказывается принудительными работами на срок до пяти лет либо лишением свободы на срок до семи лет.</w:t>
      </w:r>
    </w:p>
    <w:p w:rsidR="001D22E9" w:rsidRPr="003F7F31" w:rsidRDefault="001D22E9" w:rsidP="0010254E">
      <w:pPr>
        <w:pStyle w:val="Heading2"/>
      </w:pPr>
      <w:r w:rsidRPr="003F7F31">
        <w:t xml:space="preserve">Статья 329. Нарушение правил безопасности при строительстве, эксплуатации или ремонте магистральных трубопроводов </w:t>
      </w:r>
    </w:p>
    <w:p w:rsidR="001D22E9" w:rsidRPr="003F7F31" w:rsidRDefault="001D22E9" w:rsidP="0010254E">
      <w:r w:rsidRPr="003F7F31">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w:t>
      </w:r>
    </w:p>
    <w:p w:rsidR="001D22E9" w:rsidRPr="003F7F31" w:rsidRDefault="001D22E9" w:rsidP="0010254E">
      <w:r w:rsidRPr="003F7F31">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2. То же деяние, повлекшее по неосторожности смерть человека,-</w:t>
      </w:r>
    </w:p>
    <w:p w:rsidR="001D22E9" w:rsidRPr="003F7F31" w:rsidRDefault="001D22E9" w:rsidP="0010254E">
      <w:r w:rsidRPr="003F7F31">
        <w:t>наказывается принудительными работами на срок до пяти лет либо лишением свободы на тот же срок.</w:t>
      </w:r>
    </w:p>
    <w:p w:rsidR="001D22E9" w:rsidRPr="003F7F31" w:rsidRDefault="001D22E9" w:rsidP="0010254E">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10254E">
      <w:r w:rsidRPr="003F7F31">
        <w:t>наказывается принудительными работами на срок до пяти лет либо лишением свободы на срок до семи лет.</w:t>
      </w:r>
    </w:p>
    <w:p w:rsidR="001D22E9" w:rsidRPr="003F7F31" w:rsidRDefault="001D22E9" w:rsidP="00353ABD">
      <w:pPr>
        <w:pStyle w:val="Heading2"/>
      </w:pPr>
      <w:r w:rsidRPr="003F7F31">
        <w:t xml:space="preserve">Статья 330. Нарушение правил международных полетов </w:t>
      </w:r>
    </w:p>
    <w:p w:rsidR="001D22E9" w:rsidRPr="003F7F31" w:rsidRDefault="001D22E9" w:rsidP="0010254E">
      <w:r w:rsidRPr="003F7F31">
        <w:t>Несоблюдение указанных в разрешении маршрутов, мест посадки, воздушных ворот, высоты полета или иное нарушение правил международных полетов,-</w:t>
      </w:r>
    </w:p>
    <w:p w:rsidR="001D22E9" w:rsidRPr="003F7F31" w:rsidRDefault="001D22E9" w:rsidP="0010254E">
      <w:r w:rsidRPr="003F7F31">
        <w:t>наказываются штрафом в размере до пятидесяти минимальных размеров оплат труда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331. Нарушение правил использования воздушного пространства </w:t>
      </w:r>
    </w:p>
    <w:p w:rsidR="001D22E9" w:rsidRPr="003F7F31" w:rsidRDefault="001D22E9" w:rsidP="0010254E">
      <w:r w:rsidRPr="003F7F31">
        <w:t>1. Использование воздушного пространства Луганской Народной Республики без разрешения в случаях, когда такое разрешение требуется в соответствии с законодательством Луганской Народной Республики, если это деяние повлекло по неосторожности причинение тяжкого вреда здоровью или смерть человека,-</w:t>
      </w:r>
    </w:p>
    <w:p w:rsidR="001D22E9" w:rsidRPr="003F7F31" w:rsidRDefault="001D22E9" w:rsidP="0010254E">
      <w:r w:rsidRPr="003F7F31">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10254E">
      <w:r w:rsidRPr="003F7F31">
        <w:t>2. Деяние, предусмотренное частью первой настоящей статьи, повлекшее по неосторожности смерть двух или более лиц,-</w:t>
      </w:r>
    </w:p>
    <w:p w:rsidR="001D22E9" w:rsidRPr="003F7F31" w:rsidRDefault="001D22E9" w:rsidP="0010254E">
      <w:r w:rsidRPr="003F7F31">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10254E"/>
    <w:p w:rsidR="001D22E9" w:rsidRPr="003F7F31" w:rsidRDefault="001D22E9" w:rsidP="0010254E">
      <w:pPr>
        <w:pStyle w:val="a6"/>
      </w:pPr>
      <w:r w:rsidRPr="003F7F31">
        <w:t>Глава 29. Преступления в сфере компьютерной информации</w:t>
      </w:r>
    </w:p>
    <w:p w:rsidR="001D22E9" w:rsidRPr="003F7F31" w:rsidRDefault="001D22E9" w:rsidP="0010254E">
      <w:pPr>
        <w:keepNext/>
      </w:pPr>
    </w:p>
    <w:p w:rsidR="001D22E9" w:rsidRPr="003F7F31" w:rsidRDefault="001D22E9" w:rsidP="00353ABD">
      <w:pPr>
        <w:pStyle w:val="Heading2"/>
      </w:pPr>
      <w:r w:rsidRPr="003F7F31">
        <w:t xml:space="preserve">Статья 332. Неправомерный доступ к компьютерной информации </w:t>
      </w:r>
    </w:p>
    <w:p w:rsidR="001D22E9" w:rsidRPr="003F7F31" w:rsidRDefault="001D22E9" w:rsidP="0010254E">
      <w:r w:rsidRPr="003F7F31">
        <w:t xml:space="preserve">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w:t>
      </w:r>
    </w:p>
    <w:p w:rsidR="001D22E9" w:rsidRPr="003F7F31" w:rsidRDefault="001D22E9" w:rsidP="0010254E">
      <w:r w:rsidRPr="003F7F31">
        <w:t xml:space="preserve">наказывается штрафом в размере до пятидесяти минимальных размеров оплат труда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 </w:t>
      </w:r>
    </w:p>
    <w:p w:rsidR="001D22E9" w:rsidRPr="003F7F31" w:rsidRDefault="001D22E9" w:rsidP="0010254E">
      <w:r w:rsidRPr="003F7F31">
        <w:t>2. То же деяние, причинившее крупный ущерб или совершенное из корыстной заинтересованности, -</w:t>
      </w:r>
    </w:p>
    <w:p w:rsidR="001D22E9" w:rsidRPr="003F7F31" w:rsidRDefault="001D22E9" w:rsidP="0010254E">
      <w:r w:rsidRPr="003F7F31">
        <w:t>наказывается штрафом в размере от пятидесяти до ста минимальных размеров оплат труда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D22E9" w:rsidRPr="003F7F31" w:rsidRDefault="001D22E9" w:rsidP="0010254E">
      <w:r w:rsidRPr="003F7F31">
        <w:t xml:space="preserve">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 </w:t>
      </w:r>
    </w:p>
    <w:p w:rsidR="001D22E9" w:rsidRPr="003F7F31" w:rsidRDefault="001D22E9" w:rsidP="0010254E">
      <w:r w:rsidRPr="003F7F31">
        <w:t xml:space="preserve">наказываются штрафом в размере до ста пятидесяти минимальных размеров оплат труда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 </w:t>
      </w:r>
    </w:p>
    <w:p w:rsidR="001D22E9" w:rsidRPr="003F7F31" w:rsidRDefault="001D22E9" w:rsidP="0010254E">
      <w:r w:rsidRPr="003F7F31">
        <w:t>4. Деяния, предусмотренные частями первой, второй или третьей настоящей статьи, если они повлекли тяжкие последствия или создали угрозу их наступления, -</w:t>
      </w:r>
    </w:p>
    <w:p w:rsidR="001D22E9" w:rsidRPr="003F7F31" w:rsidRDefault="001D22E9" w:rsidP="0010254E">
      <w:r w:rsidRPr="003F7F31">
        <w:t>наказываются лишением свободы на срок до семи лет.</w:t>
      </w:r>
    </w:p>
    <w:p w:rsidR="001D22E9" w:rsidRPr="003F7F31" w:rsidRDefault="001D22E9" w:rsidP="0010254E">
      <w:r w:rsidRPr="003F7F31">
        <w:rPr>
          <w:b/>
        </w:rPr>
        <w:t>Примечания. </w:t>
      </w:r>
      <w:r w:rsidRPr="003F7F31">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1D22E9" w:rsidRPr="003F7F31" w:rsidRDefault="001D22E9" w:rsidP="0010254E">
      <w:r w:rsidRPr="003F7F31">
        <w:t>2. Крупным ущербом в статьях настоящей главы признается ущерб, сумма которого превышает пятьдесят минимальных размеров оплат труда.</w:t>
      </w:r>
    </w:p>
    <w:p w:rsidR="001D22E9" w:rsidRPr="003F7F31" w:rsidRDefault="001D22E9" w:rsidP="0010254E">
      <w:pPr>
        <w:pStyle w:val="Heading2"/>
      </w:pPr>
      <w:r w:rsidRPr="003F7F31">
        <w:t xml:space="preserve">Статья 333. Создание, использование и распространение вредоносных компьютерных программ </w:t>
      </w:r>
    </w:p>
    <w:p w:rsidR="001D22E9" w:rsidRPr="003F7F31" w:rsidRDefault="001D22E9" w:rsidP="0010254E">
      <w:r w:rsidRPr="003F7F31">
        <w:t xml:space="preserve">1. Создание, распространение или использование компьютерных программ либо иной компьютерной информации, специальных средств,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 </w:t>
      </w:r>
    </w:p>
    <w:p w:rsidR="001D22E9" w:rsidRPr="003F7F31" w:rsidRDefault="001D22E9" w:rsidP="0010254E">
      <w:r w:rsidRPr="003F7F31">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w:t>
      </w:r>
    </w:p>
    <w:p w:rsidR="001D22E9" w:rsidRPr="003F7F31" w:rsidRDefault="001D22E9" w:rsidP="0010254E">
      <w:r w:rsidRPr="003F7F31">
        <w:t>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1D22E9" w:rsidRPr="003F7F31" w:rsidRDefault="001D22E9" w:rsidP="0010254E">
      <w:r w:rsidRPr="003F7F31">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пятидесяти до ста минимальных размеров оплаты труда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3. Деяния, предусмотренные частями первой или второй настоящей статьи, если они повлекли тяжкие последствия или создали угрозу их наступления, -</w:t>
      </w:r>
    </w:p>
    <w:p w:rsidR="001D22E9" w:rsidRPr="003F7F31" w:rsidRDefault="001D22E9" w:rsidP="0010254E">
      <w:r w:rsidRPr="003F7F31">
        <w:t>наказываются лишением свободы на срок до семи лет.</w:t>
      </w:r>
    </w:p>
    <w:p w:rsidR="001D22E9" w:rsidRPr="003F7F31" w:rsidRDefault="001D22E9" w:rsidP="00353ABD">
      <w:pPr>
        <w:pStyle w:val="Heading2"/>
      </w:pPr>
      <w:r w:rsidRPr="003F7F31">
        <w:t xml:space="preserve">Статья 334. Нарушение правил эксплуатации средств хранения, обработки или передачи компьютерной информации и информационно-телекоммуникационных сетей </w:t>
      </w:r>
    </w:p>
    <w:p w:rsidR="001D22E9" w:rsidRPr="003F7F31" w:rsidRDefault="001D22E9" w:rsidP="0010254E">
      <w:r w:rsidRPr="003F7F31">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1D22E9" w:rsidRPr="003F7F31" w:rsidRDefault="001D22E9" w:rsidP="0010254E">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10254E">
      <w:r w:rsidRPr="003F7F31">
        <w:t>2. Деяние, предусмотренное частью первой настоящей статьи, если оно повлекло тяжкие последствия или создало угрозу их наступления, -</w:t>
      </w:r>
    </w:p>
    <w:p w:rsidR="001D22E9" w:rsidRPr="003F7F31" w:rsidRDefault="001D22E9" w:rsidP="0010254E">
      <w:r w:rsidRPr="003F7F31">
        <w:t>наказывается принудительными работами на срок до пяти лет либо лишением свободы на тот же срок.</w:t>
      </w:r>
    </w:p>
    <w:p w:rsidR="001D22E9" w:rsidRPr="003F7F31" w:rsidRDefault="001D22E9" w:rsidP="0010254E"/>
    <w:p w:rsidR="001D22E9" w:rsidRPr="003F7F31" w:rsidRDefault="001D22E9" w:rsidP="0010254E">
      <w:pPr>
        <w:pStyle w:val="a4"/>
      </w:pPr>
      <w:r w:rsidRPr="003F7F31">
        <w:t xml:space="preserve">Раздел X. Преступления против </w:t>
      </w:r>
      <w:r w:rsidRPr="003F7F31">
        <w:br/>
        <w:t>государственной власти</w:t>
      </w:r>
    </w:p>
    <w:p w:rsidR="001D22E9" w:rsidRPr="003F7F31" w:rsidRDefault="001D22E9" w:rsidP="000E330A">
      <w:pPr>
        <w:keepNext/>
        <w:ind w:left="709" w:firstLine="0"/>
      </w:pPr>
    </w:p>
    <w:p w:rsidR="001D22E9" w:rsidRPr="003F7F31" w:rsidRDefault="001D22E9" w:rsidP="0010254E">
      <w:pPr>
        <w:pStyle w:val="a6"/>
      </w:pPr>
      <w:bookmarkStart w:id="164" w:name="A000000343"/>
      <w:bookmarkEnd w:id="164"/>
      <w:r w:rsidRPr="003F7F31">
        <w:t>Глава 30. Преступления против основ конституционного строя и безопасности государства</w:t>
      </w:r>
    </w:p>
    <w:p w:rsidR="001D22E9" w:rsidRPr="003F7F31" w:rsidRDefault="001D22E9" w:rsidP="000E330A">
      <w:pPr>
        <w:keepNext/>
        <w:ind w:left="709" w:firstLine="0"/>
      </w:pPr>
    </w:p>
    <w:p w:rsidR="001D22E9" w:rsidRPr="003F7F31" w:rsidRDefault="001D22E9" w:rsidP="00353ABD">
      <w:pPr>
        <w:pStyle w:val="Heading2"/>
      </w:pPr>
      <w:r w:rsidRPr="003F7F31">
        <w:t>Статья 335. Государственная измена</w:t>
      </w:r>
    </w:p>
    <w:p w:rsidR="001D22E9" w:rsidRPr="003F7F31" w:rsidRDefault="001D22E9" w:rsidP="0010254E">
      <w:r w:rsidRPr="003F7F31">
        <w:t>Государственная измена, то есть совершенные гражданином Луганской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Луганской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Луганской Народной Республики,-</w:t>
      </w:r>
    </w:p>
    <w:p w:rsidR="001D22E9" w:rsidRPr="003F7F31" w:rsidRDefault="001D22E9" w:rsidP="0010254E">
      <w:r w:rsidRPr="003F7F31">
        <w:t>наказывается лишением свободы на срок от двенадцати до двадцати лет с ограничением свободы на срок до двух лет и с конфискацией имущества или без таковой.</w:t>
      </w:r>
    </w:p>
    <w:p w:rsidR="001D22E9" w:rsidRPr="003F7F31" w:rsidRDefault="001D22E9" w:rsidP="0010254E">
      <w:r w:rsidRPr="003F7F31">
        <w:rPr>
          <w:b/>
        </w:rPr>
        <w:t>Примечание. </w:t>
      </w:r>
      <w:r w:rsidRPr="003F7F31">
        <w:t>Лицо, совершившее преступления, предусмотренные настоящей статьей, а также статьями 336 и 338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Луганской Народной Республики и если в его действиях не содержится иного состава преступления.</w:t>
      </w:r>
    </w:p>
    <w:p w:rsidR="001D22E9" w:rsidRPr="003F7F31" w:rsidRDefault="001D22E9" w:rsidP="00353ABD">
      <w:pPr>
        <w:pStyle w:val="Heading2"/>
      </w:pPr>
      <w:r w:rsidRPr="003F7F31">
        <w:t xml:space="preserve">Статья 336. Шпионаж </w:t>
      </w:r>
    </w:p>
    <w:p w:rsidR="001D22E9" w:rsidRPr="003F7F31" w:rsidRDefault="001D22E9" w:rsidP="0010254E">
      <w:r w:rsidRPr="003F7F31">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Луганской Народной Республики, то есть шпионаж, если эти деяния совершены иностранным гражданином или лицом без гражданства, -</w:t>
      </w:r>
    </w:p>
    <w:p w:rsidR="001D22E9" w:rsidRPr="003F7F31" w:rsidRDefault="001D22E9" w:rsidP="0010254E">
      <w:r w:rsidRPr="003F7F31">
        <w:t>наказываются лишением свободы на срок от десяти до двадцати лет с конфискацией имущества или без таковой.</w:t>
      </w:r>
    </w:p>
    <w:p w:rsidR="001D22E9" w:rsidRPr="003F7F31" w:rsidRDefault="001D22E9" w:rsidP="00353ABD">
      <w:pPr>
        <w:pStyle w:val="Heading2"/>
      </w:pPr>
      <w:r w:rsidRPr="003F7F31">
        <w:t xml:space="preserve">Статья 337. Посягательство на жизнь государственного или общественного деятеля </w:t>
      </w:r>
    </w:p>
    <w:p w:rsidR="001D22E9" w:rsidRPr="003F7F31" w:rsidRDefault="001D22E9" w:rsidP="0010254E">
      <w:r w:rsidRPr="003F7F31">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1D22E9" w:rsidRPr="003F7F31" w:rsidRDefault="001D22E9" w:rsidP="0010254E">
      <w:r w:rsidRPr="003F7F31">
        <w:t>наказывается лишением свободы на срок от двенадцати до двадцати лет с ограничением свободы на срок до двух лет и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353ABD">
      <w:pPr>
        <w:pStyle w:val="Heading2"/>
      </w:pPr>
      <w:r w:rsidRPr="003F7F31">
        <w:t xml:space="preserve">Статья 338. Насильственный захват власти или насильственное удержание власти </w:t>
      </w:r>
    </w:p>
    <w:p w:rsidR="001D22E9" w:rsidRPr="003F7F31" w:rsidRDefault="001D22E9" w:rsidP="0010254E">
      <w:r w:rsidRPr="003F7F31">
        <w:t xml:space="preserve">Действия, направленные на насильственный захват власти или насильственное удержание власти в нарушение Временного Основного Закона (Конституции) Луганской Народной Республики, а равно направленные на насильственное изменение конституционного строя Луганской Народной Республики,- </w:t>
      </w:r>
    </w:p>
    <w:p w:rsidR="001D22E9" w:rsidRPr="003F7F31" w:rsidRDefault="001D22E9" w:rsidP="0010254E">
      <w:pPr>
        <w:rPr>
          <w:iCs/>
          <w:sz w:val="24"/>
          <w:szCs w:val="24"/>
        </w:rPr>
      </w:pPr>
      <w:r w:rsidRPr="003F7F31">
        <w:rPr>
          <w:iCs/>
        </w:rPr>
        <w:t>наказываются лишением свободы на срок от двенадцати до двадцати лет с ограничением свободы на срок до двух лет и с конфискацией имущества или без таковой</w:t>
      </w:r>
      <w:r w:rsidRPr="003F7F31">
        <w:rPr>
          <w:iCs/>
          <w:sz w:val="24"/>
          <w:szCs w:val="24"/>
        </w:rPr>
        <w:t>.</w:t>
      </w:r>
    </w:p>
    <w:p w:rsidR="001D22E9" w:rsidRPr="003F7F31" w:rsidRDefault="001D22E9" w:rsidP="00353ABD">
      <w:pPr>
        <w:pStyle w:val="Heading2"/>
      </w:pPr>
      <w:r w:rsidRPr="003F7F31">
        <w:t xml:space="preserve">Статья 339. Вооруженный мятеж </w:t>
      </w:r>
    </w:p>
    <w:p w:rsidR="001D22E9" w:rsidRPr="003F7F31" w:rsidRDefault="001D22E9" w:rsidP="0010254E">
      <w:r w:rsidRPr="003F7F31">
        <w:t>Организация вооруженного мятежа либо активное участие в нем в целях свержения или насильственного изменения конституционного строя Луганской Народной Республики либо нарушения территориальной целостности Луганской Народной Республики,-</w:t>
      </w:r>
    </w:p>
    <w:p w:rsidR="001D22E9" w:rsidRPr="003F7F31" w:rsidRDefault="001D22E9" w:rsidP="0010254E">
      <w:r w:rsidRPr="003F7F31">
        <w:t>наказываются лишением свободы на срок от двенадцати до двадцати лет с ограничением свободы на срок до двух лет и с конфискацией имущества или без таковой.</w:t>
      </w:r>
    </w:p>
    <w:p w:rsidR="001D22E9" w:rsidRPr="003F7F31" w:rsidRDefault="001D22E9" w:rsidP="00353ABD">
      <w:pPr>
        <w:pStyle w:val="Heading2"/>
      </w:pPr>
      <w:r w:rsidRPr="003F7F31">
        <w:t>Статья 340. Публичные призывы к осуществлению экстремистской деятельности</w:t>
      </w:r>
    </w:p>
    <w:p w:rsidR="001D22E9" w:rsidRPr="003F7F31" w:rsidRDefault="001D22E9" w:rsidP="0010254E">
      <w:r w:rsidRPr="003F7F31">
        <w:t>1. Публичные призывы к осуществлению экстремистской деятельности,-</w:t>
      </w:r>
    </w:p>
    <w:p w:rsidR="001D22E9" w:rsidRPr="003F7F31" w:rsidRDefault="001D22E9" w:rsidP="0010254E">
      <w:r w:rsidRPr="003F7F31">
        <w:t>наказываются штрафом в размере от ста до трехсот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D22E9" w:rsidRPr="003F7F31" w:rsidRDefault="001D22E9" w:rsidP="0010254E">
      <w:r w:rsidRPr="003F7F31">
        <w:t>2. Те же деяния, совершенные с использованием средств массовой информации либо информационно-телекоммуникационных сетей, в том числе сети «Интернет»,-</w:t>
      </w:r>
    </w:p>
    <w:p w:rsidR="001D22E9" w:rsidRPr="003F7F31" w:rsidRDefault="001D22E9" w:rsidP="0010254E">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 xml:space="preserve">Статья 341. Публичные призывы к осуществлению действий, направленных на нарушение территориальной целостности Луганской Народной Республики </w:t>
      </w:r>
    </w:p>
    <w:p w:rsidR="001D22E9" w:rsidRPr="003F7F31" w:rsidRDefault="001D22E9" w:rsidP="0010254E">
      <w:r w:rsidRPr="003F7F31">
        <w:t>1. Публичные призывы к осуществлению действий, направленных на нарушение территориальной целостности Луганской Народной Республики, -</w:t>
      </w:r>
    </w:p>
    <w:p w:rsidR="001D22E9" w:rsidRPr="003F7F31" w:rsidRDefault="001D22E9" w:rsidP="0010254E">
      <w:r w:rsidRPr="003F7F31">
        <w:t>наказываются штрафом в размере от ста до трехсот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D22E9" w:rsidRPr="003F7F31" w:rsidRDefault="001D22E9" w:rsidP="0010254E">
      <w:r w:rsidRPr="003F7F31">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1D22E9" w:rsidRPr="003F7F31" w:rsidRDefault="001D22E9" w:rsidP="0010254E">
      <w:r w:rsidRPr="003F7F31">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 xml:space="preserve">Статья 342. Диверсия </w:t>
      </w:r>
    </w:p>
    <w:p w:rsidR="001D22E9" w:rsidRPr="003F7F31" w:rsidRDefault="001D22E9" w:rsidP="0010254E">
      <w:r w:rsidRPr="003F7F31">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Луганской Народной Республики,-</w:t>
      </w:r>
    </w:p>
    <w:p w:rsidR="001D22E9" w:rsidRPr="003F7F31" w:rsidRDefault="001D22E9" w:rsidP="0010254E">
      <w:r w:rsidRPr="003F7F31">
        <w:t>наказывается лишением свободы на срок от десяти до пятнадцати лет с конфискацией имущества или без таковой.</w:t>
      </w:r>
    </w:p>
    <w:p w:rsidR="001D22E9" w:rsidRPr="003F7F31" w:rsidRDefault="001D22E9" w:rsidP="0010254E">
      <w:r w:rsidRPr="003F7F31">
        <w:t>2. Те же деяния:</w:t>
      </w:r>
    </w:p>
    <w:p w:rsidR="001D22E9" w:rsidRPr="003F7F31" w:rsidRDefault="001D22E9" w:rsidP="0010254E">
      <w:r w:rsidRPr="003F7F31">
        <w:t>а) совершенные организованной группой;</w:t>
      </w:r>
    </w:p>
    <w:p w:rsidR="001D22E9" w:rsidRPr="003F7F31" w:rsidRDefault="001D22E9" w:rsidP="0010254E">
      <w:r w:rsidRPr="003F7F31">
        <w:t>б) повлекшие причинение значительного имущественного ущерба либо наступление иных тяжких последствий;</w:t>
      </w:r>
    </w:p>
    <w:p w:rsidR="001D22E9" w:rsidRPr="003F7F31" w:rsidRDefault="001D22E9" w:rsidP="0010254E">
      <w:r w:rsidRPr="003F7F31">
        <w:t>в) направленные на радиоактивное загрязнение, массовое отравление, распространение эпидемии, эпизоотий или эпифитотий,-</w:t>
      </w:r>
    </w:p>
    <w:p w:rsidR="001D22E9" w:rsidRPr="003F7F31" w:rsidRDefault="001D22E9" w:rsidP="0010254E">
      <w:r w:rsidRPr="003F7F31">
        <w:t>наказываются лишением свободы на срок от двенадцати до двадцати лет с конфискацией имущества или без таковой.</w:t>
      </w:r>
    </w:p>
    <w:p w:rsidR="001D22E9" w:rsidRPr="003F7F31" w:rsidRDefault="001D22E9" w:rsidP="0010254E">
      <w:r w:rsidRPr="003F7F31">
        <w:t>3. Деяния, предусмотренные частями первой или второй настоящей статьи, если они повлекли умышленное причинение смерти человеку,-</w:t>
      </w:r>
    </w:p>
    <w:p w:rsidR="001D22E9" w:rsidRPr="003F7F31" w:rsidRDefault="001D22E9" w:rsidP="0010254E">
      <w:r w:rsidRPr="003F7F31">
        <w:t>наказываются лишением свободы на срок от пятнадцати до двадцати лет с конфискацией имущества или без таковой либо пожизненным лишением свободы с конфискацией имущества или без таковой.</w:t>
      </w:r>
    </w:p>
    <w:p w:rsidR="001D22E9" w:rsidRPr="003F7F31" w:rsidRDefault="001D22E9" w:rsidP="00353ABD">
      <w:pPr>
        <w:pStyle w:val="Heading2"/>
      </w:pPr>
      <w:r w:rsidRPr="003F7F31">
        <w:t xml:space="preserve">Статья 343. Возбуждение ненависти либо вражды, а равно унижение человеческого достоинства </w:t>
      </w:r>
    </w:p>
    <w:p w:rsidR="001D22E9" w:rsidRPr="003F7F31" w:rsidRDefault="001D22E9" w:rsidP="0010254E">
      <w:r w:rsidRPr="003F7F31">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w:t>
      </w:r>
    </w:p>
    <w:p w:rsidR="001D22E9" w:rsidRPr="003F7F31" w:rsidRDefault="001D22E9" w:rsidP="0010254E">
      <w:r w:rsidRPr="003F7F31">
        <w:t>наказываются штрафом в размере от ста до трехсот минимальных размеров оплаты труда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1D22E9" w:rsidRPr="003F7F31" w:rsidRDefault="001D22E9" w:rsidP="0010254E">
      <w:r w:rsidRPr="003F7F31">
        <w:t>2. Те же деяния, совершенные:</w:t>
      </w:r>
    </w:p>
    <w:p w:rsidR="001D22E9" w:rsidRPr="003F7F31" w:rsidRDefault="001D22E9" w:rsidP="0010254E">
      <w:r w:rsidRPr="003F7F31">
        <w:t>а) с применением насилия или с угрозой его применения;</w:t>
      </w:r>
    </w:p>
    <w:p w:rsidR="001D22E9" w:rsidRPr="003F7F31" w:rsidRDefault="001D22E9" w:rsidP="0010254E">
      <w:r w:rsidRPr="003F7F31">
        <w:t>б) лицом с использованием своего служебного положения;</w:t>
      </w:r>
    </w:p>
    <w:p w:rsidR="001D22E9" w:rsidRPr="003F7F31" w:rsidRDefault="001D22E9" w:rsidP="0010254E">
      <w:r w:rsidRPr="003F7F31">
        <w:t>в) организованной группой,-</w:t>
      </w:r>
    </w:p>
    <w:p w:rsidR="001D22E9" w:rsidRPr="003F7F31" w:rsidRDefault="001D22E9" w:rsidP="0010254E">
      <w:r w:rsidRPr="003F7F31">
        <w:t>наказываются штрафом в размере от трехсот до пятисот минимальных размеров оплаты труда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 xml:space="preserve">Статья 344. Организация экстремистского сообщества </w:t>
      </w:r>
    </w:p>
    <w:p w:rsidR="001D22E9" w:rsidRPr="003F7F31" w:rsidRDefault="001D22E9" w:rsidP="0010254E">
      <w:r w:rsidRPr="003F7F31">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1D22E9" w:rsidRPr="003F7F31" w:rsidRDefault="001D22E9" w:rsidP="0010254E">
      <w:pPr>
        <w:rPr>
          <w:iCs/>
        </w:rPr>
      </w:pPr>
      <w:r w:rsidRPr="003F7F31">
        <w:rPr>
          <w:iCs/>
        </w:rPr>
        <w:t>наказывается штрафом в размере от ста пятидесяти до трехсот пятидесяти минимальных размеров оплаты труда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с ограничением свободы на срок от одного года до двух лет и с конфискацией имущества или без таковой.</w:t>
      </w:r>
    </w:p>
    <w:p w:rsidR="001D22E9" w:rsidRPr="003F7F31" w:rsidRDefault="001D22E9" w:rsidP="0010254E">
      <w:r w:rsidRPr="003F7F31">
        <w:t>2. Склонение, вербовка или иное вовлечение лица в деятельность экстремистского сообщества,-</w:t>
      </w:r>
    </w:p>
    <w:p w:rsidR="001D22E9" w:rsidRPr="003F7F31" w:rsidRDefault="001D22E9" w:rsidP="0010254E">
      <w:r w:rsidRPr="003F7F31">
        <w:t>наказываются штрафом в размере от пятидесяти до ста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1D22E9" w:rsidRPr="003F7F31" w:rsidRDefault="001D22E9" w:rsidP="0010254E">
      <w:r w:rsidRPr="003F7F31">
        <w:t>3. Участие в экстремистском сообществе,-</w:t>
      </w:r>
    </w:p>
    <w:p w:rsidR="001D22E9" w:rsidRPr="003F7F31" w:rsidRDefault="001D22E9" w:rsidP="0010254E">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D22E9" w:rsidRPr="003F7F31" w:rsidRDefault="001D22E9" w:rsidP="0010254E">
      <w:r w:rsidRPr="003F7F31">
        <w:t>4. Деяния, предусмотренные частями первой, второй или третьей настоящей статьи, совершенные лицом с использованием своего служебного положения,-</w:t>
      </w:r>
    </w:p>
    <w:p w:rsidR="001D22E9" w:rsidRPr="003F7F31" w:rsidRDefault="001D22E9" w:rsidP="0010254E">
      <w:r w:rsidRPr="003F7F31">
        <w:t>наказываются штрафом в размере от ста пятидесяти до пятисот минимальных размеров оплаты труда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с ограничением свободы на срок от одного года до двух лет и с конфискацией имущества или без таковой.</w:t>
      </w:r>
    </w:p>
    <w:p w:rsidR="001D22E9" w:rsidRPr="003F7F31" w:rsidRDefault="001D22E9" w:rsidP="0010254E">
      <w:r w:rsidRPr="003F7F31">
        <w:rPr>
          <w:b/>
        </w:rPr>
        <w:t>Примечания. </w:t>
      </w:r>
      <w:r w:rsidRPr="003F7F31">
        <w:t>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D22E9" w:rsidRPr="003F7F31" w:rsidRDefault="001D22E9" w:rsidP="0010254E">
      <w:r w:rsidRPr="003F7F31">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1D22E9" w:rsidRPr="003F7F31" w:rsidRDefault="001D22E9" w:rsidP="00353ABD">
      <w:pPr>
        <w:pStyle w:val="Heading2"/>
      </w:pPr>
      <w:r w:rsidRPr="003F7F31">
        <w:t xml:space="preserve">Статья 345. Организация деятельности экстремистской организации </w:t>
      </w:r>
    </w:p>
    <w:p w:rsidR="001D22E9" w:rsidRPr="003F7F31" w:rsidRDefault="001D22E9" w:rsidP="0010254E">
      <w:r w:rsidRPr="003F7F31">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Луганской Народной Республики признаны террористическими,-</w:t>
      </w:r>
    </w:p>
    <w:p w:rsidR="001D22E9" w:rsidRPr="003F7F31" w:rsidRDefault="001D22E9" w:rsidP="0010254E">
      <w:pPr>
        <w:rPr>
          <w:iCs/>
        </w:rPr>
      </w:pPr>
      <w:r w:rsidRPr="003F7F31">
        <w:rPr>
          <w:iCs/>
        </w:rPr>
        <w:t>наказывается штрафом в размере от двухсот до четырехсот минимальных размеров оплаты труда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с ограничением свободы на срок до двух лет или без такового и с конфискацией имущества или без таковой.</w:t>
      </w:r>
    </w:p>
    <w:p w:rsidR="001D22E9" w:rsidRPr="003F7F31" w:rsidRDefault="001D22E9" w:rsidP="0010254E">
      <w:r w:rsidRPr="003F7F31">
        <w:t>2. Склонение, вербовка или иное вовлечение лица в деятельность экстремистской организации,-</w:t>
      </w:r>
    </w:p>
    <w:p w:rsidR="001D22E9" w:rsidRPr="003F7F31" w:rsidRDefault="001D22E9" w:rsidP="0010254E">
      <w:r w:rsidRPr="003F7F31">
        <w:t>наказываются штрафом в размере от пятидесяти до ста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1D22E9" w:rsidRPr="003F7F31" w:rsidRDefault="001D22E9" w:rsidP="0010254E">
      <w:r w:rsidRPr="003F7F31">
        <w:t>3.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Луганской Народной Республики признаны террористическими,-</w:t>
      </w:r>
    </w:p>
    <w:p w:rsidR="001D22E9" w:rsidRPr="003F7F31" w:rsidRDefault="001D22E9" w:rsidP="0010254E">
      <w:r w:rsidRPr="003F7F31">
        <w:t>наказывается штрафом в размере до ста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1D22E9" w:rsidRPr="003F7F31" w:rsidRDefault="001D22E9" w:rsidP="0010254E">
      <w:r w:rsidRPr="003F7F31">
        <w:t>4. Деяния, предусмотренные частями первой, второй, или третьей настоящей статьи, совершенные лицом с использованием своего служебного положения, -</w:t>
      </w:r>
    </w:p>
    <w:p w:rsidR="001D22E9" w:rsidRPr="003F7F31" w:rsidRDefault="001D22E9" w:rsidP="0010254E">
      <w:pPr>
        <w:rPr>
          <w:iCs/>
        </w:rPr>
      </w:pPr>
      <w:r w:rsidRPr="003F7F31">
        <w:rPr>
          <w:iCs/>
        </w:rPr>
        <w:t>наказываются штрафом в размере от ста пятидесяти до пятисот минимальных размеров оплаты труда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с ограничением свободы на срок от одного года до двух лет и с конфискацией имущества или без таковой.</w:t>
      </w:r>
    </w:p>
    <w:p w:rsidR="001D22E9" w:rsidRPr="003F7F31" w:rsidRDefault="001D22E9" w:rsidP="0010254E">
      <w:r w:rsidRPr="003F7F31">
        <w:rPr>
          <w:b/>
        </w:rPr>
        <w:t>Примечание. </w:t>
      </w:r>
      <w:r w:rsidRPr="003F7F31">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D22E9" w:rsidRPr="003F7F31" w:rsidRDefault="001D22E9" w:rsidP="00353ABD">
      <w:pPr>
        <w:pStyle w:val="Heading2"/>
      </w:pPr>
      <w:r w:rsidRPr="003F7F31">
        <w:t xml:space="preserve">Статья 346. Финансирование экстремистской деятельности </w:t>
      </w:r>
    </w:p>
    <w:p w:rsidR="001D22E9" w:rsidRPr="003F7F31" w:rsidRDefault="001D22E9" w:rsidP="0010254E">
      <w:r w:rsidRPr="003F7F31">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1D22E9" w:rsidRPr="003F7F31" w:rsidRDefault="001D22E9" w:rsidP="0010254E">
      <w:r w:rsidRPr="003F7F31">
        <w:t>наказываются штрафом в размере от трехсот до семисот минимальных размеров оплаты труда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1D22E9" w:rsidRPr="003F7F31" w:rsidRDefault="001D22E9" w:rsidP="0010254E">
      <w:r w:rsidRPr="003F7F31">
        <w:t>2. Те же деяния, совершенные лицом с использованием своего служебного положения, -</w:t>
      </w:r>
    </w:p>
    <w:p w:rsidR="001D22E9" w:rsidRPr="003F7F31" w:rsidRDefault="001D22E9" w:rsidP="0010254E">
      <w:r w:rsidRPr="003F7F31">
        <w:t>наказываются штрафом в размере от пятисот до тысячи минимальных размеров оплаты труда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 с конфискацией имущества или без таковой.</w:t>
      </w:r>
    </w:p>
    <w:p w:rsidR="001D22E9" w:rsidRPr="003F7F31" w:rsidRDefault="001D22E9" w:rsidP="0010254E">
      <w:r w:rsidRPr="003F7F31">
        <w:rPr>
          <w:b/>
        </w:rPr>
        <w:t>Примечание. </w:t>
      </w:r>
      <w:r w:rsidRPr="003F7F31">
        <w:t>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D22E9" w:rsidRPr="003F7F31" w:rsidRDefault="001D22E9" w:rsidP="0010254E">
      <w:pPr>
        <w:pStyle w:val="Heading2"/>
      </w:pPr>
      <w:r w:rsidRPr="003F7F31">
        <w:t xml:space="preserve">Статья 347. Разглашение государственной тайны </w:t>
      </w:r>
    </w:p>
    <w:p w:rsidR="001D22E9" w:rsidRPr="003F7F31" w:rsidRDefault="001D22E9" w:rsidP="0010254E">
      <w:r w:rsidRPr="003F7F31">
        <w:t>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Луганской Народной Республики, если эти сведения стали достоянием других лиц, при отсутствии признаков преступлений, предусмотренных статьями 335 и 336 настоящего Кодекса,-</w:t>
      </w:r>
    </w:p>
    <w:p w:rsidR="001D22E9" w:rsidRPr="003F7F31" w:rsidRDefault="001D22E9" w:rsidP="0010254E">
      <w:r w:rsidRPr="003F7F31">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r w:rsidRPr="003F7F31">
        <w:t>2. То же деяние, повлекшее по неосторожности тяжкие последствия,-</w:t>
      </w:r>
    </w:p>
    <w:p w:rsidR="001D22E9" w:rsidRPr="003F7F31" w:rsidRDefault="001D22E9" w:rsidP="0010254E">
      <w:r w:rsidRPr="003F7F31">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 xml:space="preserve">Статья 348. Незаконное получение сведений, составляющих государственную тайну </w:t>
      </w:r>
    </w:p>
    <w:p w:rsidR="001D22E9" w:rsidRPr="003F7F31" w:rsidRDefault="001D22E9" w:rsidP="0010254E">
      <w:r w:rsidRPr="003F7F31">
        <w:t>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335 и 336 настоящего Кодекса),-</w:t>
      </w:r>
    </w:p>
    <w:p w:rsidR="001D22E9" w:rsidRPr="003F7F31" w:rsidRDefault="001D22E9" w:rsidP="0010254E">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лишением свободы на срок до четырех лет.</w:t>
      </w:r>
    </w:p>
    <w:p w:rsidR="001D22E9" w:rsidRPr="003F7F31" w:rsidRDefault="001D22E9" w:rsidP="0010254E">
      <w:r w:rsidRPr="003F7F31">
        <w:t>2. То же деяние, если оно:</w:t>
      </w:r>
    </w:p>
    <w:p w:rsidR="001D22E9" w:rsidRPr="003F7F31" w:rsidRDefault="001D22E9" w:rsidP="0010254E">
      <w:r w:rsidRPr="003F7F31">
        <w:t>а) совершено группой лиц;</w:t>
      </w:r>
    </w:p>
    <w:p w:rsidR="001D22E9" w:rsidRPr="003F7F31" w:rsidRDefault="001D22E9" w:rsidP="0010254E">
      <w:r w:rsidRPr="003F7F31">
        <w:t>б) совершено с применением насилия;</w:t>
      </w:r>
    </w:p>
    <w:p w:rsidR="001D22E9" w:rsidRPr="003F7F31" w:rsidRDefault="001D22E9" w:rsidP="0010254E">
      <w:r w:rsidRPr="003F7F31">
        <w:t>в) повлекло наступление тяжких последствий;</w:t>
      </w:r>
    </w:p>
    <w:p w:rsidR="001D22E9" w:rsidRPr="003F7F31" w:rsidRDefault="001D22E9" w:rsidP="0010254E">
      <w:r w:rsidRPr="003F7F31">
        <w:t>г) совершено с использованием специальных и иных технических средств, предназначенных для негласного получения информации;</w:t>
      </w:r>
    </w:p>
    <w:p w:rsidR="001D22E9" w:rsidRPr="003F7F31" w:rsidRDefault="001D22E9" w:rsidP="0010254E">
      <w:r w:rsidRPr="003F7F31">
        <w:t>д) сопряжено с распространением сведений, составляющих государственную тайну, либо с перемещением носителей таких сведений за пределы Луганской Народной Республики,-</w:t>
      </w:r>
    </w:p>
    <w:p w:rsidR="001D22E9" w:rsidRPr="003F7F31" w:rsidRDefault="001D22E9" w:rsidP="0010254E">
      <w:r w:rsidRPr="003F7F31">
        <w:t>наказывается лишением свободы на срок от трех до восьми лет.</w:t>
      </w:r>
    </w:p>
    <w:p w:rsidR="001D22E9" w:rsidRPr="003F7F31" w:rsidRDefault="001D22E9" w:rsidP="00353ABD">
      <w:pPr>
        <w:pStyle w:val="Heading2"/>
      </w:pPr>
      <w:r w:rsidRPr="003F7F31">
        <w:t xml:space="preserve">Статья 349. Утрата документов, содержащих государственную тайну </w:t>
      </w:r>
    </w:p>
    <w:p w:rsidR="001D22E9" w:rsidRPr="003F7F31" w:rsidRDefault="001D22E9" w:rsidP="0010254E">
      <w:r w:rsidRPr="003F7F31">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w:t>
      </w:r>
    </w:p>
    <w:p w:rsidR="001D22E9" w:rsidRPr="003F7F31" w:rsidRDefault="001D22E9" w:rsidP="0010254E">
      <w:r w:rsidRPr="003F7F31">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10254E"/>
    <w:p w:rsidR="001D22E9" w:rsidRPr="003F7F31" w:rsidRDefault="001D22E9" w:rsidP="0010254E">
      <w:pPr>
        <w:pStyle w:val="a6"/>
      </w:pPr>
      <w:r w:rsidRPr="003F7F31">
        <w:t>Глава 31. Преступления против государственной власти, интересов государственной службы и службы в органах местного самоуправления</w:t>
      </w:r>
    </w:p>
    <w:p w:rsidR="001D22E9" w:rsidRPr="003F7F31" w:rsidRDefault="001D22E9" w:rsidP="0010254E">
      <w:pPr>
        <w:keepNext/>
        <w:ind w:left="709" w:firstLine="0"/>
      </w:pPr>
    </w:p>
    <w:p w:rsidR="001D22E9" w:rsidRPr="003F7F31" w:rsidRDefault="001D22E9" w:rsidP="00353ABD">
      <w:pPr>
        <w:pStyle w:val="Heading2"/>
      </w:pPr>
      <w:r w:rsidRPr="003F7F31">
        <w:t xml:space="preserve"> Статья 350. Злоупотребление должностными полномочиями</w:t>
      </w:r>
    </w:p>
    <w:p w:rsidR="001D22E9" w:rsidRPr="003F7F31" w:rsidRDefault="001D22E9" w:rsidP="006270AD">
      <w:r w:rsidRPr="003F7F31">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1D22E9" w:rsidRPr="003F7F31" w:rsidRDefault="001D22E9" w:rsidP="006270AD">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D22E9" w:rsidRPr="003F7F31" w:rsidRDefault="001D22E9" w:rsidP="006270AD">
      <w:r w:rsidRPr="003F7F31">
        <w:t>2. То же деяние, совершенное лицом, занимающим государственную должность Луганской Народной Республики, а равно главой органа местного самоуправления,-</w:t>
      </w:r>
    </w:p>
    <w:p w:rsidR="001D22E9" w:rsidRPr="003F7F31" w:rsidRDefault="001D22E9" w:rsidP="006270AD">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3. Деяния, предусмотренные частями первой или второй настоящей статьи, повлекшие тяжкие последствия,-</w:t>
      </w:r>
    </w:p>
    <w:p w:rsidR="001D22E9" w:rsidRPr="003F7F31" w:rsidRDefault="001D22E9" w:rsidP="006270AD">
      <w:r w:rsidRPr="003F7F31">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 и с конфискацией имущества или без таковой.</w:t>
      </w:r>
    </w:p>
    <w:p w:rsidR="001D22E9" w:rsidRPr="003F7F31" w:rsidRDefault="001D22E9" w:rsidP="006270AD">
      <w:r w:rsidRPr="003F7F31">
        <w:rPr>
          <w:b/>
        </w:rPr>
        <w:t>Примечания. </w:t>
      </w:r>
      <w:r w:rsidRPr="003F7F31">
        <w:t>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(коммунальных) учреждениях, государственных корпорациях, а также в Народной милиции Луганской Народной Республики, других воинских формированиях, специальных формированиях.</w:t>
      </w:r>
    </w:p>
    <w:p w:rsidR="001D22E9" w:rsidRPr="003F7F31" w:rsidRDefault="001D22E9" w:rsidP="006270AD">
      <w:r w:rsidRPr="003F7F31">
        <w:t xml:space="preserve">2. Под лицами, занимающими государственные должности Луганской Народной Республики, в статьях настоящей главы и других статьях настоящего Кодекса понимаются лица, занимающие должности, указанные в статье 1 Закона Луганской Народной Республики «О государственных должностях Луганской Народной Республики. </w:t>
      </w:r>
    </w:p>
    <w:p w:rsidR="001D22E9" w:rsidRPr="003F7F31" w:rsidRDefault="001D22E9" w:rsidP="006270AD">
      <w:r w:rsidRPr="003F7F31">
        <w:t>3.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D22E9" w:rsidRPr="003F7F31" w:rsidRDefault="001D22E9" w:rsidP="00353ABD">
      <w:pPr>
        <w:pStyle w:val="Heading2"/>
      </w:pPr>
      <w:r w:rsidRPr="003F7F31">
        <w:t xml:space="preserve">Статья 351. Нецелевое расходование бюджетных средств </w:t>
      </w:r>
    </w:p>
    <w:p w:rsidR="001D22E9" w:rsidRPr="003F7F31" w:rsidRDefault="001D22E9" w:rsidP="006270AD">
      <w:r w:rsidRPr="003F7F31">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1D22E9" w:rsidRPr="003F7F31" w:rsidRDefault="001D22E9" w:rsidP="006270AD">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2. То же деяние, совершенное:</w:t>
      </w:r>
    </w:p>
    <w:p w:rsidR="001D22E9" w:rsidRPr="003F7F31" w:rsidRDefault="001D22E9" w:rsidP="006270AD">
      <w:r w:rsidRPr="003F7F31">
        <w:t>а) группой лиц по предварительному сговору;</w:t>
      </w:r>
    </w:p>
    <w:p w:rsidR="001D22E9" w:rsidRPr="003F7F31" w:rsidRDefault="001D22E9" w:rsidP="006270AD">
      <w:r w:rsidRPr="003F7F31">
        <w:t>б) в особо крупном размере,-</w:t>
      </w:r>
    </w:p>
    <w:p w:rsidR="001D22E9" w:rsidRPr="003F7F31" w:rsidRDefault="001D22E9" w:rsidP="006270AD">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rPr>
          <w:b/>
        </w:rPr>
        <w:t>Примечание. </w:t>
      </w:r>
      <w:r w:rsidRPr="003F7F31">
        <w:t>Крупным размером в настоящей статье, а также в статье 352 настоящего Кодекса признается сумма бюджетных средств, превышающая сорок пять минимальных размеров оплаты труда, а особо крупным размером - двести десять минимальных размеров оплаты труда.</w:t>
      </w:r>
    </w:p>
    <w:p w:rsidR="001D22E9" w:rsidRPr="003F7F31" w:rsidRDefault="001D22E9" w:rsidP="00353ABD">
      <w:pPr>
        <w:pStyle w:val="Heading2"/>
      </w:pPr>
      <w:r w:rsidRPr="003F7F31">
        <w:t xml:space="preserve">Статья 352. Нецелевое расходование средств государственных внебюджетных фондов </w:t>
      </w:r>
    </w:p>
    <w:p w:rsidR="001D22E9" w:rsidRPr="003F7F31" w:rsidRDefault="001D22E9" w:rsidP="006270AD">
      <w:r w:rsidRPr="003F7F31">
        <w:t>1. Расходование средств государственных внебюджетных фондов должностным лицом на цели, не соответствующие условиям, определенным законодательством Луганской Народной Республики, регулирующим их деятельность, и бюджетам указанных фондов, совершенное в крупном размере,-</w:t>
      </w:r>
    </w:p>
    <w:p w:rsidR="001D22E9" w:rsidRPr="003F7F31" w:rsidRDefault="001D22E9" w:rsidP="006270AD">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2. То же деяние, совершенное:</w:t>
      </w:r>
    </w:p>
    <w:p w:rsidR="001D22E9" w:rsidRPr="003F7F31" w:rsidRDefault="001D22E9" w:rsidP="006270AD">
      <w:r w:rsidRPr="003F7F31">
        <w:t>а) группой лиц по предварительному сговору;</w:t>
      </w:r>
    </w:p>
    <w:p w:rsidR="001D22E9" w:rsidRPr="003F7F31" w:rsidRDefault="001D22E9" w:rsidP="006270AD">
      <w:r w:rsidRPr="003F7F31">
        <w:t>б) в особо крупном размере,-</w:t>
      </w:r>
    </w:p>
    <w:p w:rsidR="001D22E9" w:rsidRPr="003F7F31" w:rsidRDefault="001D22E9" w:rsidP="006270AD">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353. Внесение в единые государственные реестры заведомо недостоверных сведений </w:t>
      </w:r>
    </w:p>
    <w:p w:rsidR="001D22E9" w:rsidRPr="003F7F31" w:rsidRDefault="001D22E9" w:rsidP="006270AD">
      <w:r w:rsidRPr="003F7F31">
        <w:t>1. Умышленное внесение должностным лицом в один из единых государственных реестров, предусмотренных законодательством Луганской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Луганской Народной Республики,-</w:t>
      </w:r>
    </w:p>
    <w:p w:rsidR="001D22E9" w:rsidRPr="003F7F31" w:rsidRDefault="001D22E9" w:rsidP="006270AD">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1D22E9" w:rsidRPr="003F7F31" w:rsidRDefault="001D22E9" w:rsidP="006270AD">
      <w:r w:rsidRPr="003F7F31">
        <w:t>2. Те же деяния, совершенные группой лиц по предварительному сговору,-</w:t>
      </w:r>
    </w:p>
    <w:p w:rsidR="001D22E9" w:rsidRPr="003F7F31" w:rsidRDefault="001D22E9" w:rsidP="006270AD">
      <w:r w:rsidRPr="003F7F31">
        <w:t>наказываются штрафом в размере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1D22E9" w:rsidRPr="003F7F31" w:rsidRDefault="001D22E9" w:rsidP="006270AD">
      <w:r w:rsidRPr="003F7F31">
        <w:t>3. Деяния, предусмотренные частями первой или второй настоящей статьи, повлекшие тяжкие последствия,-</w:t>
      </w:r>
    </w:p>
    <w:p w:rsidR="001D22E9" w:rsidRPr="003F7F31" w:rsidRDefault="001D22E9" w:rsidP="006270AD">
      <w:r w:rsidRPr="003F7F31">
        <w:t>наказываются лишением свободы на срок до десяти лет.</w:t>
      </w:r>
    </w:p>
    <w:p w:rsidR="001D22E9" w:rsidRPr="003F7F31" w:rsidRDefault="001D22E9" w:rsidP="00353ABD">
      <w:pPr>
        <w:pStyle w:val="Heading2"/>
      </w:pPr>
      <w:r w:rsidRPr="003F7F31">
        <w:t xml:space="preserve">Статья 354. Превышение должностных полномочий </w:t>
      </w:r>
    </w:p>
    <w:p w:rsidR="001D22E9" w:rsidRPr="003F7F31" w:rsidRDefault="001D22E9" w:rsidP="006270AD">
      <w:r w:rsidRPr="003F7F31">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1D22E9" w:rsidRPr="003F7F31" w:rsidRDefault="001D22E9" w:rsidP="006270AD">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D22E9" w:rsidRPr="003F7F31" w:rsidRDefault="001D22E9" w:rsidP="006270AD">
      <w:r w:rsidRPr="003F7F31">
        <w:t>2. То же деяние, совершенное лицом, занимающим государственную должность Луганской Народной Республики, а равно главой органа местного самоуправления,-</w:t>
      </w:r>
    </w:p>
    <w:p w:rsidR="001D22E9" w:rsidRPr="003F7F31" w:rsidRDefault="001D22E9" w:rsidP="006270AD">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3. Деяния, предусмотренные частями первой или второй настоящей статьи, если они совершены:</w:t>
      </w:r>
    </w:p>
    <w:p w:rsidR="001D22E9" w:rsidRPr="003F7F31" w:rsidRDefault="001D22E9" w:rsidP="006270AD">
      <w:r w:rsidRPr="003F7F31">
        <w:t>а) с применением насилия или с угрозой его применения;</w:t>
      </w:r>
    </w:p>
    <w:p w:rsidR="001D22E9" w:rsidRPr="003F7F31" w:rsidRDefault="001D22E9" w:rsidP="006270AD">
      <w:r w:rsidRPr="003F7F31">
        <w:t>б) с применением оружия или специальных средств;</w:t>
      </w:r>
    </w:p>
    <w:p w:rsidR="001D22E9" w:rsidRPr="003F7F31" w:rsidRDefault="001D22E9" w:rsidP="006270AD">
      <w:r w:rsidRPr="003F7F31">
        <w:t>в) с причинением тяжких последствий,-</w:t>
      </w:r>
    </w:p>
    <w:p w:rsidR="001D22E9" w:rsidRPr="003F7F31" w:rsidRDefault="001D22E9" w:rsidP="006270AD">
      <w:r w:rsidRPr="003F7F31">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Статья 355. Неисполнение сотрудником органа внутренних дел приказа</w:t>
      </w:r>
    </w:p>
    <w:p w:rsidR="001D22E9" w:rsidRPr="003F7F31" w:rsidRDefault="001D22E9" w:rsidP="006270AD">
      <w:r w:rsidRPr="003F7F31">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w:t>
      </w:r>
    </w:p>
    <w:p w:rsidR="001D22E9" w:rsidRPr="003F7F31" w:rsidRDefault="001D22E9" w:rsidP="006270AD">
      <w:r w:rsidRPr="003F7F31">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2. То же деяние, совершенное группой лиц, группой лиц по предварительному сговору или организованной группой, а равно повлекшее тяжкие последствия,-</w:t>
      </w:r>
    </w:p>
    <w:p w:rsidR="001D22E9" w:rsidRPr="003F7F31" w:rsidRDefault="001D22E9" w:rsidP="006270AD">
      <w:r w:rsidRPr="003F7F31">
        <w:t>наказывается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 xml:space="preserve">Статья 356. Отказ в предоставлении информации Народному Совету Луганской Народной Республики </w:t>
      </w:r>
    </w:p>
    <w:p w:rsidR="001D22E9" w:rsidRPr="003F7F31" w:rsidRDefault="001D22E9" w:rsidP="006270AD">
      <w:r w:rsidRPr="003F7F31">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Народному Совету Луганской Народной Республики, если эти деяния совершены должностным лицом, обязанным предоставлять такую информацию,-</w:t>
      </w:r>
    </w:p>
    <w:p w:rsidR="001D22E9" w:rsidRPr="003F7F31" w:rsidRDefault="001D22E9" w:rsidP="006270AD">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1D22E9" w:rsidRPr="003F7F31" w:rsidRDefault="001D22E9" w:rsidP="006270AD">
      <w:r w:rsidRPr="003F7F31">
        <w:t xml:space="preserve">2. Те же деяния, совершенные лицом, занимающим государственную должность Луганской Народной Республики,- </w:t>
      </w:r>
    </w:p>
    <w:p w:rsidR="001D22E9" w:rsidRPr="003F7F31" w:rsidRDefault="001D22E9" w:rsidP="006270AD">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3. Деяния, предусмотренные частями первой или второй настоящей статьи, если они:</w:t>
      </w:r>
    </w:p>
    <w:p w:rsidR="001D22E9" w:rsidRPr="003F7F31" w:rsidRDefault="001D22E9" w:rsidP="006270AD">
      <w:r w:rsidRPr="003F7F31">
        <w:t>а) сопряжены с сокрытием правонарушений, совершенных должностными лицами органов государственной власти;</w:t>
      </w:r>
    </w:p>
    <w:p w:rsidR="001D22E9" w:rsidRPr="003F7F31" w:rsidRDefault="001D22E9" w:rsidP="006270AD">
      <w:r w:rsidRPr="003F7F31">
        <w:t>б) совершены группой лиц по предварительному сговору или организованной группой;</w:t>
      </w:r>
    </w:p>
    <w:p w:rsidR="001D22E9" w:rsidRPr="003F7F31" w:rsidRDefault="001D22E9" w:rsidP="006270AD">
      <w:r w:rsidRPr="003F7F31">
        <w:t>в) повлекли тяжкие последствия,-</w:t>
      </w:r>
    </w:p>
    <w:p w:rsidR="001D22E9" w:rsidRPr="003F7F31" w:rsidRDefault="001D22E9" w:rsidP="006270AD">
      <w:r w:rsidRPr="003F7F31">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 xml:space="preserve">Статья 357. Присвоение полномочий должностного лица </w:t>
      </w:r>
    </w:p>
    <w:p w:rsidR="001D22E9" w:rsidRPr="003F7F31" w:rsidRDefault="001D22E9" w:rsidP="006270AD">
      <w:r w:rsidRPr="003F7F31">
        <w:t>Присвоение государственным служащим или служащим органа местного самоуправления,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p>
    <w:p w:rsidR="001D22E9" w:rsidRPr="003F7F31" w:rsidRDefault="001D22E9" w:rsidP="006270AD">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1D22E9" w:rsidRPr="003F7F31" w:rsidRDefault="001D22E9" w:rsidP="00353ABD">
      <w:pPr>
        <w:pStyle w:val="Heading2"/>
      </w:pPr>
      <w:r w:rsidRPr="003F7F31">
        <w:t xml:space="preserve">Статья 358. Незаконное участие в предпринимательской деятельности </w:t>
      </w:r>
    </w:p>
    <w:p w:rsidR="001D22E9" w:rsidRPr="003F7F31" w:rsidRDefault="001D22E9" w:rsidP="006270AD">
      <w:r w:rsidRPr="003F7F31">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1D22E9" w:rsidRPr="003F7F31" w:rsidRDefault="001D22E9" w:rsidP="006270AD">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6270AD">
      <w:pPr>
        <w:pStyle w:val="Heading2"/>
      </w:pPr>
      <w:r w:rsidRPr="003F7F31">
        <w:t xml:space="preserve">Статья 359. Получение взятки </w:t>
      </w:r>
    </w:p>
    <w:p w:rsidR="001D22E9" w:rsidRPr="003F7F31" w:rsidRDefault="001D22E9" w:rsidP="006270AD">
      <w:r w:rsidRPr="003F7F31">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D22E9" w:rsidRPr="003F7F31" w:rsidRDefault="001D22E9" w:rsidP="006270AD">
      <w:pPr>
        <w:rPr>
          <w:iCs/>
        </w:rPr>
      </w:pPr>
      <w:r w:rsidRPr="003F7F31">
        <w:rPr>
          <w:iCs/>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1D22E9" w:rsidRPr="003F7F31" w:rsidRDefault="001D22E9" w:rsidP="006270AD">
      <w:r w:rsidRPr="003F7F31">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D22E9" w:rsidRPr="003F7F31" w:rsidRDefault="001D22E9" w:rsidP="006270AD">
      <w:r w:rsidRPr="003F7F31">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D22E9" w:rsidRPr="003F7F31" w:rsidRDefault="001D22E9" w:rsidP="006270AD">
      <w:r w:rsidRPr="003F7F31">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D22E9" w:rsidRPr="003F7F31" w:rsidRDefault="001D22E9" w:rsidP="006270AD">
      <w:r w:rsidRPr="003F7F31">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D22E9" w:rsidRPr="003F7F31" w:rsidRDefault="001D22E9" w:rsidP="006270AD">
      <w:r w:rsidRPr="003F7F31">
        <w:t>4. Деяния, предусмотренные частями первой - третьей настоящей статьи, совершенные лицом, занимающим государственную должность Луганской Народной Республики, а равно главой органа местного самоуправления, -</w:t>
      </w:r>
    </w:p>
    <w:p w:rsidR="001D22E9" w:rsidRPr="003F7F31" w:rsidRDefault="001D22E9" w:rsidP="006270AD">
      <w:pPr>
        <w:rPr>
          <w:iCs/>
        </w:rPr>
      </w:pPr>
      <w:r w:rsidRPr="003F7F31">
        <w:rPr>
          <w:iCs/>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 конфискацией имущества.</w:t>
      </w:r>
    </w:p>
    <w:p w:rsidR="001D22E9" w:rsidRPr="003F7F31" w:rsidRDefault="001D22E9" w:rsidP="006270AD">
      <w:r w:rsidRPr="003F7F31">
        <w:t>5. Деяния, предусмотренные частями первой, третьей, четвертой настоящей статьи, если они совершены:</w:t>
      </w:r>
    </w:p>
    <w:p w:rsidR="001D22E9" w:rsidRPr="003F7F31" w:rsidRDefault="001D22E9" w:rsidP="006270AD">
      <w:r w:rsidRPr="003F7F31">
        <w:t>а) группой лиц по предварительному сговору или организованной группой;</w:t>
      </w:r>
    </w:p>
    <w:p w:rsidR="001D22E9" w:rsidRPr="003F7F31" w:rsidRDefault="001D22E9" w:rsidP="006270AD">
      <w:r w:rsidRPr="003F7F31">
        <w:t>б) с вымогательством взятки;</w:t>
      </w:r>
    </w:p>
    <w:p w:rsidR="001D22E9" w:rsidRPr="003F7F31" w:rsidRDefault="001D22E9" w:rsidP="006270AD">
      <w:r w:rsidRPr="003F7F31">
        <w:t>в) в крупном размере, -</w:t>
      </w:r>
    </w:p>
    <w:p w:rsidR="001D22E9" w:rsidRPr="003F7F31" w:rsidRDefault="001D22E9" w:rsidP="006270AD">
      <w:pPr>
        <w:rPr>
          <w:iCs/>
        </w:rPr>
      </w:pPr>
      <w:r w:rsidRPr="003F7F31">
        <w:rPr>
          <w:iCs/>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 конфискацией имущества.</w:t>
      </w:r>
    </w:p>
    <w:p w:rsidR="001D22E9" w:rsidRPr="003F7F31" w:rsidRDefault="001D22E9" w:rsidP="006270AD">
      <w:r w:rsidRPr="003F7F31">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1D22E9" w:rsidRPr="003F7F31" w:rsidRDefault="001D22E9" w:rsidP="006270AD">
      <w:pPr>
        <w:rPr>
          <w:iCs/>
        </w:rPr>
      </w:pPr>
      <w:r w:rsidRPr="003F7F31">
        <w:rPr>
          <w:iCs/>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 конфискацией имущества.</w:t>
      </w:r>
    </w:p>
    <w:p w:rsidR="001D22E9" w:rsidRPr="003F7F31" w:rsidRDefault="001D22E9" w:rsidP="006270AD">
      <w:r w:rsidRPr="003F7F31">
        <w:rPr>
          <w:b/>
        </w:rPr>
        <w:t>Примечания. </w:t>
      </w:r>
      <w:r w:rsidRPr="003F7F31">
        <w:t>1. Значительным размером взятки в настоящей статье, статьях 360 и 361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три минимальные размеры оплаты труда, крупным размером взятки – превышающие восемнадцать минимальных размеров оплаты труда, особо крупным размером взятки – сто двадцать минимальных размеров оплаты труда.</w:t>
      </w:r>
    </w:p>
    <w:p w:rsidR="001D22E9" w:rsidRPr="003F7F31" w:rsidRDefault="001D22E9" w:rsidP="006270AD">
      <w:r w:rsidRPr="003F7F31">
        <w:t>2. Под иностранным должностным лицом в настоящей статье, статьях 360 и 361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D22E9" w:rsidRPr="003F7F31" w:rsidRDefault="001D22E9" w:rsidP="00353ABD">
      <w:pPr>
        <w:pStyle w:val="Heading2"/>
      </w:pPr>
      <w:r w:rsidRPr="003F7F31">
        <w:t xml:space="preserve">Статья 360. Дача взятки </w:t>
      </w:r>
    </w:p>
    <w:p w:rsidR="001D22E9" w:rsidRPr="003F7F31" w:rsidRDefault="001D22E9" w:rsidP="006270AD">
      <w:r w:rsidRPr="003F7F31">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p w:rsidR="001D22E9" w:rsidRPr="003F7F31" w:rsidRDefault="001D22E9" w:rsidP="006270AD">
      <w:r w:rsidRPr="003F7F31">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D22E9" w:rsidRPr="003F7F31" w:rsidRDefault="001D22E9" w:rsidP="006270AD">
      <w:r w:rsidRPr="003F7F31">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1D22E9" w:rsidRPr="003F7F31" w:rsidRDefault="001D22E9" w:rsidP="006270AD">
      <w:r w:rsidRPr="003F7F31">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D22E9" w:rsidRPr="003F7F31" w:rsidRDefault="001D22E9" w:rsidP="006270AD">
      <w:r w:rsidRPr="003F7F31">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1D22E9" w:rsidRPr="003F7F31" w:rsidRDefault="001D22E9" w:rsidP="006270AD">
      <w:pPr>
        <w:rPr>
          <w:iCs/>
        </w:rPr>
      </w:pPr>
      <w:r w:rsidRPr="003F7F31">
        <w:rPr>
          <w:iCs/>
        </w:rPr>
        <w:t>наказывается штрафом в размере от тридцатикратной до шестидесятикратной суммы взятки либо лишением свободы на срок до восьми лет с конфискацией имущества.</w:t>
      </w:r>
    </w:p>
    <w:p w:rsidR="001D22E9" w:rsidRPr="003F7F31" w:rsidRDefault="001D22E9" w:rsidP="006270AD">
      <w:r w:rsidRPr="003F7F31">
        <w:t>4. Деяния, предусмотренные частями первой - третьей настоящей статьи, если они совершены:</w:t>
      </w:r>
    </w:p>
    <w:p w:rsidR="001D22E9" w:rsidRPr="003F7F31" w:rsidRDefault="001D22E9" w:rsidP="006270AD">
      <w:r w:rsidRPr="003F7F31">
        <w:t>а) группой лиц по предварительному сговору или организованной группой;</w:t>
      </w:r>
    </w:p>
    <w:p w:rsidR="001D22E9" w:rsidRPr="003F7F31" w:rsidRDefault="001D22E9" w:rsidP="006270AD">
      <w:r w:rsidRPr="003F7F31">
        <w:t>б) в крупном размере, -</w:t>
      </w:r>
    </w:p>
    <w:p w:rsidR="001D22E9" w:rsidRPr="003F7F31" w:rsidRDefault="001D22E9" w:rsidP="006270AD">
      <w:pPr>
        <w:rPr>
          <w:iCs/>
        </w:rPr>
      </w:pPr>
      <w:r w:rsidRPr="003F7F31">
        <w:rPr>
          <w:iCs/>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 конфискацией имущества.</w:t>
      </w:r>
    </w:p>
    <w:p w:rsidR="001D22E9" w:rsidRPr="003F7F31" w:rsidRDefault="001D22E9" w:rsidP="006270AD">
      <w:r w:rsidRPr="003F7F31">
        <w:t>5. Деяния, предусмотренные частями первой - четвертой настоящей статьи, совершенные в особо крупном размере, -</w:t>
      </w:r>
    </w:p>
    <w:p w:rsidR="001D22E9" w:rsidRPr="003F7F31" w:rsidRDefault="001D22E9" w:rsidP="006270AD">
      <w:pPr>
        <w:rPr>
          <w:iCs/>
        </w:rPr>
      </w:pPr>
      <w:r w:rsidRPr="003F7F31">
        <w:rPr>
          <w:iCs/>
        </w:rPr>
        <w:t>наказываются штрафом в размере от семидесятикратной до девяностократной суммы взятки либо лишением свободы на срок от семи до двенадцати лет с конфискацией имущества.</w:t>
      </w:r>
    </w:p>
    <w:p w:rsidR="001D22E9" w:rsidRPr="003F7F31" w:rsidRDefault="001D22E9" w:rsidP="006270AD">
      <w:r w:rsidRPr="003F7F31">
        <w:rPr>
          <w:b/>
        </w:rPr>
        <w:t>Примечание. </w:t>
      </w:r>
      <w:r w:rsidRPr="003F7F31">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D22E9" w:rsidRPr="003F7F31" w:rsidRDefault="001D22E9" w:rsidP="00353ABD">
      <w:pPr>
        <w:pStyle w:val="Heading2"/>
      </w:pPr>
      <w:r w:rsidRPr="003F7F31">
        <w:t xml:space="preserve">Статья 361. Посредничество во взяточничестве </w:t>
      </w:r>
    </w:p>
    <w:p w:rsidR="001D22E9" w:rsidRPr="003F7F31" w:rsidRDefault="001D22E9" w:rsidP="006270AD">
      <w:r w:rsidRPr="003F7F31">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D22E9" w:rsidRPr="003F7F31" w:rsidRDefault="001D22E9" w:rsidP="006270AD">
      <w:r w:rsidRPr="003F7F31">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D22E9" w:rsidRPr="003F7F31" w:rsidRDefault="001D22E9" w:rsidP="006270AD">
      <w:r w:rsidRPr="003F7F31">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1D22E9" w:rsidRPr="003F7F31" w:rsidRDefault="001D22E9" w:rsidP="006270AD">
      <w:pPr>
        <w:rPr>
          <w:iCs/>
        </w:rPr>
      </w:pPr>
      <w:r w:rsidRPr="003F7F31">
        <w:rPr>
          <w:iCs/>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конфискацией имущества.</w:t>
      </w:r>
    </w:p>
    <w:p w:rsidR="001D22E9" w:rsidRPr="003F7F31" w:rsidRDefault="001D22E9" w:rsidP="006270AD">
      <w:r w:rsidRPr="003F7F31">
        <w:t>3. Посредничество во взяточничестве, совершенное:</w:t>
      </w:r>
    </w:p>
    <w:p w:rsidR="001D22E9" w:rsidRPr="003F7F31" w:rsidRDefault="001D22E9" w:rsidP="006270AD">
      <w:r w:rsidRPr="003F7F31">
        <w:t>а) группой лиц по предварительному сговору или организованной группой;</w:t>
      </w:r>
    </w:p>
    <w:p w:rsidR="001D22E9" w:rsidRPr="003F7F31" w:rsidRDefault="001D22E9" w:rsidP="006270AD">
      <w:r w:rsidRPr="003F7F31">
        <w:t>б) в крупном размере, -</w:t>
      </w:r>
    </w:p>
    <w:p w:rsidR="001D22E9" w:rsidRPr="003F7F31" w:rsidRDefault="001D22E9" w:rsidP="006270AD">
      <w:pPr>
        <w:rPr>
          <w:iCs/>
        </w:rPr>
      </w:pPr>
      <w:r w:rsidRPr="003F7F31">
        <w:rPr>
          <w:iCs/>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 конфискацией имущества.</w:t>
      </w:r>
    </w:p>
    <w:p w:rsidR="001D22E9" w:rsidRPr="003F7F31" w:rsidRDefault="001D22E9" w:rsidP="006270AD">
      <w:r w:rsidRPr="003F7F31">
        <w:t>4. Посредничество во взяточничестве, совершенное в особо крупном размере, -</w:t>
      </w:r>
    </w:p>
    <w:p w:rsidR="001D22E9" w:rsidRPr="003F7F31" w:rsidRDefault="001D22E9" w:rsidP="006270AD">
      <w:pPr>
        <w:rPr>
          <w:iCs/>
        </w:rPr>
      </w:pPr>
      <w:r w:rsidRPr="003F7F31">
        <w:rPr>
          <w:iCs/>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 конфискацией имущества.</w:t>
      </w:r>
    </w:p>
    <w:p w:rsidR="001D22E9" w:rsidRPr="003F7F31" w:rsidRDefault="001D22E9" w:rsidP="006270AD">
      <w:r w:rsidRPr="003F7F31">
        <w:t>5. Обещание или предложение посредничества во взяточничестве, -</w:t>
      </w:r>
    </w:p>
    <w:p w:rsidR="001D22E9" w:rsidRPr="003F7F31" w:rsidRDefault="001D22E9" w:rsidP="006270AD">
      <w:pPr>
        <w:rPr>
          <w:iCs/>
        </w:rPr>
      </w:pPr>
      <w:r w:rsidRPr="003F7F31">
        <w:rPr>
          <w:iCs/>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трех до тысячи минимальных размеров оплаты труда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конфискацией имущества.</w:t>
      </w:r>
    </w:p>
    <w:p w:rsidR="001D22E9" w:rsidRPr="003F7F31" w:rsidRDefault="001D22E9" w:rsidP="006270AD">
      <w:r w:rsidRPr="003F7F31">
        <w:rPr>
          <w:b/>
        </w:rPr>
        <w:t>Примечание. </w:t>
      </w:r>
      <w:r w:rsidRPr="003F7F31">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D22E9" w:rsidRPr="003F7F31" w:rsidRDefault="001D22E9" w:rsidP="00353ABD">
      <w:pPr>
        <w:pStyle w:val="Heading2"/>
      </w:pPr>
      <w:r w:rsidRPr="003F7F31">
        <w:t xml:space="preserve">Статья 362. Служебный подлог </w:t>
      </w:r>
    </w:p>
    <w:p w:rsidR="001D22E9" w:rsidRPr="003F7F31" w:rsidRDefault="001D22E9" w:rsidP="006270AD">
      <w:r w:rsidRPr="003F7F31">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363 настоящего Кодекса),-</w:t>
      </w:r>
    </w:p>
    <w:p w:rsidR="001D22E9" w:rsidRPr="003F7F31" w:rsidRDefault="001D22E9" w:rsidP="006270AD">
      <w:r w:rsidRPr="003F7F31">
        <w:t>наказываются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6270AD">
      <w:r w:rsidRPr="003F7F31">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p w:rsidR="001D22E9" w:rsidRPr="003F7F31" w:rsidRDefault="001D22E9" w:rsidP="006270AD">
      <w:r w:rsidRPr="003F7F31">
        <w:t>наказываются штрафом в размере от пятнадцати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363. Незаконная выдача паспорта гражданина Луганской Народной Республики, а равно внесение заведомо ложных сведений в документы, повлекшее незаконное приобретение гражданства Луганской Народной Республики </w:t>
      </w:r>
    </w:p>
    <w:p w:rsidR="001D22E9" w:rsidRPr="003F7F31" w:rsidRDefault="001D22E9" w:rsidP="006270AD">
      <w:r w:rsidRPr="003F7F31">
        <w:t>1. Незаконная выдача должностным лицом или государственным служащим паспорта гражданина Луганской Народной Республики иностранному гражданину или лицу без гражданства, а равно внесение должностным лицом, а также государственным служащим или служащим органа местного самоуправления, не являющимся должностным лицом, заведомо ложных сведений в документы, повлекшее незаконное приобретение гражданства Луганской Народной Республики,-</w:t>
      </w:r>
    </w:p>
    <w:p w:rsidR="001D22E9" w:rsidRPr="003F7F31" w:rsidRDefault="001D22E9" w:rsidP="006270AD">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D22E9" w:rsidRPr="003F7F31" w:rsidRDefault="001D22E9" w:rsidP="006270AD">
      <w:r w:rsidRPr="003F7F31">
        <w:t xml:space="preserve">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Луганской Народной Республики иностранному гражданину или лицу без гражданства либо незаконное приобретение гражданства Луганской Народной Республики,- </w:t>
      </w:r>
    </w:p>
    <w:p w:rsidR="001D22E9" w:rsidRPr="003F7F31" w:rsidRDefault="001D22E9" w:rsidP="006270AD">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 xml:space="preserve">Статья 364. Халатность </w:t>
      </w:r>
    </w:p>
    <w:p w:rsidR="001D22E9" w:rsidRPr="003F7F31" w:rsidRDefault="001D22E9" w:rsidP="006270AD">
      <w:r w:rsidRPr="003F7F31">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1D22E9" w:rsidRPr="003F7F31" w:rsidRDefault="001D22E9" w:rsidP="006270AD">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6270AD">
      <w:r w:rsidRPr="003F7F31">
        <w:t>2. То же деяние, повлекшее по неосторожности причинение тяжкого вреда здоровью или смерть человека,-</w:t>
      </w:r>
    </w:p>
    <w:p w:rsidR="001D22E9" w:rsidRPr="003F7F31" w:rsidRDefault="001D22E9" w:rsidP="006270AD">
      <w:r w:rsidRPr="003F7F31">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6270AD">
      <w:r w:rsidRPr="003F7F31">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rsidR="001D22E9" w:rsidRPr="003F7F31" w:rsidRDefault="001D22E9" w:rsidP="006270AD">
      <w:r w:rsidRPr="003F7F31">
        <w:rPr>
          <w:b/>
        </w:rPr>
        <w:t>Примечание. </w:t>
      </w:r>
      <w:r w:rsidRPr="003F7F31">
        <w:t>Крупным ущербом в настоящей статье признается ущерб, сумма которого превышает сорок пять минимальных размеров оплаты труда.</w:t>
      </w:r>
    </w:p>
    <w:p w:rsidR="001D22E9" w:rsidRPr="003F7F31" w:rsidRDefault="001D22E9" w:rsidP="006270AD"/>
    <w:p w:rsidR="001D22E9" w:rsidRPr="003F7F31" w:rsidRDefault="001D22E9" w:rsidP="006270AD">
      <w:pPr>
        <w:pStyle w:val="a6"/>
      </w:pPr>
      <w:r w:rsidRPr="003F7F31">
        <w:t>Глава 32. Преступления против правосудия</w:t>
      </w:r>
    </w:p>
    <w:p w:rsidR="001D22E9" w:rsidRPr="003F7F31" w:rsidRDefault="001D22E9" w:rsidP="006270AD">
      <w:pPr>
        <w:keepNext/>
        <w:ind w:left="709" w:firstLine="0"/>
      </w:pPr>
    </w:p>
    <w:p w:rsidR="001D22E9" w:rsidRPr="003F7F31" w:rsidRDefault="001D22E9" w:rsidP="006270AD">
      <w:pPr>
        <w:pStyle w:val="Heading2"/>
      </w:pPr>
      <w:r w:rsidRPr="003F7F31">
        <w:t xml:space="preserve">Статья 365. Воспрепятствование осуществлению правосудия и производству предварительного расследования </w:t>
      </w:r>
    </w:p>
    <w:p w:rsidR="001D22E9" w:rsidRPr="003F7F31" w:rsidRDefault="001D22E9" w:rsidP="006270AD">
      <w:r w:rsidRPr="003F7F31">
        <w:t>1. Вмешательство в какой бы то ни было форме в деятельность суда в целях воспрепятствования осуществлению правосудия,-</w:t>
      </w:r>
    </w:p>
    <w:p w:rsidR="001D22E9" w:rsidRPr="003F7F31" w:rsidRDefault="001D22E9" w:rsidP="006270AD">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6270AD">
      <w:r w:rsidRPr="003F7F31">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w:t>
      </w:r>
    </w:p>
    <w:p w:rsidR="001D22E9" w:rsidRPr="003F7F31" w:rsidRDefault="001D22E9" w:rsidP="006270AD">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D22E9" w:rsidRPr="003F7F31" w:rsidRDefault="001D22E9" w:rsidP="006270AD">
      <w:r w:rsidRPr="003F7F31">
        <w:t>3. Деяния, предусмотренные частями первой или второй настоящей статьи, совершенные лицом с использованием своего служебного положения,-</w:t>
      </w:r>
    </w:p>
    <w:p w:rsidR="001D22E9" w:rsidRPr="003F7F31" w:rsidRDefault="001D22E9" w:rsidP="006270AD">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366. Посягательство на жизнь лица, осуществляющего правосудие или предварительное расследование </w:t>
      </w:r>
    </w:p>
    <w:p w:rsidR="001D22E9" w:rsidRPr="003F7F31" w:rsidRDefault="001D22E9" w:rsidP="006270AD">
      <w:r w:rsidRPr="003F7F31">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w:t>
      </w:r>
    </w:p>
    <w:p w:rsidR="001D22E9" w:rsidRPr="003F7F31" w:rsidRDefault="001D22E9" w:rsidP="006270AD">
      <w:pPr>
        <w:rPr>
          <w:iCs/>
        </w:rPr>
      </w:pPr>
      <w:r w:rsidRPr="003F7F31">
        <w:rPr>
          <w:iCs/>
        </w:rPr>
        <w:t>наказывается лишением свободы на срок от двенадцати до двадцати лет с ограничением свободы на срок до двух лет либо пожизненным лишением свободы.</w:t>
      </w:r>
    </w:p>
    <w:p w:rsidR="001D22E9" w:rsidRPr="003F7F31" w:rsidRDefault="001D22E9" w:rsidP="00353ABD">
      <w:pPr>
        <w:pStyle w:val="Heading2"/>
      </w:pPr>
      <w:r w:rsidRPr="003F7F31">
        <w:t xml:space="preserve">Статья 367. Угроза или насильственные действия в связи с осуществлением правосудия или производством предварительного расследования </w:t>
      </w:r>
    </w:p>
    <w:p w:rsidR="001D22E9" w:rsidRPr="003F7F31" w:rsidRDefault="001D22E9" w:rsidP="006270AD">
      <w:r w:rsidRPr="003F7F31">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w:t>
      </w:r>
    </w:p>
    <w:p w:rsidR="001D22E9" w:rsidRPr="003F7F31" w:rsidRDefault="001D22E9" w:rsidP="006270AD">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от одного года до двух лет либо лишением свободы на срок до трех лет.</w:t>
      </w:r>
    </w:p>
    <w:p w:rsidR="001D22E9" w:rsidRPr="003F7F31" w:rsidRDefault="001D22E9" w:rsidP="006270AD">
      <w:r w:rsidRPr="003F7F31">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w:t>
      </w:r>
    </w:p>
    <w:p w:rsidR="001D22E9" w:rsidRPr="003F7F31" w:rsidRDefault="001D22E9" w:rsidP="006270AD">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1D22E9" w:rsidRPr="003F7F31" w:rsidRDefault="001D22E9" w:rsidP="006270AD">
      <w:r w:rsidRPr="003F7F31">
        <w:t>3. Деяния, предусмотренные частями первой или второй настоящей статьи, совершенные с применением насилия, не опасного для жизни или здоровья,-</w:t>
      </w:r>
    </w:p>
    <w:p w:rsidR="001D22E9" w:rsidRPr="003F7F31" w:rsidRDefault="001D22E9" w:rsidP="006270AD">
      <w:r w:rsidRPr="003F7F31">
        <w:t>наказываются принудительными работами на срок до пяти лет либо лишением свободы на тот же срок.</w:t>
      </w:r>
    </w:p>
    <w:p w:rsidR="001D22E9" w:rsidRPr="003F7F31" w:rsidRDefault="001D22E9" w:rsidP="006270AD">
      <w:r w:rsidRPr="003F7F31">
        <w:t>4. Деяния, предусмотренные частями первой или второй настоящей статьи, совершенные с применением насилия, опасного для жизни или здоровья,-</w:t>
      </w:r>
    </w:p>
    <w:p w:rsidR="001D22E9" w:rsidRPr="003F7F31" w:rsidRDefault="001D22E9" w:rsidP="006270AD">
      <w:r w:rsidRPr="003F7F31">
        <w:t>наказываются принудительными работами на срок до пяти лет либо лишением свободы на срок от пяти до десяти лет.</w:t>
      </w:r>
    </w:p>
    <w:p w:rsidR="001D22E9" w:rsidRPr="003F7F31" w:rsidRDefault="001D22E9" w:rsidP="00353ABD">
      <w:pPr>
        <w:pStyle w:val="Heading2"/>
      </w:pPr>
      <w:r w:rsidRPr="003F7F31">
        <w:t xml:space="preserve">Статья 368. Неуважение к суду </w:t>
      </w:r>
    </w:p>
    <w:p w:rsidR="001D22E9" w:rsidRPr="003F7F31" w:rsidRDefault="001D22E9" w:rsidP="006270AD">
      <w:r w:rsidRPr="003F7F31">
        <w:t>1. Неуважение к суду, выразившееся в оскорблении участников судебного разбирательства,-</w:t>
      </w:r>
    </w:p>
    <w:p w:rsidR="001D22E9" w:rsidRPr="003F7F31" w:rsidRDefault="001D22E9" w:rsidP="006270AD">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1D22E9" w:rsidRPr="003F7F31" w:rsidRDefault="001D22E9" w:rsidP="006270AD">
      <w:r w:rsidRPr="003F7F31">
        <w:t>2. То же деяние, выразившееся в оскорблении судьи, присяжного заседателя или иного лица, участвующего в отправлении правосудия,-</w:t>
      </w:r>
    </w:p>
    <w:p w:rsidR="001D22E9" w:rsidRPr="003F7F31" w:rsidRDefault="001D22E9" w:rsidP="006270AD">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22E9" w:rsidRPr="003F7F31" w:rsidRDefault="001D22E9" w:rsidP="00353ABD">
      <w:pPr>
        <w:pStyle w:val="Heading2"/>
      </w:pPr>
      <w:r w:rsidRPr="003F7F31">
        <w:t xml:space="preserve">Статья 369. Клевета в отношении судьи, присяжного заседателя, прокурора, следователя, лица, производящего дознание, судебного пристава </w:t>
      </w:r>
    </w:p>
    <w:p w:rsidR="001D22E9" w:rsidRPr="003F7F31" w:rsidRDefault="001D22E9" w:rsidP="006270AD">
      <w:r w:rsidRPr="003F7F31">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w:t>
      </w:r>
    </w:p>
    <w:p w:rsidR="001D22E9" w:rsidRPr="003F7F31" w:rsidRDefault="001D22E9" w:rsidP="006270AD">
      <w:r w:rsidRPr="003F7F31">
        <w:t>наказывается штрафом в размере до четырехсот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1D22E9" w:rsidRPr="003F7F31" w:rsidRDefault="001D22E9" w:rsidP="006270AD">
      <w:r w:rsidRPr="003F7F31">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w:t>
      </w:r>
    </w:p>
    <w:p w:rsidR="001D22E9" w:rsidRPr="003F7F31" w:rsidRDefault="001D22E9" w:rsidP="006270AD">
      <w:r w:rsidRPr="003F7F31">
        <w:t>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D22E9" w:rsidRPr="003F7F31" w:rsidRDefault="001D22E9" w:rsidP="006270AD">
      <w:r w:rsidRPr="003F7F31">
        <w:t>3.Деяния, предусмотренные частями первой или второй настоящей статьи, соединенные с обвинением лица в совершении тяжкого или особо тяжкого преступления,-</w:t>
      </w:r>
    </w:p>
    <w:p w:rsidR="001D22E9" w:rsidRPr="003F7F31" w:rsidRDefault="001D22E9" w:rsidP="006270AD">
      <w:r w:rsidRPr="003F7F31">
        <w:t>наказываются штрафом в размере до тысячи минимальных размеров оплаты труда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D22E9" w:rsidRPr="003F7F31" w:rsidRDefault="001D22E9" w:rsidP="00353ABD">
      <w:pPr>
        <w:pStyle w:val="Heading2"/>
      </w:pPr>
      <w:r w:rsidRPr="003F7F31">
        <w:t xml:space="preserve">Статья 370. Привлечение заведомо невиновного к уголовной ответственности </w:t>
      </w:r>
    </w:p>
    <w:p w:rsidR="001D22E9" w:rsidRPr="003F7F31" w:rsidRDefault="001D22E9" w:rsidP="006270AD">
      <w:r w:rsidRPr="003F7F31">
        <w:t>1. Привлечение заведомо невиновного к уголовной ответственности,-</w:t>
      </w:r>
    </w:p>
    <w:p w:rsidR="001D22E9" w:rsidRPr="003F7F31" w:rsidRDefault="001D22E9" w:rsidP="006270AD">
      <w:r w:rsidRPr="003F7F31">
        <w:t>наказывается лишением свободы на срок до пяти лет.</w:t>
      </w:r>
    </w:p>
    <w:p w:rsidR="001D22E9" w:rsidRPr="003F7F31" w:rsidRDefault="001D22E9" w:rsidP="006270AD">
      <w:r w:rsidRPr="003F7F31">
        <w:t>2. То же деяние, соединенное с обвинением лица в совершении тяжкого или особо тяжкого преступления,-</w:t>
      </w:r>
    </w:p>
    <w:p w:rsidR="001D22E9" w:rsidRPr="003F7F31" w:rsidRDefault="001D22E9" w:rsidP="006270AD">
      <w:r w:rsidRPr="003F7F31">
        <w:t>наказывается лишением свободы на срок от трех до десяти лет.</w:t>
      </w:r>
    </w:p>
    <w:p w:rsidR="001D22E9" w:rsidRPr="003F7F31" w:rsidRDefault="001D22E9" w:rsidP="00353ABD">
      <w:pPr>
        <w:pStyle w:val="Heading2"/>
      </w:pPr>
      <w:r w:rsidRPr="003F7F31">
        <w:t xml:space="preserve">Статья 371. Незаконное освобождение от уголовной ответственности </w:t>
      </w:r>
    </w:p>
    <w:p w:rsidR="001D22E9" w:rsidRPr="003F7F31" w:rsidRDefault="001D22E9" w:rsidP="006270AD">
      <w:r w:rsidRPr="003F7F31">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w:t>
      </w:r>
    </w:p>
    <w:p w:rsidR="001D22E9" w:rsidRPr="003F7F31" w:rsidRDefault="001D22E9" w:rsidP="006270AD">
      <w:r w:rsidRPr="003F7F31">
        <w:t>наказывается лишением свободы на срок до семи лет.</w:t>
      </w:r>
    </w:p>
    <w:p w:rsidR="001D22E9" w:rsidRPr="003F7F31" w:rsidRDefault="001D22E9" w:rsidP="00353ABD">
      <w:pPr>
        <w:pStyle w:val="Heading2"/>
      </w:pPr>
      <w:r w:rsidRPr="003F7F31">
        <w:t xml:space="preserve">Статья 372. Незаконные задержание, заключение под стражу или содержание под стражей </w:t>
      </w:r>
    </w:p>
    <w:p w:rsidR="001D22E9" w:rsidRPr="003F7F31" w:rsidRDefault="001D22E9" w:rsidP="006270AD">
      <w:r w:rsidRPr="003F7F31">
        <w:t>1. Заведомо незаконное задержание,-</w:t>
      </w:r>
    </w:p>
    <w:p w:rsidR="001D22E9" w:rsidRPr="003F7F31" w:rsidRDefault="001D22E9" w:rsidP="006270AD">
      <w:r w:rsidRPr="003F7F31">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6270AD">
      <w:r w:rsidRPr="003F7F31">
        <w:t>2. Заведомо незаконные заключение под стражу или содержание под стражей,-</w:t>
      </w:r>
    </w:p>
    <w:p w:rsidR="001D22E9" w:rsidRPr="003F7F31" w:rsidRDefault="001D22E9" w:rsidP="006270AD">
      <w:r w:rsidRPr="003F7F31">
        <w:t>наказываются принудительными работами на срок до четырех лет либо лишением свободы на тот же срок.</w:t>
      </w:r>
    </w:p>
    <w:p w:rsidR="001D22E9" w:rsidRPr="003F7F31" w:rsidRDefault="001D22E9" w:rsidP="006270AD">
      <w:r w:rsidRPr="003F7F31">
        <w:t>3. Деяния, предусмотренные частями первой или второй настоящей статьи, повлекшие тяжкие последствия,-</w:t>
      </w:r>
    </w:p>
    <w:p w:rsidR="001D22E9" w:rsidRPr="003F7F31" w:rsidRDefault="001D22E9" w:rsidP="006270AD">
      <w:r w:rsidRPr="003F7F31">
        <w:t>наказываются принудительными работами на срок до пяти лет либо лишением свободы на срок от трех до восьми лет.</w:t>
      </w:r>
    </w:p>
    <w:p w:rsidR="001D22E9" w:rsidRPr="003F7F31" w:rsidRDefault="001D22E9" w:rsidP="00353ABD">
      <w:pPr>
        <w:pStyle w:val="Heading2"/>
      </w:pPr>
      <w:r w:rsidRPr="003F7F31">
        <w:t xml:space="preserve">Статья 373. Принуждение к даче показаний </w:t>
      </w:r>
    </w:p>
    <w:p w:rsidR="001D22E9" w:rsidRPr="003F7F31" w:rsidRDefault="001D22E9" w:rsidP="006270AD">
      <w:r w:rsidRPr="003F7F31">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w:t>
      </w:r>
    </w:p>
    <w:p w:rsidR="001D22E9" w:rsidRPr="003F7F31" w:rsidRDefault="001D22E9" w:rsidP="006270AD">
      <w:r w:rsidRPr="003F7F31">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6270AD">
      <w:r w:rsidRPr="003F7F31">
        <w:t>2. То же деяние, соединенное с применением насилия, издевательств или пытки,-</w:t>
      </w:r>
    </w:p>
    <w:p w:rsidR="001D22E9" w:rsidRPr="003F7F31" w:rsidRDefault="001D22E9" w:rsidP="006270AD">
      <w:r w:rsidRPr="003F7F31">
        <w:t>наказывается лишением свободы на срок от двух до восьми лет.</w:t>
      </w:r>
    </w:p>
    <w:p w:rsidR="001D22E9" w:rsidRPr="003F7F31" w:rsidRDefault="001D22E9" w:rsidP="00353ABD">
      <w:pPr>
        <w:pStyle w:val="Heading2"/>
      </w:pPr>
      <w:r w:rsidRPr="003F7F31">
        <w:t xml:space="preserve">Статья 374. Фальсификация доказательств и результатов оперативно-розыскной деятельности </w:t>
      </w:r>
    </w:p>
    <w:p w:rsidR="001D22E9" w:rsidRPr="003F7F31" w:rsidRDefault="001D22E9" w:rsidP="006270AD">
      <w:r w:rsidRPr="003F7F31">
        <w:t>1. Фальсификация доказательств по гражданскому делу лицом, участвующим в деле, или его представителем,-</w:t>
      </w:r>
    </w:p>
    <w:p w:rsidR="001D22E9" w:rsidRPr="003F7F31" w:rsidRDefault="001D22E9" w:rsidP="006270AD">
      <w:r w:rsidRPr="003F7F31">
        <w:t>наказывается штрафом в размере от пятнадцати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1D22E9" w:rsidRPr="003F7F31" w:rsidRDefault="001D22E9" w:rsidP="006270AD">
      <w:r w:rsidRPr="003F7F31">
        <w:t>2. Фальсификация доказательств по уголовному делу лицом, производящим дознание, следователем, прокурором или защитником,-</w:t>
      </w:r>
    </w:p>
    <w:p w:rsidR="001D22E9" w:rsidRPr="003F7F31" w:rsidRDefault="001D22E9" w:rsidP="006270AD">
      <w:r w:rsidRPr="003F7F31">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6270AD">
      <w:r w:rsidRPr="003F7F31">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w:t>
      </w:r>
    </w:p>
    <w:p w:rsidR="001D22E9" w:rsidRPr="003F7F31" w:rsidRDefault="001D22E9" w:rsidP="006270AD">
      <w:r w:rsidRPr="003F7F31">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6270AD">
      <w:r w:rsidRPr="003F7F31">
        <w:t>4. 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w:t>
      </w:r>
    </w:p>
    <w:p w:rsidR="001D22E9" w:rsidRPr="003F7F31" w:rsidRDefault="001D22E9" w:rsidP="006270AD">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1D22E9" w:rsidRPr="003F7F31" w:rsidRDefault="001D22E9" w:rsidP="00353ABD">
      <w:pPr>
        <w:pStyle w:val="Heading2"/>
      </w:pPr>
      <w:r w:rsidRPr="003F7F31">
        <w:t xml:space="preserve">Статья 375. Провокация взятки либо коммерческого подкупа </w:t>
      </w:r>
    </w:p>
    <w:p w:rsidR="001D22E9" w:rsidRPr="003F7F31" w:rsidRDefault="001D22E9" w:rsidP="006270AD">
      <w:r w:rsidRPr="003F7F31">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1D22E9" w:rsidRPr="003F7F31" w:rsidRDefault="001D22E9" w:rsidP="006270AD">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376. Вынесение заведомо неправосудных приговора, решения или иного судебного акта </w:t>
      </w:r>
    </w:p>
    <w:p w:rsidR="001D22E9" w:rsidRPr="003F7F31" w:rsidRDefault="001D22E9" w:rsidP="006270AD">
      <w:r w:rsidRPr="003F7F31">
        <w:t>1. Вынесение судьей (судьями) заведомо неправосудных приговора, решения или иного судебного акта,-</w:t>
      </w:r>
    </w:p>
    <w:p w:rsidR="001D22E9" w:rsidRPr="003F7F31" w:rsidRDefault="001D22E9" w:rsidP="006270AD">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1D22E9" w:rsidRPr="003F7F31" w:rsidRDefault="001D22E9" w:rsidP="006270AD">
      <w:r w:rsidRPr="003F7F31">
        <w:t>2. То же деяние, связанное с вынесением незаконного приговора суда к лишению свободы или повлекшее иные тяжкие последствия,-</w:t>
      </w:r>
    </w:p>
    <w:p w:rsidR="001D22E9" w:rsidRPr="003F7F31" w:rsidRDefault="001D22E9" w:rsidP="006270AD">
      <w:r w:rsidRPr="003F7F31">
        <w:t>наказывается лишением свободы на срок от трех до десяти лет.</w:t>
      </w:r>
    </w:p>
    <w:p w:rsidR="001D22E9" w:rsidRPr="003F7F31" w:rsidRDefault="001D22E9" w:rsidP="00353ABD">
      <w:pPr>
        <w:pStyle w:val="Heading2"/>
      </w:pPr>
      <w:r w:rsidRPr="003F7F31">
        <w:t>Статья 377. Заведомо ложный донос</w:t>
      </w:r>
    </w:p>
    <w:p w:rsidR="001D22E9" w:rsidRPr="003F7F31" w:rsidRDefault="001D22E9" w:rsidP="006270AD">
      <w:r w:rsidRPr="003F7F31">
        <w:t>1. Заведомо ложный донос о совершении преступления,-</w:t>
      </w:r>
    </w:p>
    <w:p w:rsidR="001D22E9" w:rsidRPr="003F7F31" w:rsidRDefault="001D22E9" w:rsidP="006270AD">
      <w:r w:rsidRPr="003F7F31">
        <w:t>наказывается штрафом в размере до двадцати пяти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6270AD">
      <w:r w:rsidRPr="003F7F31">
        <w:t>2. То же деяние, соединенное с обвинением лица в совершении тяжкого или особо тяжкого преступления,-</w:t>
      </w:r>
    </w:p>
    <w:p w:rsidR="001D22E9" w:rsidRPr="003F7F31" w:rsidRDefault="001D22E9" w:rsidP="006270AD">
      <w:r w:rsidRPr="003F7F31">
        <w:t>наказывается штрафом в размере от двадцати пяти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22E9" w:rsidRPr="003F7F31" w:rsidRDefault="001D22E9" w:rsidP="006270AD">
      <w:r w:rsidRPr="003F7F31">
        <w:t>3. Деяния, предусмотренные частями первой или второй настоящей статьи, соединенные с искусственным созданием доказательств обвинения,-</w:t>
      </w:r>
    </w:p>
    <w:p w:rsidR="001D22E9" w:rsidRPr="003F7F31" w:rsidRDefault="001D22E9" w:rsidP="006270AD">
      <w:r w:rsidRPr="003F7F31">
        <w:t>наказываются принудительными работами на срок до пяти лет либо лишением свободы на срок до шести лет.</w:t>
      </w:r>
    </w:p>
    <w:p w:rsidR="001D22E9" w:rsidRPr="003F7F31" w:rsidRDefault="001D22E9" w:rsidP="00353ABD">
      <w:pPr>
        <w:pStyle w:val="Heading2"/>
      </w:pPr>
      <w:r w:rsidRPr="003F7F31">
        <w:t xml:space="preserve">Статья 378. Заведомо ложные показание, заключение эксперта, специалиста или неправильный перевод </w:t>
      </w:r>
    </w:p>
    <w:p w:rsidR="001D22E9" w:rsidRPr="003F7F31" w:rsidRDefault="001D22E9" w:rsidP="006270AD">
      <w:r w:rsidRPr="003F7F31">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w:t>
      </w:r>
    </w:p>
    <w:p w:rsidR="001D22E9" w:rsidRPr="003F7F31" w:rsidRDefault="001D22E9" w:rsidP="006270AD">
      <w:r w:rsidRPr="003F7F31">
        <w:t>наказываются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D22E9" w:rsidRPr="003F7F31" w:rsidRDefault="001D22E9" w:rsidP="006270AD">
      <w:r w:rsidRPr="003F7F31">
        <w:t>2. Те же деяния, соединенные с обвинением лица в совершении тяжкого или особо тяжкого преступления,-</w:t>
      </w:r>
    </w:p>
    <w:p w:rsidR="001D22E9" w:rsidRPr="003F7F31" w:rsidRDefault="001D22E9" w:rsidP="006270AD">
      <w:r w:rsidRPr="003F7F31">
        <w:t>наказываются принудительными работами на срок до пяти лет либо лишением свободы на тот же срок.</w:t>
      </w:r>
    </w:p>
    <w:p w:rsidR="001D22E9" w:rsidRPr="003F7F31" w:rsidRDefault="001D22E9" w:rsidP="006270AD">
      <w:r w:rsidRPr="003F7F31">
        <w:rPr>
          <w:b/>
        </w:rPr>
        <w:t>Примечание. </w:t>
      </w:r>
      <w:r w:rsidRPr="003F7F31">
        <w:t>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1D22E9" w:rsidRPr="003F7F31" w:rsidRDefault="001D22E9" w:rsidP="00353ABD">
      <w:pPr>
        <w:pStyle w:val="Heading2"/>
      </w:pPr>
      <w:r w:rsidRPr="003F7F31">
        <w:t xml:space="preserve">Статья 379. Отказ свидетеля или потерпевшего от дачи показаний </w:t>
      </w:r>
    </w:p>
    <w:p w:rsidR="001D22E9" w:rsidRPr="003F7F31" w:rsidRDefault="001D22E9" w:rsidP="006270AD">
      <w:r w:rsidRPr="003F7F31">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1D22E9" w:rsidRPr="003F7F31" w:rsidRDefault="001D22E9" w:rsidP="006270AD">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6270AD">
      <w:r w:rsidRPr="003F7F31">
        <w:rPr>
          <w:b/>
        </w:rPr>
        <w:t>Примечание. </w:t>
      </w:r>
      <w:r w:rsidRPr="003F7F31">
        <w:t>Лицо не подлежит уголовной ответственности за отказ от дачи показаний против себя самого, своего супруга или своих близких родственников.</w:t>
      </w:r>
    </w:p>
    <w:p w:rsidR="001D22E9" w:rsidRPr="003F7F31" w:rsidRDefault="001D22E9" w:rsidP="006270AD">
      <w:pPr>
        <w:pStyle w:val="Heading2"/>
      </w:pPr>
      <w:r w:rsidRPr="003F7F31">
        <w:t xml:space="preserve">Статья 380. Подкуп или принуждение к даче показаний или уклонению от дачи показаний либо к неправильному переводу </w:t>
      </w:r>
    </w:p>
    <w:p w:rsidR="001D22E9" w:rsidRPr="003F7F31" w:rsidRDefault="001D22E9" w:rsidP="006270AD">
      <w:r w:rsidRPr="003F7F31">
        <w:t>1. Подкуп свидетеля, потерпевшего, специалиста в целях дачи ими ложных показаний либо эксперта в целях дачи им ложного заключения или ложных показаний, а равно переводчика с целью осуществления им неправильного перевода,-</w:t>
      </w:r>
    </w:p>
    <w:p w:rsidR="001D22E9" w:rsidRPr="003F7F31" w:rsidRDefault="001D22E9" w:rsidP="006270AD">
      <w:r w:rsidRPr="003F7F31">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D22E9" w:rsidRPr="003F7F31" w:rsidRDefault="001D22E9" w:rsidP="006270AD">
      <w:r w:rsidRPr="003F7F31">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w:t>
      </w:r>
    </w:p>
    <w:p w:rsidR="001D22E9" w:rsidRPr="003F7F31" w:rsidRDefault="001D22E9" w:rsidP="006270AD">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1D22E9" w:rsidRPr="003F7F31" w:rsidRDefault="001D22E9" w:rsidP="006270AD">
      <w:r w:rsidRPr="003F7F31">
        <w:t>3. Деяние, предусмотренное частью второй настоящей статьи, совершенное с применением насилия, не опасного для жизни или здоровья указанных лиц,-</w:t>
      </w:r>
    </w:p>
    <w:p w:rsidR="001D22E9" w:rsidRPr="003F7F31" w:rsidRDefault="001D22E9" w:rsidP="006270AD">
      <w:r w:rsidRPr="003F7F31">
        <w:t>наказывается принудительными работами на срок до пяти лет либо лишением свободы на тот же срок.</w:t>
      </w:r>
    </w:p>
    <w:p w:rsidR="001D22E9" w:rsidRPr="003F7F31" w:rsidRDefault="001D22E9" w:rsidP="006270AD">
      <w:r w:rsidRPr="003F7F31">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w:t>
      </w:r>
    </w:p>
    <w:p w:rsidR="001D22E9" w:rsidRPr="003F7F31" w:rsidRDefault="001D22E9" w:rsidP="006270AD">
      <w:r w:rsidRPr="003F7F31">
        <w:t>наказываются лишением свободы на срок от трех до семи лет.</w:t>
      </w:r>
    </w:p>
    <w:p w:rsidR="001D22E9" w:rsidRPr="003F7F31" w:rsidRDefault="001D22E9" w:rsidP="00353ABD">
      <w:pPr>
        <w:pStyle w:val="Heading2"/>
      </w:pPr>
      <w:r w:rsidRPr="003F7F31">
        <w:t xml:space="preserve">Статья 381. Разглашение данных предварительного расследования </w:t>
      </w:r>
    </w:p>
    <w:p w:rsidR="001D22E9" w:rsidRPr="003F7F31" w:rsidRDefault="001D22E9" w:rsidP="006270AD">
      <w:r w:rsidRPr="003F7F31">
        <w:t>Разглашение данных предварительного расследования или закрытого судебного заседания лицом, предупрежденным в установленном законом порядке о недопустимости их разглашения, если оно совершено без разрешения лица, производящего дознание, следователя, прокурора или суда,-</w:t>
      </w:r>
    </w:p>
    <w:p w:rsidR="001D22E9" w:rsidRPr="003F7F31" w:rsidRDefault="001D22E9" w:rsidP="006270AD">
      <w:r w:rsidRPr="003F7F31">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D22E9" w:rsidRPr="003F7F31" w:rsidRDefault="001D22E9" w:rsidP="00353ABD">
      <w:pPr>
        <w:pStyle w:val="Heading2"/>
      </w:pPr>
      <w:r w:rsidRPr="003F7F31">
        <w:t xml:space="preserve">Статья 382. Разглашение сведений о мерах безопасности, применяемых в отношении судьи и участников уголовного процесса </w:t>
      </w:r>
    </w:p>
    <w:p w:rsidR="001D22E9" w:rsidRPr="003F7F31" w:rsidRDefault="001D22E9" w:rsidP="006270AD">
      <w:r w:rsidRPr="003F7F31">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w:t>
      </w:r>
    </w:p>
    <w:p w:rsidR="001D22E9" w:rsidRPr="003F7F31" w:rsidRDefault="001D22E9" w:rsidP="006270AD">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1D22E9" w:rsidRPr="003F7F31" w:rsidRDefault="001D22E9" w:rsidP="006270AD">
      <w:r w:rsidRPr="003F7F31">
        <w:t>2. То же деяние, повлекшее тяжкие последствия,-</w:t>
      </w:r>
    </w:p>
    <w:p w:rsidR="001D22E9" w:rsidRPr="003F7F31" w:rsidRDefault="001D22E9" w:rsidP="006270AD">
      <w:r w:rsidRPr="003F7F31">
        <w:t>наказывается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 xml:space="preserve">Статья 383. Незаконные действия в отношении имущества, подвергнутого описи или аресту либо подлежащего конфискации </w:t>
      </w:r>
    </w:p>
    <w:p w:rsidR="001D22E9" w:rsidRPr="003F7F31" w:rsidRDefault="001D22E9" w:rsidP="006270AD">
      <w:r w:rsidRPr="003F7F31">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w:t>
      </w:r>
    </w:p>
    <w:p w:rsidR="001D22E9" w:rsidRPr="003F7F31" w:rsidRDefault="001D22E9" w:rsidP="006270AD">
      <w:r w:rsidRPr="003F7F31">
        <w:t>наказываются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6270AD">
      <w:r w:rsidRPr="003F7F31">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w:t>
      </w:r>
    </w:p>
    <w:p w:rsidR="001D22E9" w:rsidRPr="003F7F31" w:rsidRDefault="001D22E9" w:rsidP="006270AD">
      <w:r w:rsidRPr="003F7F31">
        <w:t>наказываются штрафом в размере от двадцати пяти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двадцати минимальных размеров оплаты труда или в размере заработной платы или иного дохода осужденного за период до шести месяцев.</w:t>
      </w:r>
    </w:p>
    <w:p w:rsidR="001D22E9" w:rsidRPr="003F7F31" w:rsidRDefault="001D22E9" w:rsidP="00353ABD">
      <w:pPr>
        <w:pStyle w:val="Heading2"/>
      </w:pPr>
      <w:r w:rsidRPr="003F7F31">
        <w:t xml:space="preserve">Статья 384. Побег из места лишения свободы, из-под ареста или из-под стражи </w:t>
      </w:r>
    </w:p>
    <w:p w:rsidR="001D22E9" w:rsidRPr="003F7F31" w:rsidRDefault="001D22E9" w:rsidP="006270AD">
      <w:r w:rsidRPr="003F7F31">
        <w:t>1. Побег из места лишения свободы, из-под ареста или из-под стражи, совершенный лицом, отбывающим наказание или находящимся в предварительном заключении,-</w:t>
      </w:r>
    </w:p>
    <w:p w:rsidR="001D22E9" w:rsidRPr="003F7F31" w:rsidRDefault="001D22E9" w:rsidP="006270AD">
      <w:r w:rsidRPr="003F7F31">
        <w:t>наказывается принудительными работами на срок до четырех лет либо лишением свободы на тот же срок.</w:t>
      </w:r>
    </w:p>
    <w:p w:rsidR="001D22E9" w:rsidRPr="003F7F31" w:rsidRDefault="001D22E9" w:rsidP="006270AD">
      <w:r w:rsidRPr="003F7F31">
        <w:t>2. То же деяние, совершенное группой лиц по предварительному сговору или организованной группой,-</w:t>
      </w:r>
    </w:p>
    <w:p w:rsidR="001D22E9" w:rsidRPr="003F7F31" w:rsidRDefault="001D22E9" w:rsidP="006270AD">
      <w:r w:rsidRPr="003F7F31">
        <w:t>наказывается принудительными работами на срок до пяти лет либо лишением свободы на тот же срок.</w:t>
      </w:r>
    </w:p>
    <w:p w:rsidR="001D22E9" w:rsidRPr="003F7F31" w:rsidRDefault="001D22E9" w:rsidP="006270AD">
      <w:r w:rsidRPr="003F7F31">
        <w:t>3. Деяния, предусмотренные частями первой или второй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w:t>
      </w:r>
    </w:p>
    <w:p w:rsidR="001D22E9" w:rsidRPr="003F7F31" w:rsidRDefault="001D22E9" w:rsidP="006270AD">
      <w:r w:rsidRPr="003F7F31">
        <w:t>наказываются принудительными работами на срок до пяти лет либо лишением свободы на срок до восьми лет.</w:t>
      </w:r>
    </w:p>
    <w:p w:rsidR="001D22E9" w:rsidRPr="003F7F31" w:rsidRDefault="001D22E9" w:rsidP="00353ABD">
      <w:pPr>
        <w:pStyle w:val="Heading2"/>
      </w:pPr>
      <w:r w:rsidRPr="003F7F31">
        <w:t xml:space="preserve">Статья 385. Уклонение от отбывания ограничения свободы, лишения свободы, а также от применения принудительных мер медицинского характера </w:t>
      </w:r>
    </w:p>
    <w:p w:rsidR="001D22E9" w:rsidRPr="003F7F31" w:rsidRDefault="001D22E9" w:rsidP="006270AD">
      <w:r w:rsidRPr="003F7F31">
        <w:t>1. Злостное уклонение лица, осужденного к ограничению свободы, от отбывания наказания,-</w:t>
      </w:r>
    </w:p>
    <w:p w:rsidR="001D22E9" w:rsidRPr="003F7F31" w:rsidRDefault="001D22E9" w:rsidP="006270AD">
      <w:r w:rsidRPr="003F7F31">
        <w:t>наказывается принудительными работами на срок до одного года либо лишением свободы на тот же срок.</w:t>
      </w:r>
    </w:p>
    <w:p w:rsidR="001D22E9" w:rsidRPr="003F7F31" w:rsidRDefault="001D22E9" w:rsidP="006270AD">
      <w:r w:rsidRPr="003F7F31">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w:t>
      </w:r>
    </w:p>
    <w:p w:rsidR="001D22E9" w:rsidRPr="003F7F31" w:rsidRDefault="001D22E9" w:rsidP="006270AD">
      <w:r w:rsidRPr="003F7F31">
        <w:t>наказывается принудительными работами на срок до двух лет либо лишением свободы на тот же срок.</w:t>
      </w:r>
    </w:p>
    <w:p w:rsidR="001D22E9" w:rsidRPr="003F7F31" w:rsidRDefault="001D22E9" w:rsidP="006270AD">
      <w:r w:rsidRPr="003F7F31">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p>
    <w:p w:rsidR="001D22E9" w:rsidRPr="003F7F31" w:rsidRDefault="001D22E9" w:rsidP="006270AD">
      <w:r w:rsidRPr="003F7F31">
        <w:t>наказывается лишением свободы на срок до одного года.</w:t>
      </w:r>
    </w:p>
    <w:p w:rsidR="001D22E9" w:rsidRPr="003F7F31" w:rsidRDefault="001D22E9" w:rsidP="006270AD">
      <w:r w:rsidRPr="003F7F31">
        <w:rPr>
          <w:b/>
        </w:rPr>
        <w:t>Примечания. </w:t>
      </w:r>
      <w:r w:rsidRPr="003F7F31">
        <w:t xml:space="preserve">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 </w:t>
      </w:r>
    </w:p>
    <w:p w:rsidR="001D22E9" w:rsidRPr="003F7F31" w:rsidRDefault="001D22E9" w:rsidP="006270AD">
      <w:r w:rsidRPr="003F7F31">
        <w:t>2.Уголовная ответственность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w:t>
      </w:r>
    </w:p>
    <w:p w:rsidR="001D22E9" w:rsidRPr="003F7F31" w:rsidRDefault="001D22E9" w:rsidP="00353ABD">
      <w:pPr>
        <w:pStyle w:val="Heading2"/>
      </w:pPr>
      <w:r w:rsidRPr="003F7F31">
        <w:t>Статья 386. Уклонение от административного надзора или неоднократное несоблюдение установленных судом в соответствии с законом ограничения или ограничений</w:t>
      </w:r>
    </w:p>
    <w:p w:rsidR="001D22E9" w:rsidRPr="003F7F31" w:rsidRDefault="001D22E9" w:rsidP="006270AD">
      <w:r w:rsidRPr="003F7F31">
        <w:t>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w:t>
      </w:r>
    </w:p>
    <w:p w:rsidR="001D22E9" w:rsidRPr="003F7F31" w:rsidRDefault="001D22E9" w:rsidP="006270AD">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6270AD">
      <w:pPr>
        <w:rPr>
          <w:iCs/>
        </w:rPr>
      </w:pPr>
      <w:r w:rsidRPr="003F7F31">
        <w:rPr>
          <w:iCs/>
        </w:rPr>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сопряженное с совершением данным лицом административного правонарушения против порядка управления (за исключением несоблюдения административных ограничений и невыполнения обязанностей, устанавливаемых при административном надзоре),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D22E9" w:rsidRPr="003F7F31" w:rsidRDefault="001D22E9" w:rsidP="006270AD">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1D22E9" w:rsidRPr="003F7F31" w:rsidRDefault="001D22E9" w:rsidP="006270AD">
      <w:r w:rsidRPr="003F7F31">
        <w:rPr>
          <w:b/>
        </w:rPr>
        <w:t>Примечание. </w:t>
      </w:r>
      <w:r w:rsidRPr="003F7F31">
        <w:t>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при условии, что это лицо ранее привлекалось к административной ответственности за аналогичное деяние два раза в течение одного года.</w:t>
      </w:r>
    </w:p>
    <w:p w:rsidR="001D22E9" w:rsidRPr="003F7F31" w:rsidRDefault="001D22E9" w:rsidP="00353ABD">
      <w:pPr>
        <w:pStyle w:val="Heading2"/>
      </w:pPr>
      <w:r w:rsidRPr="003F7F31">
        <w:t xml:space="preserve">Статья 387. Неисполнение приговора суда, решения суда или иного судебного акта </w:t>
      </w:r>
    </w:p>
    <w:p w:rsidR="001D22E9" w:rsidRPr="003F7F31" w:rsidRDefault="001D22E9" w:rsidP="006270AD">
      <w:r w:rsidRPr="003F7F31">
        <w:t>Злостное неисполнение представителем власти, государственным служащим, служащим органа местного самоуправления, а также служащим государственного или муниципального (коммунального)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p>
    <w:p w:rsidR="001D22E9" w:rsidRPr="003F7F31" w:rsidRDefault="001D22E9" w:rsidP="006270AD">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p>
    <w:p w:rsidR="001D22E9" w:rsidRPr="003F7F31" w:rsidRDefault="001D22E9" w:rsidP="00353ABD">
      <w:pPr>
        <w:pStyle w:val="Heading2"/>
      </w:pPr>
      <w:r w:rsidRPr="003F7F31">
        <w:t xml:space="preserve">Статья 388. Укрывательство преступлений </w:t>
      </w:r>
    </w:p>
    <w:p w:rsidR="001D22E9" w:rsidRPr="003F7F31" w:rsidRDefault="001D22E9" w:rsidP="006270AD">
      <w:r w:rsidRPr="003F7F31">
        <w:t>Заранее не обещанное укрывательство особо тяжких преступлений,-</w:t>
      </w:r>
    </w:p>
    <w:p w:rsidR="001D22E9" w:rsidRPr="003F7F31" w:rsidRDefault="001D22E9" w:rsidP="006270AD">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6270AD">
      <w:r w:rsidRPr="003F7F31">
        <w:rPr>
          <w:b/>
        </w:rPr>
        <w:t>Примечание. </w:t>
      </w:r>
      <w:r w:rsidRPr="003F7F31">
        <w:t>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1D22E9" w:rsidRPr="003F7F31" w:rsidRDefault="001D22E9" w:rsidP="006270AD"/>
    <w:p w:rsidR="001D22E9" w:rsidRPr="003F7F31" w:rsidRDefault="001D22E9" w:rsidP="006270AD">
      <w:pPr>
        <w:pStyle w:val="a6"/>
      </w:pPr>
      <w:r w:rsidRPr="003F7F31">
        <w:t>Глава 33. Преступления против порядка управления</w:t>
      </w:r>
    </w:p>
    <w:p w:rsidR="001D22E9" w:rsidRPr="003F7F31" w:rsidRDefault="001D22E9" w:rsidP="006270AD">
      <w:pPr>
        <w:keepNext/>
        <w:ind w:left="709" w:firstLine="0"/>
      </w:pPr>
    </w:p>
    <w:p w:rsidR="001D22E9" w:rsidRPr="003F7F31" w:rsidRDefault="001D22E9" w:rsidP="00353ABD">
      <w:pPr>
        <w:pStyle w:val="Heading2"/>
      </w:pPr>
      <w:r w:rsidRPr="003F7F31">
        <w:t xml:space="preserve">Статья 389. Посягательство на жизнь сотрудника правоохранительного органа </w:t>
      </w:r>
    </w:p>
    <w:p w:rsidR="001D22E9" w:rsidRPr="003F7F31" w:rsidRDefault="001D22E9" w:rsidP="006270AD">
      <w:r w:rsidRPr="003F7F31">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p>
    <w:p w:rsidR="001D22E9" w:rsidRPr="003F7F31" w:rsidRDefault="001D22E9" w:rsidP="006270AD">
      <w:pPr>
        <w:rPr>
          <w:iCs/>
        </w:rPr>
      </w:pPr>
      <w:r w:rsidRPr="003F7F31">
        <w:rPr>
          <w:iCs/>
        </w:rPr>
        <w:t>наказывается лишением свободы на срок от двенадцати до двадцати лет с ограничением свободы на срок до двух лет либо пожизненным лишением свободы.</w:t>
      </w:r>
    </w:p>
    <w:p w:rsidR="001D22E9" w:rsidRPr="003F7F31" w:rsidRDefault="001D22E9" w:rsidP="00353ABD">
      <w:pPr>
        <w:pStyle w:val="Heading2"/>
      </w:pPr>
      <w:r w:rsidRPr="003F7F31">
        <w:t xml:space="preserve">Статья 390. Применение насилия в отношении представителя власти </w:t>
      </w:r>
    </w:p>
    <w:p w:rsidR="001D22E9" w:rsidRPr="003F7F31" w:rsidRDefault="001D22E9" w:rsidP="004A47DF">
      <w:r w:rsidRPr="003F7F31">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p>
    <w:p w:rsidR="001D22E9" w:rsidRPr="003F7F31" w:rsidRDefault="001D22E9" w:rsidP="004A47DF">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D22E9" w:rsidRPr="003F7F31" w:rsidRDefault="001D22E9" w:rsidP="004A47DF">
      <w:r w:rsidRPr="003F7F31">
        <w:t>2. Применение насилия, опасного для жизни или здоровья, в отношении лиц, указанных в части первой настоящей статьи,-</w:t>
      </w:r>
    </w:p>
    <w:p w:rsidR="001D22E9" w:rsidRPr="003F7F31" w:rsidRDefault="001D22E9" w:rsidP="004A47DF">
      <w:r w:rsidRPr="003F7F31">
        <w:t>наказывается лишением свободы на срок до десяти лет.</w:t>
      </w:r>
    </w:p>
    <w:p w:rsidR="001D22E9" w:rsidRPr="003F7F31" w:rsidRDefault="001D22E9" w:rsidP="004A47DF">
      <w:r w:rsidRPr="003F7F31">
        <w:rPr>
          <w:b/>
        </w:rPr>
        <w:t>Примечание. </w:t>
      </w:r>
      <w:r w:rsidRPr="003F7F31">
        <w:t>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1D22E9" w:rsidRPr="003F7F31" w:rsidRDefault="001D22E9" w:rsidP="004A47DF">
      <w:pPr>
        <w:pStyle w:val="Heading2"/>
      </w:pPr>
      <w:r w:rsidRPr="003F7F31">
        <w:t xml:space="preserve">Статья 391. Оскорбление представителя власти </w:t>
      </w:r>
    </w:p>
    <w:p w:rsidR="001D22E9" w:rsidRPr="003F7F31" w:rsidRDefault="001D22E9" w:rsidP="004A47DF">
      <w:r w:rsidRPr="003F7F31">
        <w:t>Публичное оскорбление представителя власти при исполнении им своих должностных обязанностей или в связи с их исполнением,-</w:t>
      </w:r>
    </w:p>
    <w:p w:rsidR="001D22E9" w:rsidRPr="003F7F31" w:rsidRDefault="001D22E9" w:rsidP="004A47DF">
      <w:pPr>
        <w:rPr>
          <w:iCs/>
        </w:rPr>
      </w:pPr>
      <w:r w:rsidRPr="003F7F31">
        <w:rPr>
          <w:iCs/>
        </w:rPr>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1D22E9" w:rsidRPr="003F7F31" w:rsidRDefault="001D22E9" w:rsidP="00353ABD">
      <w:pPr>
        <w:pStyle w:val="Heading2"/>
      </w:pPr>
      <w:r w:rsidRPr="003F7F31">
        <w:t xml:space="preserve">Статья 392. Разглашение сведений о мерах безопасности, применяемых в отношении должностного лица правоохранительного или контролирующего органа </w:t>
      </w:r>
    </w:p>
    <w:p w:rsidR="001D22E9" w:rsidRPr="003F7F31" w:rsidRDefault="001D22E9" w:rsidP="004A47DF">
      <w:r w:rsidRPr="003F7F31">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w:t>
      </w:r>
    </w:p>
    <w:p w:rsidR="001D22E9" w:rsidRPr="003F7F31" w:rsidRDefault="001D22E9" w:rsidP="004A47DF">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арестом на срок до четырех месяцев.</w:t>
      </w:r>
    </w:p>
    <w:p w:rsidR="001D22E9" w:rsidRPr="003F7F31" w:rsidRDefault="001D22E9" w:rsidP="004A47DF">
      <w:r w:rsidRPr="003F7F31">
        <w:t>2. То же деяние, повлекшее тяжкие последствия,-</w:t>
      </w:r>
    </w:p>
    <w:p w:rsidR="001D22E9" w:rsidRPr="003F7F31" w:rsidRDefault="001D22E9" w:rsidP="004A47DF">
      <w:r w:rsidRPr="003F7F31">
        <w:t>наказывается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 xml:space="preserve">Статья 393. Дезорганизация деятельности учреждений, обеспечивающих изоляцию от общества </w:t>
      </w:r>
    </w:p>
    <w:p w:rsidR="001D22E9" w:rsidRPr="003F7F31" w:rsidRDefault="001D22E9" w:rsidP="004A47DF">
      <w:r w:rsidRPr="003F7F31">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w:t>
      </w:r>
    </w:p>
    <w:p w:rsidR="001D22E9" w:rsidRPr="003F7F31" w:rsidRDefault="001D22E9" w:rsidP="004A47DF">
      <w:r w:rsidRPr="003F7F31">
        <w:t>наказываются лишением свободы на срок до пяти лет.</w:t>
      </w:r>
    </w:p>
    <w:p w:rsidR="001D22E9" w:rsidRPr="003F7F31" w:rsidRDefault="001D22E9" w:rsidP="004A47DF">
      <w:r w:rsidRPr="003F7F31">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w:t>
      </w:r>
    </w:p>
    <w:p w:rsidR="001D22E9" w:rsidRPr="003F7F31" w:rsidRDefault="001D22E9" w:rsidP="004A47DF">
      <w:r w:rsidRPr="003F7F31">
        <w:t>наказываются лишением свободы на срок до пяти лет.</w:t>
      </w:r>
    </w:p>
    <w:p w:rsidR="001D22E9" w:rsidRPr="003F7F31" w:rsidRDefault="001D22E9" w:rsidP="004A47DF">
      <w:r w:rsidRPr="003F7F31">
        <w:t>3. Деяния, предусмотренные частями первой и второй настоящей статьи, совершенные организованной группой либо с применением насилия, опасного для жизни или здоровья,-</w:t>
      </w:r>
    </w:p>
    <w:p w:rsidR="001D22E9" w:rsidRPr="003F7F31" w:rsidRDefault="001D22E9" w:rsidP="004A47DF">
      <w:r w:rsidRPr="003F7F31">
        <w:t>наказываются лишением свободы на срок от пяти до двенадцати лет.</w:t>
      </w:r>
    </w:p>
    <w:p w:rsidR="001D22E9" w:rsidRPr="003F7F31" w:rsidRDefault="001D22E9" w:rsidP="00353ABD">
      <w:pPr>
        <w:pStyle w:val="Heading2"/>
      </w:pPr>
      <w:r w:rsidRPr="003F7F31">
        <w:t xml:space="preserve">Статья 394. Незаконное пересечение Государственной границы Луганской Народной Республики </w:t>
      </w:r>
    </w:p>
    <w:p w:rsidR="001D22E9" w:rsidRPr="003F7F31" w:rsidRDefault="001D22E9" w:rsidP="004A47DF">
      <w:r w:rsidRPr="003F7F31">
        <w:t>1. Пересечение Государственной границы Луганской Народной Республики при въезде в Луганскую Народной Республики иностранным гражданином или лицом без гражданства, въезд которым в Луганскую Народную Республику заведомо для виновного не разрешен по основаниям, предусмотренным законодательством Луганской Народной Республики,-</w:t>
      </w:r>
    </w:p>
    <w:p w:rsidR="001D22E9" w:rsidRPr="003F7F31" w:rsidRDefault="001D22E9" w:rsidP="004A47DF">
      <w:r w:rsidRPr="003F7F31">
        <w:t>наказывается штрафом в размере до пятидесяти минимальных размеров оплаты труда, либо принудительными работами на срок до четырех лет, либо лишением свободы на тот же срок.</w:t>
      </w:r>
    </w:p>
    <w:p w:rsidR="001D22E9" w:rsidRPr="003F7F31" w:rsidRDefault="001D22E9" w:rsidP="004A47DF">
      <w:r w:rsidRPr="003F7F31">
        <w:t>2.Деяния, предусмотренные частью первой, совершенные группой лиц по предварительному сговору или организованной группой либо с применением насилия или с угрозой его применения,-</w:t>
      </w:r>
    </w:p>
    <w:p w:rsidR="001D22E9" w:rsidRPr="003F7F31" w:rsidRDefault="001D22E9" w:rsidP="004A47DF">
      <w:r w:rsidRPr="003F7F31">
        <w:t>наказываются лишением свободы на срок до шести лет.</w:t>
      </w:r>
    </w:p>
    <w:p w:rsidR="001D22E9" w:rsidRPr="003F7F31" w:rsidRDefault="001D22E9" w:rsidP="004A47DF">
      <w:r w:rsidRPr="003F7F31">
        <w:rPr>
          <w:b/>
        </w:rPr>
        <w:t>Примечание. </w:t>
      </w:r>
      <w:r w:rsidRPr="003F7F31">
        <w:t>Действие настоящей статьи не распространяется на случаи прибытия в Луганскую Народную Республику с нарушением правил пересечения Государственной границы Луганской Народной Республики иностранных граждан и лиц без гражданства для использования права политического убежища в соответствии с Временным Основным Законом (Конституцией) Луганской Народной Республики, если в действиях этих лиц не содержится иного состава преступления.</w:t>
      </w:r>
    </w:p>
    <w:p w:rsidR="001D22E9" w:rsidRPr="003F7F31" w:rsidRDefault="001D22E9" w:rsidP="00353ABD">
      <w:pPr>
        <w:pStyle w:val="Heading2"/>
      </w:pPr>
      <w:r w:rsidRPr="003F7F31">
        <w:t xml:space="preserve">Статья 395. Организация незаконной миграции </w:t>
      </w:r>
    </w:p>
    <w:p w:rsidR="001D22E9" w:rsidRPr="003F7F31" w:rsidRDefault="001D22E9" w:rsidP="004A47DF">
      <w:r w:rsidRPr="003F7F31">
        <w:t>1. Организация незаконного въезда в Луганскую Народную Республику иностранных граждан или лиц без гражданства, их незаконного пребывания в Луганской Народной Республике или незаконного транзитного проезда через территорию Луганской Народной Республики,-</w:t>
      </w:r>
    </w:p>
    <w:p w:rsidR="001D22E9" w:rsidRPr="003F7F31" w:rsidRDefault="001D22E9" w:rsidP="004A47DF">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1D22E9" w:rsidRPr="003F7F31" w:rsidRDefault="001D22E9" w:rsidP="004A47DF">
      <w:r w:rsidRPr="003F7F31">
        <w:t>2. Те же деяния, совершенные:</w:t>
      </w:r>
    </w:p>
    <w:p w:rsidR="001D22E9" w:rsidRPr="003F7F31" w:rsidRDefault="001D22E9" w:rsidP="004A47DF">
      <w:r w:rsidRPr="003F7F31">
        <w:t>а) организованной группой;</w:t>
      </w:r>
    </w:p>
    <w:p w:rsidR="001D22E9" w:rsidRPr="003F7F31" w:rsidRDefault="001D22E9" w:rsidP="004A47DF">
      <w:r w:rsidRPr="003F7F31">
        <w:t>б) в целях совершения преступления на территории Луганской Народной Республики,-</w:t>
      </w:r>
    </w:p>
    <w:p w:rsidR="001D22E9" w:rsidRPr="003F7F31" w:rsidRDefault="001D22E9" w:rsidP="004A47DF">
      <w:r w:rsidRPr="003F7F31">
        <w:t>наказываются лишением свободы на срок до семи лет со штрафом в размере до ста пятидесяти минимальных размеров оплаты труда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22E9" w:rsidRPr="003F7F31" w:rsidRDefault="001D22E9" w:rsidP="004A47DF">
      <w:pPr>
        <w:pStyle w:val="Heading2"/>
      </w:pPr>
      <w:r w:rsidRPr="003F7F31">
        <w:t>Статья 396. Фиктивная регистрация гражданина Луганской Народной Республики по месту пребывания или по месту жительства в жилом помещении в Луганской Народной Республике и фиктивная регистрация иностранного гражданина или лица без гражданства по месту жительства в жилом помещении в Луганской Народной Республике</w:t>
      </w:r>
    </w:p>
    <w:p w:rsidR="001D22E9" w:rsidRPr="003F7F31" w:rsidRDefault="001D22E9" w:rsidP="004A47DF">
      <w:r w:rsidRPr="003F7F31">
        <w:t>Фиктивная регистрация гражданина Луганской Народной Республики по месту пребывания или по месту жительства в жилом помещении в Луганской Народной Республике, а равно фиктивная регистрация иностранного гражданина или лица без гражданства по месту жительства в жилом помещении в Луганской Народной Республике, -</w:t>
      </w:r>
    </w:p>
    <w:p w:rsidR="001D22E9" w:rsidRPr="003F7F31" w:rsidRDefault="001D22E9" w:rsidP="004A47DF">
      <w:r w:rsidRPr="003F7F31">
        <w:t>наказываются штрафом в размере от тридцати до ста минимальных размеров оплаты труда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A47DF">
      <w:r w:rsidRPr="003F7F31">
        <w:rPr>
          <w:b/>
        </w:rPr>
        <w:t>Примечание. </w:t>
      </w:r>
      <w:r w:rsidRPr="003F7F31">
        <w:t>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D22E9" w:rsidRPr="003F7F31" w:rsidRDefault="001D22E9" w:rsidP="00353ABD">
      <w:pPr>
        <w:pStyle w:val="Heading2"/>
      </w:pPr>
      <w:r w:rsidRPr="003F7F31">
        <w:t xml:space="preserve">Статья 397. Фиктивная постановка на учет иностранного гражданина или лица без гражданства по месту пребывания в жилом помещении Луганской Народной Республики </w:t>
      </w:r>
    </w:p>
    <w:p w:rsidR="001D22E9" w:rsidRPr="003F7F31" w:rsidRDefault="001D22E9" w:rsidP="004A47DF">
      <w:r w:rsidRPr="003F7F31">
        <w:t>Фиктивная постановка на учет иностранного гражданина или лица без гражданства по месту пребывания в жилом помещении в Луганской Народной Республике,-</w:t>
      </w:r>
    </w:p>
    <w:p w:rsidR="001D22E9" w:rsidRPr="003F7F31" w:rsidRDefault="001D22E9" w:rsidP="004A47DF">
      <w:r w:rsidRPr="003F7F31">
        <w:t>наказывается штрафом в размере от тридцати до ста минимальных размеров оплаты труда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A47DF">
      <w:r w:rsidRPr="003F7F31">
        <w:rPr>
          <w:b/>
        </w:rPr>
        <w:t>Примечания. </w:t>
      </w:r>
      <w:r w:rsidRPr="003F7F31">
        <w:t>1. Под фиктивной постановкой на учет иностранных граждан или лиц без гражданства по месту пребывания в жилых помещениях в Луганской Народной Республике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1D22E9" w:rsidRPr="003F7F31" w:rsidRDefault="001D22E9" w:rsidP="004A47DF">
      <w:r w:rsidRPr="003F7F31">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D22E9" w:rsidRPr="003F7F31" w:rsidRDefault="001D22E9" w:rsidP="00353ABD">
      <w:pPr>
        <w:pStyle w:val="Heading2"/>
      </w:pPr>
      <w:r w:rsidRPr="003F7F31">
        <w:t xml:space="preserve">Статья 398. Противоправное изменение Государственной границы Луганской Народной Республики </w:t>
      </w:r>
    </w:p>
    <w:p w:rsidR="001D22E9" w:rsidRPr="003F7F31" w:rsidRDefault="001D22E9" w:rsidP="004A47DF">
      <w:r w:rsidRPr="003F7F31">
        <w:t>1. Изъятие, перемещение или уничтожение пограничных знаков в целях противоправного изменения Государственной границы Луганской Народной Республики,-</w:t>
      </w:r>
    </w:p>
    <w:p w:rsidR="001D22E9" w:rsidRPr="003F7F31" w:rsidRDefault="001D22E9" w:rsidP="004A47DF">
      <w:r w:rsidRPr="003F7F31">
        <w:t>наказываются ограничением свободы на срок до двух лет, либо арестом на срок до шести месяцев, либо лишением свободы на срок до двух лет.</w:t>
      </w:r>
    </w:p>
    <w:p w:rsidR="001D22E9" w:rsidRPr="003F7F31" w:rsidRDefault="001D22E9" w:rsidP="004A47DF">
      <w:r w:rsidRPr="003F7F31">
        <w:t>2. Те же деяния, повлекшие тяжкие последствия,-</w:t>
      </w:r>
    </w:p>
    <w:p w:rsidR="001D22E9" w:rsidRPr="003F7F31" w:rsidRDefault="001D22E9" w:rsidP="004A47DF">
      <w:r w:rsidRPr="003F7F31">
        <w:t>наказываются лишением свободы на срок до четырех лет.</w:t>
      </w:r>
    </w:p>
    <w:p w:rsidR="001D22E9" w:rsidRPr="003F7F31" w:rsidRDefault="001D22E9" w:rsidP="00353ABD">
      <w:pPr>
        <w:pStyle w:val="Heading2"/>
      </w:pPr>
      <w:r w:rsidRPr="003F7F31">
        <w:t xml:space="preserve">Статья 399. Приобретение или сбыт официальных документов и государственных наград </w:t>
      </w:r>
    </w:p>
    <w:p w:rsidR="001D22E9" w:rsidRPr="003F7F31" w:rsidRDefault="001D22E9" w:rsidP="004A47DF">
      <w:r w:rsidRPr="003F7F31">
        <w:t>Незаконные приобретение или сбыт официальных документов, предоставляющих права или освобождающих от обязанностей, а также государственных наград Луганской Народной Республики, Российской Федерации, Украины, РСФСР, УССР и СССР,-</w:t>
      </w:r>
    </w:p>
    <w:p w:rsidR="001D22E9" w:rsidRPr="003F7F31" w:rsidRDefault="001D22E9" w:rsidP="004A47DF">
      <w:r w:rsidRPr="003F7F31">
        <w:t>наказываются штрафом в размере до пятнадцати минимальных размеров оплаты труда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1D22E9" w:rsidRPr="003F7F31" w:rsidRDefault="001D22E9" w:rsidP="00353ABD">
      <w:pPr>
        <w:pStyle w:val="Heading2"/>
      </w:pPr>
      <w:r w:rsidRPr="003F7F31">
        <w:t>Статья 400. Похищение или повреждение документов, штампов, печатей либо похищение акцизных марок, специальных марок или знаков соответствия</w:t>
      </w:r>
    </w:p>
    <w:p w:rsidR="001D22E9" w:rsidRPr="003F7F31" w:rsidRDefault="001D22E9" w:rsidP="004A47DF">
      <w:r w:rsidRPr="003F7F31">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w:t>
      </w:r>
    </w:p>
    <w:p w:rsidR="001D22E9" w:rsidRPr="003F7F31" w:rsidRDefault="001D22E9" w:rsidP="004A47DF">
      <w:r w:rsidRPr="003F7F31">
        <w:t>наказываются штрафом в размере до пятидесяти минимальных размеров оплаты труда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1D22E9" w:rsidRPr="003F7F31" w:rsidRDefault="001D22E9" w:rsidP="004A47DF">
      <w:r w:rsidRPr="003F7F31">
        <w:t>2. Похищение у гражданина паспорта или другого важного личного документа,-</w:t>
      </w:r>
    </w:p>
    <w:p w:rsidR="001D22E9" w:rsidRPr="003F7F31" w:rsidRDefault="001D22E9" w:rsidP="004A47DF">
      <w:r w:rsidRPr="003F7F31">
        <w:t>наказывается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22E9" w:rsidRPr="003F7F31" w:rsidRDefault="001D22E9" w:rsidP="004A47DF">
      <w:r w:rsidRPr="003F7F31">
        <w:t>3. Похищение акцизных марок, специальных марок или знаков соответствия, защищенных от подделок,-</w:t>
      </w:r>
    </w:p>
    <w:p w:rsidR="001D22E9" w:rsidRPr="003F7F31" w:rsidRDefault="001D22E9" w:rsidP="004A47DF">
      <w:r w:rsidRPr="003F7F31">
        <w:t>наказывается штрафом до пятидесяти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1D22E9" w:rsidRPr="003F7F31" w:rsidRDefault="001D22E9" w:rsidP="00353ABD">
      <w:pPr>
        <w:pStyle w:val="Heading2"/>
      </w:pPr>
      <w:r w:rsidRPr="003F7F31">
        <w:t xml:space="preserve">Статья 401. Неправомерное завладение государственным регистрационным знаком транспортного средства </w:t>
      </w:r>
    </w:p>
    <w:p w:rsidR="001D22E9" w:rsidRPr="003F7F31" w:rsidRDefault="001D22E9" w:rsidP="004A47DF">
      <w:r w:rsidRPr="003F7F31">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1D22E9" w:rsidRPr="003F7F31" w:rsidRDefault="001D22E9" w:rsidP="004A47DF">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1D22E9" w:rsidRPr="003F7F31" w:rsidRDefault="001D22E9" w:rsidP="004A47DF">
      <w:r w:rsidRPr="003F7F31">
        <w:t>2. То же деяние, совершенное группой лиц по предварительному сговору либо организованной группой, -</w:t>
      </w:r>
    </w:p>
    <w:p w:rsidR="001D22E9" w:rsidRPr="003F7F31" w:rsidRDefault="001D22E9" w:rsidP="004A47DF">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1D22E9" w:rsidRPr="003F7F31" w:rsidRDefault="001D22E9" w:rsidP="00353ABD">
      <w:pPr>
        <w:pStyle w:val="Heading2"/>
      </w:pPr>
      <w:r w:rsidRPr="003F7F31">
        <w:t xml:space="preserve">Статья 402. Подделка или уничтожение идентификационного номера транспортного средства </w:t>
      </w:r>
    </w:p>
    <w:p w:rsidR="001D22E9" w:rsidRPr="003F7F31" w:rsidRDefault="001D22E9" w:rsidP="004A47DF">
      <w:r w:rsidRPr="003F7F31">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w:t>
      </w:r>
    </w:p>
    <w:p w:rsidR="001D22E9" w:rsidRPr="003F7F31" w:rsidRDefault="001D22E9" w:rsidP="004A47DF">
      <w:r w:rsidRPr="003F7F31">
        <w:t>наказываются штрафом в размере до двадцати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D22E9" w:rsidRPr="003F7F31" w:rsidRDefault="001D22E9" w:rsidP="004A47DF">
      <w:r w:rsidRPr="003F7F31">
        <w:t>2. Те же деяния, совершенные группой лиц по предварительному сговору или организованной группой,-</w:t>
      </w:r>
    </w:p>
    <w:p w:rsidR="001D22E9" w:rsidRPr="003F7F31" w:rsidRDefault="001D22E9" w:rsidP="004A47DF">
      <w:r w:rsidRPr="003F7F31">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D22E9" w:rsidRPr="003F7F31" w:rsidRDefault="001D22E9" w:rsidP="00353ABD">
      <w:pPr>
        <w:pStyle w:val="Heading2"/>
      </w:pPr>
      <w:r w:rsidRPr="003F7F31">
        <w:t xml:space="preserve">Статья 403. Подделка, изготовление или сбыт поддельных документов, государственных наград, штампов, печатей, бланков </w:t>
      </w:r>
    </w:p>
    <w:p w:rsidR="001D22E9" w:rsidRPr="003F7F31" w:rsidRDefault="001D22E9" w:rsidP="004A47DF">
      <w:r w:rsidRPr="003F7F31">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Луганской Народной Республики, Российской Федерации, Украины, РСФСР, УССР и СССР, штампов, печатей, бланков,-</w:t>
      </w:r>
    </w:p>
    <w:p w:rsidR="001D22E9" w:rsidRPr="003F7F31" w:rsidRDefault="001D22E9" w:rsidP="004A47DF">
      <w:r w:rsidRPr="003F7F31">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4A47DF">
      <w:r w:rsidRPr="003F7F31">
        <w:t>2. Те же деяния, совершенные с целью скрыть другое преступление или облегчить его совершение,-</w:t>
      </w:r>
    </w:p>
    <w:p w:rsidR="001D22E9" w:rsidRPr="003F7F31" w:rsidRDefault="001D22E9" w:rsidP="004A47DF">
      <w:r w:rsidRPr="003F7F31">
        <w:t>наказываются принудительными работами на срок до четырех лет либо лишением свободы на тот же срок.</w:t>
      </w:r>
    </w:p>
    <w:p w:rsidR="001D22E9" w:rsidRPr="003F7F31" w:rsidRDefault="001D22E9" w:rsidP="004A47DF">
      <w:r w:rsidRPr="003F7F31">
        <w:t>3. Использование заведомо подложного документа,-</w:t>
      </w:r>
    </w:p>
    <w:p w:rsidR="001D22E9" w:rsidRPr="003F7F31" w:rsidRDefault="001D22E9" w:rsidP="004A47DF">
      <w:r w:rsidRPr="003F7F31">
        <w:t>наказывается штрафом в размере до пятнадцати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22E9" w:rsidRPr="003F7F31" w:rsidRDefault="001D22E9" w:rsidP="004A47DF">
      <w:pPr>
        <w:pStyle w:val="Heading2"/>
      </w:pPr>
      <w:r w:rsidRPr="003F7F31">
        <w:t>Статья 404. Изготовление, сбыт поддельных акцизных марок, специальных марок или знаков соответствия либо их использование</w:t>
      </w:r>
    </w:p>
    <w:p w:rsidR="001D22E9" w:rsidRPr="003F7F31" w:rsidRDefault="001D22E9" w:rsidP="004A47DF">
      <w:r w:rsidRPr="003F7F31">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специальных марок для маркировки алкогольной продукции, а также специальных (акцизных) марок для маркировки табачных изделий), -</w:t>
      </w:r>
    </w:p>
    <w:p w:rsidR="001D22E9" w:rsidRPr="003F7F31" w:rsidRDefault="001D22E9" w:rsidP="004A47DF">
      <w:r w:rsidRPr="003F7F31">
        <w:t>наказываются штрафом в размере от тридцати до пятидесяти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22E9" w:rsidRPr="003F7F31" w:rsidRDefault="001D22E9" w:rsidP="004A47DF">
      <w:r w:rsidRPr="003F7F31">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специальных марок для маркировки алкогольной продукции, а также специальных (акцизных) марок для маркировки табачных изделий), -</w:t>
      </w:r>
    </w:p>
    <w:p w:rsidR="001D22E9" w:rsidRPr="003F7F31" w:rsidRDefault="001D22E9" w:rsidP="004A47DF">
      <w:r w:rsidRPr="003F7F31">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22E9" w:rsidRPr="003F7F31" w:rsidRDefault="001D22E9" w:rsidP="004A47DF">
      <w:r w:rsidRPr="003F7F31">
        <w:t>3. Изготовление в целях сбыта или сбыт поддельных акцизных марок либо специальных марок для маркировки алкогольной продукции либо поддельных специальных (акцизных) марок для маркировки табачных изделий,-</w:t>
      </w:r>
    </w:p>
    <w:p w:rsidR="001D22E9" w:rsidRPr="003F7F31" w:rsidRDefault="001D22E9" w:rsidP="004A47DF">
      <w:r w:rsidRPr="003F7F31">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22E9" w:rsidRPr="003F7F31" w:rsidRDefault="001D22E9" w:rsidP="004A47DF">
      <w:r w:rsidRPr="003F7F31">
        <w:t>4. Использование для маркировки алкогольной продукции заведомо поддельных акцизных марок либо специальных марок, а равно использование для маркировки табачных изделий заведомо поддельных специальных (акцизных) марок,-</w:t>
      </w:r>
    </w:p>
    <w:p w:rsidR="001D22E9" w:rsidRPr="003F7F31" w:rsidRDefault="001D22E9" w:rsidP="004A47DF">
      <w:r w:rsidRPr="003F7F31">
        <w:t>наказывается штрафом в размере от пятидесяти до ста пятидесяти минимальных размеров оплаты труда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22E9" w:rsidRPr="003F7F31" w:rsidRDefault="001D22E9" w:rsidP="00353ABD">
      <w:pPr>
        <w:pStyle w:val="Heading2"/>
      </w:pPr>
      <w:r w:rsidRPr="003F7F31">
        <w:t>Статья 405. Подделка документов на лекарственные средства или медицинские изделия или упаковки лекарственных средств или медицинских изделий</w:t>
      </w:r>
    </w:p>
    <w:p w:rsidR="001D22E9" w:rsidRPr="003F7F31" w:rsidRDefault="001D22E9" w:rsidP="004A47DF">
      <w:r w:rsidRPr="003F7F31">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1D22E9" w:rsidRPr="003F7F31" w:rsidRDefault="001D22E9" w:rsidP="004A47DF">
      <w:r w:rsidRPr="003F7F31">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22E9" w:rsidRPr="003F7F31" w:rsidRDefault="001D22E9" w:rsidP="004A47DF">
      <w:r w:rsidRPr="003F7F31">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w:t>
      </w:r>
    </w:p>
    <w:p w:rsidR="001D22E9" w:rsidRPr="003F7F31" w:rsidRDefault="001D22E9" w:rsidP="004A47DF">
      <w:r w:rsidRPr="003F7F31">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22E9" w:rsidRPr="003F7F31" w:rsidRDefault="001D22E9" w:rsidP="004A47DF">
      <w:r w:rsidRPr="003F7F31">
        <w:t>3. Совершение деяний, предусмотренных частями первой или второй настоящей статьи, организованной группой,-</w:t>
      </w:r>
    </w:p>
    <w:p w:rsidR="001D22E9" w:rsidRPr="003F7F31" w:rsidRDefault="001D22E9" w:rsidP="004A47DF">
      <w:r w:rsidRPr="003F7F31">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 xml:space="preserve">Статья 406. Уклонение от прохождения военной и альтернативной гражданской службы </w:t>
      </w:r>
    </w:p>
    <w:p w:rsidR="001D22E9" w:rsidRPr="003F7F31" w:rsidRDefault="001D22E9" w:rsidP="004A47DF">
      <w:r w:rsidRPr="003F7F31">
        <w:t>1. Уклонение от призыва на военную службу при отсутствии законных оснований для освобождения от этой службы,-</w:t>
      </w:r>
    </w:p>
    <w:p w:rsidR="001D22E9" w:rsidRPr="003F7F31" w:rsidRDefault="001D22E9" w:rsidP="004A47DF">
      <w:r w:rsidRPr="003F7F31">
        <w:t>наказывается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D22E9" w:rsidRPr="003F7F31" w:rsidRDefault="001D22E9" w:rsidP="004A47DF">
      <w:r w:rsidRPr="003F7F31">
        <w:t>2. Уклонение от прохождения альтернативной гражданской службы лиц, освобожденных от военной службы,-</w:t>
      </w:r>
    </w:p>
    <w:p w:rsidR="001D22E9" w:rsidRPr="003F7F31" w:rsidRDefault="001D22E9" w:rsidP="004A47DF">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D22E9" w:rsidRPr="003F7F31" w:rsidRDefault="001D22E9" w:rsidP="00353ABD">
      <w:pPr>
        <w:pStyle w:val="Heading2"/>
      </w:pPr>
      <w:r w:rsidRPr="003F7F31">
        <w:t xml:space="preserve">Статья 407. Надругательство над Государственным гербом или Государственным флагом Луганской Народной Республики </w:t>
      </w:r>
    </w:p>
    <w:p w:rsidR="001D22E9" w:rsidRPr="003F7F31" w:rsidRDefault="001D22E9" w:rsidP="004A47DF">
      <w:r w:rsidRPr="003F7F31">
        <w:t>Надругательство над Государственным гербом Луганской Народной Республики или Государственным флагом Луганской Народной Республики,-</w:t>
      </w:r>
    </w:p>
    <w:p w:rsidR="001D22E9" w:rsidRPr="003F7F31" w:rsidRDefault="001D22E9" w:rsidP="004A47DF">
      <w:r w:rsidRPr="003F7F31">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1D22E9" w:rsidRPr="003F7F31" w:rsidRDefault="001D22E9" w:rsidP="00353ABD">
      <w:pPr>
        <w:pStyle w:val="Heading2"/>
      </w:pPr>
      <w:r w:rsidRPr="003F7F31">
        <w:t xml:space="preserve">Статья 408. Самоуправство </w:t>
      </w:r>
    </w:p>
    <w:p w:rsidR="001D22E9" w:rsidRPr="003F7F31" w:rsidRDefault="001D22E9" w:rsidP="004A47DF">
      <w:r w:rsidRPr="003F7F31">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w:t>
      </w:r>
    </w:p>
    <w:p w:rsidR="001D22E9" w:rsidRPr="003F7F31" w:rsidRDefault="001D22E9" w:rsidP="004A47DF">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22E9" w:rsidRPr="003F7F31" w:rsidRDefault="001D22E9" w:rsidP="004A47DF">
      <w:r w:rsidRPr="003F7F31">
        <w:t>2. То же деяние, совершенное с применением насилия или с угрозой его применения,-</w:t>
      </w:r>
    </w:p>
    <w:p w:rsidR="001D22E9" w:rsidRPr="003F7F31" w:rsidRDefault="001D22E9" w:rsidP="004A47DF">
      <w:r w:rsidRPr="003F7F31">
        <w:t>наказывается принудительными работами на срок до пяти лет, либо арестом на срок до шести месяцев, либо лишением свободы на срок до пяти лет.</w:t>
      </w:r>
    </w:p>
    <w:p w:rsidR="001D22E9" w:rsidRPr="003F7F31" w:rsidRDefault="001D22E9" w:rsidP="004A47DF">
      <w:pPr>
        <w:pStyle w:val="Heading2"/>
      </w:pPr>
      <w:r w:rsidRPr="003F7F31">
        <w:t>Статья 409. Злостное уклонение от исполнения обязанностей, определенных законодательством Луганской Народной Республики о некоммерческих организациях, выполняющих функции иностранного агента</w:t>
      </w:r>
    </w:p>
    <w:p w:rsidR="001D22E9" w:rsidRPr="003F7F31" w:rsidRDefault="001D22E9" w:rsidP="004A47DF">
      <w:r w:rsidRPr="003F7F31">
        <w:t>Злостное уклонение от исполнения обязанностей по представлению документов, необходимых для включения в предусмотренный законодательством Луганской Народной Республики о некоммерческих организациях реестр некоммерческих организаций, выполняющих функции иностранного агента,-</w:t>
      </w:r>
    </w:p>
    <w:p w:rsidR="001D22E9" w:rsidRPr="003F7F31" w:rsidRDefault="001D22E9" w:rsidP="004A47DF">
      <w:r w:rsidRPr="003F7F31">
        <w:t>наказывается штрафом в размере до ста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1D22E9" w:rsidRPr="003F7F31" w:rsidRDefault="001D22E9" w:rsidP="004A47DF">
      <w:pPr>
        <w:pStyle w:val="Heading2"/>
      </w:pPr>
      <w:r w:rsidRPr="003F7F31">
        <w:t>Статья 410. Неисполнение обязанности по подаче уведомления о наличии у гражданина Луганской Народной Республики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D22E9" w:rsidRPr="003F7F31" w:rsidRDefault="001D22E9" w:rsidP="004A47DF">
      <w:r w:rsidRPr="003F7F31">
        <w:t>Неисполнение лицом установленной законодательством Луганской Народной Республики обязанности по подаче в соответствующий территориальный орган исполнительного органа государственной власти, уполномоченного на осуществление функций по контролю и надзору в сфере миграции, уведомления о наличии у гражданина Луганской Народной Республики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1D22E9" w:rsidRPr="003F7F31" w:rsidRDefault="001D22E9" w:rsidP="004A47DF">
      <w:r w:rsidRPr="003F7F31">
        <w:t>наказывается штрафом в размере до пятидесяти минимальных размеров оплаты труда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1D22E9" w:rsidRPr="003F7F31" w:rsidRDefault="001D22E9" w:rsidP="004A47DF"/>
    <w:p w:rsidR="001D22E9" w:rsidRPr="003F7F31" w:rsidRDefault="001D22E9" w:rsidP="004A47DF">
      <w:pPr>
        <w:pStyle w:val="a4"/>
      </w:pPr>
      <w:r w:rsidRPr="003F7F31">
        <w:t xml:space="preserve">Раздел XI. Преступления против </w:t>
      </w:r>
      <w:r w:rsidRPr="003F7F31">
        <w:br/>
        <w:t>военной службы</w:t>
      </w:r>
    </w:p>
    <w:p w:rsidR="001D22E9" w:rsidRPr="003F7F31" w:rsidRDefault="001D22E9" w:rsidP="004A47DF">
      <w:pPr>
        <w:keepNext/>
        <w:ind w:left="709" w:firstLine="0"/>
      </w:pPr>
    </w:p>
    <w:p w:rsidR="001D22E9" w:rsidRPr="003F7F31" w:rsidRDefault="001D22E9" w:rsidP="004A47DF">
      <w:pPr>
        <w:pStyle w:val="a6"/>
      </w:pPr>
      <w:r w:rsidRPr="003F7F31">
        <w:t>Глава 34. Преступления против военной службы</w:t>
      </w:r>
    </w:p>
    <w:p w:rsidR="001D22E9" w:rsidRPr="003F7F31" w:rsidRDefault="001D22E9" w:rsidP="004A47DF">
      <w:pPr>
        <w:keepNext/>
        <w:ind w:left="709" w:firstLine="0"/>
      </w:pPr>
    </w:p>
    <w:p w:rsidR="001D22E9" w:rsidRPr="003F7F31" w:rsidRDefault="001D22E9" w:rsidP="00353ABD">
      <w:pPr>
        <w:pStyle w:val="Heading2"/>
      </w:pPr>
      <w:r w:rsidRPr="003F7F31">
        <w:t xml:space="preserve">Статья 411. Понятие преступлений против военной службы </w:t>
      </w:r>
    </w:p>
    <w:p w:rsidR="001D22E9" w:rsidRPr="003F7F31" w:rsidRDefault="001D22E9" w:rsidP="004A47DF">
      <w:r w:rsidRPr="003F7F31">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1D22E9" w:rsidRPr="003F7F31" w:rsidRDefault="001D22E9" w:rsidP="004A47DF">
      <w:r w:rsidRPr="003F7F31">
        <w:t>2. Лица, не указанные в настоящей статье, за соучастие в воинских преступлениях против военной службы подлежат ответственности по соответствующим статьям настоящей главы.</w:t>
      </w:r>
    </w:p>
    <w:p w:rsidR="001D22E9" w:rsidRPr="003F7F31" w:rsidRDefault="001D22E9" w:rsidP="004A47DF">
      <w:r w:rsidRPr="003F7F31">
        <w:t>3. Лицо, совершившее преступление, предусмотренное статьями настоящей главы, может быть освобождено от уголовной ответственности, с применением к нему мер, предусмотренных Дисциплинарным уставом Народной милиции Луганской Народной Республики.</w:t>
      </w:r>
    </w:p>
    <w:p w:rsidR="001D22E9" w:rsidRPr="003F7F31" w:rsidRDefault="001D22E9" w:rsidP="00353ABD">
      <w:pPr>
        <w:pStyle w:val="Heading2"/>
      </w:pPr>
      <w:r w:rsidRPr="003F7F31">
        <w:t xml:space="preserve">Статья 412. Неисполнение приказа </w:t>
      </w:r>
    </w:p>
    <w:p w:rsidR="001D22E9" w:rsidRPr="003F7F31" w:rsidRDefault="001D22E9" w:rsidP="004A47DF">
      <w:r w:rsidRPr="003F7F31">
        <w:t>1. Неисполнение подчиненным приказа начальника, отданного в установленном порядке, причинившее существенный вред интересам службы,-</w:t>
      </w:r>
    </w:p>
    <w:p w:rsidR="001D22E9" w:rsidRPr="003F7F31" w:rsidRDefault="001D22E9" w:rsidP="004A47DF">
      <w:r w:rsidRPr="003F7F31">
        <w:t>наказывается ограничением по военной службе на срок до двух лет, либо арестом на срок до шести месяцев, либо лишением свободы на срок до двух лет.</w:t>
      </w:r>
    </w:p>
    <w:p w:rsidR="001D22E9" w:rsidRPr="003F7F31" w:rsidRDefault="001D22E9" w:rsidP="004A47DF">
      <w:r w:rsidRPr="003F7F31">
        <w:t>2. То же деяние, совершенное группой лиц, группой лиц по предварительному сговору или организованной группой, а равно повлекшее тяжкие последствия,-</w:t>
      </w:r>
    </w:p>
    <w:p w:rsidR="001D22E9" w:rsidRPr="003F7F31" w:rsidRDefault="001D22E9" w:rsidP="004A47DF">
      <w:r w:rsidRPr="003F7F31">
        <w:t>наказывается лишением свободы на срок до пяти лет.</w:t>
      </w:r>
    </w:p>
    <w:p w:rsidR="001D22E9" w:rsidRPr="003F7F31" w:rsidRDefault="001D22E9" w:rsidP="004A47DF">
      <w:r w:rsidRPr="003F7F31">
        <w:t>3. Неисполнение приказа вследствие небрежного либо недобросовестного отношения к службе, повлекшее тяжкие последствия,-</w:t>
      </w:r>
    </w:p>
    <w:p w:rsidR="001D22E9" w:rsidRPr="003F7F31" w:rsidRDefault="001D22E9" w:rsidP="004A47DF">
      <w:r w:rsidRPr="003F7F31">
        <w:t>наказывается ограничением по военной службе на срок до одного года, либо арестом на срок до шести месяцев, либо лишением свободы на срок до двух лет.</w:t>
      </w:r>
    </w:p>
    <w:p w:rsidR="001D22E9" w:rsidRPr="003F7F31" w:rsidRDefault="001D22E9" w:rsidP="004A47DF">
      <w:r w:rsidRPr="003F7F31">
        <w:t>4. Деяния, предусмотренные частью первой, второй, третьей настоящей статьи, совершенные в условиях военного положения или боевой обстановке,-</w:t>
      </w:r>
    </w:p>
    <w:p w:rsidR="001D22E9" w:rsidRPr="003F7F31" w:rsidRDefault="001D22E9" w:rsidP="004A47DF">
      <w:r w:rsidRPr="003F7F31">
        <w:t xml:space="preserve"> наказывается лишением свободы на срок от трех до семи лет. </w:t>
      </w:r>
    </w:p>
    <w:p w:rsidR="001D22E9" w:rsidRPr="003F7F31" w:rsidRDefault="001D22E9" w:rsidP="00353ABD">
      <w:pPr>
        <w:pStyle w:val="Heading2"/>
      </w:pPr>
      <w:r w:rsidRPr="003F7F31">
        <w:t xml:space="preserve">Статья 413. Сопротивление начальнику или принуждение его к нарушению обязанностей военной службы </w:t>
      </w:r>
    </w:p>
    <w:p w:rsidR="001D22E9" w:rsidRPr="003F7F31" w:rsidRDefault="001D22E9" w:rsidP="004A47DF">
      <w:r w:rsidRPr="003F7F31">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w:t>
      </w:r>
    </w:p>
    <w:p w:rsidR="001D22E9" w:rsidRPr="003F7F31" w:rsidRDefault="001D22E9" w:rsidP="004A47DF">
      <w:r w:rsidRPr="003F7F31">
        <w:t>наказываются ограничением по военной службе на срок до двух лет, либо лишением свободы на срок до пяти лет.</w:t>
      </w:r>
    </w:p>
    <w:p w:rsidR="001D22E9" w:rsidRPr="003F7F31" w:rsidRDefault="001D22E9" w:rsidP="004A47DF">
      <w:r w:rsidRPr="003F7F31">
        <w:t>2. Те же деяния, совершенные:</w:t>
      </w:r>
    </w:p>
    <w:p w:rsidR="001D22E9" w:rsidRPr="003F7F31" w:rsidRDefault="001D22E9" w:rsidP="004A47DF">
      <w:r w:rsidRPr="003F7F31">
        <w:t>а) группой лиц, группой лиц по предварительному сговору или организованной группой;</w:t>
      </w:r>
    </w:p>
    <w:p w:rsidR="001D22E9" w:rsidRPr="003F7F31" w:rsidRDefault="001D22E9" w:rsidP="004A47DF">
      <w:r w:rsidRPr="003F7F31">
        <w:t>б) с применением оружия;</w:t>
      </w:r>
    </w:p>
    <w:p w:rsidR="001D22E9" w:rsidRPr="003F7F31" w:rsidRDefault="001D22E9" w:rsidP="004A47DF">
      <w:r w:rsidRPr="003F7F31">
        <w:t>в) с причинением тяжкого или средней тяжести вреда здоровью либо иных тяжких последствий,-</w:t>
      </w:r>
    </w:p>
    <w:p w:rsidR="001D22E9" w:rsidRPr="003F7F31" w:rsidRDefault="001D22E9" w:rsidP="004A47DF">
      <w:r w:rsidRPr="003F7F31">
        <w:t>наказываются лишением свободы на срок до восьми лет.</w:t>
      </w:r>
    </w:p>
    <w:p w:rsidR="001D22E9" w:rsidRPr="003F7F31" w:rsidRDefault="001D22E9" w:rsidP="004A47DF">
      <w:r w:rsidRPr="003F7F31">
        <w:t>3. Деяния, предусмотренные частями первой или второй настоящей статьи, совершенные в условиях военного положения или боевой обстановке,-</w:t>
      </w:r>
    </w:p>
    <w:p w:rsidR="001D22E9" w:rsidRPr="003F7F31" w:rsidRDefault="001D22E9" w:rsidP="004A47DF">
      <w:r w:rsidRPr="003F7F31">
        <w:t>наказывается лишением свободы на срок от трех до двенадцати лет.</w:t>
      </w:r>
    </w:p>
    <w:p w:rsidR="001D22E9" w:rsidRPr="003F7F31" w:rsidRDefault="001D22E9" w:rsidP="00353ABD">
      <w:pPr>
        <w:pStyle w:val="Heading2"/>
      </w:pPr>
      <w:r w:rsidRPr="003F7F31">
        <w:t xml:space="preserve">Статья 414. Насильственные действия в отношении начальника </w:t>
      </w:r>
    </w:p>
    <w:p w:rsidR="001D22E9" w:rsidRPr="003F7F31" w:rsidRDefault="001D22E9" w:rsidP="004A47DF">
      <w:r w:rsidRPr="003F7F31">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w:t>
      </w:r>
    </w:p>
    <w:p w:rsidR="001D22E9" w:rsidRPr="003F7F31" w:rsidRDefault="001D22E9" w:rsidP="004A47DF">
      <w:r w:rsidRPr="003F7F31">
        <w:t>наказываются ограничением по военной службе на срок до двух лет, либо лишением свободы на срок до пяти лет.</w:t>
      </w:r>
    </w:p>
    <w:p w:rsidR="001D22E9" w:rsidRPr="003F7F31" w:rsidRDefault="001D22E9" w:rsidP="004A47DF">
      <w:r w:rsidRPr="003F7F31">
        <w:t>2. Те же деяния, совершенные:</w:t>
      </w:r>
    </w:p>
    <w:p w:rsidR="001D22E9" w:rsidRPr="003F7F31" w:rsidRDefault="001D22E9" w:rsidP="004A47DF">
      <w:r w:rsidRPr="003F7F31">
        <w:t>а) группой лиц, группой лиц по предварительному сговору или организованной группой;</w:t>
      </w:r>
    </w:p>
    <w:p w:rsidR="001D22E9" w:rsidRPr="003F7F31" w:rsidRDefault="001D22E9" w:rsidP="004A47DF">
      <w:r w:rsidRPr="003F7F31">
        <w:t>б) с применением оружия;</w:t>
      </w:r>
    </w:p>
    <w:p w:rsidR="001D22E9" w:rsidRPr="003F7F31" w:rsidRDefault="001D22E9" w:rsidP="004A47DF">
      <w:r w:rsidRPr="003F7F31">
        <w:t>в) с причинением тяжкого или средней тяжести вреда здоровью либо иных тяжких последствий,-</w:t>
      </w:r>
    </w:p>
    <w:p w:rsidR="001D22E9" w:rsidRPr="003F7F31" w:rsidRDefault="001D22E9" w:rsidP="004A47DF">
      <w:r w:rsidRPr="003F7F31">
        <w:t>наказываются лишением свободы на срок до восьми лет.</w:t>
      </w:r>
    </w:p>
    <w:p w:rsidR="001D22E9" w:rsidRPr="003F7F31" w:rsidRDefault="001D22E9" w:rsidP="004A47DF">
      <w:r w:rsidRPr="003F7F31">
        <w:t>3. Деяния, предусмотренные частями первой или второй настоящей статьи, совершенные в условиях военного положения или боевой обстановке,-</w:t>
      </w:r>
    </w:p>
    <w:p w:rsidR="001D22E9" w:rsidRPr="003F7F31" w:rsidRDefault="001D22E9" w:rsidP="004A47DF">
      <w:r w:rsidRPr="003F7F31">
        <w:t>наказывается лишением свободы на срок от пяти до десяти лет.</w:t>
      </w:r>
    </w:p>
    <w:p w:rsidR="001D22E9" w:rsidRPr="003F7F31" w:rsidRDefault="001D22E9" w:rsidP="00353ABD">
      <w:pPr>
        <w:pStyle w:val="Heading2"/>
      </w:pPr>
      <w:r w:rsidRPr="003F7F31">
        <w:t xml:space="preserve">Статья 415. Нарушение уставных правил взаимоотношений между военнослужащими при отсутствии между ними отношений подчиненности </w:t>
      </w:r>
    </w:p>
    <w:p w:rsidR="001D22E9" w:rsidRPr="003F7F31" w:rsidRDefault="001D22E9" w:rsidP="004A47DF">
      <w:r w:rsidRPr="003F7F31">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w:t>
      </w:r>
    </w:p>
    <w:p w:rsidR="001D22E9" w:rsidRPr="003F7F31" w:rsidRDefault="001D22E9" w:rsidP="004A47DF">
      <w:r w:rsidRPr="003F7F31">
        <w:t>наказывается ограничением свободы на срок до двух лет или лишением свободы на срок до трех лет.</w:t>
      </w:r>
    </w:p>
    <w:p w:rsidR="001D22E9" w:rsidRPr="003F7F31" w:rsidRDefault="001D22E9" w:rsidP="004A47DF">
      <w:r w:rsidRPr="003F7F31">
        <w:t>2. То же деяние, совершенное:</w:t>
      </w:r>
    </w:p>
    <w:p w:rsidR="001D22E9" w:rsidRPr="003F7F31" w:rsidRDefault="001D22E9" w:rsidP="004A47DF">
      <w:r w:rsidRPr="003F7F31">
        <w:t>а) в отношении двух или более лиц;</w:t>
      </w:r>
    </w:p>
    <w:p w:rsidR="001D22E9" w:rsidRPr="003F7F31" w:rsidRDefault="001D22E9" w:rsidP="004A47DF">
      <w:r w:rsidRPr="003F7F31">
        <w:t>б) группой лиц, группой лиц по предварительному сговору или организованной группой;</w:t>
      </w:r>
    </w:p>
    <w:p w:rsidR="001D22E9" w:rsidRPr="003F7F31" w:rsidRDefault="001D22E9" w:rsidP="004A47DF">
      <w:r w:rsidRPr="003F7F31">
        <w:t>в) с применением оружия;</w:t>
      </w:r>
    </w:p>
    <w:p w:rsidR="001D22E9" w:rsidRPr="003F7F31" w:rsidRDefault="001D22E9" w:rsidP="004A47DF">
      <w:r w:rsidRPr="003F7F31">
        <w:t>г) с причинением средней тяжести вреда здоровью,-</w:t>
      </w:r>
    </w:p>
    <w:p w:rsidR="001D22E9" w:rsidRPr="003F7F31" w:rsidRDefault="001D22E9" w:rsidP="004A47DF">
      <w:r w:rsidRPr="003F7F31">
        <w:t>наказывается лишением свободы на срок до пяти лет.</w:t>
      </w:r>
    </w:p>
    <w:p w:rsidR="001D22E9" w:rsidRPr="003F7F31" w:rsidRDefault="001D22E9" w:rsidP="004A47DF">
      <w:r w:rsidRPr="003F7F31">
        <w:t>3. Деяния, предусмотренные частями первой или второй настоящей статьи, повлекшие тяжкие последствия,-</w:t>
      </w:r>
    </w:p>
    <w:p w:rsidR="001D22E9" w:rsidRPr="003F7F31" w:rsidRDefault="001D22E9" w:rsidP="004A47DF">
      <w:r w:rsidRPr="003F7F31">
        <w:t>наказываются лишением свободы на срок до десяти лет.</w:t>
      </w:r>
    </w:p>
    <w:p w:rsidR="001D22E9" w:rsidRPr="003F7F31" w:rsidRDefault="001D22E9" w:rsidP="004A47DF">
      <w:pPr>
        <w:pStyle w:val="Heading2"/>
      </w:pPr>
      <w:r w:rsidRPr="003F7F31">
        <w:t xml:space="preserve">Статья 416. Оскорбление военнослужащего </w:t>
      </w:r>
    </w:p>
    <w:p w:rsidR="001D22E9" w:rsidRPr="003F7F31" w:rsidRDefault="001D22E9" w:rsidP="004A47DF">
      <w:r w:rsidRPr="003F7F31">
        <w:t>1. Оскорбление одним военнослужащим другого во время исполнения или в связи с исполнением обязанностей военной службы,-</w:t>
      </w:r>
    </w:p>
    <w:p w:rsidR="001D22E9" w:rsidRPr="003F7F31" w:rsidRDefault="001D22E9" w:rsidP="004A47DF">
      <w:r w:rsidRPr="003F7F31">
        <w:t>наказывается ограничением по военной службе на срок до шести месяцев или лишением свободы на тот же срок.</w:t>
      </w:r>
    </w:p>
    <w:p w:rsidR="001D22E9" w:rsidRPr="003F7F31" w:rsidRDefault="001D22E9" w:rsidP="004A47DF">
      <w:r w:rsidRPr="003F7F31">
        <w:t>2. Оскорбление подчиненным начальника, а равно начальником подчиненного во время исполнения или в связи с исполнением обязанностей военной службы,-</w:t>
      </w:r>
    </w:p>
    <w:p w:rsidR="001D22E9" w:rsidRPr="003F7F31" w:rsidRDefault="001D22E9" w:rsidP="004A47DF">
      <w:r w:rsidRPr="003F7F31">
        <w:t>наказывается ограничением по военной службе на срок до одного года или лишением свободы на тот же срок.</w:t>
      </w:r>
    </w:p>
    <w:p w:rsidR="001D22E9" w:rsidRPr="003F7F31" w:rsidRDefault="001D22E9" w:rsidP="00353ABD">
      <w:pPr>
        <w:pStyle w:val="Heading2"/>
      </w:pPr>
      <w:r w:rsidRPr="003F7F31">
        <w:t xml:space="preserve">Статья 417. Самовольное оставление части или места службы </w:t>
      </w:r>
    </w:p>
    <w:p w:rsidR="001D22E9" w:rsidRPr="003F7F31" w:rsidRDefault="001D22E9" w:rsidP="004A47DF">
      <w:r w:rsidRPr="003F7F31">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w:t>
      </w:r>
    </w:p>
    <w:p w:rsidR="001D22E9" w:rsidRPr="003F7F31" w:rsidRDefault="001D22E9" w:rsidP="004A47DF">
      <w:r w:rsidRPr="003F7F31">
        <w:t>наказываются арестом на срок до шести месяцев или лишением свободы на срок до одного года.</w:t>
      </w:r>
    </w:p>
    <w:p w:rsidR="001D22E9" w:rsidRPr="003F7F31" w:rsidRDefault="001D22E9" w:rsidP="004A47DF">
      <w:r w:rsidRPr="003F7F31">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w:t>
      </w:r>
    </w:p>
    <w:p w:rsidR="001D22E9" w:rsidRPr="003F7F31" w:rsidRDefault="001D22E9" w:rsidP="004A47DF">
      <w:r w:rsidRPr="003F7F31">
        <w:t>наказываются ограничением по военной службе на срок до двух лет, либо лишением свободы на срок до трех лет.</w:t>
      </w:r>
    </w:p>
    <w:p w:rsidR="001D22E9" w:rsidRPr="003F7F31" w:rsidRDefault="001D22E9" w:rsidP="004A47DF">
      <w:r w:rsidRPr="003F7F31">
        <w:t>3. Деяния, предусмотренные частью второй настоящей статьи, продолжительностью свыше одного месяца,-</w:t>
      </w:r>
    </w:p>
    <w:p w:rsidR="001D22E9" w:rsidRPr="003F7F31" w:rsidRDefault="001D22E9" w:rsidP="004A47DF">
      <w:r w:rsidRPr="003F7F31">
        <w:t>наказываются лишением свободы на срок до пяти лет.</w:t>
      </w:r>
    </w:p>
    <w:p w:rsidR="001D22E9" w:rsidRPr="003F7F31" w:rsidRDefault="001D22E9" w:rsidP="004A47DF">
      <w:r w:rsidRPr="003F7F31">
        <w:rPr>
          <w:b/>
        </w:rPr>
        <w:t>Примечание. </w:t>
      </w:r>
      <w:r w:rsidRPr="003F7F31">
        <w:t>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1D22E9" w:rsidRPr="003F7F31" w:rsidRDefault="001D22E9" w:rsidP="00353ABD">
      <w:pPr>
        <w:pStyle w:val="Heading2"/>
      </w:pPr>
      <w:r w:rsidRPr="003F7F31">
        <w:t xml:space="preserve">Статья 418. Дезертирство </w:t>
      </w:r>
    </w:p>
    <w:p w:rsidR="001D22E9" w:rsidRPr="003F7F31" w:rsidRDefault="001D22E9" w:rsidP="004A47DF">
      <w:r w:rsidRPr="003F7F31">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w:t>
      </w:r>
    </w:p>
    <w:p w:rsidR="001D22E9" w:rsidRPr="003F7F31" w:rsidRDefault="001D22E9" w:rsidP="004A47DF">
      <w:r w:rsidRPr="003F7F31">
        <w:t>наказывается лишением свободы на срок до семи лет.</w:t>
      </w:r>
    </w:p>
    <w:p w:rsidR="001D22E9" w:rsidRPr="003F7F31" w:rsidRDefault="001D22E9" w:rsidP="004A47DF">
      <w:r w:rsidRPr="003F7F31">
        <w:t>2. Дезертирство с оружием, вверенным по службе, а равно дезертирство, совершенное группой лиц по предварительному сговору или организованной группой,-</w:t>
      </w:r>
    </w:p>
    <w:p w:rsidR="001D22E9" w:rsidRPr="003F7F31" w:rsidRDefault="001D22E9" w:rsidP="004A47DF">
      <w:r w:rsidRPr="003F7F31">
        <w:t>наказывается лишением свободы на срок до десяти лет.</w:t>
      </w:r>
    </w:p>
    <w:p w:rsidR="001D22E9" w:rsidRPr="003F7F31" w:rsidRDefault="001D22E9" w:rsidP="004A47DF">
      <w:r w:rsidRPr="003F7F31">
        <w:rPr>
          <w:b/>
        </w:rPr>
        <w:t>Примечание. </w:t>
      </w:r>
      <w:r w:rsidRPr="003F7F31">
        <w:t>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1D22E9" w:rsidRPr="003F7F31" w:rsidRDefault="001D22E9" w:rsidP="00353ABD">
      <w:pPr>
        <w:pStyle w:val="Heading2"/>
      </w:pPr>
      <w:r w:rsidRPr="003F7F31">
        <w:t xml:space="preserve">Статья 419. Уклонение от исполнения обязанностей военной службы путем симуляции болезни или иными способами </w:t>
      </w:r>
    </w:p>
    <w:p w:rsidR="001D22E9" w:rsidRPr="003F7F31" w:rsidRDefault="001D22E9" w:rsidP="004A47DF">
      <w:r w:rsidRPr="003F7F31">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w:t>
      </w:r>
    </w:p>
    <w:p w:rsidR="001D22E9" w:rsidRPr="003F7F31" w:rsidRDefault="001D22E9" w:rsidP="004A47DF">
      <w:r w:rsidRPr="003F7F31">
        <w:t>наказывается ограничением по военной службе на срок до одного года, либо арестом на срок до шести месяцев, либо лишением свободы на срок до одного года.</w:t>
      </w:r>
    </w:p>
    <w:p w:rsidR="001D22E9" w:rsidRPr="003F7F31" w:rsidRDefault="001D22E9" w:rsidP="004A47DF">
      <w:r w:rsidRPr="003F7F31">
        <w:t>2. То же деяние, совершенное в целях полного освобождения от исполнения обязанностей военной службы,-</w:t>
      </w:r>
    </w:p>
    <w:p w:rsidR="001D22E9" w:rsidRPr="003F7F31" w:rsidRDefault="001D22E9" w:rsidP="004A47DF">
      <w:r w:rsidRPr="003F7F31">
        <w:t>наказывается лишением свободы на срок до семи лет.</w:t>
      </w:r>
    </w:p>
    <w:p w:rsidR="001D22E9" w:rsidRPr="003F7F31" w:rsidRDefault="001D22E9" w:rsidP="00353ABD">
      <w:pPr>
        <w:pStyle w:val="Heading2"/>
      </w:pPr>
      <w:r w:rsidRPr="003F7F31">
        <w:t xml:space="preserve">Статья 420. Нарушение правил несения боевого дежурства </w:t>
      </w:r>
    </w:p>
    <w:p w:rsidR="001D22E9" w:rsidRPr="003F7F31" w:rsidRDefault="001D22E9" w:rsidP="004A47DF">
      <w:r w:rsidRPr="003F7F31">
        <w:t>1. Нарушение правил несения боевого дежурства (боевой службы) по своевременному обнаружению и отражению внезапного нападения на Луганскую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w:t>
      </w:r>
    </w:p>
    <w:p w:rsidR="001D22E9" w:rsidRPr="003F7F31" w:rsidRDefault="001D22E9" w:rsidP="004A47DF">
      <w:r w:rsidRPr="003F7F31">
        <w:t>наказывается ограничением по военной службе на срок до двух лет либо лишением свободы на срок до пяти лет.</w:t>
      </w:r>
    </w:p>
    <w:p w:rsidR="001D22E9" w:rsidRPr="003F7F31" w:rsidRDefault="001D22E9" w:rsidP="004A47DF">
      <w:r w:rsidRPr="003F7F31">
        <w:t>2. То же деяние, повлекшее тяжкие последствия,-</w:t>
      </w:r>
    </w:p>
    <w:p w:rsidR="001D22E9" w:rsidRPr="003F7F31" w:rsidRDefault="001D22E9" w:rsidP="004A47DF">
      <w:r w:rsidRPr="003F7F31">
        <w:t>наказывается лишением свободы на срок до десяти лет.</w:t>
      </w:r>
    </w:p>
    <w:p w:rsidR="001D22E9" w:rsidRPr="003F7F31" w:rsidRDefault="001D22E9" w:rsidP="004A47DF">
      <w:r w:rsidRPr="003F7F31">
        <w:t>3. Нарушение правил несения боевого дежурства (боевой службы) вследствие небрежного или недобросовестного к ним отношения, повлекшее тяжкие последствия,-</w:t>
      </w:r>
    </w:p>
    <w:p w:rsidR="001D22E9" w:rsidRPr="003F7F31" w:rsidRDefault="001D22E9" w:rsidP="004A47DF">
      <w:r w:rsidRPr="003F7F31">
        <w:t>наказывается ограничением по военной службе на срок до двух лет либо лишением свободы на срок до трех лет.</w:t>
      </w:r>
    </w:p>
    <w:p w:rsidR="001D22E9" w:rsidRPr="003F7F31" w:rsidRDefault="001D22E9" w:rsidP="00353ABD">
      <w:pPr>
        <w:pStyle w:val="Heading2"/>
      </w:pPr>
      <w:r w:rsidRPr="003F7F31">
        <w:t xml:space="preserve">Статья 421. Нарушение правил несения пограничной службы </w:t>
      </w:r>
    </w:p>
    <w:p w:rsidR="001D22E9" w:rsidRPr="003F7F31" w:rsidRDefault="001D22E9" w:rsidP="004A47DF">
      <w:r w:rsidRPr="003F7F31">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p>
    <w:p w:rsidR="001D22E9" w:rsidRPr="003F7F31" w:rsidRDefault="001D22E9" w:rsidP="004A47DF">
      <w:r w:rsidRPr="003F7F31">
        <w:t>наказывается ограничением по военной службе на срок до двух лет либо лишением свободы на срок до трех лет.</w:t>
      </w:r>
    </w:p>
    <w:p w:rsidR="001D22E9" w:rsidRPr="003F7F31" w:rsidRDefault="001D22E9" w:rsidP="004A47DF">
      <w:r w:rsidRPr="003F7F31">
        <w:t>2. То же деяние, повлекшее тяжкие последствия,-</w:t>
      </w:r>
    </w:p>
    <w:p w:rsidR="001D22E9" w:rsidRPr="003F7F31" w:rsidRDefault="001D22E9" w:rsidP="004A47DF">
      <w:r w:rsidRPr="003F7F31">
        <w:t>наказывается лишением свободы на срок до пяти лет.</w:t>
      </w:r>
    </w:p>
    <w:p w:rsidR="001D22E9" w:rsidRPr="003F7F31" w:rsidRDefault="001D22E9" w:rsidP="004A47DF">
      <w:r w:rsidRPr="003F7F31">
        <w:t>3. Нарушение правил несения пограничной службы вследствие небрежного или недобросовестного к ним отношения, повлекшее тяжкие последствия,-</w:t>
      </w:r>
    </w:p>
    <w:p w:rsidR="001D22E9" w:rsidRPr="003F7F31" w:rsidRDefault="001D22E9" w:rsidP="004A47DF">
      <w:r w:rsidRPr="003F7F31">
        <w:t>наказывается ограничением по военной службе на срок до двух лет либо лишением свободы на срок до двух лет.</w:t>
      </w:r>
    </w:p>
    <w:p w:rsidR="001D22E9" w:rsidRPr="003F7F31" w:rsidRDefault="001D22E9" w:rsidP="00353ABD">
      <w:pPr>
        <w:pStyle w:val="Heading2"/>
      </w:pPr>
      <w:r w:rsidRPr="003F7F31">
        <w:t xml:space="preserve">Статья 422. Нарушение уставных правил караульной службы </w:t>
      </w:r>
    </w:p>
    <w:p w:rsidR="001D22E9" w:rsidRPr="003F7F31" w:rsidRDefault="001D22E9" w:rsidP="004A47DF">
      <w:r w:rsidRPr="003F7F31">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1D22E9" w:rsidRPr="003F7F31" w:rsidRDefault="001D22E9" w:rsidP="004A47DF">
      <w:r w:rsidRPr="003F7F31">
        <w:t>наказывается ограничением по военной службе на срок до двух лет, либо арестом на срок до шести месяцев либо лишением свободы на срок до двух лет.</w:t>
      </w:r>
    </w:p>
    <w:p w:rsidR="001D22E9" w:rsidRPr="003F7F31" w:rsidRDefault="001D22E9" w:rsidP="004A47DF">
      <w:r w:rsidRPr="003F7F31">
        <w:t>2. То же деяние, повлекшее тяжкие последствия, -</w:t>
      </w:r>
    </w:p>
    <w:p w:rsidR="001D22E9" w:rsidRPr="003F7F31" w:rsidRDefault="001D22E9" w:rsidP="004A47DF">
      <w:r w:rsidRPr="003F7F31">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4A47DF">
      <w:r w:rsidRPr="003F7F31">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1D22E9" w:rsidRPr="003F7F31" w:rsidRDefault="001D22E9" w:rsidP="004A47DF">
      <w:r w:rsidRPr="003F7F31">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353ABD">
      <w:pPr>
        <w:pStyle w:val="Heading2"/>
      </w:pPr>
      <w:r w:rsidRPr="003F7F31">
        <w:t xml:space="preserve">Статья 423. Нарушение правил несения службы по охране общественного порядка и обеспечению общественной безопасности </w:t>
      </w:r>
    </w:p>
    <w:p w:rsidR="001D22E9" w:rsidRPr="003F7F31" w:rsidRDefault="001D22E9" w:rsidP="004A47DF">
      <w:r w:rsidRPr="003F7F31">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1D22E9" w:rsidRPr="003F7F31" w:rsidRDefault="001D22E9" w:rsidP="004A47DF">
      <w:r w:rsidRPr="003F7F31">
        <w:t>наказывается ограничением по военной службе на срок до двух лет, либо арестом на срок до шести месяцев, либо лишением свободы на срок до двух лет.</w:t>
      </w:r>
    </w:p>
    <w:p w:rsidR="001D22E9" w:rsidRPr="003F7F31" w:rsidRDefault="001D22E9" w:rsidP="004A47DF">
      <w:r w:rsidRPr="003F7F31">
        <w:t>2. То же деяние, повлекшее тяжкие последствия, -</w:t>
      </w:r>
    </w:p>
    <w:p w:rsidR="001D22E9" w:rsidRPr="003F7F31" w:rsidRDefault="001D22E9" w:rsidP="004A47DF">
      <w:r w:rsidRPr="003F7F31">
        <w:t>наказывается лишением свободы на срок до пяти лет.</w:t>
      </w:r>
    </w:p>
    <w:p w:rsidR="001D22E9" w:rsidRPr="003F7F31" w:rsidRDefault="001D22E9" w:rsidP="00353ABD">
      <w:pPr>
        <w:pStyle w:val="Heading2"/>
      </w:pPr>
      <w:r w:rsidRPr="003F7F31">
        <w:t>Статья 424. Нарушение уставных правил несения внутренней службы и патрулирования в гарнизоне</w:t>
      </w:r>
    </w:p>
    <w:p w:rsidR="001D22E9" w:rsidRPr="003F7F31" w:rsidRDefault="001D22E9" w:rsidP="004A47DF">
      <w:r w:rsidRPr="003F7F31">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1D22E9" w:rsidRPr="003F7F31" w:rsidRDefault="001D22E9" w:rsidP="004A47DF">
      <w:r w:rsidRPr="003F7F31">
        <w:t>наказывается ограничением по военной службе на срок до двух лет, либо арестом на срок до шести месяцев, либо лишением свободы на срок до двух лет.</w:t>
      </w:r>
    </w:p>
    <w:p w:rsidR="001D22E9" w:rsidRPr="003F7F31" w:rsidRDefault="001D22E9" w:rsidP="004A47DF">
      <w:r w:rsidRPr="003F7F31">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1D22E9" w:rsidRPr="003F7F31" w:rsidRDefault="001D22E9" w:rsidP="004A47DF">
      <w:r w:rsidRPr="003F7F31">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4A47DF">
      <w:pPr>
        <w:pStyle w:val="Heading2"/>
      </w:pPr>
      <w:r w:rsidRPr="003F7F31">
        <w:t>Статья 425. Разглашение сведений военного характера, составляющее государственную тайну, или утрата документов либо материалов, содержащих такие сведения</w:t>
      </w:r>
    </w:p>
    <w:p w:rsidR="001D22E9" w:rsidRPr="003F7F31" w:rsidRDefault="001D22E9" w:rsidP="00F42392">
      <w:r w:rsidRPr="003F7F31">
        <w:t>1. Разглашение сведений военного характера, составляющее государственную тайну, при отсутствии признаков государственной измены,-</w:t>
      </w:r>
    </w:p>
    <w:p w:rsidR="001D22E9" w:rsidRPr="003F7F31" w:rsidRDefault="001D22E9" w:rsidP="00F42392">
      <w:r w:rsidRPr="003F7F31">
        <w:t xml:space="preserve">наказывается лишением свободы на срок от двух до пяти лет. </w:t>
      </w:r>
    </w:p>
    <w:p w:rsidR="001D22E9" w:rsidRPr="003F7F31" w:rsidRDefault="001D22E9" w:rsidP="00F42392">
      <w:r w:rsidRPr="003F7F31">
        <w:t>2. Утрата документов или материалов, содержащих сведения военного характера, составляющих государственную тайну, предметов, сведения о которых составляют государственную тайну, лицом, которому они были доверены, если утрата явилась результатом нарушения установленных правил обращения с указанными документами, материалами или предметами,-</w:t>
      </w:r>
    </w:p>
    <w:p w:rsidR="001D22E9" w:rsidRPr="003F7F31" w:rsidRDefault="001D22E9" w:rsidP="00F42392">
      <w:r w:rsidRPr="003F7F31">
        <w:t>наказывается лишением свободы на срок от двух до пяти лет.</w:t>
      </w:r>
    </w:p>
    <w:p w:rsidR="001D22E9" w:rsidRPr="003F7F31" w:rsidRDefault="001D22E9" w:rsidP="00F42392">
      <w:r w:rsidRPr="003F7F31">
        <w:t>3. Деяния, предусмотренные частями первой или второй настоящей статьи, повлекшие тяжкие последствия,-</w:t>
      </w:r>
    </w:p>
    <w:p w:rsidR="001D22E9" w:rsidRPr="003F7F31" w:rsidRDefault="001D22E9" w:rsidP="00F42392">
      <w:r w:rsidRPr="003F7F31">
        <w:t xml:space="preserve"> наказываются лишением свободы на срок от пяти до десяти лет.</w:t>
      </w:r>
    </w:p>
    <w:p w:rsidR="001D22E9" w:rsidRPr="003F7F31" w:rsidRDefault="001D22E9" w:rsidP="00353ABD">
      <w:pPr>
        <w:pStyle w:val="Heading2"/>
      </w:pPr>
      <w:r w:rsidRPr="003F7F31">
        <w:t xml:space="preserve">Статья 426. Умышленное уничтожение или повреждение военного имущества </w:t>
      </w:r>
    </w:p>
    <w:p w:rsidR="001D22E9" w:rsidRPr="003F7F31" w:rsidRDefault="001D22E9" w:rsidP="00F42392">
      <w:r w:rsidRPr="003F7F31">
        <w:t>1. Умышленное уничтожение или повреждение оружия, боеприпасов или предметов военной техники,-</w:t>
      </w:r>
    </w:p>
    <w:p w:rsidR="001D22E9" w:rsidRPr="003F7F31" w:rsidRDefault="001D22E9" w:rsidP="00F42392">
      <w:r w:rsidRPr="003F7F31">
        <w:t>наказываются штрафом в размере до десяти минимальных размеров оплаты труда или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лишением свободы на срок до двух лет.</w:t>
      </w:r>
    </w:p>
    <w:p w:rsidR="001D22E9" w:rsidRPr="003F7F31" w:rsidRDefault="001D22E9" w:rsidP="00F42392">
      <w:r w:rsidRPr="003F7F31">
        <w:t>2. Те же деяния, повлекшие тяжкие последствия,-</w:t>
      </w:r>
    </w:p>
    <w:p w:rsidR="001D22E9" w:rsidRPr="003F7F31" w:rsidRDefault="001D22E9" w:rsidP="00F42392">
      <w:r w:rsidRPr="003F7F31">
        <w:t>наказываются лишением свободы на срок до пяти лет.</w:t>
      </w:r>
    </w:p>
    <w:p w:rsidR="001D22E9" w:rsidRPr="003F7F31" w:rsidRDefault="001D22E9" w:rsidP="00F42392">
      <w:r w:rsidRPr="003F7F31">
        <w:t>3. Деяния, предусмотренные частями первой или второй настоящей статьи, совершенные в условиях военного положения или в боевой обстановке,-</w:t>
      </w:r>
    </w:p>
    <w:p w:rsidR="001D22E9" w:rsidRPr="003F7F31" w:rsidRDefault="001D22E9" w:rsidP="00F42392">
      <w:r w:rsidRPr="003F7F31">
        <w:t>наказываются лишением свободы на срок до восьми лет.</w:t>
      </w:r>
    </w:p>
    <w:p w:rsidR="001D22E9" w:rsidRPr="003F7F31" w:rsidRDefault="001D22E9" w:rsidP="00353ABD">
      <w:pPr>
        <w:pStyle w:val="Heading2"/>
      </w:pPr>
      <w:r w:rsidRPr="003F7F31">
        <w:t xml:space="preserve">Статья 427. Уничтожение или повреждение военного имущества по неосторожности </w:t>
      </w:r>
    </w:p>
    <w:p w:rsidR="001D22E9" w:rsidRPr="003F7F31" w:rsidRDefault="001D22E9" w:rsidP="00F42392">
      <w:r w:rsidRPr="003F7F31">
        <w:t>Уничтожение или повреждение по неосторожности оружия, боеприпасов или предметов военной техники, повлекшие тяжкие последствия,-</w:t>
      </w:r>
    </w:p>
    <w:p w:rsidR="001D22E9" w:rsidRPr="003F7F31" w:rsidRDefault="001D22E9" w:rsidP="00F42392">
      <w:r w:rsidRPr="003F7F31">
        <w:t>наказываются штрафом в размере до тридцати минимальных размеров оплаты труда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лишением свободы на срок до двух лет.</w:t>
      </w:r>
    </w:p>
    <w:p w:rsidR="001D22E9" w:rsidRPr="003F7F31" w:rsidRDefault="001D22E9" w:rsidP="00353ABD">
      <w:pPr>
        <w:pStyle w:val="Heading2"/>
      </w:pPr>
      <w:r w:rsidRPr="003F7F31">
        <w:t xml:space="preserve">Статья 428. Утрата военного имущества </w:t>
      </w:r>
    </w:p>
    <w:p w:rsidR="001D22E9" w:rsidRPr="003F7F31" w:rsidRDefault="001D22E9" w:rsidP="00F42392">
      <w:r w:rsidRPr="003F7F31">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w:t>
      </w:r>
    </w:p>
    <w:p w:rsidR="001D22E9" w:rsidRPr="003F7F31" w:rsidRDefault="001D22E9" w:rsidP="00F42392">
      <w:r w:rsidRPr="003F7F31">
        <w:t>наказывается штрафом в размере до десяти минимальных размеров оплаты труда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лишением свободы на срок до двух лет.</w:t>
      </w:r>
    </w:p>
    <w:p w:rsidR="001D22E9" w:rsidRPr="003F7F31" w:rsidRDefault="001D22E9" w:rsidP="00353ABD">
      <w:pPr>
        <w:pStyle w:val="Heading2"/>
      </w:pPr>
      <w:r w:rsidRPr="003F7F31">
        <w:t xml:space="preserve">Статья 429. Нарушение правил обращения с оружием и предметами, представляющими повышенную опасность для окружающих </w:t>
      </w:r>
    </w:p>
    <w:p w:rsidR="001D22E9" w:rsidRPr="003F7F31" w:rsidRDefault="001D22E9" w:rsidP="00853DA2">
      <w:r w:rsidRPr="003F7F31">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w:t>
      </w:r>
    </w:p>
    <w:p w:rsidR="001D22E9" w:rsidRPr="003F7F31" w:rsidRDefault="001D22E9" w:rsidP="00853DA2">
      <w:r w:rsidRPr="003F7F31">
        <w:t>наказывается ограничением по военной службе на срок до двух лет или лишением свободы на срок до двух лет.</w:t>
      </w:r>
    </w:p>
    <w:p w:rsidR="001D22E9" w:rsidRPr="003F7F31" w:rsidRDefault="001D22E9" w:rsidP="00853DA2">
      <w:r w:rsidRPr="003F7F31">
        <w:t>2. То же деяние, повлекшее по неосторожности смерть человека,-</w:t>
      </w:r>
    </w:p>
    <w:p w:rsidR="001D22E9" w:rsidRPr="003F7F31" w:rsidRDefault="001D22E9" w:rsidP="00853DA2">
      <w:r w:rsidRPr="003F7F31">
        <w:t>наказывается лишением свободы на срок до пяти лет.</w:t>
      </w:r>
    </w:p>
    <w:p w:rsidR="001D22E9" w:rsidRPr="003F7F31" w:rsidRDefault="001D22E9" w:rsidP="00853DA2">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853DA2">
      <w:r w:rsidRPr="003F7F31">
        <w:t>наказывается лишением свободы на срок до десяти лет.</w:t>
      </w:r>
    </w:p>
    <w:p w:rsidR="001D22E9" w:rsidRPr="003F7F31" w:rsidRDefault="001D22E9" w:rsidP="00353ABD">
      <w:pPr>
        <w:pStyle w:val="Heading2"/>
      </w:pPr>
      <w:r w:rsidRPr="003F7F31">
        <w:t xml:space="preserve">Статья 430. Нарушение правил вождения или эксплуатации машин </w:t>
      </w:r>
    </w:p>
    <w:p w:rsidR="001D22E9" w:rsidRPr="003F7F31" w:rsidRDefault="001D22E9" w:rsidP="00853DA2">
      <w:r w:rsidRPr="003F7F31">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w:t>
      </w:r>
    </w:p>
    <w:p w:rsidR="001D22E9" w:rsidRPr="003F7F31" w:rsidRDefault="001D22E9" w:rsidP="00853DA2">
      <w:r w:rsidRPr="003F7F31">
        <w:t>наказывается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853DA2">
      <w:r w:rsidRPr="003F7F31">
        <w:t>2. То же деяние, повлекшее по неосторожности смерть человека,-</w:t>
      </w:r>
    </w:p>
    <w:p w:rsidR="001D22E9" w:rsidRPr="003F7F31" w:rsidRDefault="001D22E9" w:rsidP="00853DA2">
      <w:r w:rsidRPr="003F7F31">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22E9" w:rsidRPr="003F7F31" w:rsidRDefault="001D22E9" w:rsidP="00853DA2">
      <w:r w:rsidRPr="003F7F31">
        <w:t>3. Деяние, предусмотренное частью первой настоящей статьи, повлекшее по неосторожности смерть двух или более лиц,-</w:t>
      </w:r>
    </w:p>
    <w:p w:rsidR="001D22E9" w:rsidRPr="003F7F31" w:rsidRDefault="001D22E9" w:rsidP="00853DA2">
      <w:r w:rsidRPr="003F7F31">
        <w:t>наказывается лишением свободы на срок до семи лет.</w:t>
      </w:r>
    </w:p>
    <w:p w:rsidR="001D22E9" w:rsidRPr="003F7F31" w:rsidRDefault="001D22E9" w:rsidP="00353ABD">
      <w:pPr>
        <w:pStyle w:val="Heading2"/>
      </w:pPr>
      <w:r w:rsidRPr="003F7F31">
        <w:t xml:space="preserve">Статья 431. Нарушение правил полетов или подготовки к ним </w:t>
      </w:r>
    </w:p>
    <w:p w:rsidR="001D22E9" w:rsidRPr="003F7F31" w:rsidRDefault="001D22E9" w:rsidP="00853DA2">
      <w:r w:rsidRPr="003F7F31">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w:t>
      </w:r>
    </w:p>
    <w:p w:rsidR="001D22E9" w:rsidRPr="003F7F31" w:rsidRDefault="001D22E9" w:rsidP="00853DA2">
      <w:r w:rsidRPr="003F7F31">
        <w:t>наказывается лишением свободы на срок до семи лет.</w:t>
      </w:r>
    </w:p>
    <w:p w:rsidR="001D22E9" w:rsidRPr="003F7F31" w:rsidRDefault="001D22E9" w:rsidP="00853DA2">
      <w:pPr>
        <w:pStyle w:val="Heading2"/>
      </w:pPr>
      <w:r w:rsidRPr="003F7F31">
        <w:t>Статья 432. Мародерство</w:t>
      </w:r>
    </w:p>
    <w:p w:rsidR="001D22E9" w:rsidRPr="003F7F31" w:rsidRDefault="001D22E9" w:rsidP="00853DA2">
      <w:r w:rsidRPr="003F7F31">
        <w:t>Похищение на поле боя вещей, находящихся при убитых или раненых (мародерство),-</w:t>
      </w:r>
    </w:p>
    <w:p w:rsidR="001D22E9" w:rsidRPr="003F7F31" w:rsidRDefault="001D22E9" w:rsidP="00853DA2">
      <w:r w:rsidRPr="003F7F31">
        <w:t>наказывается лишением свободы на срок от трех до десяти лет.</w:t>
      </w:r>
    </w:p>
    <w:p w:rsidR="001D22E9" w:rsidRPr="003F7F31" w:rsidRDefault="001D22E9" w:rsidP="00853DA2">
      <w:pPr>
        <w:pStyle w:val="Heading2"/>
      </w:pPr>
      <w:r w:rsidRPr="003F7F31">
        <w:t>Статья 433. Насилие над населением в районе военных действий</w:t>
      </w:r>
    </w:p>
    <w:p w:rsidR="001D22E9" w:rsidRPr="003F7F31" w:rsidRDefault="001D22E9" w:rsidP="00853DA2">
      <w:r w:rsidRPr="003F7F31">
        <w:t>1. Насилие, противозаконное уничтожение имущества, а также противозаконное отобрание имущества под предлогом военной необходимости, совершаемое по отношению к населению в районах военных действий,-</w:t>
      </w:r>
    </w:p>
    <w:p w:rsidR="001D22E9" w:rsidRPr="003F7F31" w:rsidRDefault="001D22E9" w:rsidP="00853DA2">
      <w:r w:rsidRPr="003F7F31">
        <w:t>наказывается лишением свободы на срок от трех до восьми лет.</w:t>
      </w:r>
    </w:p>
    <w:p w:rsidR="001D22E9" w:rsidRPr="003F7F31" w:rsidRDefault="001D22E9" w:rsidP="00853DA2">
      <w:r w:rsidRPr="003F7F31">
        <w:t>2. Разбой, совершенный по отношению к населению в районе военных действий,-</w:t>
      </w:r>
    </w:p>
    <w:p w:rsidR="001D22E9" w:rsidRPr="003F7F31" w:rsidRDefault="001D22E9" w:rsidP="00853DA2">
      <w:r w:rsidRPr="003F7F31">
        <w:t>наказывается лишением свободы на срок от семи до десяти лет.</w:t>
      </w:r>
    </w:p>
    <w:p w:rsidR="001D22E9" w:rsidRPr="003F7F31" w:rsidRDefault="001D22E9" w:rsidP="00853DA2">
      <w:pPr>
        <w:pStyle w:val="Heading2"/>
      </w:pPr>
      <w:r w:rsidRPr="003F7F31">
        <w:t>Статья 434. Незаконное использование символики Красного Креста, Красного Полумесяца, Красного Кристалла и злоупотребление ими</w:t>
      </w:r>
    </w:p>
    <w:p w:rsidR="001D22E9" w:rsidRPr="003F7F31" w:rsidRDefault="001D22E9" w:rsidP="00853DA2">
      <w:r w:rsidRPr="003F7F31">
        <w:t>Ношение в районе военных действий символики Красного Креста, Красного Полумесяца, Красного Кристалла лицами, которые не имеют на то права, а также злоупотребление в условиях военного положения флагами или знаками Красного Креста, Красного Полумесяца, Красного Кристалла или окраской, присвоенной санитарно-транспортным средствам,-</w:t>
      </w:r>
    </w:p>
    <w:p w:rsidR="001D22E9" w:rsidRPr="003F7F31" w:rsidRDefault="001D22E9" w:rsidP="00853DA2">
      <w:r w:rsidRPr="003F7F31">
        <w:t>наказывается лишением свободы на срок до двух лет.</w:t>
      </w:r>
    </w:p>
    <w:p w:rsidR="001D22E9" w:rsidRPr="003F7F31" w:rsidRDefault="001D22E9" w:rsidP="00853DA2"/>
    <w:p w:rsidR="001D22E9" w:rsidRPr="003F7F31" w:rsidRDefault="001D22E9" w:rsidP="00853DA2">
      <w:pPr>
        <w:pStyle w:val="a4"/>
      </w:pPr>
      <w:r w:rsidRPr="003F7F31">
        <w:t xml:space="preserve">Раздел XII. Преступления против мира и </w:t>
      </w:r>
      <w:r w:rsidRPr="003F7F31">
        <w:br/>
        <w:t>безопасности человечества</w:t>
      </w:r>
    </w:p>
    <w:p w:rsidR="001D22E9" w:rsidRPr="003F7F31" w:rsidRDefault="001D22E9" w:rsidP="000E330A">
      <w:pPr>
        <w:keepNext/>
        <w:ind w:left="709" w:firstLine="0"/>
      </w:pPr>
    </w:p>
    <w:p w:rsidR="001D22E9" w:rsidRPr="003F7F31" w:rsidRDefault="001D22E9" w:rsidP="00853DA2">
      <w:pPr>
        <w:pStyle w:val="a6"/>
      </w:pPr>
      <w:r w:rsidRPr="003F7F31">
        <w:t>Глава 35. Преступления против мира и безопасности человечества</w:t>
      </w:r>
    </w:p>
    <w:p w:rsidR="001D22E9" w:rsidRPr="003F7F31" w:rsidRDefault="001D22E9" w:rsidP="000E330A">
      <w:pPr>
        <w:keepNext/>
        <w:ind w:left="709" w:firstLine="0"/>
      </w:pPr>
    </w:p>
    <w:p w:rsidR="001D22E9" w:rsidRPr="003F7F31" w:rsidRDefault="001D22E9" w:rsidP="00853DA2">
      <w:pPr>
        <w:pStyle w:val="Heading2"/>
      </w:pPr>
      <w:r w:rsidRPr="003F7F31">
        <w:t xml:space="preserve">Статья 435. Планирование, подготовка, развязывание или ведение агрессивной войны </w:t>
      </w:r>
    </w:p>
    <w:p w:rsidR="001D22E9" w:rsidRPr="003F7F31" w:rsidRDefault="001D22E9" w:rsidP="00853DA2">
      <w:r w:rsidRPr="003F7F31">
        <w:t>1. Планирование, подготовка или развязывание агрессивной войны, или вооруженного конфликта, а также участие в сговоре направленном на совершение таких действий,-</w:t>
      </w:r>
    </w:p>
    <w:p w:rsidR="001D22E9" w:rsidRPr="003F7F31" w:rsidRDefault="001D22E9" w:rsidP="00853DA2">
      <w:r w:rsidRPr="003F7F31">
        <w:t>наказываются лишением свободы на срок от семи до пятнадцати лет.</w:t>
      </w:r>
    </w:p>
    <w:p w:rsidR="001D22E9" w:rsidRPr="003F7F31" w:rsidRDefault="001D22E9" w:rsidP="00853DA2">
      <w:r w:rsidRPr="003F7F31">
        <w:t>2. Ведение агрессивной войны или агрессивных вооруженных действий,-</w:t>
      </w:r>
    </w:p>
    <w:p w:rsidR="001D22E9" w:rsidRPr="003F7F31" w:rsidRDefault="001D22E9" w:rsidP="00853DA2">
      <w:r w:rsidRPr="003F7F31">
        <w:t>наказывается лишением свободы на срок от десяти до двадцати лет.</w:t>
      </w:r>
    </w:p>
    <w:p w:rsidR="001D22E9" w:rsidRPr="003F7F31" w:rsidRDefault="001D22E9" w:rsidP="00353ABD">
      <w:pPr>
        <w:pStyle w:val="Heading2"/>
      </w:pPr>
      <w:r w:rsidRPr="003F7F31">
        <w:t xml:space="preserve">Статья 436. Публичные призывы к развязыванию агрессивной войны </w:t>
      </w:r>
    </w:p>
    <w:p w:rsidR="001D22E9" w:rsidRPr="003F7F31" w:rsidRDefault="001D22E9" w:rsidP="00853DA2">
      <w:r w:rsidRPr="003F7F31">
        <w:t>1. Публичные призывы к агрессивной войне или к развязыванию вооруженного конфликта, а также изготовление материалов с призывами к совершению таких действий в целях их распространения или распространение таких материалов,-</w:t>
      </w:r>
    </w:p>
    <w:p w:rsidR="001D22E9" w:rsidRPr="003F7F31" w:rsidRDefault="001D22E9" w:rsidP="00853DA2">
      <w:r w:rsidRPr="003F7F31">
        <w:t>наказываются штрафом в размере до ста пятидесяти минимальных размеров оплаты труда или в размере заработной платы или иного дохода осужденного за период до двух лет либо лишением свободы на срок до трех лет.</w:t>
      </w:r>
    </w:p>
    <w:p w:rsidR="001D22E9" w:rsidRPr="003F7F31" w:rsidRDefault="001D22E9" w:rsidP="00853DA2">
      <w:r w:rsidRPr="003F7F31">
        <w:t>2. Те же деяния, совершенные с использованием средств массовой информации либо лицом, занимающим государственную должность Луганской Народной Республики,-</w:t>
      </w:r>
    </w:p>
    <w:p w:rsidR="001D22E9" w:rsidRPr="003F7F31" w:rsidRDefault="001D22E9" w:rsidP="00853DA2">
      <w:r w:rsidRPr="003F7F31">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353ABD">
      <w:pPr>
        <w:pStyle w:val="Heading2"/>
      </w:pPr>
      <w:r w:rsidRPr="003F7F31">
        <w:t xml:space="preserve">Статья 437. Реабилитация нацизма </w:t>
      </w:r>
    </w:p>
    <w:p w:rsidR="001D22E9" w:rsidRPr="003F7F31" w:rsidRDefault="001D22E9" w:rsidP="00853DA2">
      <w:r w:rsidRPr="003F7F31">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w:t>
      </w:r>
    </w:p>
    <w:p w:rsidR="001D22E9" w:rsidRPr="003F7F31" w:rsidRDefault="001D22E9" w:rsidP="00853DA2">
      <w:r w:rsidRPr="003F7F31">
        <w:t>наказываются штрафом в размере до ста пятидесяти минимальных размеров оплаты труда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1D22E9" w:rsidRPr="003F7F31" w:rsidRDefault="001D22E9" w:rsidP="00853DA2">
      <w:r w:rsidRPr="003F7F31">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w:t>
      </w:r>
    </w:p>
    <w:p w:rsidR="001D22E9" w:rsidRPr="003F7F31" w:rsidRDefault="001D22E9" w:rsidP="00853DA2">
      <w:r w:rsidRPr="003F7F31">
        <w:t>наказываются штрафом в размере от ста до двухсот минимальных размеров оплаты труда или в</w:t>
      </w:r>
      <w:r w:rsidRPr="003F7F31">
        <w:tab/>
        <w:t xml:space="preserve">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D22E9" w:rsidRPr="003F7F31" w:rsidRDefault="001D22E9" w:rsidP="00853DA2">
      <w:r w:rsidRPr="003F7F31">
        <w:t>3. Распространение выражающих явное неуважение к обществу сведений о днях воинской славы и памятных датах Луганской Народной Республики, связанных с защитой Отечества, а равно осквернение символов воинской славы Луганской Народной Республики совершенные публично,-</w:t>
      </w:r>
    </w:p>
    <w:p w:rsidR="001D22E9" w:rsidRPr="003F7F31" w:rsidRDefault="001D22E9" w:rsidP="00853DA2">
      <w:r w:rsidRPr="003F7F31">
        <w:t>наказываются штрафом в размере до двухсот минимальных размеров оплаты труда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1D22E9" w:rsidRPr="003F7F31" w:rsidRDefault="001D22E9" w:rsidP="00353ABD">
      <w:pPr>
        <w:pStyle w:val="Heading2"/>
      </w:pPr>
      <w:r w:rsidRPr="003F7F31">
        <w:t xml:space="preserve">Статья 438. Разработка, производство, накопление, приобретение или сбыт оружия массового поражения </w:t>
      </w:r>
    </w:p>
    <w:p w:rsidR="001D22E9" w:rsidRPr="003F7F31" w:rsidRDefault="001D22E9" w:rsidP="00853DA2">
      <w:r w:rsidRPr="003F7F31">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международными договорами Луганской Народной Республики,-</w:t>
      </w:r>
    </w:p>
    <w:p w:rsidR="001D22E9" w:rsidRPr="003F7F31" w:rsidRDefault="001D22E9" w:rsidP="00853DA2">
      <w:r w:rsidRPr="003F7F31">
        <w:t>наказываются лишением свободы на срок от пяти до десяти лет.</w:t>
      </w:r>
    </w:p>
    <w:p w:rsidR="001D22E9" w:rsidRPr="003F7F31" w:rsidRDefault="001D22E9" w:rsidP="00DD5A35">
      <w:pPr>
        <w:pStyle w:val="Heading2"/>
      </w:pPr>
      <w:r w:rsidRPr="003F7F31">
        <w:t>Статья 439. Применение запрещенных средств и методов ведения войны</w:t>
      </w:r>
    </w:p>
    <w:p w:rsidR="001D22E9" w:rsidRPr="003F7F31" w:rsidRDefault="001D22E9" w:rsidP="00DD5A35">
      <w:r w:rsidRPr="003F7F31">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международными договорами Луганской Народной Республики,-</w:t>
      </w:r>
    </w:p>
    <w:p w:rsidR="001D22E9" w:rsidRPr="003F7F31" w:rsidRDefault="001D22E9" w:rsidP="00853DA2">
      <w:r w:rsidRPr="003F7F31">
        <w:t>наказываются лишением свободы на срок до двадцати лет.</w:t>
      </w:r>
    </w:p>
    <w:p w:rsidR="001D22E9" w:rsidRPr="003F7F31" w:rsidRDefault="001D22E9" w:rsidP="00853DA2">
      <w:r w:rsidRPr="003F7F31">
        <w:t>2. Применение оружия массового поражения, запрещенного международными договорами Луганской Народной Республики,-</w:t>
      </w:r>
    </w:p>
    <w:p w:rsidR="001D22E9" w:rsidRPr="003F7F31" w:rsidRDefault="001D22E9" w:rsidP="00853DA2">
      <w:r w:rsidRPr="003F7F31">
        <w:t>наказывается лишением свободы на срок от десяти до двадцати лет.</w:t>
      </w:r>
    </w:p>
    <w:p w:rsidR="001D22E9" w:rsidRPr="003F7F31" w:rsidRDefault="001D22E9" w:rsidP="00353ABD">
      <w:pPr>
        <w:pStyle w:val="Heading2"/>
      </w:pPr>
      <w:r w:rsidRPr="003F7F31">
        <w:t xml:space="preserve">Статья 440. Геноцид </w:t>
      </w:r>
    </w:p>
    <w:p w:rsidR="001D22E9" w:rsidRPr="003F7F31" w:rsidRDefault="001D22E9" w:rsidP="00853DA2">
      <w:r w:rsidRPr="003F7F31">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1D22E9" w:rsidRPr="003F7F31" w:rsidRDefault="001D22E9" w:rsidP="00853DA2">
      <w:pPr>
        <w:rPr>
          <w:iCs/>
        </w:rPr>
      </w:pPr>
      <w:r w:rsidRPr="003F7F31">
        <w:rPr>
          <w:iCs/>
        </w:rPr>
        <w:t>наказываются лишением свободы на срок от двенадцати до двадцати лет с ограничением свободы на срок до двух лет либо пожизненным лишением свободы.</w:t>
      </w:r>
    </w:p>
    <w:p w:rsidR="001D22E9" w:rsidRPr="003F7F31" w:rsidRDefault="001D22E9" w:rsidP="00353ABD">
      <w:pPr>
        <w:pStyle w:val="Heading2"/>
      </w:pPr>
      <w:r w:rsidRPr="003F7F31">
        <w:t xml:space="preserve">Статья 441. Экоцид </w:t>
      </w:r>
    </w:p>
    <w:p w:rsidR="001D22E9" w:rsidRPr="003F7F31" w:rsidRDefault="001D22E9" w:rsidP="00853DA2">
      <w:r w:rsidRPr="003F7F31">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1D22E9" w:rsidRPr="003F7F31" w:rsidRDefault="001D22E9" w:rsidP="00853DA2">
      <w:r w:rsidRPr="003F7F31">
        <w:t>наказываются лишением свободы на срок от двенадцати до двадцати лет.</w:t>
      </w:r>
    </w:p>
    <w:p w:rsidR="001D22E9" w:rsidRPr="003F7F31" w:rsidRDefault="001D22E9" w:rsidP="00353ABD">
      <w:pPr>
        <w:pStyle w:val="Heading2"/>
      </w:pPr>
      <w:r w:rsidRPr="003F7F31">
        <w:t xml:space="preserve">Статья 442. Нападение на лиц или учреждения, которые пользуются международной защитой </w:t>
      </w:r>
    </w:p>
    <w:p w:rsidR="001D22E9" w:rsidRPr="003F7F31" w:rsidRDefault="001D22E9" w:rsidP="00853DA2">
      <w:r w:rsidRPr="003F7F31">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w:t>
      </w:r>
    </w:p>
    <w:p w:rsidR="001D22E9" w:rsidRPr="003F7F31" w:rsidRDefault="001D22E9" w:rsidP="00853DA2">
      <w:r w:rsidRPr="003F7F31">
        <w:t>наказывается лишением свободы на срок до шести лет.</w:t>
      </w:r>
    </w:p>
    <w:p w:rsidR="001D22E9" w:rsidRPr="003F7F31" w:rsidRDefault="001D22E9" w:rsidP="00853DA2">
      <w:r w:rsidRPr="003F7F31">
        <w:t>2. То же деяние, совершенное в целях провокации войны или осложнения международных отношений,-</w:t>
      </w:r>
    </w:p>
    <w:p w:rsidR="001D22E9" w:rsidRPr="003F7F31" w:rsidRDefault="001D22E9" w:rsidP="00853DA2">
      <w:r w:rsidRPr="003F7F31">
        <w:t>наказывается лишением свободы на срок до десяти лет.</w:t>
      </w:r>
    </w:p>
    <w:p w:rsidR="001D22E9" w:rsidRPr="003F7F31" w:rsidRDefault="001D22E9" w:rsidP="00853DA2">
      <w:pPr>
        <w:pStyle w:val="Heading2"/>
      </w:pPr>
      <w:r w:rsidRPr="003F7F31">
        <w:t>Статья 443. Незаконное использование символики Красного Креста, Красного Полумесяца, Красного Кристалла</w:t>
      </w:r>
    </w:p>
    <w:p w:rsidR="001D22E9" w:rsidRPr="003F7F31" w:rsidRDefault="001D22E9" w:rsidP="00853DA2">
      <w:r w:rsidRPr="003F7F31">
        <w:t>Незаконное использование символики Красного Креста, Красного Полумесяца, Красного Кристалла, кроме случаев, предусмотренных настоящим Кодексом,-</w:t>
      </w:r>
    </w:p>
    <w:p w:rsidR="001D22E9" w:rsidRPr="003F7F31" w:rsidRDefault="001D22E9" w:rsidP="00853DA2">
      <w:r w:rsidRPr="003F7F31">
        <w:t>наказывается штрафом до семи минимальных размеров оплаты труда или арестом на срок до шести месяцев.</w:t>
      </w:r>
    </w:p>
    <w:p w:rsidR="001D22E9" w:rsidRPr="003F7F31" w:rsidRDefault="001D22E9" w:rsidP="00853DA2"/>
    <w:p w:rsidR="001D22E9" w:rsidRPr="003F7F31" w:rsidRDefault="001D22E9" w:rsidP="00853DA2">
      <w:pPr>
        <w:pStyle w:val="a4"/>
      </w:pPr>
      <w:r w:rsidRPr="003F7F31">
        <w:t xml:space="preserve">Раздел XIII. Заключительные и </w:t>
      </w:r>
      <w:r w:rsidRPr="003F7F31">
        <w:br/>
        <w:t>переходные положенИя</w:t>
      </w:r>
    </w:p>
    <w:p w:rsidR="001D22E9" w:rsidRPr="003F7F31" w:rsidRDefault="001D22E9" w:rsidP="00853DA2">
      <w:pPr>
        <w:keepNext/>
        <w:ind w:left="709" w:firstLine="0"/>
      </w:pPr>
    </w:p>
    <w:p w:rsidR="001D22E9" w:rsidRPr="003F7F31" w:rsidRDefault="001D22E9" w:rsidP="00853DA2">
      <w:r w:rsidRPr="003F7F31">
        <w:t>1. Настоящий Кодекс вводится в действие через десять дней после его официального опубликования, но не ранее введения в действие Уголовно-процессуального кодекса Луганской Народной Республики, за исключением положений, для которых настоящим разделом установлены иные сроки введения в действие.</w:t>
      </w:r>
    </w:p>
    <w:p w:rsidR="001D22E9" w:rsidRPr="003F7F31" w:rsidRDefault="001D22E9" w:rsidP="00853DA2">
      <w:r w:rsidRPr="003F7F31">
        <w:t>2. Признать не действующим на территории Луганской Народной Республики со дня введения в действие настоящего Кодекса Уголовный кодекс Украины от 05 апреля 2001 года №2341-III.</w:t>
      </w:r>
    </w:p>
    <w:p w:rsidR="001D22E9" w:rsidRPr="003F7F31" w:rsidRDefault="001D22E9" w:rsidP="00853DA2">
      <w:r w:rsidRPr="003F7F31">
        <w:t>Другие законы и иные нормативные правовые акты, действующие на территории Луганской Народной Республики, подлежат приведению в соответствие с Уголовным кодексом Луганской Народной Республики.</w:t>
      </w:r>
    </w:p>
    <w:p w:rsidR="001D22E9" w:rsidRPr="003F7F31" w:rsidRDefault="001D22E9" w:rsidP="00853DA2">
      <w:r w:rsidRPr="003F7F31">
        <w:t>Впредь до приведения в соответствие с Уголовным кодексом Луганской Народной Республики указанные законы и иные нормативные правовые акты Луганской Народной Республики и Украины применяются в части, не противоречащей Уголовному кодексу Луганской Народной Республики.</w:t>
      </w:r>
    </w:p>
    <w:p w:rsidR="001D22E9" w:rsidRPr="003F7F31" w:rsidRDefault="001D22E9" w:rsidP="00853DA2">
      <w:r w:rsidRPr="003F7F31">
        <w:t>До принятия закона Луганской Народной Республики, определяющего Перечень имущества, не подлежащего конфискации, применяется Перечень имущества, не подлежащего конфискации по судебному приговору (Приложение к Уголовному кодексу УССР от 28 декабря 1960 года).</w:t>
      </w:r>
    </w:p>
    <w:p w:rsidR="001D22E9" w:rsidRPr="003F7F31" w:rsidRDefault="001D22E9" w:rsidP="00853DA2">
      <w:r w:rsidRPr="003F7F31">
        <w:t>До издания в установленном законодательством порядке Красной книги Луганской Народной Республики перечень особо ценных диких животных и водных биологических ресурсов для целей статей 274 и 318 настоящего Кодекса, а также перечень организмов для целей статьи 319 настоящего Кодекса утверждается Советом Министров Луганской Народной Республики.</w:t>
      </w:r>
    </w:p>
    <w:p w:rsidR="001D22E9" w:rsidRPr="003F7F31" w:rsidRDefault="001D22E9" w:rsidP="00853DA2">
      <w:r w:rsidRPr="003F7F31">
        <w:t>3. Освободить от наказания (основного и дополнительного) лиц, осужденных до введения настоящего Кодекса в действие за деяния, которые согласно настоящему Кодексу не признаются преступлениями.</w:t>
      </w:r>
    </w:p>
    <w:p w:rsidR="001D22E9" w:rsidRPr="003F7F31" w:rsidRDefault="001D22E9" w:rsidP="00853DA2">
      <w:r w:rsidRPr="003F7F31">
        <w:t>Меры наказания лицам, осужденным по ранее действовавшему уголовному закону и не отбывшим наказания, в отношении лиц, отбывающих наказание на территории Луганской Народной Республики, привести в соответствие с настоящим Кодексом в тех случаях, когда назначенное им судом наказание является более строгим, чем установлено верхним пределом санкции соответствующей статьи настоящего Кодекса.</w:t>
      </w:r>
    </w:p>
    <w:p w:rsidR="001D22E9" w:rsidRPr="003F7F31" w:rsidRDefault="001D22E9" w:rsidP="00853DA2">
      <w:r w:rsidRPr="003F7F31">
        <w:t>Если настоящий Кодекс иным образом улучшает положение лиц, совершивших преступление, в том числе лиц, отбывающих наказание на территории Луганской Народной Республики или отбывших наказание на территории Луганской Народной Республики, но имеющих судимость, приговоры судов и другие судебные акты о применении иных мер уголовно-правового характера подлежат пересмотру судом, вынесшим приговор, или судом по месту отбывания наказания осужденным.</w:t>
      </w:r>
    </w:p>
    <w:p w:rsidR="001D22E9" w:rsidRPr="003F7F31" w:rsidRDefault="001D22E9" w:rsidP="00853DA2">
      <w:r w:rsidRPr="003F7F31">
        <w:t>Освобождение от наказания, смягчение наказания, иное улучшение положения лиц, совершивших преступление, в случаях, предусмотренных абзацами первым, вторым и третьим настоящего пункта, производятся в порядке, предусмотренном соответствующими положениями Уголовно-процессуального кодекса Луганской Народной Республики.</w:t>
      </w:r>
    </w:p>
    <w:p w:rsidR="001D22E9" w:rsidRPr="003F7F31" w:rsidRDefault="001D22E9" w:rsidP="00853DA2">
      <w:r w:rsidRPr="003F7F31">
        <w:t>Считать не имеющими судимости лиц, освобождаемых от отбывания наказания в соответствии с абзацами первым и третьим настоящего пункта, а также лиц, ранее отбывших наказание или освобожденных условно-досрочно, если они были осуждены за деяния, которые согласно настоящему Кодексу не признаются преступлениями.</w:t>
      </w:r>
    </w:p>
    <w:p w:rsidR="001D22E9" w:rsidRPr="003F7F31" w:rsidRDefault="001D22E9" w:rsidP="00853DA2">
      <w:r w:rsidRPr="003F7F31">
        <w:t>Прекратить все уголовные дела, находящиеся в производстве судов, органов предварительного следствия и органов дознания о деяниях, которые в соответствии с настоящим Кодексом не признаются преступлениями, а также уголовные дела, по которым истек срок давности привлечения к уголовной ответственности, установленный пунктом «а» части первой статьи 81 настоящего Кодекса.</w:t>
      </w:r>
    </w:p>
    <w:p w:rsidR="001D22E9" w:rsidRPr="003F7F31" w:rsidRDefault="001D22E9" w:rsidP="00853DA2">
      <w:r w:rsidRPr="003F7F31">
        <w:t>4. Статья 59 настоящего Кодекса вводится в действие с 01 января 2017 года.</w:t>
      </w:r>
    </w:p>
    <w:p w:rsidR="001D22E9" w:rsidRPr="003F7F31" w:rsidRDefault="001D22E9" w:rsidP="00853DA2">
      <w:r w:rsidRPr="003F7F31">
        <w:t>Положения настоящего Кодекса о наказаниях в виде обязательных работ, ограничения свободы, исправительных работ в отношении лиц, не имеющих основного места работы вводятся в действие законом после вступления в силу Уголовно-исполнительного кодекса Луганской Народной Республики по мере создания необходимых условий для исполнения этих видов наказаний, но при этом о наказании в виде обязательных работ – не позднее 2016 года, о наказании в виде ограничения свободы и исправительных работ в отношении лиц, не имеющих основного места работы – не позднее 2017 года.</w:t>
      </w:r>
    </w:p>
    <w:p w:rsidR="001D22E9" w:rsidRPr="003F7F31" w:rsidRDefault="001D22E9" w:rsidP="00853DA2">
      <w:r w:rsidRPr="003F7F31">
        <w:t>На время действия Закона Луганской Народной Республики «Об организации деятельности органов местного самоуправления в переходный период» виды обязательных работ и объекты, на которых они отбываются (статья 50 настоящего Кодекса), места, где отбываются исправительные работы осужденными, не имеющими основного места работы (статья 51 настоящего Кодекса), определяются администрациями городов и районов Луганской Народной Республики по согласованию с уголовно-исполнительными инспекциями.</w:t>
      </w:r>
    </w:p>
    <w:p w:rsidR="001D22E9" w:rsidRPr="003F7F31" w:rsidRDefault="001D22E9" w:rsidP="00853DA2">
      <w:r w:rsidRPr="003F7F31">
        <w:t>5. Временно, до создания медицинских организаций, оказывающих психиатрическую помощь в стационарных условиях, специализированного типа с усиленным и строгим наблюдением, меры медицинского характера в виде принудительного лечения в медицинской организации, оказывающей психиатрическую помощь в стационарных условиях (пункты «б», «в» и «г» части 1 статьи 104, статья 106 настоящего Кодекса), применяются в порядке, который утверждается Советом Министров Луганской Народной Республики.</w:t>
      </w:r>
    </w:p>
    <w:p w:rsidR="001D22E9" w:rsidRPr="003F7F31" w:rsidRDefault="001D22E9" w:rsidP="00853DA2">
      <w:r w:rsidRPr="003F7F31">
        <w:t>Указанный порядок утверждается Советом Министров Луганской Народной Республики в течение четырнадцати дней со дня официального опубликования настоящего Кодекса и должен предусматривать раздельное содержание лиц, которым судом назначены принудительные меры медицинского характера различного вида, в условиях, обеспечивающих безопасность работников и пациентов соответствующих медицинских организаций.</w:t>
      </w:r>
    </w:p>
    <w:p w:rsidR="001D22E9" w:rsidRPr="003F7F31" w:rsidRDefault="001D22E9" w:rsidP="00853DA2">
      <w:r w:rsidRPr="003F7F31">
        <w:t>6. До принятия закона об установлении минимального размера оплаты труда в соответствии со статьей 154 Трудового кодекса Луганской Народной Республики в качестве минимального размера оплаты труда принимается размер минимальной заработной платы, установленный в соответствии с законодательством Украины на момент вступления настоящего Кодекса в силу.</w:t>
      </w:r>
    </w:p>
    <w:p w:rsidR="001D22E9" w:rsidRPr="003F7F31" w:rsidRDefault="001D22E9" w:rsidP="00853DA2">
      <w:r w:rsidRPr="003F7F31">
        <w:t>7. Проекты законов о внесении изменений и дополнений в Уголовный Кодекс Луганской Народной Республики могут быть внесены на рассмотрение Народным Советом Луганской Народной Республики в первом чтении только при наличии заключения Главы Луганской Народной Республики.</w:t>
      </w:r>
    </w:p>
    <w:p w:rsidR="001D22E9" w:rsidRPr="003F7F31" w:rsidRDefault="001D22E9" w:rsidP="00853DA2"/>
    <w:p w:rsidR="001D22E9" w:rsidRPr="003F7F31" w:rsidRDefault="001D22E9" w:rsidP="00853DA2"/>
    <w:p w:rsidR="001D22E9" w:rsidRPr="003F7F31" w:rsidRDefault="001D22E9" w:rsidP="00853DA2"/>
    <w:p w:rsidR="001D22E9" w:rsidRPr="003F7F31" w:rsidRDefault="001D22E9" w:rsidP="00853DA2">
      <w:pPr>
        <w:ind w:firstLine="0"/>
      </w:pPr>
      <w:r w:rsidRPr="003F7F31">
        <w:t>Глава</w:t>
      </w:r>
    </w:p>
    <w:p w:rsidR="001D22E9" w:rsidRPr="003F7F31" w:rsidRDefault="001D22E9" w:rsidP="00853DA2">
      <w:pPr>
        <w:ind w:firstLine="0"/>
      </w:pPr>
      <w:r w:rsidRPr="003F7F31">
        <w:t xml:space="preserve">Луганской Народной Республики </w:t>
      </w:r>
      <w:r w:rsidRPr="003F7F31">
        <w:tab/>
      </w:r>
      <w:r w:rsidRPr="003F7F31">
        <w:tab/>
      </w:r>
      <w:r w:rsidRPr="003F7F31">
        <w:tab/>
      </w:r>
      <w:r w:rsidRPr="003F7F31">
        <w:tab/>
      </w:r>
      <w:r w:rsidRPr="003F7F31">
        <w:tab/>
        <w:t>И.В. Плотницкий</w:t>
      </w:r>
    </w:p>
    <w:p w:rsidR="001D22E9" w:rsidRPr="003F7F31" w:rsidRDefault="001D22E9" w:rsidP="00853DA2"/>
    <w:p w:rsidR="001D22E9" w:rsidRPr="003F7F31" w:rsidRDefault="001D22E9" w:rsidP="00853DA2">
      <w:r w:rsidRPr="003F7F31">
        <w:t>г. Луганск</w:t>
      </w:r>
    </w:p>
    <w:p w:rsidR="001D22E9" w:rsidRPr="003F7F31" w:rsidRDefault="001D22E9" w:rsidP="00853DA2">
      <w:r w:rsidRPr="003F7F31">
        <w:t>«</w:t>
      </w:r>
      <w:r>
        <w:t>14</w:t>
      </w:r>
      <w:r w:rsidRPr="003F7F31">
        <w:t>»</w:t>
      </w:r>
      <w:r>
        <w:t xml:space="preserve"> августа </w:t>
      </w:r>
      <w:r w:rsidRPr="003F7F31">
        <w:t>20</w:t>
      </w:r>
      <w:r>
        <w:t>15</w:t>
      </w:r>
      <w:r w:rsidRPr="003F7F31">
        <w:t> года</w:t>
      </w:r>
    </w:p>
    <w:p w:rsidR="001D22E9" w:rsidRPr="003F7F31" w:rsidRDefault="001D22E9" w:rsidP="00853DA2">
      <w:pPr>
        <w:rPr>
          <w:i/>
        </w:rPr>
      </w:pPr>
      <w:r w:rsidRPr="003F7F31">
        <w:t>№</w:t>
      </w:r>
      <w:bookmarkStart w:id="165" w:name="_GoBack"/>
      <w:bookmarkEnd w:id="165"/>
      <w:r>
        <w:rPr>
          <w:lang w:val="en-US"/>
        </w:rPr>
        <w:t>58-II</w:t>
      </w:r>
    </w:p>
    <w:sectPr w:rsidR="001D22E9" w:rsidRPr="003F7F31" w:rsidSect="000E330A">
      <w:footerReference w:type="even" r:id="rId8"/>
      <w:footerReference w:type="default" r:id="rId9"/>
      <w:pgSz w:w="11906" w:h="16838"/>
      <w:pgMar w:top="1077" w:right="851" w:bottom="1134" w:left="1701" w:header="0"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E9" w:rsidRDefault="001D22E9">
      <w:r>
        <w:separator/>
      </w:r>
    </w:p>
  </w:endnote>
  <w:endnote w:type="continuationSeparator" w:id="0">
    <w:p w:rsidR="001D22E9" w:rsidRDefault="001D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E9" w:rsidRDefault="001D22E9" w:rsidP="00907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2E9" w:rsidRDefault="001D22E9" w:rsidP="00907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E9" w:rsidRPr="00C50481" w:rsidRDefault="001D22E9" w:rsidP="00C50481">
    <w:pPr>
      <w:pStyle w:val="Footer"/>
      <w:ind w:firstLine="0"/>
      <w:jc w:val="center"/>
    </w:pPr>
    <w:fldSimple w:instr="PAGE   \* MERGEFORMAT">
      <w:r>
        <w:rPr>
          <w:noProof/>
        </w:rPr>
        <w:t>302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E9" w:rsidRDefault="001D22E9">
      <w:r>
        <w:separator/>
      </w:r>
    </w:p>
  </w:footnote>
  <w:footnote w:type="continuationSeparator" w:id="0">
    <w:p w:rsidR="001D22E9" w:rsidRDefault="001D2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592"/>
    <w:multiLevelType w:val="hybridMultilevel"/>
    <w:tmpl w:val="24E6EE98"/>
    <w:lvl w:ilvl="0" w:tplc="FA5426D6">
      <w:start w:val="1"/>
      <w:numFmt w:val="decimal"/>
      <w:lvlText w:val="%1."/>
      <w:lvlJc w:val="left"/>
      <w:pPr>
        <w:tabs>
          <w:tab w:val="num" w:pos="1068"/>
        </w:tabs>
        <w:ind w:left="106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35582C"/>
    <w:multiLevelType w:val="hybridMultilevel"/>
    <w:tmpl w:val="4AECC8C2"/>
    <w:lvl w:ilvl="0" w:tplc="6D00FEB0">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733AFB"/>
    <w:multiLevelType w:val="hybridMultilevel"/>
    <w:tmpl w:val="77FA42BE"/>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8221690"/>
    <w:multiLevelType w:val="hybridMultilevel"/>
    <w:tmpl w:val="7A2EDBC8"/>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DF102D"/>
    <w:multiLevelType w:val="hybridMultilevel"/>
    <w:tmpl w:val="F6944088"/>
    <w:lvl w:ilvl="0" w:tplc="0419000F">
      <w:start w:val="1"/>
      <w:numFmt w:val="decimal"/>
      <w:pStyle w:val="a"/>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28670D"/>
    <w:multiLevelType w:val="hybridMultilevel"/>
    <w:tmpl w:val="52A041FA"/>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D76BCA"/>
    <w:multiLevelType w:val="multilevel"/>
    <w:tmpl w:val="F508E9D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2FF75D0D"/>
    <w:multiLevelType w:val="hybridMultilevel"/>
    <w:tmpl w:val="CFD24B0A"/>
    <w:lvl w:ilvl="0" w:tplc="345400FC">
      <w:start w:val="1"/>
      <w:numFmt w:val="decimal"/>
      <w:lvlText w:val="%1."/>
      <w:lvlJc w:val="left"/>
      <w:pPr>
        <w:tabs>
          <w:tab w:val="num" w:pos="1068"/>
        </w:tabs>
        <w:ind w:left="1068" w:hanging="36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1075DA6"/>
    <w:multiLevelType w:val="hybridMultilevel"/>
    <w:tmpl w:val="04EAE4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7D453B3"/>
    <w:multiLevelType w:val="hybridMultilevel"/>
    <w:tmpl w:val="4C721134"/>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B57C1"/>
    <w:multiLevelType w:val="hybridMultilevel"/>
    <w:tmpl w:val="9B741F46"/>
    <w:lvl w:ilvl="0" w:tplc="06A4F9D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EFE2AA0"/>
    <w:multiLevelType w:val="hybridMultilevel"/>
    <w:tmpl w:val="48043C2E"/>
    <w:lvl w:ilvl="0" w:tplc="D05605C2">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3913B49"/>
    <w:multiLevelType w:val="hybridMultilevel"/>
    <w:tmpl w:val="C270D37A"/>
    <w:lvl w:ilvl="0" w:tplc="ECF4FE34">
      <w:start w:val="1"/>
      <w:numFmt w:val="decimal"/>
      <w:lvlText w:val="%1."/>
      <w:lvlJc w:val="left"/>
      <w:pPr>
        <w:ind w:left="480" w:hanging="360"/>
      </w:pPr>
      <w:rPr>
        <w:rFonts w:cs="Times New Roman"/>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3">
    <w:nsid w:val="67BA28F7"/>
    <w:multiLevelType w:val="hybridMultilevel"/>
    <w:tmpl w:val="ADA4FBE0"/>
    <w:lvl w:ilvl="0" w:tplc="22B27B04">
      <w:start w:val="1"/>
      <w:numFmt w:val="decimal"/>
      <w:lvlText w:val="%1."/>
      <w:lvlJc w:val="left"/>
      <w:pPr>
        <w:tabs>
          <w:tab w:val="num" w:pos="1968"/>
        </w:tabs>
        <w:ind w:left="1968"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4">
    <w:nsid w:val="680C660D"/>
    <w:multiLevelType w:val="hybridMultilevel"/>
    <w:tmpl w:val="48BA9C26"/>
    <w:lvl w:ilvl="0" w:tplc="1578152A">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48722D4"/>
    <w:multiLevelType w:val="hybridMultilevel"/>
    <w:tmpl w:val="460A6E26"/>
    <w:lvl w:ilvl="0" w:tplc="DB82895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870362D"/>
    <w:multiLevelType w:val="hybridMultilevel"/>
    <w:tmpl w:val="A5D67C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C9B11DF"/>
    <w:multiLevelType w:val="hybridMultilevel"/>
    <w:tmpl w:val="7B9EEA2E"/>
    <w:lvl w:ilvl="0" w:tplc="5524AFB0">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trackedChanges"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7C0"/>
    <w:rsid w:val="00001F4B"/>
    <w:rsid w:val="0000588B"/>
    <w:rsid w:val="0001285B"/>
    <w:rsid w:val="00014470"/>
    <w:rsid w:val="000238DE"/>
    <w:rsid w:val="00027DA7"/>
    <w:rsid w:val="00027EF8"/>
    <w:rsid w:val="000302ED"/>
    <w:rsid w:val="00030329"/>
    <w:rsid w:val="00032C0A"/>
    <w:rsid w:val="0003599B"/>
    <w:rsid w:val="00036002"/>
    <w:rsid w:val="00036917"/>
    <w:rsid w:val="00037B7B"/>
    <w:rsid w:val="00044354"/>
    <w:rsid w:val="00044A88"/>
    <w:rsid w:val="00045D56"/>
    <w:rsid w:val="00045F89"/>
    <w:rsid w:val="00047E75"/>
    <w:rsid w:val="00054122"/>
    <w:rsid w:val="00055E56"/>
    <w:rsid w:val="00057F77"/>
    <w:rsid w:val="00062C6F"/>
    <w:rsid w:val="000644E4"/>
    <w:rsid w:val="00065AB0"/>
    <w:rsid w:val="00067235"/>
    <w:rsid w:val="00075349"/>
    <w:rsid w:val="000762A9"/>
    <w:rsid w:val="000814BC"/>
    <w:rsid w:val="0008167E"/>
    <w:rsid w:val="00085798"/>
    <w:rsid w:val="00087ED3"/>
    <w:rsid w:val="0009427F"/>
    <w:rsid w:val="00095B67"/>
    <w:rsid w:val="000A1AC7"/>
    <w:rsid w:val="000A2848"/>
    <w:rsid w:val="000A535E"/>
    <w:rsid w:val="000A642E"/>
    <w:rsid w:val="000A7DE3"/>
    <w:rsid w:val="000B2A43"/>
    <w:rsid w:val="000B4592"/>
    <w:rsid w:val="000B5A2F"/>
    <w:rsid w:val="000B64D8"/>
    <w:rsid w:val="000C3C9C"/>
    <w:rsid w:val="000C5202"/>
    <w:rsid w:val="000C61AD"/>
    <w:rsid w:val="000C7985"/>
    <w:rsid w:val="000D1832"/>
    <w:rsid w:val="000D229F"/>
    <w:rsid w:val="000D3AE2"/>
    <w:rsid w:val="000D3BB4"/>
    <w:rsid w:val="000E1AF8"/>
    <w:rsid w:val="000E2FD2"/>
    <w:rsid w:val="000E330A"/>
    <w:rsid w:val="000E39A6"/>
    <w:rsid w:val="000F127C"/>
    <w:rsid w:val="001002D4"/>
    <w:rsid w:val="001006E3"/>
    <w:rsid w:val="0010254E"/>
    <w:rsid w:val="00103A2B"/>
    <w:rsid w:val="0010457F"/>
    <w:rsid w:val="00107A99"/>
    <w:rsid w:val="00113320"/>
    <w:rsid w:val="00115CFF"/>
    <w:rsid w:val="0011706E"/>
    <w:rsid w:val="00125008"/>
    <w:rsid w:val="001271DE"/>
    <w:rsid w:val="0012777D"/>
    <w:rsid w:val="00142FF8"/>
    <w:rsid w:val="00147175"/>
    <w:rsid w:val="00147617"/>
    <w:rsid w:val="00151B6A"/>
    <w:rsid w:val="00154A64"/>
    <w:rsid w:val="001552A4"/>
    <w:rsid w:val="001569E0"/>
    <w:rsid w:val="00160C2C"/>
    <w:rsid w:val="001667A0"/>
    <w:rsid w:val="001734CB"/>
    <w:rsid w:val="0017555B"/>
    <w:rsid w:val="00180940"/>
    <w:rsid w:val="00190430"/>
    <w:rsid w:val="0019226F"/>
    <w:rsid w:val="001945BF"/>
    <w:rsid w:val="00196D30"/>
    <w:rsid w:val="00197FAE"/>
    <w:rsid w:val="001A12E4"/>
    <w:rsid w:val="001A26C4"/>
    <w:rsid w:val="001A4376"/>
    <w:rsid w:val="001A5E69"/>
    <w:rsid w:val="001A626A"/>
    <w:rsid w:val="001A6F9E"/>
    <w:rsid w:val="001A6FB2"/>
    <w:rsid w:val="001B07BF"/>
    <w:rsid w:val="001B1208"/>
    <w:rsid w:val="001B2466"/>
    <w:rsid w:val="001B264D"/>
    <w:rsid w:val="001C1590"/>
    <w:rsid w:val="001C4341"/>
    <w:rsid w:val="001C4D10"/>
    <w:rsid w:val="001C4DA2"/>
    <w:rsid w:val="001C4F2C"/>
    <w:rsid w:val="001D22E9"/>
    <w:rsid w:val="001D24FD"/>
    <w:rsid w:val="001D48ED"/>
    <w:rsid w:val="001D6FC5"/>
    <w:rsid w:val="001E1B8E"/>
    <w:rsid w:val="001E21B4"/>
    <w:rsid w:val="001E5364"/>
    <w:rsid w:val="001E5937"/>
    <w:rsid w:val="001E6DBB"/>
    <w:rsid w:val="001F2764"/>
    <w:rsid w:val="001F4BB8"/>
    <w:rsid w:val="001F5643"/>
    <w:rsid w:val="001F58DE"/>
    <w:rsid w:val="001F6AA4"/>
    <w:rsid w:val="002013D4"/>
    <w:rsid w:val="0020212C"/>
    <w:rsid w:val="00207E6B"/>
    <w:rsid w:val="00210384"/>
    <w:rsid w:val="00210C6B"/>
    <w:rsid w:val="00212EC9"/>
    <w:rsid w:val="00213105"/>
    <w:rsid w:val="0021367A"/>
    <w:rsid w:val="002137A0"/>
    <w:rsid w:val="00213E8A"/>
    <w:rsid w:val="00215282"/>
    <w:rsid w:val="00216A20"/>
    <w:rsid w:val="002245E2"/>
    <w:rsid w:val="00224824"/>
    <w:rsid w:val="00227C34"/>
    <w:rsid w:val="00235890"/>
    <w:rsid w:val="00240408"/>
    <w:rsid w:val="0024163E"/>
    <w:rsid w:val="00243B2E"/>
    <w:rsid w:val="00253164"/>
    <w:rsid w:val="002534AE"/>
    <w:rsid w:val="0025651B"/>
    <w:rsid w:val="00256854"/>
    <w:rsid w:val="002674FF"/>
    <w:rsid w:val="00270FC3"/>
    <w:rsid w:val="00271023"/>
    <w:rsid w:val="00271924"/>
    <w:rsid w:val="00273D67"/>
    <w:rsid w:val="00275B8F"/>
    <w:rsid w:val="002810C9"/>
    <w:rsid w:val="00284E63"/>
    <w:rsid w:val="00294BB6"/>
    <w:rsid w:val="00295572"/>
    <w:rsid w:val="002B1DD4"/>
    <w:rsid w:val="002C033E"/>
    <w:rsid w:val="002C047A"/>
    <w:rsid w:val="002C1EF5"/>
    <w:rsid w:val="002C5A53"/>
    <w:rsid w:val="002C6F06"/>
    <w:rsid w:val="002D0C0A"/>
    <w:rsid w:val="002D50FF"/>
    <w:rsid w:val="002D65D0"/>
    <w:rsid w:val="002D6FF9"/>
    <w:rsid w:val="002E2D54"/>
    <w:rsid w:val="002E6E49"/>
    <w:rsid w:val="002F1BC9"/>
    <w:rsid w:val="002F59AA"/>
    <w:rsid w:val="002F75DB"/>
    <w:rsid w:val="003019A8"/>
    <w:rsid w:val="003019D8"/>
    <w:rsid w:val="003023D7"/>
    <w:rsid w:val="00303CD9"/>
    <w:rsid w:val="00305038"/>
    <w:rsid w:val="00306FE5"/>
    <w:rsid w:val="00314918"/>
    <w:rsid w:val="0031723A"/>
    <w:rsid w:val="00320665"/>
    <w:rsid w:val="00322BA4"/>
    <w:rsid w:val="00325C0F"/>
    <w:rsid w:val="003269D4"/>
    <w:rsid w:val="00331C75"/>
    <w:rsid w:val="00333E51"/>
    <w:rsid w:val="0033466A"/>
    <w:rsid w:val="00340E7F"/>
    <w:rsid w:val="003411E1"/>
    <w:rsid w:val="00343FCC"/>
    <w:rsid w:val="003446E1"/>
    <w:rsid w:val="00345BD9"/>
    <w:rsid w:val="00353ABD"/>
    <w:rsid w:val="00354098"/>
    <w:rsid w:val="00356896"/>
    <w:rsid w:val="00356B3E"/>
    <w:rsid w:val="00361826"/>
    <w:rsid w:val="0036184B"/>
    <w:rsid w:val="003620C0"/>
    <w:rsid w:val="00362B4B"/>
    <w:rsid w:val="00362D50"/>
    <w:rsid w:val="00364CB1"/>
    <w:rsid w:val="003665B4"/>
    <w:rsid w:val="00366FCE"/>
    <w:rsid w:val="00371822"/>
    <w:rsid w:val="00375306"/>
    <w:rsid w:val="003754BC"/>
    <w:rsid w:val="0038116E"/>
    <w:rsid w:val="0038211E"/>
    <w:rsid w:val="003826C3"/>
    <w:rsid w:val="003829B3"/>
    <w:rsid w:val="003834DA"/>
    <w:rsid w:val="00383D56"/>
    <w:rsid w:val="003864F7"/>
    <w:rsid w:val="00386809"/>
    <w:rsid w:val="00390FDE"/>
    <w:rsid w:val="003948E5"/>
    <w:rsid w:val="00395379"/>
    <w:rsid w:val="003A18A3"/>
    <w:rsid w:val="003A224A"/>
    <w:rsid w:val="003A2445"/>
    <w:rsid w:val="003B0FBA"/>
    <w:rsid w:val="003B2D65"/>
    <w:rsid w:val="003B4C35"/>
    <w:rsid w:val="003B558C"/>
    <w:rsid w:val="003B5966"/>
    <w:rsid w:val="003B5FB4"/>
    <w:rsid w:val="003B765E"/>
    <w:rsid w:val="003C627F"/>
    <w:rsid w:val="003D3616"/>
    <w:rsid w:val="003D682D"/>
    <w:rsid w:val="003D6A46"/>
    <w:rsid w:val="003D7B02"/>
    <w:rsid w:val="003E0EE0"/>
    <w:rsid w:val="003E0F4B"/>
    <w:rsid w:val="003E453B"/>
    <w:rsid w:val="003E6D71"/>
    <w:rsid w:val="003E6E32"/>
    <w:rsid w:val="003E7D3C"/>
    <w:rsid w:val="003F0F05"/>
    <w:rsid w:val="003F210B"/>
    <w:rsid w:val="003F381A"/>
    <w:rsid w:val="003F49B6"/>
    <w:rsid w:val="003F4E74"/>
    <w:rsid w:val="003F68DE"/>
    <w:rsid w:val="003F75B3"/>
    <w:rsid w:val="003F7F31"/>
    <w:rsid w:val="0040144D"/>
    <w:rsid w:val="00402183"/>
    <w:rsid w:val="004062C5"/>
    <w:rsid w:val="004072A3"/>
    <w:rsid w:val="00407D34"/>
    <w:rsid w:val="00415271"/>
    <w:rsid w:val="004154CF"/>
    <w:rsid w:val="004159B2"/>
    <w:rsid w:val="00415B57"/>
    <w:rsid w:val="004166E0"/>
    <w:rsid w:val="00421276"/>
    <w:rsid w:val="004238B3"/>
    <w:rsid w:val="004356AD"/>
    <w:rsid w:val="00440FC2"/>
    <w:rsid w:val="0044209D"/>
    <w:rsid w:val="004470D3"/>
    <w:rsid w:val="004544C6"/>
    <w:rsid w:val="00455598"/>
    <w:rsid w:val="00455CD2"/>
    <w:rsid w:val="004579F3"/>
    <w:rsid w:val="00460AB9"/>
    <w:rsid w:val="00461E57"/>
    <w:rsid w:val="004624C0"/>
    <w:rsid w:val="00462CE3"/>
    <w:rsid w:val="0046751C"/>
    <w:rsid w:val="00471486"/>
    <w:rsid w:val="00471552"/>
    <w:rsid w:val="00474E28"/>
    <w:rsid w:val="004862B7"/>
    <w:rsid w:val="00492A9D"/>
    <w:rsid w:val="00495157"/>
    <w:rsid w:val="004974AE"/>
    <w:rsid w:val="004A056B"/>
    <w:rsid w:val="004A47DF"/>
    <w:rsid w:val="004A6B36"/>
    <w:rsid w:val="004B62AB"/>
    <w:rsid w:val="004C2E51"/>
    <w:rsid w:val="004C35BC"/>
    <w:rsid w:val="004D00D0"/>
    <w:rsid w:val="004D7DF5"/>
    <w:rsid w:val="004E1006"/>
    <w:rsid w:val="004E2CAF"/>
    <w:rsid w:val="004E3C73"/>
    <w:rsid w:val="004E5B6A"/>
    <w:rsid w:val="004E612F"/>
    <w:rsid w:val="004E668E"/>
    <w:rsid w:val="004F1C1F"/>
    <w:rsid w:val="004F2DB6"/>
    <w:rsid w:val="004F339C"/>
    <w:rsid w:val="00501ABF"/>
    <w:rsid w:val="00501EC6"/>
    <w:rsid w:val="005036F3"/>
    <w:rsid w:val="00503EE8"/>
    <w:rsid w:val="00503F8A"/>
    <w:rsid w:val="00506EB2"/>
    <w:rsid w:val="00511D6D"/>
    <w:rsid w:val="00512FC2"/>
    <w:rsid w:val="005230F0"/>
    <w:rsid w:val="00524C7D"/>
    <w:rsid w:val="00533E34"/>
    <w:rsid w:val="00540C9C"/>
    <w:rsid w:val="00542B4C"/>
    <w:rsid w:val="0054740D"/>
    <w:rsid w:val="005603D1"/>
    <w:rsid w:val="00561314"/>
    <w:rsid w:val="005707FA"/>
    <w:rsid w:val="00570F4C"/>
    <w:rsid w:val="00571C6C"/>
    <w:rsid w:val="00574941"/>
    <w:rsid w:val="00574DBC"/>
    <w:rsid w:val="00575C21"/>
    <w:rsid w:val="00580110"/>
    <w:rsid w:val="005847F7"/>
    <w:rsid w:val="00585475"/>
    <w:rsid w:val="00586E69"/>
    <w:rsid w:val="00587003"/>
    <w:rsid w:val="005906DF"/>
    <w:rsid w:val="005922FE"/>
    <w:rsid w:val="00597A94"/>
    <w:rsid w:val="005A4551"/>
    <w:rsid w:val="005A6AD6"/>
    <w:rsid w:val="005C060D"/>
    <w:rsid w:val="005C1DB2"/>
    <w:rsid w:val="005C4B25"/>
    <w:rsid w:val="005D1DE5"/>
    <w:rsid w:val="005D28A3"/>
    <w:rsid w:val="005D42F1"/>
    <w:rsid w:val="005D6CED"/>
    <w:rsid w:val="005D7531"/>
    <w:rsid w:val="005F0321"/>
    <w:rsid w:val="005F2AA8"/>
    <w:rsid w:val="005F7E31"/>
    <w:rsid w:val="00600EB7"/>
    <w:rsid w:val="006021CB"/>
    <w:rsid w:val="0060250F"/>
    <w:rsid w:val="006040B6"/>
    <w:rsid w:val="00605056"/>
    <w:rsid w:val="00607846"/>
    <w:rsid w:val="006147FE"/>
    <w:rsid w:val="00615B75"/>
    <w:rsid w:val="00620834"/>
    <w:rsid w:val="00621EA8"/>
    <w:rsid w:val="00625D59"/>
    <w:rsid w:val="00626F86"/>
    <w:rsid w:val="006270AD"/>
    <w:rsid w:val="00630B92"/>
    <w:rsid w:val="0063186C"/>
    <w:rsid w:val="00640201"/>
    <w:rsid w:val="006462FD"/>
    <w:rsid w:val="00650539"/>
    <w:rsid w:val="00651B55"/>
    <w:rsid w:val="00660334"/>
    <w:rsid w:val="0066121D"/>
    <w:rsid w:val="00663473"/>
    <w:rsid w:val="0066625A"/>
    <w:rsid w:val="00667402"/>
    <w:rsid w:val="00681B89"/>
    <w:rsid w:val="006841CE"/>
    <w:rsid w:val="00685B21"/>
    <w:rsid w:val="006861A3"/>
    <w:rsid w:val="0069283E"/>
    <w:rsid w:val="00693396"/>
    <w:rsid w:val="00693D08"/>
    <w:rsid w:val="006977FE"/>
    <w:rsid w:val="006A4679"/>
    <w:rsid w:val="006A4B3C"/>
    <w:rsid w:val="006A5CF5"/>
    <w:rsid w:val="006A6C8B"/>
    <w:rsid w:val="006B1CA5"/>
    <w:rsid w:val="006B1CAD"/>
    <w:rsid w:val="006B322B"/>
    <w:rsid w:val="006B43F2"/>
    <w:rsid w:val="006C0100"/>
    <w:rsid w:val="006C1161"/>
    <w:rsid w:val="006C5B9A"/>
    <w:rsid w:val="006C67A4"/>
    <w:rsid w:val="006D4E32"/>
    <w:rsid w:val="006E6372"/>
    <w:rsid w:val="006F3169"/>
    <w:rsid w:val="006F4ED5"/>
    <w:rsid w:val="006F5C5D"/>
    <w:rsid w:val="006F61A2"/>
    <w:rsid w:val="006F622E"/>
    <w:rsid w:val="006F7EBF"/>
    <w:rsid w:val="006F7EDD"/>
    <w:rsid w:val="00700D24"/>
    <w:rsid w:val="00702768"/>
    <w:rsid w:val="00705BCC"/>
    <w:rsid w:val="007078AF"/>
    <w:rsid w:val="00707B4F"/>
    <w:rsid w:val="0071027B"/>
    <w:rsid w:val="00711A49"/>
    <w:rsid w:val="007177CC"/>
    <w:rsid w:val="0072008B"/>
    <w:rsid w:val="0072044A"/>
    <w:rsid w:val="00720773"/>
    <w:rsid w:val="00721B7D"/>
    <w:rsid w:val="00725487"/>
    <w:rsid w:val="00737720"/>
    <w:rsid w:val="00745847"/>
    <w:rsid w:val="00746A0B"/>
    <w:rsid w:val="00752F58"/>
    <w:rsid w:val="00756743"/>
    <w:rsid w:val="007576F8"/>
    <w:rsid w:val="00760C69"/>
    <w:rsid w:val="00766F0E"/>
    <w:rsid w:val="0076766B"/>
    <w:rsid w:val="00776EEE"/>
    <w:rsid w:val="00776F99"/>
    <w:rsid w:val="00777408"/>
    <w:rsid w:val="00777977"/>
    <w:rsid w:val="00780AFC"/>
    <w:rsid w:val="00780E04"/>
    <w:rsid w:val="00783654"/>
    <w:rsid w:val="0078409E"/>
    <w:rsid w:val="00785C10"/>
    <w:rsid w:val="007872A5"/>
    <w:rsid w:val="0079109B"/>
    <w:rsid w:val="007944EB"/>
    <w:rsid w:val="00795009"/>
    <w:rsid w:val="00797982"/>
    <w:rsid w:val="007A5698"/>
    <w:rsid w:val="007A7CDF"/>
    <w:rsid w:val="007B037D"/>
    <w:rsid w:val="007B47C5"/>
    <w:rsid w:val="007B64ED"/>
    <w:rsid w:val="007C1AEB"/>
    <w:rsid w:val="007C1B75"/>
    <w:rsid w:val="007D169F"/>
    <w:rsid w:val="007D370F"/>
    <w:rsid w:val="007D56B2"/>
    <w:rsid w:val="007E2A13"/>
    <w:rsid w:val="007E2DA8"/>
    <w:rsid w:val="007E49EE"/>
    <w:rsid w:val="007E75D1"/>
    <w:rsid w:val="007F0000"/>
    <w:rsid w:val="007F395A"/>
    <w:rsid w:val="008162D7"/>
    <w:rsid w:val="00820DF5"/>
    <w:rsid w:val="00823125"/>
    <w:rsid w:val="00827EA1"/>
    <w:rsid w:val="00830C79"/>
    <w:rsid w:val="008315B8"/>
    <w:rsid w:val="00832D2A"/>
    <w:rsid w:val="00840EDE"/>
    <w:rsid w:val="00845465"/>
    <w:rsid w:val="00845729"/>
    <w:rsid w:val="00845801"/>
    <w:rsid w:val="0084608F"/>
    <w:rsid w:val="00850F9E"/>
    <w:rsid w:val="00853DA2"/>
    <w:rsid w:val="0085436B"/>
    <w:rsid w:val="00856192"/>
    <w:rsid w:val="00865A7F"/>
    <w:rsid w:val="00873D30"/>
    <w:rsid w:val="00875A85"/>
    <w:rsid w:val="008831E7"/>
    <w:rsid w:val="00885EFB"/>
    <w:rsid w:val="00886162"/>
    <w:rsid w:val="0088634B"/>
    <w:rsid w:val="00886491"/>
    <w:rsid w:val="0089378F"/>
    <w:rsid w:val="00894DD9"/>
    <w:rsid w:val="008964C7"/>
    <w:rsid w:val="008A0B18"/>
    <w:rsid w:val="008B1E79"/>
    <w:rsid w:val="008B32A1"/>
    <w:rsid w:val="008B6D63"/>
    <w:rsid w:val="008B6E2A"/>
    <w:rsid w:val="008C4267"/>
    <w:rsid w:val="008C757C"/>
    <w:rsid w:val="008C7EA8"/>
    <w:rsid w:val="008D0603"/>
    <w:rsid w:val="008D1C4A"/>
    <w:rsid w:val="008D2BC7"/>
    <w:rsid w:val="008D38BF"/>
    <w:rsid w:val="008D65BD"/>
    <w:rsid w:val="008E21C1"/>
    <w:rsid w:val="008E59A8"/>
    <w:rsid w:val="008E60D1"/>
    <w:rsid w:val="008F0FEA"/>
    <w:rsid w:val="008F7701"/>
    <w:rsid w:val="009026E0"/>
    <w:rsid w:val="009058DF"/>
    <w:rsid w:val="009075E0"/>
    <w:rsid w:val="00907BA3"/>
    <w:rsid w:val="00915C37"/>
    <w:rsid w:val="00923CCC"/>
    <w:rsid w:val="0092459E"/>
    <w:rsid w:val="00925FCA"/>
    <w:rsid w:val="00926D47"/>
    <w:rsid w:val="0093015F"/>
    <w:rsid w:val="00947880"/>
    <w:rsid w:val="009514A7"/>
    <w:rsid w:val="00952828"/>
    <w:rsid w:val="00955EA8"/>
    <w:rsid w:val="00960F5E"/>
    <w:rsid w:val="00961015"/>
    <w:rsid w:val="00961FFF"/>
    <w:rsid w:val="0096284D"/>
    <w:rsid w:val="00962E03"/>
    <w:rsid w:val="00963BAF"/>
    <w:rsid w:val="00967D0F"/>
    <w:rsid w:val="00971C3C"/>
    <w:rsid w:val="00976826"/>
    <w:rsid w:val="009801F4"/>
    <w:rsid w:val="00980C39"/>
    <w:rsid w:val="00985248"/>
    <w:rsid w:val="00985C0D"/>
    <w:rsid w:val="009907B1"/>
    <w:rsid w:val="00991066"/>
    <w:rsid w:val="00992B07"/>
    <w:rsid w:val="00994C02"/>
    <w:rsid w:val="009A3686"/>
    <w:rsid w:val="009B00D1"/>
    <w:rsid w:val="009B185D"/>
    <w:rsid w:val="009B1AE1"/>
    <w:rsid w:val="009B2744"/>
    <w:rsid w:val="009B27AA"/>
    <w:rsid w:val="009B2F6B"/>
    <w:rsid w:val="009B6231"/>
    <w:rsid w:val="009B6EE7"/>
    <w:rsid w:val="009C07EC"/>
    <w:rsid w:val="009D22B8"/>
    <w:rsid w:val="009D27D8"/>
    <w:rsid w:val="009D3827"/>
    <w:rsid w:val="009D3F73"/>
    <w:rsid w:val="009D4564"/>
    <w:rsid w:val="009E11CB"/>
    <w:rsid w:val="009E4223"/>
    <w:rsid w:val="009F0B90"/>
    <w:rsid w:val="009F2958"/>
    <w:rsid w:val="009F57D3"/>
    <w:rsid w:val="00A01F1C"/>
    <w:rsid w:val="00A04095"/>
    <w:rsid w:val="00A06324"/>
    <w:rsid w:val="00A107AD"/>
    <w:rsid w:val="00A11431"/>
    <w:rsid w:val="00A13EF7"/>
    <w:rsid w:val="00A21AA9"/>
    <w:rsid w:val="00A25D5E"/>
    <w:rsid w:val="00A26BCF"/>
    <w:rsid w:val="00A30702"/>
    <w:rsid w:val="00A36BEF"/>
    <w:rsid w:val="00A36F90"/>
    <w:rsid w:val="00A415A5"/>
    <w:rsid w:val="00A45D8F"/>
    <w:rsid w:val="00A536DB"/>
    <w:rsid w:val="00A550B1"/>
    <w:rsid w:val="00A562AE"/>
    <w:rsid w:val="00A605BA"/>
    <w:rsid w:val="00A60630"/>
    <w:rsid w:val="00A648B5"/>
    <w:rsid w:val="00A660AA"/>
    <w:rsid w:val="00A702C9"/>
    <w:rsid w:val="00A71AAC"/>
    <w:rsid w:val="00A72C4C"/>
    <w:rsid w:val="00A80280"/>
    <w:rsid w:val="00A83EF2"/>
    <w:rsid w:val="00A8401F"/>
    <w:rsid w:val="00A92986"/>
    <w:rsid w:val="00A9447D"/>
    <w:rsid w:val="00A94949"/>
    <w:rsid w:val="00A9540E"/>
    <w:rsid w:val="00AA1E53"/>
    <w:rsid w:val="00AA1E7E"/>
    <w:rsid w:val="00AA6112"/>
    <w:rsid w:val="00AC4D40"/>
    <w:rsid w:val="00AD0418"/>
    <w:rsid w:val="00AD2263"/>
    <w:rsid w:val="00AD49F8"/>
    <w:rsid w:val="00AD5369"/>
    <w:rsid w:val="00AE2375"/>
    <w:rsid w:val="00AE26FC"/>
    <w:rsid w:val="00AE28AC"/>
    <w:rsid w:val="00AE450E"/>
    <w:rsid w:val="00AE49D5"/>
    <w:rsid w:val="00AE547E"/>
    <w:rsid w:val="00AE7839"/>
    <w:rsid w:val="00AF0356"/>
    <w:rsid w:val="00AF159D"/>
    <w:rsid w:val="00AF253F"/>
    <w:rsid w:val="00AF72AA"/>
    <w:rsid w:val="00B00024"/>
    <w:rsid w:val="00B04AB6"/>
    <w:rsid w:val="00B165A2"/>
    <w:rsid w:val="00B20E22"/>
    <w:rsid w:val="00B20EA9"/>
    <w:rsid w:val="00B23304"/>
    <w:rsid w:val="00B2377F"/>
    <w:rsid w:val="00B3064C"/>
    <w:rsid w:val="00B31B01"/>
    <w:rsid w:val="00B352CB"/>
    <w:rsid w:val="00B35862"/>
    <w:rsid w:val="00B40672"/>
    <w:rsid w:val="00B443F3"/>
    <w:rsid w:val="00B515F0"/>
    <w:rsid w:val="00B522CE"/>
    <w:rsid w:val="00B55EB5"/>
    <w:rsid w:val="00B5612D"/>
    <w:rsid w:val="00B6370B"/>
    <w:rsid w:val="00B63A9E"/>
    <w:rsid w:val="00B66C9B"/>
    <w:rsid w:val="00B7080B"/>
    <w:rsid w:val="00B750E9"/>
    <w:rsid w:val="00B75734"/>
    <w:rsid w:val="00B76BE8"/>
    <w:rsid w:val="00B80965"/>
    <w:rsid w:val="00B82407"/>
    <w:rsid w:val="00B8340A"/>
    <w:rsid w:val="00B83F77"/>
    <w:rsid w:val="00B86467"/>
    <w:rsid w:val="00B938CD"/>
    <w:rsid w:val="00B93DCC"/>
    <w:rsid w:val="00B95143"/>
    <w:rsid w:val="00B97B68"/>
    <w:rsid w:val="00BA4E8E"/>
    <w:rsid w:val="00BA5492"/>
    <w:rsid w:val="00BA72A7"/>
    <w:rsid w:val="00BA7E2D"/>
    <w:rsid w:val="00BB175A"/>
    <w:rsid w:val="00BB3B83"/>
    <w:rsid w:val="00BB4888"/>
    <w:rsid w:val="00BB6515"/>
    <w:rsid w:val="00BB780B"/>
    <w:rsid w:val="00BC02DA"/>
    <w:rsid w:val="00BC2CE9"/>
    <w:rsid w:val="00BC2F30"/>
    <w:rsid w:val="00BD052A"/>
    <w:rsid w:val="00BD55C6"/>
    <w:rsid w:val="00BE039D"/>
    <w:rsid w:val="00BE5029"/>
    <w:rsid w:val="00BE5790"/>
    <w:rsid w:val="00BE76FD"/>
    <w:rsid w:val="00BF46D1"/>
    <w:rsid w:val="00BF47AE"/>
    <w:rsid w:val="00BF4C90"/>
    <w:rsid w:val="00BF68E0"/>
    <w:rsid w:val="00BF74AC"/>
    <w:rsid w:val="00C00BA4"/>
    <w:rsid w:val="00C06D04"/>
    <w:rsid w:val="00C1438E"/>
    <w:rsid w:val="00C16480"/>
    <w:rsid w:val="00C21A20"/>
    <w:rsid w:val="00C22F78"/>
    <w:rsid w:val="00C25CE4"/>
    <w:rsid w:val="00C3233B"/>
    <w:rsid w:val="00C3524C"/>
    <w:rsid w:val="00C41603"/>
    <w:rsid w:val="00C474D6"/>
    <w:rsid w:val="00C5018F"/>
    <w:rsid w:val="00C50481"/>
    <w:rsid w:val="00C5259E"/>
    <w:rsid w:val="00C55F97"/>
    <w:rsid w:val="00C60791"/>
    <w:rsid w:val="00C61246"/>
    <w:rsid w:val="00C641D0"/>
    <w:rsid w:val="00C6505C"/>
    <w:rsid w:val="00C710D3"/>
    <w:rsid w:val="00C732B2"/>
    <w:rsid w:val="00C738A0"/>
    <w:rsid w:val="00C851CE"/>
    <w:rsid w:val="00C91724"/>
    <w:rsid w:val="00C91E52"/>
    <w:rsid w:val="00C93913"/>
    <w:rsid w:val="00C967C0"/>
    <w:rsid w:val="00C97BAD"/>
    <w:rsid w:val="00CA20CE"/>
    <w:rsid w:val="00CA27B6"/>
    <w:rsid w:val="00CA3804"/>
    <w:rsid w:val="00CA44EB"/>
    <w:rsid w:val="00CB014A"/>
    <w:rsid w:val="00CB2E15"/>
    <w:rsid w:val="00CB4392"/>
    <w:rsid w:val="00CB682A"/>
    <w:rsid w:val="00CB7EE1"/>
    <w:rsid w:val="00CC0AC5"/>
    <w:rsid w:val="00CC7589"/>
    <w:rsid w:val="00CC773D"/>
    <w:rsid w:val="00CD2E10"/>
    <w:rsid w:val="00CD5CB9"/>
    <w:rsid w:val="00CE2ED9"/>
    <w:rsid w:val="00CE377D"/>
    <w:rsid w:val="00CE4923"/>
    <w:rsid w:val="00CE500D"/>
    <w:rsid w:val="00CE61A9"/>
    <w:rsid w:val="00CF015A"/>
    <w:rsid w:val="00CF0985"/>
    <w:rsid w:val="00CF2415"/>
    <w:rsid w:val="00D051E3"/>
    <w:rsid w:val="00D0687A"/>
    <w:rsid w:val="00D10B24"/>
    <w:rsid w:val="00D11C77"/>
    <w:rsid w:val="00D13996"/>
    <w:rsid w:val="00D1585D"/>
    <w:rsid w:val="00D164A2"/>
    <w:rsid w:val="00D236B2"/>
    <w:rsid w:val="00D24023"/>
    <w:rsid w:val="00D2428B"/>
    <w:rsid w:val="00D24ABC"/>
    <w:rsid w:val="00D27B40"/>
    <w:rsid w:val="00D31728"/>
    <w:rsid w:val="00D35586"/>
    <w:rsid w:val="00D375CB"/>
    <w:rsid w:val="00D428EC"/>
    <w:rsid w:val="00D42C8D"/>
    <w:rsid w:val="00D44A26"/>
    <w:rsid w:val="00D4540C"/>
    <w:rsid w:val="00D500E6"/>
    <w:rsid w:val="00D52A62"/>
    <w:rsid w:val="00D54E96"/>
    <w:rsid w:val="00D55AFE"/>
    <w:rsid w:val="00D57C39"/>
    <w:rsid w:val="00D60533"/>
    <w:rsid w:val="00D649D6"/>
    <w:rsid w:val="00D65E41"/>
    <w:rsid w:val="00D764D2"/>
    <w:rsid w:val="00D77DE8"/>
    <w:rsid w:val="00D842F7"/>
    <w:rsid w:val="00D845F8"/>
    <w:rsid w:val="00D8694D"/>
    <w:rsid w:val="00D8722C"/>
    <w:rsid w:val="00D92893"/>
    <w:rsid w:val="00D9638F"/>
    <w:rsid w:val="00DA1778"/>
    <w:rsid w:val="00DA304B"/>
    <w:rsid w:val="00DA6714"/>
    <w:rsid w:val="00DB0067"/>
    <w:rsid w:val="00DB103F"/>
    <w:rsid w:val="00DB6A9A"/>
    <w:rsid w:val="00DB6D47"/>
    <w:rsid w:val="00DC0990"/>
    <w:rsid w:val="00DC15F9"/>
    <w:rsid w:val="00DC2387"/>
    <w:rsid w:val="00DD0778"/>
    <w:rsid w:val="00DD4F41"/>
    <w:rsid w:val="00DD5A35"/>
    <w:rsid w:val="00DD7BB5"/>
    <w:rsid w:val="00DE05C0"/>
    <w:rsid w:val="00DE16B8"/>
    <w:rsid w:val="00DE366E"/>
    <w:rsid w:val="00DE5304"/>
    <w:rsid w:val="00DE723A"/>
    <w:rsid w:val="00DF03A1"/>
    <w:rsid w:val="00DF77A5"/>
    <w:rsid w:val="00E06C4F"/>
    <w:rsid w:val="00E06EBD"/>
    <w:rsid w:val="00E07ACB"/>
    <w:rsid w:val="00E17852"/>
    <w:rsid w:val="00E21031"/>
    <w:rsid w:val="00E23B21"/>
    <w:rsid w:val="00E27493"/>
    <w:rsid w:val="00E27EC2"/>
    <w:rsid w:val="00E30FC5"/>
    <w:rsid w:val="00E34827"/>
    <w:rsid w:val="00E375AA"/>
    <w:rsid w:val="00E42458"/>
    <w:rsid w:val="00E46C9C"/>
    <w:rsid w:val="00E532E4"/>
    <w:rsid w:val="00E5624D"/>
    <w:rsid w:val="00E62189"/>
    <w:rsid w:val="00E63CDC"/>
    <w:rsid w:val="00E645A9"/>
    <w:rsid w:val="00E70C59"/>
    <w:rsid w:val="00E71D94"/>
    <w:rsid w:val="00E71EB4"/>
    <w:rsid w:val="00E744FB"/>
    <w:rsid w:val="00E75C00"/>
    <w:rsid w:val="00E80390"/>
    <w:rsid w:val="00E8651C"/>
    <w:rsid w:val="00E86872"/>
    <w:rsid w:val="00E90D4A"/>
    <w:rsid w:val="00E95AF8"/>
    <w:rsid w:val="00E95E5C"/>
    <w:rsid w:val="00E9671E"/>
    <w:rsid w:val="00E97C54"/>
    <w:rsid w:val="00EA036C"/>
    <w:rsid w:val="00EA1D68"/>
    <w:rsid w:val="00EA570F"/>
    <w:rsid w:val="00EA729B"/>
    <w:rsid w:val="00EB4508"/>
    <w:rsid w:val="00EB5B57"/>
    <w:rsid w:val="00EC753A"/>
    <w:rsid w:val="00ED0637"/>
    <w:rsid w:val="00ED3765"/>
    <w:rsid w:val="00EE08F1"/>
    <w:rsid w:val="00EE3EF2"/>
    <w:rsid w:val="00EE3FA0"/>
    <w:rsid w:val="00EE720A"/>
    <w:rsid w:val="00EF5A90"/>
    <w:rsid w:val="00EF62BD"/>
    <w:rsid w:val="00F13DFF"/>
    <w:rsid w:val="00F161FD"/>
    <w:rsid w:val="00F23729"/>
    <w:rsid w:val="00F30F71"/>
    <w:rsid w:val="00F35F89"/>
    <w:rsid w:val="00F4029A"/>
    <w:rsid w:val="00F417BA"/>
    <w:rsid w:val="00F42392"/>
    <w:rsid w:val="00F4693A"/>
    <w:rsid w:val="00F5241F"/>
    <w:rsid w:val="00F52924"/>
    <w:rsid w:val="00F535EF"/>
    <w:rsid w:val="00F55686"/>
    <w:rsid w:val="00F55B37"/>
    <w:rsid w:val="00F574B5"/>
    <w:rsid w:val="00F620DF"/>
    <w:rsid w:val="00F626AF"/>
    <w:rsid w:val="00F64D99"/>
    <w:rsid w:val="00F663DB"/>
    <w:rsid w:val="00F6776A"/>
    <w:rsid w:val="00F70357"/>
    <w:rsid w:val="00F70C77"/>
    <w:rsid w:val="00F7421E"/>
    <w:rsid w:val="00F776D3"/>
    <w:rsid w:val="00F77805"/>
    <w:rsid w:val="00F81389"/>
    <w:rsid w:val="00F825BB"/>
    <w:rsid w:val="00F86740"/>
    <w:rsid w:val="00F915A2"/>
    <w:rsid w:val="00F91F60"/>
    <w:rsid w:val="00F94A3C"/>
    <w:rsid w:val="00F94F14"/>
    <w:rsid w:val="00F952BE"/>
    <w:rsid w:val="00FB02B0"/>
    <w:rsid w:val="00FB0E85"/>
    <w:rsid w:val="00FB1951"/>
    <w:rsid w:val="00FB396A"/>
    <w:rsid w:val="00FB5DDD"/>
    <w:rsid w:val="00FC3CED"/>
    <w:rsid w:val="00FC4603"/>
    <w:rsid w:val="00FC470B"/>
    <w:rsid w:val="00FC4957"/>
    <w:rsid w:val="00FD284C"/>
    <w:rsid w:val="00FD3E63"/>
    <w:rsid w:val="00FD4837"/>
    <w:rsid w:val="00FD63A0"/>
    <w:rsid w:val="00FD6418"/>
    <w:rsid w:val="00FD7D8C"/>
    <w:rsid w:val="00FE20EF"/>
    <w:rsid w:val="00FE44B1"/>
    <w:rsid w:val="00FE57CB"/>
    <w:rsid w:val="00FE67B8"/>
    <w:rsid w:val="00FF0C7C"/>
    <w:rsid w:val="00FF0DFE"/>
    <w:rsid w:val="00FF39EB"/>
    <w:rsid w:val="00FF4081"/>
    <w:rsid w:val="00FF48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0481"/>
    <w:pPr>
      <w:spacing w:after="200" w:line="276" w:lineRule="auto"/>
      <w:ind w:firstLine="709"/>
      <w:contextualSpacing/>
      <w:jc w:val="both"/>
    </w:pPr>
    <w:rPr>
      <w:rFonts w:ascii="Times New Roman" w:hAnsi="Times New Roman"/>
      <w:sz w:val="28"/>
      <w:szCs w:val="28"/>
    </w:rPr>
  </w:style>
  <w:style w:type="paragraph" w:styleId="Heading1">
    <w:name w:val="heading 1"/>
    <w:basedOn w:val="Normal"/>
    <w:link w:val="Heading1Char"/>
    <w:uiPriority w:val="99"/>
    <w:qFormat/>
    <w:rsid w:val="00C967C0"/>
    <w:pPr>
      <w:spacing w:before="100" w:beforeAutospacing="1" w:after="100" w:afterAutospacing="1"/>
      <w:outlineLvl w:val="0"/>
    </w:pPr>
    <w:rPr>
      <w:rFonts w:ascii="Cambria" w:hAnsi="Cambria"/>
      <w:b/>
      <w:bCs/>
      <w:kern w:val="32"/>
      <w:sz w:val="32"/>
      <w:szCs w:val="32"/>
    </w:rPr>
  </w:style>
  <w:style w:type="paragraph" w:styleId="Heading2">
    <w:name w:val="heading 2"/>
    <w:aliases w:val="Статья"/>
    <w:basedOn w:val="Normal"/>
    <w:next w:val="Normal"/>
    <w:link w:val="Heading2Char"/>
    <w:uiPriority w:val="99"/>
    <w:qFormat/>
    <w:rsid w:val="00C50481"/>
    <w:pPr>
      <w:keepNext/>
      <w:keepLines/>
      <w:outlineLvl w:val="1"/>
    </w:pPr>
    <w:rPr>
      <w:b/>
    </w:rPr>
  </w:style>
  <w:style w:type="paragraph" w:styleId="Heading3">
    <w:name w:val="heading 3"/>
    <w:basedOn w:val="Normal"/>
    <w:link w:val="Heading3Char"/>
    <w:uiPriority w:val="99"/>
    <w:qFormat/>
    <w:rsid w:val="00C967C0"/>
    <w:pPr>
      <w:spacing w:before="100" w:beforeAutospacing="1" w:after="100" w:afterAutospacing="1"/>
      <w:outlineLvl w:val="2"/>
    </w:pPr>
    <w:rPr>
      <w:rFonts w:ascii="Calibri" w:hAnsi="Calibri"/>
      <w:b/>
      <w:sz w:val="27"/>
      <w:szCs w:val="20"/>
    </w:rPr>
  </w:style>
  <w:style w:type="paragraph" w:styleId="Heading4">
    <w:name w:val="heading 4"/>
    <w:basedOn w:val="Normal"/>
    <w:next w:val="Normal"/>
    <w:link w:val="Heading4Char"/>
    <w:uiPriority w:val="99"/>
    <w:qFormat/>
    <w:rsid w:val="00C5048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locked/>
    <w:rsid w:val="00C5048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5048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locked/>
    <w:rsid w:val="00C5048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C5048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locked/>
    <w:rsid w:val="00C5048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62FD"/>
    <w:rPr>
      <w:rFonts w:ascii="Cambria" w:hAnsi="Cambria"/>
      <w:b/>
      <w:kern w:val="32"/>
      <w:sz w:val="32"/>
    </w:rPr>
  </w:style>
  <w:style w:type="character" w:customStyle="1" w:styleId="Heading2Char">
    <w:name w:val="Heading 2 Char"/>
    <w:aliases w:val="Статья Char"/>
    <w:basedOn w:val="DefaultParagraphFont"/>
    <w:link w:val="Heading2"/>
    <w:uiPriority w:val="99"/>
    <w:locked/>
    <w:rsid w:val="00C50481"/>
    <w:rPr>
      <w:rFonts w:ascii="Times New Roman" w:hAnsi="Times New Roman"/>
      <w:b/>
      <w:sz w:val="28"/>
    </w:rPr>
  </w:style>
  <w:style w:type="character" w:customStyle="1" w:styleId="Heading3Char">
    <w:name w:val="Heading 3 Char"/>
    <w:basedOn w:val="DefaultParagraphFont"/>
    <w:link w:val="Heading3"/>
    <w:uiPriority w:val="99"/>
    <w:locked/>
    <w:rsid w:val="005230F0"/>
    <w:rPr>
      <w:b/>
      <w:sz w:val="27"/>
    </w:rPr>
  </w:style>
  <w:style w:type="character" w:customStyle="1" w:styleId="Heading4Char">
    <w:name w:val="Heading 4 Char"/>
    <w:basedOn w:val="DefaultParagraphFont"/>
    <w:link w:val="Heading4"/>
    <w:uiPriority w:val="99"/>
    <w:locked/>
    <w:rsid w:val="00C50481"/>
    <w:rPr>
      <w:rFonts w:ascii="Cambria" w:hAnsi="Cambria"/>
      <w:b/>
      <w:i/>
      <w:color w:val="4F81BD"/>
      <w:sz w:val="28"/>
    </w:rPr>
  </w:style>
  <w:style w:type="character" w:customStyle="1" w:styleId="Heading5Char">
    <w:name w:val="Heading 5 Char"/>
    <w:basedOn w:val="DefaultParagraphFont"/>
    <w:link w:val="Heading5"/>
    <w:uiPriority w:val="99"/>
    <w:semiHidden/>
    <w:locked/>
    <w:rsid w:val="00C50481"/>
    <w:rPr>
      <w:rFonts w:ascii="Cambria" w:hAnsi="Cambria"/>
      <w:color w:val="243F60"/>
      <w:sz w:val="28"/>
    </w:rPr>
  </w:style>
  <w:style w:type="character" w:customStyle="1" w:styleId="Heading6Char">
    <w:name w:val="Heading 6 Char"/>
    <w:basedOn w:val="DefaultParagraphFont"/>
    <w:link w:val="Heading6"/>
    <w:uiPriority w:val="99"/>
    <w:locked/>
    <w:rsid w:val="00C50481"/>
    <w:rPr>
      <w:rFonts w:ascii="Cambria" w:hAnsi="Cambria"/>
      <w:i/>
      <w:color w:val="243F60"/>
      <w:sz w:val="28"/>
    </w:rPr>
  </w:style>
  <w:style w:type="character" w:customStyle="1" w:styleId="Heading7Char">
    <w:name w:val="Heading 7 Char"/>
    <w:basedOn w:val="DefaultParagraphFont"/>
    <w:link w:val="Heading7"/>
    <w:uiPriority w:val="99"/>
    <w:semiHidden/>
    <w:locked/>
    <w:rsid w:val="00C50481"/>
    <w:rPr>
      <w:rFonts w:ascii="Cambria" w:hAnsi="Cambria"/>
      <w:i/>
      <w:color w:val="404040"/>
      <w:sz w:val="28"/>
    </w:rPr>
  </w:style>
  <w:style w:type="character" w:customStyle="1" w:styleId="Heading8Char">
    <w:name w:val="Heading 8 Char"/>
    <w:basedOn w:val="DefaultParagraphFont"/>
    <w:link w:val="Heading8"/>
    <w:uiPriority w:val="99"/>
    <w:semiHidden/>
    <w:locked/>
    <w:rsid w:val="00C50481"/>
    <w:rPr>
      <w:rFonts w:ascii="Cambria" w:hAnsi="Cambria"/>
      <w:color w:val="404040"/>
    </w:rPr>
  </w:style>
  <w:style w:type="character" w:customStyle="1" w:styleId="Heading9Char">
    <w:name w:val="Heading 9 Char"/>
    <w:basedOn w:val="DefaultParagraphFont"/>
    <w:link w:val="Heading9"/>
    <w:uiPriority w:val="99"/>
    <w:semiHidden/>
    <w:locked/>
    <w:rsid w:val="00C50481"/>
    <w:rPr>
      <w:rFonts w:ascii="Cambria" w:hAnsi="Cambria"/>
      <w:i/>
      <w:color w:val="404040"/>
    </w:rPr>
  </w:style>
  <w:style w:type="paragraph" w:customStyle="1" w:styleId="doc-info">
    <w:name w:val="doc-info"/>
    <w:basedOn w:val="Normal"/>
    <w:uiPriority w:val="99"/>
    <w:rsid w:val="00C967C0"/>
    <w:pPr>
      <w:spacing w:before="100" w:beforeAutospacing="1" w:after="100" w:afterAutospacing="1"/>
    </w:pPr>
  </w:style>
  <w:style w:type="character" w:styleId="Hyperlink">
    <w:name w:val="Hyperlink"/>
    <w:basedOn w:val="DefaultParagraphFont"/>
    <w:uiPriority w:val="99"/>
    <w:rsid w:val="00C967C0"/>
    <w:rPr>
      <w:rFonts w:cs="Times New Roman"/>
      <w:color w:val="0000FF"/>
      <w:u w:val="single"/>
    </w:rPr>
  </w:style>
  <w:style w:type="paragraph" w:styleId="NormalWeb">
    <w:name w:val="Normal (Web)"/>
    <w:basedOn w:val="Normal"/>
    <w:uiPriority w:val="99"/>
    <w:rsid w:val="00C967C0"/>
    <w:pPr>
      <w:spacing w:before="100" w:beforeAutospacing="1" w:after="100" w:afterAutospacing="1"/>
    </w:pPr>
  </w:style>
  <w:style w:type="paragraph" w:customStyle="1" w:styleId="doc-info-approved">
    <w:name w:val="doc-info-approved"/>
    <w:basedOn w:val="Normal"/>
    <w:uiPriority w:val="99"/>
    <w:rsid w:val="00C967C0"/>
    <w:pPr>
      <w:spacing w:before="100" w:beforeAutospacing="1" w:after="100" w:afterAutospacing="1"/>
    </w:pPr>
  </w:style>
  <w:style w:type="character" w:customStyle="1" w:styleId="imp-comment">
    <w:name w:val="imp-comment"/>
    <w:uiPriority w:val="99"/>
    <w:rsid w:val="00C967C0"/>
  </w:style>
  <w:style w:type="character" w:styleId="Strong">
    <w:name w:val="Strong"/>
    <w:aliases w:val="ЛНР"/>
    <w:basedOn w:val="DefaultParagraphFont"/>
    <w:uiPriority w:val="99"/>
    <w:qFormat/>
    <w:rsid w:val="00C967C0"/>
    <w:rPr>
      <w:rFonts w:cs="Times New Roman"/>
      <w:b/>
    </w:rPr>
  </w:style>
  <w:style w:type="character" w:styleId="FollowedHyperlink">
    <w:name w:val="FollowedHyperlink"/>
    <w:basedOn w:val="DefaultParagraphFont"/>
    <w:uiPriority w:val="99"/>
    <w:rsid w:val="00227C34"/>
    <w:rPr>
      <w:rFonts w:cs="Times New Roman"/>
      <w:color w:val="800080"/>
      <w:u w:val="single"/>
    </w:rPr>
  </w:style>
  <w:style w:type="paragraph" w:styleId="DocumentMap">
    <w:name w:val="Document Map"/>
    <w:basedOn w:val="Normal"/>
    <w:link w:val="DocumentMapChar"/>
    <w:uiPriority w:val="99"/>
    <w:semiHidden/>
    <w:rsid w:val="00DD0778"/>
    <w:pPr>
      <w:shd w:val="clear" w:color="auto" w:fill="000080"/>
    </w:pPr>
    <w:rPr>
      <w:rFonts w:ascii="Calibri" w:hAnsi="Calibri"/>
      <w:sz w:val="2"/>
      <w:szCs w:val="20"/>
    </w:rPr>
  </w:style>
  <w:style w:type="character" w:customStyle="1" w:styleId="DocumentMapChar">
    <w:name w:val="Document Map Char"/>
    <w:basedOn w:val="DefaultParagraphFont"/>
    <w:link w:val="DocumentMap"/>
    <w:uiPriority w:val="99"/>
    <w:semiHidden/>
    <w:locked/>
    <w:rsid w:val="006462FD"/>
    <w:rPr>
      <w:sz w:val="2"/>
    </w:rPr>
  </w:style>
  <w:style w:type="paragraph" w:styleId="Footer">
    <w:name w:val="footer"/>
    <w:basedOn w:val="Normal"/>
    <w:link w:val="FooterChar"/>
    <w:uiPriority w:val="99"/>
    <w:rsid w:val="00907BA3"/>
    <w:pPr>
      <w:tabs>
        <w:tab w:val="center" w:pos="4677"/>
        <w:tab w:val="right" w:pos="9355"/>
      </w:tabs>
    </w:pPr>
    <w:rPr>
      <w:rFonts w:ascii="Calibri" w:hAnsi="Calibri"/>
      <w:sz w:val="24"/>
      <w:szCs w:val="24"/>
    </w:rPr>
  </w:style>
  <w:style w:type="character" w:customStyle="1" w:styleId="FooterChar">
    <w:name w:val="Footer Char"/>
    <w:basedOn w:val="DefaultParagraphFont"/>
    <w:link w:val="Footer"/>
    <w:uiPriority w:val="99"/>
    <w:locked/>
    <w:rsid w:val="006462FD"/>
    <w:rPr>
      <w:sz w:val="24"/>
    </w:rPr>
  </w:style>
  <w:style w:type="character" w:styleId="PageNumber">
    <w:name w:val="page number"/>
    <w:basedOn w:val="DefaultParagraphFont"/>
    <w:uiPriority w:val="99"/>
    <w:rsid w:val="00907BA3"/>
    <w:rPr>
      <w:rFonts w:cs="Times New Roman"/>
    </w:rPr>
  </w:style>
  <w:style w:type="character" w:customStyle="1" w:styleId="1">
    <w:name w:val="Основной шрифт абзаца1"/>
    <w:uiPriority w:val="99"/>
    <w:rsid w:val="000C61AD"/>
  </w:style>
  <w:style w:type="character" w:customStyle="1" w:styleId="10">
    <w:name w:val="Знак Знак1"/>
    <w:uiPriority w:val="99"/>
    <w:locked/>
    <w:rsid w:val="001C4D10"/>
    <w:rPr>
      <w:b/>
      <w:sz w:val="24"/>
      <w:lang w:val="ru-RU" w:eastAsia="ru-RU"/>
    </w:rPr>
  </w:style>
  <w:style w:type="character" w:customStyle="1" w:styleId="2">
    <w:name w:val="Знак Знак2"/>
    <w:uiPriority w:val="99"/>
    <w:locked/>
    <w:rsid w:val="00B04AB6"/>
    <w:rPr>
      <w:b/>
      <w:sz w:val="27"/>
      <w:lang w:val="ru-RU" w:eastAsia="ru-RU"/>
    </w:rPr>
  </w:style>
  <w:style w:type="table" w:styleId="TableGrid">
    <w:name w:val="Table Grid"/>
    <w:basedOn w:val="TableNormal"/>
    <w:uiPriority w:val="99"/>
    <w:rsid w:val="000D3A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D3AE2"/>
    <w:rPr>
      <w:rFonts w:cs="Calibri"/>
      <w:lang w:eastAsia="en-US"/>
    </w:rPr>
  </w:style>
  <w:style w:type="paragraph" w:styleId="BodyText">
    <w:name w:val="Body Text"/>
    <w:basedOn w:val="Normal"/>
    <w:link w:val="BodyTextChar"/>
    <w:uiPriority w:val="99"/>
    <w:rsid w:val="000D3AE2"/>
    <w:pPr>
      <w:widowControl w:val="0"/>
      <w:suppressAutoHyphens/>
      <w:spacing w:after="120" w:line="100" w:lineRule="atLeast"/>
      <w:textAlignment w:val="baseline"/>
    </w:pPr>
    <w:rPr>
      <w:rFonts w:ascii="Arial" w:eastAsia="Arial Unicode MS" w:hAnsi="Arial" w:cs="Arial"/>
      <w:kern w:val="1"/>
      <w:sz w:val="21"/>
      <w:szCs w:val="21"/>
      <w:lang w:eastAsia="ar-SA"/>
    </w:rPr>
  </w:style>
  <w:style w:type="character" w:customStyle="1" w:styleId="BodyTextChar">
    <w:name w:val="Body Text Char"/>
    <w:basedOn w:val="DefaultParagraphFont"/>
    <w:link w:val="BodyText"/>
    <w:uiPriority w:val="99"/>
    <w:locked/>
    <w:rsid w:val="000D3AE2"/>
    <w:rPr>
      <w:rFonts w:ascii="Arial" w:eastAsia="Arial Unicode MS" w:hAnsi="Arial"/>
      <w:kern w:val="1"/>
      <w:sz w:val="21"/>
      <w:lang w:val="ru-RU" w:eastAsia="ar-SA" w:bidi="ar-SA"/>
    </w:rPr>
  </w:style>
  <w:style w:type="character" w:customStyle="1" w:styleId="blk3">
    <w:name w:val="blk3"/>
    <w:uiPriority w:val="99"/>
    <w:rsid w:val="00AA1E7E"/>
  </w:style>
  <w:style w:type="character" w:styleId="Emphasis">
    <w:name w:val="Emphasis"/>
    <w:basedOn w:val="DefaultParagraphFont"/>
    <w:uiPriority w:val="99"/>
    <w:qFormat/>
    <w:locked/>
    <w:rsid w:val="0060250F"/>
    <w:rPr>
      <w:rFonts w:cs="Times New Roman"/>
      <w:i/>
    </w:rPr>
  </w:style>
  <w:style w:type="paragraph" w:customStyle="1" w:styleId="a0">
    <w:name w:val="закон"/>
    <w:basedOn w:val="Normal"/>
    <w:next w:val="Heading1"/>
    <w:link w:val="a1"/>
    <w:uiPriority w:val="99"/>
    <w:rsid w:val="00C50481"/>
    <w:pPr>
      <w:spacing w:after="1200"/>
      <w:ind w:firstLine="0"/>
      <w:jc w:val="center"/>
    </w:pPr>
    <w:rPr>
      <w:b/>
      <w:caps/>
      <w:spacing w:val="40"/>
      <w:sz w:val="44"/>
      <w:szCs w:val="40"/>
    </w:rPr>
  </w:style>
  <w:style w:type="character" w:customStyle="1" w:styleId="a1">
    <w:name w:val="закон Знак"/>
    <w:link w:val="a0"/>
    <w:uiPriority w:val="99"/>
    <w:locked/>
    <w:rsid w:val="00C50481"/>
    <w:rPr>
      <w:rFonts w:ascii="Times New Roman" w:hAnsi="Times New Roman"/>
      <w:b/>
      <w:caps/>
      <w:spacing w:val="40"/>
      <w:sz w:val="40"/>
    </w:rPr>
  </w:style>
  <w:style w:type="paragraph" w:customStyle="1" w:styleId="a2">
    <w:name w:val="ЛНР шапка"/>
    <w:basedOn w:val="Normal"/>
    <w:link w:val="a3"/>
    <w:uiPriority w:val="99"/>
    <w:rsid w:val="00C50481"/>
    <w:pPr>
      <w:spacing w:after="400"/>
      <w:ind w:firstLine="0"/>
      <w:contextualSpacing w:val="0"/>
      <w:jc w:val="center"/>
    </w:pPr>
    <w:rPr>
      <w:b/>
      <w:caps/>
      <w:spacing w:val="40"/>
    </w:rPr>
  </w:style>
  <w:style w:type="character" w:customStyle="1" w:styleId="a3">
    <w:name w:val="ЛНР шапка Знак"/>
    <w:link w:val="a2"/>
    <w:uiPriority w:val="99"/>
    <w:locked/>
    <w:rsid w:val="00C50481"/>
    <w:rPr>
      <w:rFonts w:ascii="Times New Roman" w:hAnsi="Times New Roman"/>
      <w:b/>
      <w:caps/>
      <w:spacing w:val="40"/>
      <w:sz w:val="28"/>
    </w:rPr>
  </w:style>
  <w:style w:type="paragraph" w:customStyle="1" w:styleId="a4">
    <w:name w:val="Раздел"/>
    <w:basedOn w:val="Normal"/>
    <w:link w:val="a5"/>
    <w:uiPriority w:val="99"/>
    <w:rsid w:val="00C50481"/>
    <w:pPr>
      <w:keepNext/>
      <w:keepLines/>
      <w:ind w:firstLine="0"/>
      <w:contextualSpacing w:val="0"/>
      <w:jc w:val="center"/>
      <w:outlineLvl w:val="0"/>
    </w:pPr>
    <w:rPr>
      <w:b/>
      <w:caps/>
    </w:rPr>
  </w:style>
  <w:style w:type="character" w:customStyle="1" w:styleId="a5">
    <w:name w:val="Раздел Знак"/>
    <w:link w:val="a4"/>
    <w:uiPriority w:val="99"/>
    <w:locked/>
    <w:rsid w:val="00C50481"/>
    <w:rPr>
      <w:rFonts w:ascii="Times New Roman" w:hAnsi="Times New Roman"/>
      <w:b/>
      <w:caps/>
      <w:sz w:val="28"/>
    </w:rPr>
  </w:style>
  <w:style w:type="paragraph" w:customStyle="1" w:styleId="a6">
    <w:name w:val="Глава"/>
    <w:basedOn w:val="Normal"/>
    <w:link w:val="a7"/>
    <w:uiPriority w:val="99"/>
    <w:rsid w:val="00C50481"/>
    <w:pPr>
      <w:keepNext/>
      <w:keepLines/>
      <w:ind w:firstLine="0"/>
      <w:contextualSpacing w:val="0"/>
      <w:jc w:val="center"/>
      <w:outlineLvl w:val="0"/>
    </w:pPr>
    <w:rPr>
      <w:b/>
    </w:rPr>
  </w:style>
  <w:style w:type="character" w:customStyle="1" w:styleId="a7">
    <w:name w:val="Глава Знак"/>
    <w:link w:val="a6"/>
    <w:uiPriority w:val="99"/>
    <w:locked/>
    <w:rsid w:val="00C50481"/>
    <w:rPr>
      <w:rFonts w:ascii="Times New Roman" w:hAnsi="Times New Roman"/>
      <w:b/>
      <w:sz w:val="28"/>
    </w:rPr>
  </w:style>
  <w:style w:type="paragraph" w:customStyle="1" w:styleId="a">
    <w:name w:val="нумер список"/>
    <w:basedOn w:val="Normal"/>
    <w:link w:val="a8"/>
    <w:uiPriority w:val="99"/>
    <w:rsid w:val="00C50481"/>
    <w:pPr>
      <w:numPr>
        <w:numId w:val="6"/>
      </w:numPr>
      <w:tabs>
        <w:tab w:val="clear" w:pos="1068"/>
        <w:tab w:val="num" w:pos="720"/>
      </w:tabs>
      <w:ind w:left="567" w:firstLine="0"/>
    </w:pPr>
  </w:style>
  <w:style w:type="character" w:customStyle="1" w:styleId="a8">
    <w:name w:val="нумер список Знак"/>
    <w:link w:val="a"/>
    <w:uiPriority w:val="99"/>
    <w:locked/>
    <w:rsid w:val="00C50481"/>
    <w:rPr>
      <w:rFonts w:ascii="Times New Roman" w:hAnsi="Times New Roman"/>
      <w:sz w:val="28"/>
    </w:rPr>
  </w:style>
  <w:style w:type="paragraph" w:styleId="Caption">
    <w:name w:val="caption"/>
    <w:basedOn w:val="Normal"/>
    <w:next w:val="Normal"/>
    <w:uiPriority w:val="99"/>
    <w:qFormat/>
    <w:locked/>
    <w:rsid w:val="00C50481"/>
    <w:rPr>
      <w:b/>
      <w:bCs/>
      <w:color w:val="4F81BD"/>
      <w:sz w:val="18"/>
      <w:szCs w:val="18"/>
    </w:rPr>
  </w:style>
  <w:style w:type="paragraph" w:styleId="Title">
    <w:name w:val="Title"/>
    <w:basedOn w:val="Normal"/>
    <w:next w:val="Normal"/>
    <w:link w:val="TitleChar"/>
    <w:uiPriority w:val="99"/>
    <w:qFormat/>
    <w:locked/>
    <w:rsid w:val="00C50481"/>
    <w:pPr>
      <w:ind w:firstLine="0"/>
      <w:jc w:val="center"/>
      <w:outlineLvl w:val="0"/>
    </w:pPr>
    <w:rPr>
      <w:rFonts w:eastAsia="Times New Roman"/>
      <w:b/>
      <w:kern w:val="28"/>
      <w:szCs w:val="36"/>
    </w:rPr>
  </w:style>
  <w:style w:type="character" w:customStyle="1" w:styleId="TitleChar">
    <w:name w:val="Title Char"/>
    <w:basedOn w:val="DefaultParagraphFont"/>
    <w:link w:val="Title"/>
    <w:uiPriority w:val="99"/>
    <w:locked/>
    <w:rsid w:val="00C50481"/>
    <w:rPr>
      <w:rFonts w:ascii="Times New Roman" w:hAnsi="Times New Roman"/>
      <w:b/>
      <w:kern w:val="28"/>
      <w:sz w:val="36"/>
    </w:rPr>
  </w:style>
  <w:style w:type="paragraph" w:styleId="Quote">
    <w:name w:val="Quote"/>
    <w:basedOn w:val="Normal"/>
    <w:next w:val="Normal"/>
    <w:link w:val="QuoteChar"/>
    <w:uiPriority w:val="99"/>
    <w:qFormat/>
    <w:rsid w:val="00C50481"/>
    <w:pPr>
      <w:contextualSpacing w:val="0"/>
    </w:pPr>
    <w:rPr>
      <w:i/>
      <w:iCs/>
    </w:rPr>
  </w:style>
  <w:style w:type="character" w:customStyle="1" w:styleId="QuoteChar">
    <w:name w:val="Quote Char"/>
    <w:basedOn w:val="DefaultParagraphFont"/>
    <w:link w:val="Quote"/>
    <w:uiPriority w:val="99"/>
    <w:locked/>
    <w:rsid w:val="00C50481"/>
    <w:rPr>
      <w:rFonts w:ascii="Times New Roman" w:hAnsi="Times New Roman"/>
      <w:i/>
      <w:sz w:val="28"/>
    </w:rPr>
  </w:style>
  <w:style w:type="character" w:styleId="BookTitle">
    <w:name w:val="Book Title"/>
    <w:basedOn w:val="DefaultParagraphFont"/>
    <w:uiPriority w:val="99"/>
    <w:qFormat/>
    <w:rsid w:val="00C50481"/>
    <w:rPr>
      <w:b/>
      <w:smallCaps/>
      <w:spacing w:val="5"/>
    </w:rPr>
  </w:style>
  <w:style w:type="paragraph" w:styleId="TOCHeading">
    <w:name w:val="TOC Heading"/>
    <w:basedOn w:val="Heading1"/>
    <w:next w:val="Normal"/>
    <w:uiPriority w:val="99"/>
    <w:qFormat/>
    <w:rsid w:val="00C50481"/>
    <w:pPr>
      <w:keepNext/>
      <w:keepLines/>
      <w:spacing w:before="480" w:beforeAutospacing="0" w:after="0" w:afterAutospacing="0"/>
      <w:outlineLvl w:val="9"/>
    </w:pPr>
    <w:rPr>
      <w:rFonts w:eastAsia="Times New Roman"/>
      <w:color w:val="365F91"/>
      <w:kern w:val="0"/>
      <w:sz w:val="28"/>
      <w:szCs w:val="28"/>
    </w:rPr>
  </w:style>
  <w:style w:type="paragraph" w:styleId="Header">
    <w:name w:val="header"/>
    <w:basedOn w:val="Normal"/>
    <w:link w:val="HeaderChar"/>
    <w:uiPriority w:val="99"/>
    <w:rsid w:val="00C50481"/>
    <w:pPr>
      <w:tabs>
        <w:tab w:val="center" w:pos="4677"/>
        <w:tab w:val="right" w:pos="9355"/>
      </w:tabs>
    </w:pPr>
  </w:style>
  <w:style w:type="character" w:customStyle="1" w:styleId="HeaderChar">
    <w:name w:val="Header Char"/>
    <w:basedOn w:val="DefaultParagraphFont"/>
    <w:link w:val="Header"/>
    <w:uiPriority w:val="99"/>
    <w:locked/>
    <w:rsid w:val="00C50481"/>
    <w:rPr>
      <w:rFonts w:ascii="Times New Roman" w:hAnsi="Times New Roman"/>
      <w:sz w:val="28"/>
    </w:rPr>
  </w:style>
  <w:style w:type="paragraph" w:styleId="BalloonText">
    <w:name w:val="Balloon Text"/>
    <w:basedOn w:val="Normal"/>
    <w:link w:val="BalloonTextChar"/>
    <w:uiPriority w:val="99"/>
    <w:semiHidden/>
    <w:rsid w:val="0035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ABD"/>
    <w:rPr>
      <w:rFonts w:ascii="Tahoma" w:hAnsi="Tahoma" w:cs="Tahoma"/>
      <w:sz w:val="16"/>
      <w:szCs w:val="16"/>
    </w:rPr>
  </w:style>
  <w:style w:type="paragraph" w:styleId="ListParagraph">
    <w:name w:val="List Paragraph"/>
    <w:basedOn w:val="Normal"/>
    <w:uiPriority w:val="99"/>
    <w:qFormat/>
    <w:rsid w:val="0033466A"/>
    <w:pPr>
      <w:ind w:left="720"/>
    </w:pPr>
  </w:style>
</w:styles>
</file>

<file path=word/webSettings.xml><?xml version="1.0" encoding="utf-8"?>
<w:webSettings xmlns:r="http://schemas.openxmlformats.org/officeDocument/2006/relationships" xmlns:w="http://schemas.openxmlformats.org/wordprocessingml/2006/main">
  <w:divs>
    <w:div w:id="1787311768">
      <w:marLeft w:val="0"/>
      <w:marRight w:val="0"/>
      <w:marTop w:val="0"/>
      <w:marBottom w:val="0"/>
      <w:divBdr>
        <w:top w:val="none" w:sz="0" w:space="0" w:color="auto"/>
        <w:left w:val="none" w:sz="0" w:space="0" w:color="auto"/>
        <w:bottom w:val="none" w:sz="0" w:space="0" w:color="auto"/>
        <w:right w:val="none" w:sz="0" w:space="0" w:color="auto"/>
      </w:divBdr>
    </w:div>
    <w:div w:id="1787311773">
      <w:marLeft w:val="0"/>
      <w:marRight w:val="0"/>
      <w:marTop w:val="0"/>
      <w:marBottom w:val="0"/>
      <w:divBdr>
        <w:top w:val="none" w:sz="0" w:space="0" w:color="auto"/>
        <w:left w:val="none" w:sz="0" w:space="0" w:color="auto"/>
        <w:bottom w:val="none" w:sz="0" w:space="0" w:color="auto"/>
        <w:right w:val="none" w:sz="0" w:space="0" w:color="auto"/>
      </w:divBdr>
      <w:divsChild>
        <w:div w:id="1787311963">
          <w:marLeft w:val="0"/>
          <w:marRight w:val="0"/>
          <w:marTop w:val="0"/>
          <w:marBottom w:val="0"/>
          <w:divBdr>
            <w:top w:val="none" w:sz="0" w:space="0" w:color="auto"/>
            <w:left w:val="none" w:sz="0" w:space="0" w:color="auto"/>
            <w:bottom w:val="none" w:sz="0" w:space="0" w:color="auto"/>
            <w:right w:val="none" w:sz="0" w:space="0" w:color="auto"/>
          </w:divBdr>
          <w:divsChild>
            <w:div w:id="1787312100">
              <w:marLeft w:val="0"/>
              <w:marRight w:val="0"/>
              <w:marTop w:val="0"/>
              <w:marBottom w:val="0"/>
              <w:divBdr>
                <w:top w:val="none" w:sz="0" w:space="0" w:color="auto"/>
                <w:left w:val="none" w:sz="0" w:space="0" w:color="auto"/>
                <w:bottom w:val="none" w:sz="0" w:space="0" w:color="auto"/>
                <w:right w:val="none" w:sz="0" w:space="0" w:color="auto"/>
              </w:divBdr>
              <w:divsChild>
                <w:div w:id="1787311981">
                  <w:marLeft w:val="0"/>
                  <w:marRight w:val="0"/>
                  <w:marTop w:val="0"/>
                  <w:marBottom w:val="0"/>
                  <w:divBdr>
                    <w:top w:val="none" w:sz="0" w:space="0" w:color="auto"/>
                    <w:left w:val="none" w:sz="0" w:space="0" w:color="auto"/>
                    <w:bottom w:val="none" w:sz="0" w:space="0" w:color="auto"/>
                    <w:right w:val="none" w:sz="0" w:space="0" w:color="auto"/>
                  </w:divBdr>
                  <w:divsChild>
                    <w:div w:id="1787311755">
                      <w:marLeft w:val="0"/>
                      <w:marRight w:val="0"/>
                      <w:marTop w:val="0"/>
                      <w:marBottom w:val="0"/>
                      <w:divBdr>
                        <w:top w:val="none" w:sz="0" w:space="0" w:color="auto"/>
                        <w:left w:val="none" w:sz="0" w:space="0" w:color="auto"/>
                        <w:bottom w:val="none" w:sz="0" w:space="0" w:color="auto"/>
                        <w:right w:val="none" w:sz="0" w:space="0" w:color="auto"/>
                      </w:divBdr>
                    </w:div>
                    <w:div w:id="1787311793">
                      <w:marLeft w:val="0"/>
                      <w:marRight w:val="0"/>
                      <w:marTop w:val="0"/>
                      <w:marBottom w:val="0"/>
                      <w:divBdr>
                        <w:top w:val="none" w:sz="0" w:space="0" w:color="auto"/>
                        <w:left w:val="none" w:sz="0" w:space="0" w:color="auto"/>
                        <w:bottom w:val="none" w:sz="0" w:space="0" w:color="auto"/>
                        <w:right w:val="none" w:sz="0" w:space="0" w:color="auto"/>
                      </w:divBdr>
                    </w:div>
                    <w:div w:id="178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2136">
          <w:marLeft w:val="0"/>
          <w:marRight w:val="0"/>
          <w:marTop w:val="0"/>
          <w:marBottom w:val="0"/>
          <w:divBdr>
            <w:top w:val="none" w:sz="0" w:space="0" w:color="auto"/>
            <w:left w:val="none" w:sz="0" w:space="0" w:color="auto"/>
            <w:bottom w:val="none" w:sz="0" w:space="0" w:color="auto"/>
            <w:right w:val="none" w:sz="0" w:space="0" w:color="auto"/>
          </w:divBdr>
          <w:divsChild>
            <w:div w:id="1787311927">
              <w:marLeft w:val="0"/>
              <w:marRight w:val="0"/>
              <w:marTop w:val="0"/>
              <w:marBottom w:val="0"/>
              <w:divBdr>
                <w:top w:val="none" w:sz="0" w:space="0" w:color="auto"/>
                <w:left w:val="none" w:sz="0" w:space="0" w:color="auto"/>
                <w:bottom w:val="none" w:sz="0" w:space="0" w:color="auto"/>
                <w:right w:val="none" w:sz="0" w:space="0" w:color="auto"/>
              </w:divBdr>
              <w:divsChild>
                <w:div w:id="1787311969">
                  <w:marLeft w:val="0"/>
                  <w:marRight w:val="0"/>
                  <w:marTop w:val="0"/>
                  <w:marBottom w:val="0"/>
                  <w:divBdr>
                    <w:top w:val="none" w:sz="0" w:space="0" w:color="auto"/>
                    <w:left w:val="none" w:sz="0" w:space="0" w:color="auto"/>
                    <w:bottom w:val="none" w:sz="0" w:space="0" w:color="auto"/>
                    <w:right w:val="none" w:sz="0" w:space="0" w:color="auto"/>
                  </w:divBdr>
                  <w:divsChild>
                    <w:div w:id="1787311777">
                      <w:marLeft w:val="0"/>
                      <w:marRight w:val="0"/>
                      <w:marTop w:val="0"/>
                      <w:marBottom w:val="0"/>
                      <w:divBdr>
                        <w:top w:val="none" w:sz="0" w:space="0" w:color="auto"/>
                        <w:left w:val="none" w:sz="0" w:space="0" w:color="auto"/>
                        <w:bottom w:val="none" w:sz="0" w:space="0" w:color="auto"/>
                        <w:right w:val="none" w:sz="0" w:space="0" w:color="auto"/>
                      </w:divBdr>
                      <w:divsChild>
                        <w:div w:id="1787311955">
                          <w:marLeft w:val="0"/>
                          <w:marRight w:val="0"/>
                          <w:marTop w:val="0"/>
                          <w:marBottom w:val="0"/>
                          <w:divBdr>
                            <w:top w:val="none" w:sz="0" w:space="0" w:color="auto"/>
                            <w:left w:val="none" w:sz="0" w:space="0" w:color="auto"/>
                            <w:bottom w:val="none" w:sz="0" w:space="0" w:color="auto"/>
                            <w:right w:val="none" w:sz="0" w:space="0" w:color="auto"/>
                          </w:divBdr>
                          <w:divsChild>
                            <w:div w:id="1787311749">
                              <w:marLeft w:val="0"/>
                              <w:marRight w:val="0"/>
                              <w:marTop w:val="0"/>
                              <w:marBottom w:val="0"/>
                              <w:divBdr>
                                <w:top w:val="none" w:sz="0" w:space="0" w:color="auto"/>
                                <w:left w:val="none" w:sz="0" w:space="0" w:color="auto"/>
                                <w:bottom w:val="none" w:sz="0" w:space="0" w:color="auto"/>
                                <w:right w:val="none" w:sz="0" w:space="0" w:color="auto"/>
                              </w:divBdr>
                            </w:div>
                            <w:div w:id="1787311750">
                              <w:marLeft w:val="0"/>
                              <w:marRight w:val="0"/>
                              <w:marTop w:val="0"/>
                              <w:marBottom w:val="0"/>
                              <w:divBdr>
                                <w:top w:val="none" w:sz="0" w:space="0" w:color="auto"/>
                                <w:left w:val="none" w:sz="0" w:space="0" w:color="auto"/>
                                <w:bottom w:val="none" w:sz="0" w:space="0" w:color="auto"/>
                                <w:right w:val="none" w:sz="0" w:space="0" w:color="auto"/>
                              </w:divBdr>
                            </w:div>
                            <w:div w:id="1787311751">
                              <w:marLeft w:val="0"/>
                              <w:marRight w:val="0"/>
                              <w:marTop w:val="0"/>
                              <w:marBottom w:val="0"/>
                              <w:divBdr>
                                <w:top w:val="none" w:sz="0" w:space="0" w:color="auto"/>
                                <w:left w:val="none" w:sz="0" w:space="0" w:color="auto"/>
                                <w:bottom w:val="none" w:sz="0" w:space="0" w:color="auto"/>
                                <w:right w:val="none" w:sz="0" w:space="0" w:color="auto"/>
                              </w:divBdr>
                            </w:div>
                            <w:div w:id="1787311752">
                              <w:marLeft w:val="0"/>
                              <w:marRight w:val="0"/>
                              <w:marTop w:val="0"/>
                              <w:marBottom w:val="0"/>
                              <w:divBdr>
                                <w:top w:val="none" w:sz="0" w:space="0" w:color="auto"/>
                                <w:left w:val="none" w:sz="0" w:space="0" w:color="auto"/>
                                <w:bottom w:val="none" w:sz="0" w:space="0" w:color="auto"/>
                                <w:right w:val="none" w:sz="0" w:space="0" w:color="auto"/>
                              </w:divBdr>
                            </w:div>
                            <w:div w:id="1787311753">
                              <w:marLeft w:val="0"/>
                              <w:marRight w:val="0"/>
                              <w:marTop w:val="0"/>
                              <w:marBottom w:val="0"/>
                              <w:divBdr>
                                <w:top w:val="none" w:sz="0" w:space="0" w:color="auto"/>
                                <w:left w:val="none" w:sz="0" w:space="0" w:color="auto"/>
                                <w:bottom w:val="none" w:sz="0" w:space="0" w:color="auto"/>
                                <w:right w:val="none" w:sz="0" w:space="0" w:color="auto"/>
                              </w:divBdr>
                            </w:div>
                            <w:div w:id="1787311754">
                              <w:marLeft w:val="0"/>
                              <w:marRight w:val="0"/>
                              <w:marTop w:val="0"/>
                              <w:marBottom w:val="0"/>
                              <w:divBdr>
                                <w:top w:val="none" w:sz="0" w:space="0" w:color="auto"/>
                                <w:left w:val="none" w:sz="0" w:space="0" w:color="auto"/>
                                <w:bottom w:val="none" w:sz="0" w:space="0" w:color="auto"/>
                                <w:right w:val="none" w:sz="0" w:space="0" w:color="auto"/>
                              </w:divBdr>
                            </w:div>
                            <w:div w:id="1787311756">
                              <w:marLeft w:val="0"/>
                              <w:marRight w:val="0"/>
                              <w:marTop w:val="0"/>
                              <w:marBottom w:val="0"/>
                              <w:divBdr>
                                <w:top w:val="none" w:sz="0" w:space="0" w:color="auto"/>
                                <w:left w:val="none" w:sz="0" w:space="0" w:color="auto"/>
                                <w:bottom w:val="none" w:sz="0" w:space="0" w:color="auto"/>
                                <w:right w:val="none" w:sz="0" w:space="0" w:color="auto"/>
                              </w:divBdr>
                            </w:div>
                            <w:div w:id="1787311757">
                              <w:marLeft w:val="0"/>
                              <w:marRight w:val="0"/>
                              <w:marTop w:val="0"/>
                              <w:marBottom w:val="0"/>
                              <w:divBdr>
                                <w:top w:val="none" w:sz="0" w:space="0" w:color="auto"/>
                                <w:left w:val="none" w:sz="0" w:space="0" w:color="auto"/>
                                <w:bottom w:val="none" w:sz="0" w:space="0" w:color="auto"/>
                                <w:right w:val="none" w:sz="0" w:space="0" w:color="auto"/>
                              </w:divBdr>
                            </w:div>
                            <w:div w:id="1787311758">
                              <w:marLeft w:val="0"/>
                              <w:marRight w:val="0"/>
                              <w:marTop w:val="0"/>
                              <w:marBottom w:val="0"/>
                              <w:divBdr>
                                <w:top w:val="none" w:sz="0" w:space="0" w:color="auto"/>
                                <w:left w:val="none" w:sz="0" w:space="0" w:color="auto"/>
                                <w:bottom w:val="none" w:sz="0" w:space="0" w:color="auto"/>
                                <w:right w:val="none" w:sz="0" w:space="0" w:color="auto"/>
                              </w:divBdr>
                            </w:div>
                            <w:div w:id="1787311759">
                              <w:marLeft w:val="0"/>
                              <w:marRight w:val="0"/>
                              <w:marTop w:val="0"/>
                              <w:marBottom w:val="0"/>
                              <w:divBdr>
                                <w:top w:val="none" w:sz="0" w:space="0" w:color="auto"/>
                                <w:left w:val="none" w:sz="0" w:space="0" w:color="auto"/>
                                <w:bottom w:val="none" w:sz="0" w:space="0" w:color="auto"/>
                                <w:right w:val="none" w:sz="0" w:space="0" w:color="auto"/>
                              </w:divBdr>
                            </w:div>
                            <w:div w:id="1787311760">
                              <w:marLeft w:val="0"/>
                              <w:marRight w:val="0"/>
                              <w:marTop w:val="0"/>
                              <w:marBottom w:val="0"/>
                              <w:divBdr>
                                <w:top w:val="none" w:sz="0" w:space="0" w:color="auto"/>
                                <w:left w:val="none" w:sz="0" w:space="0" w:color="auto"/>
                                <w:bottom w:val="none" w:sz="0" w:space="0" w:color="auto"/>
                                <w:right w:val="none" w:sz="0" w:space="0" w:color="auto"/>
                              </w:divBdr>
                            </w:div>
                            <w:div w:id="1787311761">
                              <w:marLeft w:val="0"/>
                              <w:marRight w:val="0"/>
                              <w:marTop w:val="0"/>
                              <w:marBottom w:val="0"/>
                              <w:divBdr>
                                <w:top w:val="none" w:sz="0" w:space="0" w:color="auto"/>
                                <w:left w:val="none" w:sz="0" w:space="0" w:color="auto"/>
                                <w:bottom w:val="none" w:sz="0" w:space="0" w:color="auto"/>
                                <w:right w:val="none" w:sz="0" w:space="0" w:color="auto"/>
                              </w:divBdr>
                            </w:div>
                            <w:div w:id="1787311762">
                              <w:marLeft w:val="0"/>
                              <w:marRight w:val="0"/>
                              <w:marTop w:val="0"/>
                              <w:marBottom w:val="0"/>
                              <w:divBdr>
                                <w:top w:val="none" w:sz="0" w:space="0" w:color="auto"/>
                                <w:left w:val="none" w:sz="0" w:space="0" w:color="auto"/>
                                <w:bottom w:val="none" w:sz="0" w:space="0" w:color="auto"/>
                                <w:right w:val="none" w:sz="0" w:space="0" w:color="auto"/>
                              </w:divBdr>
                            </w:div>
                            <w:div w:id="1787311763">
                              <w:marLeft w:val="0"/>
                              <w:marRight w:val="0"/>
                              <w:marTop w:val="0"/>
                              <w:marBottom w:val="0"/>
                              <w:divBdr>
                                <w:top w:val="none" w:sz="0" w:space="0" w:color="auto"/>
                                <w:left w:val="none" w:sz="0" w:space="0" w:color="auto"/>
                                <w:bottom w:val="none" w:sz="0" w:space="0" w:color="auto"/>
                                <w:right w:val="none" w:sz="0" w:space="0" w:color="auto"/>
                              </w:divBdr>
                            </w:div>
                            <w:div w:id="1787311764">
                              <w:marLeft w:val="0"/>
                              <w:marRight w:val="0"/>
                              <w:marTop w:val="0"/>
                              <w:marBottom w:val="0"/>
                              <w:divBdr>
                                <w:top w:val="none" w:sz="0" w:space="0" w:color="auto"/>
                                <w:left w:val="none" w:sz="0" w:space="0" w:color="auto"/>
                                <w:bottom w:val="none" w:sz="0" w:space="0" w:color="auto"/>
                                <w:right w:val="none" w:sz="0" w:space="0" w:color="auto"/>
                              </w:divBdr>
                            </w:div>
                            <w:div w:id="1787311765">
                              <w:marLeft w:val="0"/>
                              <w:marRight w:val="0"/>
                              <w:marTop w:val="0"/>
                              <w:marBottom w:val="0"/>
                              <w:divBdr>
                                <w:top w:val="none" w:sz="0" w:space="0" w:color="auto"/>
                                <w:left w:val="none" w:sz="0" w:space="0" w:color="auto"/>
                                <w:bottom w:val="none" w:sz="0" w:space="0" w:color="auto"/>
                                <w:right w:val="none" w:sz="0" w:space="0" w:color="auto"/>
                              </w:divBdr>
                            </w:div>
                            <w:div w:id="1787311766">
                              <w:marLeft w:val="0"/>
                              <w:marRight w:val="0"/>
                              <w:marTop w:val="0"/>
                              <w:marBottom w:val="0"/>
                              <w:divBdr>
                                <w:top w:val="none" w:sz="0" w:space="0" w:color="auto"/>
                                <w:left w:val="none" w:sz="0" w:space="0" w:color="auto"/>
                                <w:bottom w:val="none" w:sz="0" w:space="0" w:color="auto"/>
                                <w:right w:val="none" w:sz="0" w:space="0" w:color="auto"/>
                              </w:divBdr>
                            </w:div>
                            <w:div w:id="1787311767">
                              <w:marLeft w:val="0"/>
                              <w:marRight w:val="0"/>
                              <w:marTop w:val="0"/>
                              <w:marBottom w:val="0"/>
                              <w:divBdr>
                                <w:top w:val="none" w:sz="0" w:space="0" w:color="auto"/>
                                <w:left w:val="none" w:sz="0" w:space="0" w:color="auto"/>
                                <w:bottom w:val="none" w:sz="0" w:space="0" w:color="auto"/>
                                <w:right w:val="none" w:sz="0" w:space="0" w:color="auto"/>
                              </w:divBdr>
                            </w:div>
                            <w:div w:id="1787311769">
                              <w:marLeft w:val="0"/>
                              <w:marRight w:val="0"/>
                              <w:marTop w:val="0"/>
                              <w:marBottom w:val="0"/>
                              <w:divBdr>
                                <w:top w:val="none" w:sz="0" w:space="0" w:color="auto"/>
                                <w:left w:val="none" w:sz="0" w:space="0" w:color="auto"/>
                                <w:bottom w:val="none" w:sz="0" w:space="0" w:color="auto"/>
                                <w:right w:val="none" w:sz="0" w:space="0" w:color="auto"/>
                              </w:divBdr>
                            </w:div>
                            <w:div w:id="1787311770">
                              <w:marLeft w:val="0"/>
                              <w:marRight w:val="0"/>
                              <w:marTop w:val="0"/>
                              <w:marBottom w:val="0"/>
                              <w:divBdr>
                                <w:top w:val="none" w:sz="0" w:space="0" w:color="auto"/>
                                <w:left w:val="none" w:sz="0" w:space="0" w:color="auto"/>
                                <w:bottom w:val="none" w:sz="0" w:space="0" w:color="auto"/>
                                <w:right w:val="none" w:sz="0" w:space="0" w:color="auto"/>
                              </w:divBdr>
                            </w:div>
                            <w:div w:id="1787311771">
                              <w:marLeft w:val="0"/>
                              <w:marRight w:val="0"/>
                              <w:marTop w:val="0"/>
                              <w:marBottom w:val="0"/>
                              <w:divBdr>
                                <w:top w:val="none" w:sz="0" w:space="0" w:color="auto"/>
                                <w:left w:val="none" w:sz="0" w:space="0" w:color="auto"/>
                                <w:bottom w:val="none" w:sz="0" w:space="0" w:color="auto"/>
                                <w:right w:val="none" w:sz="0" w:space="0" w:color="auto"/>
                              </w:divBdr>
                            </w:div>
                            <w:div w:id="1787311772">
                              <w:marLeft w:val="0"/>
                              <w:marRight w:val="0"/>
                              <w:marTop w:val="0"/>
                              <w:marBottom w:val="0"/>
                              <w:divBdr>
                                <w:top w:val="none" w:sz="0" w:space="0" w:color="auto"/>
                                <w:left w:val="none" w:sz="0" w:space="0" w:color="auto"/>
                                <w:bottom w:val="none" w:sz="0" w:space="0" w:color="auto"/>
                                <w:right w:val="none" w:sz="0" w:space="0" w:color="auto"/>
                              </w:divBdr>
                            </w:div>
                            <w:div w:id="1787311774">
                              <w:marLeft w:val="0"/>
                              <w:marRight w:val="0"/>
                              <w:marTop w:val="0"/>
                              <w:marBottom w:val="0"/>
                              <w:divBdr>
                                <w:top w:val="none" w:sz="0" w:space="0" w:color="auto"/>
                                <w:left w:val="none" w:sz="0" w:space="0" w:color="auto"/>
                                <w:bottom w:val="none" w:sz="0" w:space="0" w:color="auto"/>
                                <w:right w:val="none" w:sz="0" w:space="0" w:color="auto"/>
                              </w:divBdr>
                            </w:div>
                            <w:div w:id="1787311775">
                              <w:marLeft w:val="0"/>
                              <w:marRight w:val="0"/>
                              <w:marTop w:val="0"/>
                              <w:marBottom w:val="0"/>
                              <w:divBdr>
                                <w:top w:val="none" w:sz="0" w:space="0" w:color="auto"/>
                                <w:left w:val="none" w:sz="0" w:space="0" w:color="auto"/>
                                <w:bottom w:val="none" w:sz="0" w:space="0" w:color="auto"/>
                                <w:right w:val="none" w:sz="0" w:space="0" w:color="auto"/>
                              </w:divBdr>
                            </w:div>
                            <w:div w:id="1787311776">
                              <w:marLeft w:val="0"/>
                              <w:marRight w:val="0"/>
                              <w:marTop w:val="0"/>
                              <w:marBottom w:val="0"/>
                              <w:divBdr>
                                <w:top w:val="none" w:sz="0" w:space="0" w:color="auto"/>
                                <w:left w:val="none" w:sz="0" w:space="0" w:color="auto"/>
                                <w:bottom w:val="none" w:sz="0" w:space="0" w:color="auto"/>
                                <w:right w:val="none" w:sz="0" w:space="0" w:color="auto"/>
                              </w:divBdr>
                            </w:div>
                            <w:div w:id="1787311778">
                              <w:marLeft w:val="0"/>
                              <w:marRight w:val="0"/>
                              <w:marTop w:val="0"/>
                              <w:marBottom w:val="0"/>
                              <w:divBdr>
                                <w:top w:val="none" w:sz="0" w:space="0" w:color="auto"/>
                                <w:left w:val="none" w:sz="0" w:space="0" w:color="auto"/>
                                <w:bottom w:val="none" w:sz="0" w:space="0" w:color="auto"/>
                                <w:right w:val="none" w:sz="0" w:space="0" w:color="auto"/>
                              </w:divBdr>
                            </w:div>
                            <w:div w:id="1787311779">
                              <w:marLeft w:val="0"/>
                              <w:marRight w:val="0"/>
                              <w:marTop w:val="0"/>
                              <w:marBottom w:val="0"/>
                              <w:divBdr>
                                <w:top w:val="none" w:sz="0" w:space="0" w:color="auto"/>
                                <w:left w:val="none" w:sz="0" w:space="0" w:color="auto"/>
                                <w:bottom w:val="none" w:sz="0" w:space="0" w:color="auto"/>
                                <w:right w:val="none" w:sz="0" w:space="0" w:color="auto"/>
                              </w:divBdr>
                            </w:div>
                            <w:div w:id="1787311780">
                              <w:marLeft w:val="0"/>
                              <w:marRight w:val="0"/>
                              <w:marTop w:val="0"/>
                              <w:marBottom w:val="0"/>
                              <w:divBdr>
                                <w:top w:val="none" w:sz="0" w:space="0" w:color="auto"/>
                                <w:left w:val="none" w:sz="0" w:space="0" w:color="auto"/>
                                <w:bottom w:val="none" w:sz="0" w:space="0" w:color="auto"/>
                                <w:right w:val="none" w:sz="0" w:space="0" w:color="auto"/>
                              </w:divBdr>
                            </w:div>
                            <w:div w:id="1787311781">
                              <w:marLeft w:val="0"/>
                              <w:marRight w:val="0"/>
                              <w:marTop w:val="0"/>
                              <w:marBottom w:val="0"/>
                              <w:divBdr>
                                <w:top w:val="none" w:sz="0" w:space="0" w:color="auto"/>
                                <w:left w:val="none" w:sz="0" w:space="0" w:color="auto"/>
                                <w:bottom w:val="none" w:sz="0" w:space="0" w:color="auto"/>
                                <w:right w:val="none" w:sz="0" w:space="0" w:color="auto"/>
                              </w:divBdr>
                            </w:div>
                            <w:div w:id="1787311782">
                              <w:marLeft w:val="0"/>
                              <w:marRight w:val="0"/>
                              <w:marTop w:val="0"/>
                              <w:marBottom w:val="0"/>
                              <w:divBdr>
                                <w:top w:val="none" w:sz="0" w:space="0" w:color="auto"/>
                                <w:left w:val="none" w:sz="0" w:space="0" w:color="auto"/>
                                <w:bottom w:val="none" w:sz="0" w:space="0" w:color="auto"/>
                                <w:right w:val="none" w:sz="0" w:space="0" w:color="auto"/>
                              </w:divBdr>
                            </w:div>
                            <w:div w:id="1787311783">
                              <w:marLeft w:val="0"/>
                              <w:marRight w:val="0"/>
                              <w:marTop w:val="0"/>
                              <w:marBottom w:val="0"/>
                              <w:divBdr>
                                <w:top w:val="none" w:sz="0" w:space="0" w:color="auto"/>
                                <w:left w:val="none" w:sz="0" w:space="0" w:color="auto"/>
                                <w:bottom w:val="none" w:sz="0" w:space="0" w:color="auto"/>
                                <w:right w:val="none" w:sz="0" w:space="0" w:color="auto"/>
                              </w:divBdr>
                            </w:div>
                            <w:div w:id="1787311784">
                              <w:marLeft w:val="0"/>
                              <w:marRight w:val="0"/>
                              <w:marTop w:val="0"/>
                              <w:marBottom w:val="0"/>
                              <w:divBdr>
                                <w:top w:val="none" w:sz="0" w:space="0" w:color="auto"/>
                                <w:left w:val="none" w:sz="0" w:space="0" w:color="auto"/>
                                <w:bottom w:val="none" w:sz="0" w:space="0" w:color="auto"/>
                                <w:right w:val="none" w:sz="0" w:space="0" w:color="auto"/>
                              </w:divBdr>
                            </w:div>
                            <w:div w:id="1787311786">
                              <w:marLeft w:val="0"/>
                              <w:marRight w:val="0"/>
                              <w:marTop w:val="0"/>
                              <w:marBottom w:val="0"/>
                              <w:divBdr>
                                <w:top w:val="none" w:sz="0" w:space="0" w:color="auto"/>
                                <w:left w:val="none" w:sz="0" w:space="0" w:color="auto"/>
                                <w:bottom w:val="none" w:sz="0" w:space="0" w:color="auto"/>
                                <w:right w:val="none" w:sz="0" w:space="0" w:color="auto"/>
                              </w:divBdr>
                            </w:div>
                            <w:div w:id="1787311787">
                              <w:marLeft w:val="0"/>
                              <w:marRight w:val="0"/>
                              <w:marTop w:val="0"/>
                              <w:marBottom w:val="0"/>
                              <w:divBdr>
                                <w:top w:val="none" w:sz="0" w:space="0" w:color="auto"/>
                                <w:left w:val="none" w:sz="0" w:space="0" w:color="auto"/>
                                <w:bottom w:val="none" w:sz="0" w:space="0" w:color="auto"/>
                                <w:right w:val="none" w:sz="0" w:space="0" w:color="auto"/>
                              </w:divBdr>
                            </w:div>
                            <w:div w:id="1787311788">
                              <w:marLeft w:val="0"/>
                              <w:marRight w:val="0"/>
                              <w:marTop w:val="0"/>
                              <w:marBottom w:val="0"/>
                              <w:divBdr>
                                <w:top w:val="none" w:sz="0" w:space="0" w:color="auto"/>
                                <w:left w:val="none" w:sz="0" w:space="0" w:color="auto"/>
                                <w:bottom w:val="none" w:sz="0" w:space="0" w:color="auto"/>
                                <w:right w:val="none" w:sz="0" w:space="0" w:color="auto"/>
                              </w:divBdr>
                            </w:div>
                            <w:div w:id="1787311789">
                              <w:marLeft w:val="0"/>
                              <w:marRight w:val="0"/>
                              <w:marTop w:val="0"/>
                              <w:marBottom w:val="0"/>
                              <w:divBdr>
                                <w:top w:val="none" w:sz="0" w:space="0" w:color="auto"/>
                                <w:left w:val="none" w:sz="0" w:space="0" w:color="auto"/>
                                <w:bottom w:val="none" w:sz="0" w:space="0" w:color="auto"/>
                                <w:right w:val="none" w:sz="0" w:space="0" w:color="auto"/>
                              </w:divBdr>
                            </w:div>
                            <w:div w:id="1787311790">
                              <w:marLeft w:val="0"/>
                              <w:marRight w:val="0"/>
                              <w:marTop w:val="0"/>
                              <w:marBottom w:val="0"/>
                              <w:divBdr>
                                <w:top w:val="none" w:sz="0" w:space="0" w:color="auto"/>
                                <w:left w:val="none" w:sz="0" w:space="0" w:color="auto"/>
                                <w:bottom w:val="none" w:sz="0" w:space="0" w:color="auto"/>
                                <w:right w:val="none" w:sz="0" w:space="0" w:color="auto"/>
                              </w:divBdr>
                            </w:div>
                            <w:div w:id="1787311791">
                              <w:marLeft w:val="0"/>
                              <w:marRight w:val="0"/>
                              <w:marTop w:val="0"/>
                              <w:marBottom w:val="0"/>
                              <w:divBdr>
                                <w:top w:val="none" w:sz="0" w:space="0" w:color="auto"/>
                                <w:left w:val="none" w:sz="0" w:space="0" w:color="auto"/>
                                <w:bottom w:val="none" w:sz="0" w:space="0" w:color="auto"/>
                                <w:right w:val="none" w:sz="0" w:space="0" w:color="auto"/>
                              </w:divBdr>
                            </w:div>
                            <w:div w:id="1787311792">
                              <w:marLeft w:val="0"/>
                              <w:marRight w:val="0"/>
                              <w:marTop w:val="0"/>
                              <w:marBottom w:val="0"/>
                              <w:divBdr>
                                <w:top w:val="none" w:sz="0" w:space="0" w:color="auto"/>
                                <w:left w:val="none" w:sz="0" w:space="0" w:color="auto"/>
                                <w:bottom w:val="none" w:sz="0" w:space="0" w:color="auto"/>
                                <w:right w:val="none" w:sz="0" w:space="0" w:color="auto"/>
                              </w:divBdr>
                            </w:div>
                            <w:div w:id="1787311794">
                              <w:marLeft w:val="0"/>
                              <w:marRight w:val="0"/>
                              <w:marTop w:val="0"/>
                              <w:marBottom w:val="0"/>
                              <w:divBdr>
                                <w:top w:val="none" w:sz="0" w:space="0" w:color="auto"/>
                                <w:left w:val="none" w:sz="0" w:space="0" w:color="auto"/>
                                <w:bottom w:val="none" w:sz="0" w:space="0" w:color="auto"/>
                                <w:right w:val="none" w:sz="0" w:space="0" w:color="auto"/>
                              </w:divBdr>
                            </w:div>
                            <w:div w:id="1787311795">
                              <w:marLeft w:val="0"/>
                              <w:marRight w:val="0"/>
                              <w:marTop w:val="0"/>
                              <w:marBottom w:val="0"/>
                              <w:divBdr>
                                <w:top w:val="none" w:sz="0" w:space="0" w:color="auto"/>
                                <w:left w:val="none" w:sz="0" w:space="0" w:color="auto"/>
                                <w:bottom w:val="none" w:sz="0" w:space="0" w:color="auto"/>
                                <w:right w:val="none" w:sz="0" w:space="0" w:color="auto"/>
                              </w:divBdr>
                            </w:div>
                            <w:div w:id="1787311796">
                              <w:marLeft w:val="0"/>
                              <w:marRight w:val="0"/>
                              <w:marTop w:val="0"/>
                              <w:marBottom w:val="0"/>
                              <w:divBdr>
                                <w:top w:val="none" w:sz="0" w:space="0" w:color="auto"/>
                                <w:left w:val="none" w:sz="0" w:space="0" w:color="auto"/>
                                <w:bottom w:val="none" w:sz="0" w:space="0" w:color="auto"/>
                                <w:right w:val="none" w:sz="0" w:space="0" w:color="auto"/>
                              </w:divBdr>
                            </w:div>
                            <w:div w:id="1787311797">
                              <w:marLeft w:val="0"/>
                              <w:marRight w:val="0"/>
                              <w:marTop w:val="0"/>
                              <w:marBottom w:val="0"/>
                              <w:divBdr>
                                <w:top w:val="none" w:sz="0" w:space="0" w:color="auto"/>
                                <w:left w:val="none" w:sz="0" w:space="0" w:color="auto"/>
                                <w:bottom w:val="none" w:sz="0" w:space="0" w:color="auto"/>
                                <w:right w:val="none" w:sz="0" w:space="0" w:color="auto"/>
                              </w:divBdr>
                            </w:div>
                            <w:div w:id="1787311798">
                              <w:marLeft w:val="0"/>
                              <w:marRight w:val="0"/>
                              <w:marTop w:val="0"/>
                              <w:marBottom w:val="0"/>
                              <w:divBdr>
                                <w:top w:val="none" w:sz="0" w:space="0" w:color="auto"/>
                                <w:left w:val="none" w:sz="0" w:space="0" w:color="auto"/>
                                <w:bottom w:val="none" w:sz="0" w:space="0" w:color="auto"/>
                                <w:right w:val="none" w:sz="0" w:space="0" w:color="auto"/>
                              </w:divBdr>
                            </w:div>
                            <w:div w:id="1787311799">
                              <w:marLeft w:val="0"/>
                              <w:marRight w:val="0"/>
                              <w:marTop w:val="0"/>
                              <w:marBottom w:val="0"/>
                              <w:divBdr>
                                <w:top w:val="none" w:sz="0" w:space="0" w:color="auto"/>
                                <w:left w:val="none" w:sz="0" w:space="0" w:color="auto"/>
                                <w:bottom w:val="none" w:sz="0" w:space="0" w:color="auto"/>
                                <w:right w:val="none" w:sz="0" w:space="0" w:color="auto"/>
                              </w:divBdr>
                            </w:div>
                            <w:div w:id="1787311800">
                              <w:marLeft w:val="0"/>
                              <w:marRight w:val="0"/>
                              <w:marTop w:val="0"/>
                              <w:marBottom w:val="0"/>
                              <w:divBdr>
                                <w:top w:val="none" w:sz="0" w:space="0" w:color="auto"/>
                                <w:left w:val="none" w:sz="0" w:space="0" w:color="auto"/>
                                <w:bottom w:val="none" w:sz="0" w:space="0" w:color="auto"/>
                                <w:right w:val="none" w:sz="0" w:space="0" w:color="auto"/>
                              </w:divBdr>
                            </w:div>
                            <w:div w:id="1787311801">
                              <w:marLeft w:val="0"/>
                              <w:marRight w:val="0"/>
                              <w:marTop w:val="0"/>
                              <w:marBottom w:val="0"/>
                              <w:divBdr>
                                <w:top w:val="none" w:sz="0" w:space="0" w:color="auto"/>
                                <w:left w:val="none" w:sz="0" w:space="0" w:color="auto"/>
                                <w:bottom w:val="none" w:sz="0" w:space="0" w:color="auto"/>
                                <w:right w:val="none" w:sz="0" w:space="0" w:color="auto"/>
                              </w:divBdr>
                            </w:div>
                            <w:div w:id="1787311802">
                              <w:marLeft w:val="0"/>
                              <w:marRight w:val="0"/>
                              <w:marTop w:val="0"/>
                              <w:marBottom w:val="0"/>
                              <w:divBdr>
                                <w:top w:val="none" w:sz="0" w:space="0" w:color="auto"/>
                                <w:left w:val="none" w:sz="0" w:space="0" w:color="auto"/>
                                <w:bottom w:val="none" w:sz="0" w:space="0" w:color="auto"/>
                                <w:right w:val="none" w:sz="0" w:space="0" w:color="auto"/>
                              </w:divBdr>
                            </w:div>
                            <w:div w:id="1787311803">
                              <w:marLeft w:val="0"/>
                              <w:marRight w:val="0"/>
                              <w:marTop w:val="0"/>
                              <w:marBottom w:val="0"/>
                              <w:divBdr>
                                <w:top w:val="none" w:sz="0" w:space="0" w:color="auto"/>
                                <w:left w:val="none" w:sz="0" w:space="0" w:color="auto"/>
                                <w:bottom w:val="none" w:sz="0" w:space="0" w:color="auto"/>
                                <w:right w:val="none" w:sz="0" w:space="0" w:color="auto"/>
                              </w:divBdr>
                            </w:div>
                            <w:div w:id="1787311804">
                              <w:marLeft w:val="0"/>
                              <w:marRight w:val="0"/>
                              <w:marTop w:val="0"/>
                              <w:marBottom w:val="0"/>
                              <w:divBdr>
                                <w:top w:val="none" w:sz="0" w:space="0" w:color="auto"/>
                                <w:left w:val="none" w:sz="0" w:space="0" w:color="auto"/>
                                <w:bottom w:val="none" w:sz="0" w:space="0" w:color="auto"/>
                                <w:right w:val="none" w:sz="0" w:space="0" w:color="auto"/>
                              </w:divBdr>
                            </w:div>
                            <w:div w:id="1787311805">
                              <w:marLeft w:val="0"/>
                              <w:marRight w:val="0"/>
                              <w:marTop w:val="0"/>
                              <w:marBottom w:val="0"/>
                              <w:divBdr>
                                <w:top w:val="none" w:sz="0" w:space="0" w:color="auto"/>
                                <w:left w:val="none" w:sz="0" w:space="0" w:color="auto"/>
                                <w:bottom w:val="none" w:sz="0" w:space="0" w:color="auto"/>
                                <w:right w:val="none" w:sz="0" w:space="0" w:color="auto"/>
                              </w:divBdr>
                            </w:div>
                            <w:div w:id="1787311806">
                              <w:marLeft w:val="0"/>
                              <w:marRight w:val="0"/>
                              <w:marTop w:val="0"/>
                              <w:marBottom w:val="0"/>
                              <w:divBdr>
                                <w:top w:val="none" w:sz="0" w:space="0" w:color="auto"/>
                                <w:left w:val="none" w:sz="0" w:space="0" w:color="auto"/>
                                <w:bottom w:val="none" w:sz="0" w:space="0" w:color="auto"/>
                                <w:right w:val="none" w:sz="0" w:space="0" w:color="auto"/>
                              </w:divBdr>
                            </w:div>
                            <w:div w:id="1787311807">
                              <w:marLeft w:val="0"/>
                              <w:marRight w:val="0"/>
                              <w:marTop w:val="0"/>
                              <w:marBottom w:val="0"/>
                              <w:divBdr>
                                <w:top w:val="none" w:sz="0" w:space="0" w:color="auto"/>
                                <w:left w:val="none" w:sz="0" w:space="0" w:color="auto"/>
                                <w:bottom w:val="none" w:sz="0" w:space="0" w:color="auto"/>
                                <w:right w:val="none" w:sz="0" w:space="0" w:color="auto"/>
                              </w:divBdr>
                            </w:div>
                            <w:div w:id="1787311808">
                              <w:marLeft w:val="0"/>
                              <w:marRight w:val="0"/>
                              <w:marTop w:val="0"/>
                              <w:marBottom w:val="0"/>
                              <w:divBdr>
                                <w:top w:val="none" w:sz="0" w:space="0" w:color="auto"/>
                                <w:left w:val="none" w:sz="0" w:space="0" w:color="auto"/>
                                <w:bottom w:val="none" w:sz="0" w:space="0" w:color="auto"/>
                                <w:right w:val="none" w:sz="0" w:space="0" w:color="auto"/>
                              </w:divBdr>
                            </w:div>
                            <w:div w:id="1787311809">
                              <w:marLeft w:val="0"/>
                              <w:marRight w:val="0"/>
                              <w:marTop w:val="0"/>
                              <w:marBottom w:val="0"/>
                              <w:divBdr>
                                <w:top w:val="none" w:sz="0" w:space="0" w:color="auto"/>
                                <w:left w:val="none" w:sz="0" w:space="0" w:color="auto"/>
                                <w:bottom w:val="none" w:sz="0" w:space="0" w:color="auto"/>
                                <w:right w:val="none" w:sz="0" w:space="0" w:color="auto"/>
                              </w:divBdr>
                            </w:div>
                            <w:div w:id="1787311810">
                              <w:marLeft w:val="0"/>
                              <w:marRight w:val="0"/>
                              <w:marTop w:val="0"/>
                              <w:marBottom w:val="0"/>
                              <w:divBdr>
                                <w:top w:val="none" w:sz="0" w:space="0" w:color="auto"/>
                                <w:left w:val="none" w:sz="0" w:space="0" w:color="auto"/>
                                <w:bottom w:val="none" w:sz="0" w:space="0" w:color="auto"/>
                                <w:right w:val="none" w:sz="0" w:space="0" w:color="auto"/>
                              </w:divBdr>
                            </w:div>
                            <w:div w:id="1787311811">
                              <w:marLeft w:val="0"/>
                              <w:marRight w:val="0"/>
                              <w:marTop w:val="0"/>
                              <w:marBottom w:val="0"/>
                              <w:divBdr>
                                <w:top w:val="none" w:sz="0" w:space="0" w:color="auto"/>
                                <w:left w:val="none" w:sz="0" w:space="0" w:color="auto"/>
                                <w:bottom w:val="none" w:sz="0" w:space="0" w:color="auto"/>
                                <w:right w:val="none" w:sz="0" w:space="0" w:color="auto"/>
                              </w:divBdr>
                            </w:div>
                            <w:div w:id="1787311812">
                              <w:marLeft w:val="0"/>
                              <w:marRight w:val="0"/>
                              <w:marTop w:val="0"/>
                              <w:marBottom w:val="0"/>
                              <w:divBdr>
                                <w:top w:val="none" w:sz="0" w:space="0" w:color="auto"/>
                                <w:left w:val="none" w:sz="0" w:space="0" w:color="auto"/>
                                <w:bottom w:val="none" w:sz="0" w:space="0" w:color="auto"/>
                                <w:right w:val="none" w:sz="0" w:space="0" w:color="auto"/>
                              </w:divBdr>
                            </w:div>
                            <w:div w:id="1787311813">
                              <w:marLeft w:val="0"/>
                              <w:marRight w:val="0"/>
                              <w:marTop w:val="0"/>
                              <w:marBottom w:val="0"/>
                              <w:divBdr>
                                <w:top w:val="none" w:sz="0" w:space="0" w:color="auto"/>
                                <w:left w:val="none" w:sz="0" w:space="0" w:color="auto"/>
                                <w:bottom w:val="none" w:sz="0" w:space="0" w:color="auto"/>
                                <w:right w:val="none" w:sz="0" w:space="0" w:color="auto"/>
                              </w:divBdr>
                            </w:div>
                            <w:div w:id="1787311814">
                              <w:marLeft w:val="0"/>
                              <w:marRight w:val="0"/>
                              <w:marTop w:val="0"/>
                              <w:marBottom w:val="0"/>
                              <w:divBdr>
                                <w:top w:val="none" w:sz="0" w:space="0" w:color="auto"/>
                                <w:left w:val="none" w:sz="0" w:space="0" w:color="auto"/>
                                <w:bottom w:val="none" w:sz="0" w:space="0" w:color="auto"/>
                                <w:right w:val="none" w:sz="0" w:space="0" w:color="auto"/>
                              </w:divBdr>
                            </w:div>
                            <w:div w:id="1787311815">
                              <w:marLeft w:val="0"/>
                              <w:marRight w:val="0"/>
                              <w:marTop w:val="0"/>
                              <w:marBottom w:val="0"/>
                              <w:divBdr>
                                <w:top w:val="none" w:sz="0" w:space="0" w:color="auto"/>
                                <w:left w:val="none" w:sz="0" w:space="0" w:color="auto"/>
                                <w:bottom w:val="none" w:sz="0" w:space="0" w:color="auto"/>
                                <w:right w:val="none" w:sz="0" w:space="0" w:color="auto"/>
                              </w:divBdr>
                            </w:div>
                            <w:div w:id="1787311816">
                              <w:marLeft w:val="0"/>
                              <w:marRight w:val="0"/>
                              <w:marTop w:val="0"/>
                              <w:marBottom w:val="0"/>
                              <w:divBdr>
                                <w:top w:val="none" w:sz="0" w:space="0" w:color="auto"/>
                                <w:left w:val="none" w:sz="0" w:space="0" w:color="auto"/>
                                <w:bottom w:val="none" w:sz="0" w:space="0" w:color="auto"/>
                                <w:right w:val="none" w:sz="0" w:space="0" w:color="auto"/>
                              </w:divBdr>
                            </w:div>
                            <w:div w:id="1787311817">
                              <w:marLeft w:val="0"/>
                              <w:marRight w:val="0"/>
                              <w:marTop w:val="0"/>
                              <w:marBottom w:val="0"/>
                              <w:divBdr>
                                <w:top w:val="none" w:sz="0" w:space="0" w:color="auto"/>
                                <w:left w:val="none" w:sz="0" w:space="0" w:color="auto"/>
                                <w:bottom w:val="none" w:sz="0" w:space="0" w:color="auto"/>
                                <w:right w:val="none" w:sz="0" w:space="0" w:color="auto"/>
                              </w:divBdr>
                            </w:div>
                            <w:div w:id="1787311818">
                              <w:marLeft w:val="0"/>
                              <w:marRight w:val="0"/>
                              <w:marTop w:val="0"/>
                              <w:marBottom w:val="0"/>
                              <w:divBdr>
                                <w:top w:val="none" w:sz="0" w:space="0" w:color="auto"/>
                                <w:left w:val="none" w:sz="0" w:space="0" w:color="auto"/>
                                <w:bottom w:val="none" w:sz="0" w:space="0" w:color="auto"/>
                                <w:right w:val="none" w:sz="0" w:space="0" w:color="auto"/>
                              </w:divBdr>
                            </w:div>
                            <w:div w:id="1787311819">
                              <w:marLeft w:val="0"/>
                              <w:marRight w:val="0"/>
                              <w:marTop w:val="0"/>
                              <w:marBottom w:val="0"/>
                              <w:divBdr>
                                <w:top w:val="none" w:sz="0" w:space="0" w:color="auto"/>
                                <w:left w:val="none" w:sz="0" w:space="0" w:color="auto"/>
                                <w:bottom w:val="none" w:sz="0" w:space="0" w:color="auto"/>
                                <w:right w:val="none" w:sz="0" w:space="0" w:color="auto"/>
                              </w:divBdr>
                            </w:div>
                            <w:div w:id="1787311820">
                              <w:marLeft w:val="0"/>
                              <w:marRight w:val="0"/>
                              <w:marTop w:val="0"/>
                              <w:marBottom w:val="0"/>
                              <w:divBdr>
                                <w:top w:val="none" w:sz="0" w:space="0" w:color="auto"/>
                                <w:left w:val="none" w:sz="0" w:space="0" w:color="auto"/>
                                <w:bottom w:val="none" w:sz="0" w:space="0" w:color="auto"/>
                                <w:right w:val="none" w:sz="0" w:space="0" w:color="auto"/>
                              </w:divBdr>
                            </w:div>
                            <w:div w:id="1787311821">
                              <w:marLeft w:val="0"/>
                              <w:marRight w:val="0"/>
                              <w:marTop w:val="0"/>
                              <w:marBottom w:val="0"/>
                              <w:divBdr>
                                <w:top w:val="none" w:sz="0" w:space="0" w:color="auto"/>
                                <w:left w:val="none" w:sz="0" w:space="0" w:color="auto"/>
                                <w:bottom w:val="none" w:sz="0" w:space="0" w:color="auto"/>
                                <w:right w:val="none" w:sz="0" w:space="0" w:color="auto"/>
                              </w:divBdr>
                            </w:div>
                            <w:div w:id="1787311822">
                              <w:marLeft w:val="0"/>
                              <w:marRight w:val="0"/>
                              <w:marTop w:val="0"/>
                              <w:marBottom w:val="0"/>
                              <w:divBdr>
                                <w:top w:val="none" w:sz="0" w:space="0" w:color="auto"/>
                                <w:left w:val="none" w:sz="0" w:space="0" w:color="auto"/>
                                <w:bottom w:val="none" w:sz="0" w:space="0" w:color="auto"/>
                                <w:right w:val="none" w:sz="0" w:space="0" w:color="auto"/>
                              </w:divBdr>
                            </w:div>
                            <w:div w:id="1787311823">
                              <w:marLeft w:val="0"/>
                              <w:marRight w:val="0"/>
                              <w:marTop w:val="0"/>
                              <w:marBottom w:val="0"/>
                              <w:divBdr>
                                <w:top w:val="none" w:sz="0" w:space="0" w:color="auto"/>
                                <w:left w:val="none" w:sz="0" w:space="0" w:color="auto"/>
                                <w:bottom w:val="none" w:sz="0" w:space="0" w:color="auto"/>
                                <w:right w:val="none" w:sz="0" w:space="0" w:color="auto"/>
                              </w:divBdr>
                            </w:div>
                            <w:div w:id="1787311824">
                              <w:marLeft w:val="0"/>
                              <w:marRight w:val="0"/>
                              <w:marTop w:val="0"/>
                              <w:marBottom w:val="0"/>
                              <w:divBdr>
                                <w:top w:val="none" w:sz="0" w:space="0" w:color="auto"/>
                                <w:left w:val="none" w:sz="0" w:space="0" w:color="auto"/>
                                <w:bottom w:val="none" w:sz="0" w:space="0" w:color="auto"/>
                                <w:right w:val="none" w:sz="0" w:space="0" w:color="auto"/>
                              </w:divBdr>
                            </w:div>
                            <w:div w:id="1787311825">
                              <w:marLeft w:val="0"/>
                              <w:marRight w:val="0"/>
                              <w:marTop w:val="0"/>
                              <w:marBottom w:val="0"/>
                              <w:divBdr>
                                <w:top w:val="none" w:sz="0" w:space="0" w:color="auto"/>
                                <w:left w:val="none" w:sz="0" w:space="0" w:color="auto"/>
                                <w:bottom w:val="none" w:sz="0" w:space="0" w:color="auto"/>
                                <w:right w:val="none" w:sz="0" w:space="0" w:color="auto"/>
                              </w:divBdr>
                            </w:div>
                            <w:div w:id="1787311826">
                              <w:marLeft w:val="0"/>
                              <w:marRight w:val="0"/>
                              <w:marTop w:val="0"/>
                              <w:marBottom w:val="0"/>
                              <w:divBdr>
                                <w:top w:val="none" w:sz="0" w:space="0" w:color="auto"/>
                                <w:left w:val="none" w:sz="0" w:space="0" w:color="auto"/>
                                <w:bottom w:val="none" w:sz="0" w:space="0" w:color="auto"/>
                                <w:right w:val="none" w:sz="0" w:space="0" w:color="auto"/>
                              </w:divBdr>
                            </w:div>
                            <w:div w:id="1787311827">
                              <w:marLeft w:val="0"/>
                              <w:marRight w:val="0"/>
                              <w:marTop w:val="0"/>
                              <w:marBottom w:val="0"/>
                              <w:divBdr>
                                <w:top w:val="none" w:sz="0" w:space="0" w:color="auto"/>
                                <w:left w:val="none" w:sz="0" w:space="0" w:color="auto"/>
                                <w:bottom w:val="none" w:sz="0" w:space="0" w:color="auto"/>
                                <w:right w:val="none" w:sz="0" w:space="0" w:color="auto"/>
                              </w:divBdr>
                            </w:div>
                            <w:div w:id="1787311828">
                              <w:marLeft w:val="0"/>
                              <w:marRight w:val="0"/>
                              <w:marTop w:val="0"/>
                              <w:marBottom w:val="0"/>
                              <w:divBdr>
                                <w:top w:val="none" w:sz="0" w:space="0" w:color="auto"/>
                                <w:left w:val="none" w:sz="0" w:space="0" w:color="auto"/>
                                <w:bottom w:val="none" w:sz="0" w:space="0" w:color="auto"/>
                                <w:right w:val="none" w:sz="0" w:space="0" w:color="auto"/>
                              </w:divBdr>
                            </w:div>
                            <w:div w:id="1787311829">
                              <w:marLeft w:val="0"/>
                              <w:marRight w:val="0"/>
                              <w:marTop w:val="0"/>
                              <w:marBottom w:val="0"/>
                              <w:divBdr>
                                <w:top w:val="none" w:sz="0" w:space="0" w:color="auto"/>
                                <w:left w:val="none" w:sz="0" w:space="0" w:color="auto"/>
                                <w:bottom w:val="none" w:sz="0" w:space="0" w:color="auto"/>
                                <w:right w:val="none" w:sz="0" w:space="0" w:color="auto"/>
                              </w:divBdr>
                            </w:div>
                            <w:div w:id="1787311830">
                              <w:marLeft w:val="0"/>
                              <w:marRight w:val="0"/>
                              <w:marTop w:val="0"/>
                              <w:marBottom w:val="0"/>
                              <w:divBdr>
                                <w:top w:val="none" w:sz="0" w:space="0" w:color="auto"/>
                                <w:left w:val="none" w:sz="0" w:space="0" w:color="auto"/>
                                <w:bottom w:val="none" w:sz="0" w:space="0" w:color="auto"/>
                                <w:right w:val="none" w:sz="0" w:space="0" w:color="auto"/>
                              </w:divBdr>
                            </w:div>
                            <w:div w:id="1787311831">
                              <w:marLeft w:val="0"/>
                              <w:marRight w:val="0"/>
                              <w:marTop w:val="0"/>
                              <w:marBottom w:val="0"/>
                              <w:divBdr>
                                <w:top w:val="none" w:sz="0" w:space="0" w:color="auto"/>
                                <w:left w:val="none" w:sz="0" w:space="0" w:color="auto"/>
                                <w:bottom w:val="none" w:sz="0" w:space="0" w:color="auto"/>
                                <w:right w:val="none" w:sz="0" w:space="0" w:color="auto"/>
                              </w:divBdr>
                            </w:div>
                            <w:div w:id="1787311832">
                              <w:marLeft w:val="0"/>
                              <w:marRight w:val="0"/>
                              <w:marTop w:val="0"/>
                              <w:marBottom w:val="0"/>
                              <w:divBdr>
                                <w:top w:val="none" w:sz="0" w:space="0" w:color="auto"/>
                                <w:left w:val="none" w:sz="0" w:space="0" w:color="auto"/>
                                <w:bottom w:val="none" w:sz="0" w:space="0" w:color="auto"/>
                                <w:right w:val="none" w:sz="0" w:space="0" w:color="auto"/>
                              </w:divBdr>
                            </w:div>
                            <w:div w:id="1787311833">
                              <w:marLeft w:val="0"/>
                              <w:marRight w:val="0"/>
                              <w:marTop w:val="0"/>
                              <w:marBottom w:val="0"/>
                              <w:divBdr>
                                <w:top w:val="none" w:sz="0" w:space="0" w:color="auto"/>
                                <w:left w:val="none" w:sz="0" w:space="0" w:color="auto"/>
                                <w:bottom w:val="none" w:sz="0" w:space="0" w:color="auto"/>
                                <w:right w:val="none" w:sz="0" w:space="0" w:color="auto"/>
                              </w:divBdr>
                            </w:div>
                            <w:div w:id="1787311834">
                              <w:marLeft w:val="0"/>
                              <w:marRight w:val="0"/>
                              <w:marTop w:val="0"/>
                              <w:marBottom w:val="0"/>
                              <w:divBdr>
                                <w:top w:val="none" w:sz="0" w:space="0" w:color="auto"/>
                                <w:left w:val="none" w:sz="0" w:space="0" w:color="auto"/>
                                <w:bottom w:val="none" w:sz="0" w:space="0" w:color="auto"/>
                                <w:right w:val="none" w:sz="0" w:space="0" w:color="auto"/>
                              </w:divBdr>
                            </w:div>
                            <w:div w:id="1787311835">
                              <w:marLeft w:val="0"/>
                              <w:marRight w:val="0"/>
                              <w:marTop w:val="0"/>
                              <w:marBottom w:val="0"/>
                              <w:divBdr>
                                <w:top w:val="none" w:sz="0" w:space="0" w:color="auto"/>
                                <w:left w:val="none" w:sz="0" w:space="0" w:color="auto"/>
                                <w:bottom w:val="none" w:sz="0" w:space="0" w:color="auto"/>
                                <w:right w:val="none" w:sz="0" w:space="0" w:color="auto"/>
                              </w:divBdr>
                            </w:div>
                            <w:div w:id="1787311836">
                              <w:marLeft w:val="0"/>
                              <w:marRight w:val="0"/>
                              <w:marTop w:val="0"/>
                              <w:marBottom w:val="0"/>
                              <w:divBdr>
                                <w:top w:val="none" w:sz="0" w:space="0" w:color="auto"/>
                                <w:left w:val="none" w:sz="0" w:space="0" w:color="auto"/>
                                <w:bottom w:val="none" w:sz="0" w:space="0" w:color="auto"/>
                                <w:right w:val="none" w:sz="0" w:space="0" w:color="auto"/>
                              </w:divBdr>
                            </w:div>
                            <w:div w:id="1787311837">
                              <w:marLeft w:val="0"/>
                              <w:marRight w:val="0"/>
                              <w:marTop w:val="0"/>
                              <w:marBottom w:val="0"/>
                              <w:divBdr>
                                <w:top w:val="none" w:sz="0" w:space="0" w:color="auto"/>
                                <w:left w:val="none" w:sz="0" w:space="0" w:color="auto"/>
                                <w:bottom w:val="none" w:sz="0" w:space="0" w:color="auto"/>
                                <w:right w:val="none" w:sz="0" w:space="0" w:color="auto"/>
                              </w:divBdr>
                            </w:div>
                            <w:div w:id="1787311838">
                              <w:marLeft w:val="0"/>
                              <w:marRight w:val="0"/>
                              <w:marTop w:val="0"/>
                              <w:marBottom w:val="0"/>
                              <w:divBdr>
                                <w:top w:val="none" w:sz="0" w:space="0" w:color="auto"/>
                                <w:left w:val="none" w:sz="0" w:space="0" w:color="auto"/>
                                <w:bottom w:val="none" w:sz="0" w:space="0" w:color="auto"/>
                                <w:right w:val="none" w:sz="0" w:space="0" w:color="auto"/>
                              </w:divBdr>
                            </w:div>
                            <w:div w:id="1787311839">
                              <w:marLeft w:val="0"/>
                              <w:marRight w:val="0"/>
                              <w:marTop w:val="0"/>
                              <w:marBottom w:val="0"/>
                              <w:divBdr>
                                <w:top w:val="none" w:sz="0" w:space="0" w:color="auto"/>
                                <w:left w:val="none" w:sz="0" w:space="0" w:color="auto"/>
                                <w:bottom w:val="none" w:sz="0" w:space="0" w:color="auto"/>
                                <w:right w:val="none" w:sz="0" w:space="0" w:color="auto"/>
                              </w:divBdr>
                            </w:div>
                            <w:div w:id="1787311840">
                              <w:marLeft w:val="0"/>
                              <w:marRight w:val="0"/>
                              <w:marTop w:val="0"/>
                              <w:marBottom w:val="0"/>
                              <w:divBdr>
                                <w:top w:val="none" w:sz="0" w:space="0" w:color="auto"/>
                                <w:left w:val="none" w:sz="0" w:space="0" w:color="auto"/>
                                <w:bottom w:val="none" w:sz="0" w:space="0" w:color="auto"/>
                                <w:right w:val="none" w:sz="0" w:space="0" w:color="auto"/>
                              </w:divBdr>
                            </w:div>
                            <w:div w:id="1787311841">
                              <w:marLeft w:val="0"/>
                              <w:marRight w:val="0"/>
                              <w:marTop w:val="0"/>
                              <w:marBottom w:val="0"/>
                              <w:divBdr>
                                <w:top w:val="none" w:sz="0" w:space="0" w:color="auto"/>
                                <w:left w:val="none" w:sz="0" w:space="0" w:color="auto"/>
                                <w:bottom w:val="none" w:sz="0" w:space="0" w:color="auto"/>
                                <w:right w:val="none" w:sz="0" w:space="0" w:color="auto"/>
                              </w:divBdr>
                            </w:div>
                            <w:div w:id="1787311842">
                              <w:marLeft w:val="0"/>
                              <w:marRight w:val="0"/>
                              <w:marTop w:val="0"/>
                              <w:marBottom w:val="0"/>
                              <w:divBdr>
                                <w:top w:val="none" w:sz="0" w:space="0" w:color="auto"/>
                                <w:left w:val="none" w:sz="0" w:space="0" w:color="auto"/>
                                <w:bottom w:val="none" w:sz="0" w:space="0" w:color="auto"/>
                                <w:right w:val="none" w:sz="0" w:space="0" w:color="auto"/>
                              </w:divBdr>
                            </w:div>
                            <w:div w:id="1787311843">
                              <w:marLeft w:val="0"/>
                              <w:marRight w:val="0"/>
                              <w:marTop w:val="0"/>
                              <w:marBottom w:val="0"/>
                              <w:divBdr>
                                <w:top w:val="none" w:sz="0" w:space="0" w:color="auto"/>
                                <w:left w:val="none" w:sz="0" w:space="0" w:color="auto"/>
                                <w:bottom w:val="none" w:sz="0" w:space="0" w:color="auto"/>
                                <w:right w:val="none" w:sz="0" w:space="0" w:color="auto"/>
                              </w:divBdr>
                            </w:div>
                            <w:div w:id="1787311844">
                              <w:marLeft w:val="0"/>
                              <w:marRight w:val="0"/>
                              <w:marTop w:val="0"/>
                              <w:marBottom w:val="0"/>
                              <w:divBdr>
                                <w:top w:val="none" w:sz="0" w:space="0" w:color="auto"/>
                                <w:left w:val="none" w:sz="0" w:space="0" w:color="auto"/>
                                <w:bottom w:val="none" w:sz="0" w:space="0" w:color="auto"/>
                                <w:right w:val="none" w:sz="0" w:space="0" w:color="auto"/>
                              </w:divBdr>
                            </w:div>
                            <w:div w:id="1787311845">
                              <w:marLeft w:val="0"/>
                              <w:marRight w:val="0"/>
                              <w:marTop w:val="0"/>
                              <w:marBottom w:val="0"/>
                              <w:divBdr>
                                <w:top w:val="none" w:sz="0" w:space="0" w:color="auto"/>
                                <w:left w:val="none" w:sz="0" w:space="0" w:color="auto"/>
                                <w:bottom w:val="none" w:sz="0" w:space="0" w:color="auto"/>
                                <w:right w:val="none" w:sz="0" w:space="0" w:color="auto"/>
                              </w:divBdr>
                            </w:div>
                            <w:div w:id="1787311846">
                              <w:marLeft w:val="0"/>
                              <w:marRight w:val="0"/>
                              <w:marTop w:val="0"/>
                              <w:marBottom w:val="0"/>
                              <w:divBdr>
                                <w:top w:val="none" w:sz="0" w:space="0" w:color="auto"/>
                                <w:left w:val="none" w:sz="0" w:space="0" w:color="auto"/>
                                <w:bottom w:val="none" w:sz="0" w:space="0" w:color="auto"/>
                                <w:right w:val="none" w:sz="0" w:space="0" w:color="auto"/>
                              </w:divBdr>
                            </w:div>
                            <w:div w:id="1787311847">
                              <w:marLeft w:val="0"/>
                              <w:marRight w:val="0"/>
                              <w:marTop w:val="0"/>
                              <w:marBottom w:val="0"/>
                              <w:divBdr>
                                <w:top w:val="none" w:sz="0" w:space="0" w:color="auto"/>
                                <w:left w:val="none" w:sz="0" w:space="0" w:color="auto"/>
                                <w:bottom w:val="none" w:sz="0" w:space="0" w:color="auto"/>
                                <w:right w:val="none" w:sz="0" w:space="0" w:color="auto"/>
                              </w:divBdr>
                            </w:div>
                            <w:div w:id="1787311848">
                              <w:marLeft w:val="0"/>
                              <w:marRight w:val="0"/>
                              <w:marTop w:val="0"/>
                              <w:marBottom w:val="0"/>
                              <w:divBdr>
                                <w:top w:val="none" w:sz="0" w:space="0" w:color="auto"/>
                                <w:left w:val="none" w:sz="0" w:space="0" w:color="auto"/>
                                <w:bottom w:val="none" w:sz="0" w:space="0" w:color="auto"/>
                                <w:right w:val="none" w:sz="0" w:space="0" w:color="auto"/>
                              </w:divBdr>
                            </w:div>
                            <w:div w:id="1787311849">
                              <w:marLeft w:val="0"/>
                              <w:marRight w:val="0"/>
                              <w:marTop w:val="0"/>
                              <w:marBottom w:val="0"/>
                              <w:divBdr>
                                <w:top w:val="none" w:sz="0" w:space="0" w:color="auto"/>
                                <w:left w:val="none" w:sz="0" w:space="0" w:color="auto"/>
                                <w:bottom w:val="none" w:sz="0" w:space="0" w:color="auto"/>
                                <w:right w:val="none" w:sz="0" w:space="0" w:color="auto"/>
                              </w:divBdr>
                            </w:div>
                            <w:div w:id="1787311850">
                              <w:marLeft w:val="0"/>
                              <w:marRight w:val="0"/>
                              <w:marTop w:val="0"/>
                              <w:marBottom w:val="0"/>
                              <w:divBdr>
                                <w:top w:val="none" w:sz="0" w:space="0" w:color="auto"/>
                                <w:left w:val="none" w:sz="0" w:space="0" w:color="auto"/>
                                <w:bottom w:val="none" w:sz="0" w:space="0" w:color="auto"/>
                                <w:right w:val="none" w:sz="0" w:space="0" w:color="auto"/>
                              </w:divBdr>
                            </w:div>
                            <w:div w:id="1787311851">
                              <w:marLeft w:val="0"/>
                              <w:marRight w:val="0"/>
                              <w:marTop w:val="0"/>
                              <w:marBottom w:val="0"/>
                              <w:divBdr>
                                <w:top w:val="none" w:sz="0" w:space="0" w:color="auto"/>
                                <w:left w:val="none" w:sz="0" w:space="0" w:color="auto"/>
                                <w:bottom w:val="none" w:sz="0" w:space="0" w:color="auto"/>
                                <w:right w:val="none" w:sz="0" w:space="0" w:color="auto"/>
                              </w:divBdr>
                            </w:div>
                            <w:div w:id="1787311852">
                              <w:marLeft w:val="0"/>
                              <w:marRight w:val="0"/>
                              <w:marTop w:val="0"/>
                              <w:marBottom w:val="0"/>
                              <w:divBdr>
                                <w:top w:val="none" w:sz="0" w:space="0" w:color="auto"/>
                                <w:left w:val="none" w:sz="0" w:space="0" w:color="auto"/>
                                <w:bottom w:val="none" w:sz="0" w:space="0" w:color="auto"/>
                                <w:right w:val="none" w:sz="0" w:space="0" w:color="auto"/>
                              </w:divBdr>
                            </w:div>
                            <w:div w:id="1787311853">
                              <w:marLeft w:val="0"/>
                              <w:marRight w:val="0"/>
                              <w:marTop w:val="0"/>
                              <w:marBottom w:val="0"/>
                              <w:divBdr>
                                <w:top w:val="none" w:sz="0" w:space="0" w:color="auto"/>
                                <w:left w:val="none" w:sz="0" w:space="0" w:color="auto"/>
                                <w:bottom w:val="none" w:sz="0" w:space="0" w:color="auto"/>
                                <w:right w:val="none" w:sz="0" w:space="0" w:color="auto"/>
                              </w:divBdr>
                            </w:div>
                            <w:div w:id="1787311855">
                              <w:marLeft w:val="0"/>
                              <w:marRight w:val="0"/>
                              <w:marTop w:val="0"/>
                              <w:marBottom w:val="0"/>
                              <w:divBdr>
                                <w:top w:val="none" w:sz="0" w:space="0" w:color="auto"/>
                                <w:left w:val="none" w:sz="0" w:space="0" w:color="auto"/>
                                <w:bottom w:val="none" w:sz="0" w:space="0" w:color="auto"/>
                                <w:right w:val="none" w:sz="0" w:space="0" w:color="auto"/>
                              </w:divBdr>
                            </w:div>
                            <w:div w:id="1787311856">
                              <w:marLeft w:val="0"/>
                              <w:marRight w:val="0"/>
                              <w:marTop w:val="0"/>
                              <w:marBottom w:val="0"/>
                              <w:divBdr>
                                <w:top w:val="none" w:sz="0" w:space="0" w:color="auto"/>
                                <w:left w:val="none" w:sz="0" w:space="0" w:color="auto"/>
                                <w:bottom w:val="none" w:sz="0" w:space="0" w:color="auto"/>
                                <w:right w:val="none" w:sz="0" w:space="0" w:color="auto"/>
                              </w:divBdr>
                            </w:div>
                            <w:div w:id="1787311857">
                              <w:marLeft w:val="0"/>
                              <w:marRight w:val="0"/>
                              <w:marTop w:val="0"/>
                              <w:marBottom w:val="0"/>
                              <w:divBdr>
                                <w:top w:val="none" w:sz="0" w:space="0" w:color="auto"/>
                                <w:left w:val="none" w:sz="0" w:space="0" w:color="auto"/>
                                <w:bottom w:val="none" w:sz="0" w:space="0" w:color="auto"/>
                                <w:right w:val="none" w:sz="0" w:space="0" w:color="auto"/>
                              </w:divBdr>
                            </w:div>
                            <w:div w:id="1787311858">
                              <w:marLeft w:val="0"/>
                              <w:marRight w:val="0"/>
                              <w:marTop w:val="0"/>
                              <w:marBottom w:val="0"/>
                              <w:divBdr>
                                <w:top w:val="none" w:sz="0" w:space="0" w:color="auto"/>
                                <w:left w:val="none" w:sz="0" w:space="0" w:color="auto"/>
                                <w:bottom w:val="none" w:sz="0" w:space="0" w:color="auto"/>
                                <w:right w:val="none" w:sz="0" w:space="0" w:color="auto"/>
                              </w:divBdr>
                            </w:div>
                            <w:div w:id="1787311859">
                              <w:marLeft w:val="0"/>
                              <w:marRight w:val="0"/>
                              <w:marTop w:val="0"/>
                              <w:marBottom w:val="0"/>
                              <w:divBdr>
                                <w:top w:val="none" w:sz="0" w:space="0" w:color="auto"/>
                                <w:left w:val="none" w:sz="0" w:space="0" w:color="auto"/>
                                <w:bottom w:val="none" w:sz="0" w:space="0" w:color="auto"/>
                                <w:right w:val="none" w:sz="0" w:space="0" w:color="auto"/>
                              </w:divBdr>
                            </w:div>
                            <w:div w:id="1787311860">
                              <w:marLeft w:val="0"/>
                              <w:marRight w:val="0"/>
                              <w:marTop w:val="0"/>
                              <w:marBottom w:val="0"/>
                              <w:divBdr>
                                <w:top w:val="none" w:sz="0" w:space="0" w:color="auto"/>
                                <w:left w:val="none" w:sz="0" w:space="0" w:color="auto"/>
                                <w:bottom w:val="none" w:sz="0" w:space="0" w:color="auto"/>
                                <w:right w:val="none" w:sz="0" w:space="0" w:color="auto"/>
                              </w:divBdr>
                            </w:div>
                            <w:div w:id="1787311861">
                              <w:marLeft w:val="0"/>
                              <w:marRight w:val="0"/>
                              <w:marTop w:val="0"/>
                              <w:marBottom w:val="0"/>
                              <w:divBdr>
                                <w:top w:val="none" w:sz="0" w:space="0" w:color="auto"/>
                                <w:left w:val="none" w:sz="0" w:space="0" w:color="auto"/>
                                <w:bottom w:val="none" w:sz="0" w:space="0" w:color="auto"/>
                                <w:right w:val="none" w:sz="0" w:space="0" w:color="auto"/>
                              </w:divBdr>
                            </w:div>
                            <w:div w:id="1787311862">
                              <w:marLeft w:val="0"/>
                              <w:marRight w:val="0"/>
                              <w:marTop w:val="0"/>
                              <w:marBottom w:val="0"/>
                              <w:divBdr>
                                <w:top w:val="none" w:sz="0" w:space="0" w:color="auto"/>
                                <w:left w:val="none" w:sz="0" w:space="0" w:color="auto"/>
                                <w:bottom w:val="none" w:sz="0" w:space="0" w:color="auto"/>
                                <w:right w:val="none" w:sz="0" w:space="0" w:color="auto"/>
                              </w:divBdr>
                            </w:div>
                            <w:div w:id="1787311863">
                              <w:marLeft w:val="0"/>
                              <w:marRight w:val="0"/>
                              <w:marTop w:val="0"/>
                              <w:marBottom w:val="0"/>
                              <w:divBdr>
                                <w:top w:val="none" w:sz="0" w:space="0" w:color="auto"/>
                                <w:left w:val="none" w:sz="0" w:space="0" w:color="auto"/>
                                <w:bottom w:val="none" w:sz="0" w:space="0" w:color="auto"/>
                                <w:right w:val="none" w:sz="0" w:space="0" w:color="auto"/>
                              </w:divBdr>
                            </w:div>
                            <w:div w:id="1787311864">
                              <w:marLeft w:val="0"/>
                              <w:marRight w:val="0"/>
                              <w:marTop w:val="0"/>
                              <w:marBottom w:val="0"/>
                              <w:divBdr>
                                <w:top w:val="none" w:sz="0" w:space="0" w:color="auto"/>
                                <w:left w:val="none" w:sz="0" w:space="0" w:color="auto"/>
                                <w:bottom w:val="none" w:sz="0" w:space="0" w:color="auto"/>
                                <w:right w:val="none" w:sz="0" w:space="0" w:color="auto"/>
                              </w:divBdr>
                            </w:div>
                            <w:div w:id="1787311866">
                              <w:marLeft w:val="0"/>
                              <w:marRight w:val="0"/>
                              <w:marTop w:val="0"/>
                              <w:marBottom w:val="0"/>
                              <w:divBdr>
                                <w:top w:val="none" w:sz="0" w:space="0" w:color="auto"/>
                                <w:left w:val="none" w:sz="0" w:space="0" w:color="auto"/>
                                <w:bottom w:val="none" w:sz="0" w:space="0" w:color="auto"/>
                                <w:right w:val="none" w:sz="0" w:space="0" w:color="auto"/>
                              </w:divBdr>
                            </w:div>
                            <w:div w:id="1787311867">
                              <w:marLeft w:val="0"/>
                              <w:marRight w:val="0"/>
                              <w:marTop w:val="0"/>
                              <w:marBottom w:val="0"/>
                              <w:divBdr>
                                <w:top w:val="none" w:sz="0" w:space="0" w:color="auto"/>
                                <w:left w:val="none" w:sz="0" w:space="0" w:color="auto"/>
                                <w:bottom w:val="none" w:sz="0" w:space="0" w:color="auto"/>
                                <w:right w:val="none" w:sz="0" w:space="0" w:color="auto"/>
                              </w:divBdr>
                            </w:div>
                            <w:div w:id="1787311868">
                              <w:marLeft w:val="0"/>
                              <w:marRight w:val="0"/>
                              <w:marTop w:val="0"/>
                              <w:marBottom w:val="0"/>
                              <w:divBdr>
                                <w:top w:val="none" w:sz="0" w:space="0" w:color="auto"/>
                                <w:left w:val="none" w:sz="0" w:space="0" w:color="auto"/>
                                <w:bottom w:val="none" w:sz="0" w:space="0" w:color="auto"/>
                                <w:right w:val="none" w:sz="0" w:space="0" w:color="auto"/>
                              </w:divBdr>
                            </w:div>
                            <w:div w:id="1787311869">
                              <w:marLeft w:val="0"/>
                              <w:marRight w:val="0"/>
                              <w:marTop w:val="0"/>
                              <w:marBottom w:val="0"/>
                              <w:divBdr>
                                <w:top w:val="none" w:sz="0" w:space="0" w:color="auto"/>
                                <w:left w:val="none" w:sz="0" w:space="0" w:color="auto"/>
                                <w:bottom w:val="none" w:sz="0" w:space="0" w:color="auto"/>
                                <w:right w:val="none" w:sz="0" w:space="0" w:color="auto"/>
                              </w:divBdr>
                            </w:div>
                            <w:div w:id="1787311870">
                              <w:marLeft w:val="0"/>
                              <w:marRight w:val="0"/>
                              <w:marTop w:val="0"/>
                              <w:marBottom w:val="0"/>
                              <w:divBdr>
                                <w:top w:val="none" w:sz="0" w:space="0" w:color="auto"/>
                                <w:left w:val="none" w:sz="0" w:space="0" w:color="auto"/>
                                <w:bottom w:val="none" w:sz="0" w:space="0" w:color="auto"/>
                                <w:right w:val="none" w:sz="0" w:space="0" w:color="auto"/>
                              </w:divBdr>
                            </w:div>
                            <w:div w:id="1787311871">
                              <w:marLeft w:val="0"/>
                              <w:marRight w:val="0"/>
                              <w:marTop w:val="0"/>
                              <w:marBottom w:val="0"/>
                              <w:divBdr>
                                <w:top w:val="none" w:sz="0" w:space="0" w:color="auto"/>
                                <w:left w:val="none" w:sz="0" w:space="0" w:color="auto"/>
                                <w:bottom w:val="none" w:sz="0" w:space="0" w:color="auto"/>
                                <w:right w:val="none" w:sz="0" w:space="0" w:color="auto"/>
                              </w:divBdr>
                            </w:div>
                            <w:div w:id="1787311872">
                              <w:marLeft w:val="0"/>
                              <w:marRight w:val="0"/>
                              <w:marTop w:val="0"/>
                              <w:marBottom w:val="0"/>
                              <w:divBdr>
                                <w:top w:val="none" w:sz="0" w:space="0" w:color="auto"/>
                                <w:left w:val="none" w:sz="0" w:space="0" w:color="auto"/>
                                <w:bottom w:val="none" w:sz="0" w:space="0" w:color="auto"/>
                                <w:right w:val="none" w:sz="0" w:space="0" w:color="auto"/>
                              </w:divBdr>
                            </w:div>
                            <w:div w:id="1787311874">
                              <w:marLeft w:val="0"/>
                              <w:marRight w:val="0"/>
                              <w:marTop w:val="0"/>
                              <w:marBottom w:val="0"/>
                              <w:divBdr>
                                <w:top w:val="none" w:sz="0" w:space="0" w:color="auto"/>
                                <w:left w:val="none" w:sz="0" w:space="0" w:color="auto"/>
                                <w:bottom w:val="none" w:sz="0" w:space="0" w:color="auto"/>
                                <w:right w:val="none" w:sz="0" w:space="0" w:color="auto"/>
                              </w:divBdr>
                            </w:div>
                            <w:div w:id="1787311875">
                              <w:marLeft w:val="0"/>
                              <w:marRight w:val="0"/>
                              <w:marTop w:val="0"/>
                              <w:marBottom w:val="0"/>
                              <w:divBdr>
                                <w:top w:val="none" w:sz="0" w:space="0" w:color="auto"/>
                                <w:left w:val="none" w:sz="0" w:space="0" w:color="auto"/>
                                <w:bottom w:val="none" w:sz="0" w:space="0" w:color="auto"/>
                                <w:right w:val="none" w:sz="0" w:space="0" w:color="auto"/>
                              </w:divBdr>
                            </w:div>
                            <w:div w:id="1787311876">
                              <w:marLeft w:val="0"/>
                              <w:marRight w:val="0"/>
                              <w:marTop w:val="0"/>
                              <w:marBottom w:val="0"/>
                              <w:divBdr>
                                <w:top w:val="none" w:sz="0" w:space="0" w:color="auto"/>
                                <w:left w:val="none" w:sz="0" w:space="0" w:color="auto"/>
                                <w:bottom w:val="none" w:sz="0" w:space="0" w:color="auto"/>
                                <w:right w:val="none" w:sz="0" w:space="0" w:color="auto"/>
                              </w:divBdr>
                            </w:div>
                            <w:div w:id="1787311877">
                              <w:marLeft w:val="0"/>
                              <w:marRight w:val="0"/>
                              <w:marTop w:val="0"/>
                              <w:marBottom w:val="0"/>
                              <w:divBdr>
                                <w:top w:val="none" w:sz="0" w:space="0" w:color="auto"/>
                                <w:left w:val="none" w:sz="0" w:space="0" w:color="auto"/>
                                <w:bottom w:val="none" w:sz="0" w:space="0" w:color="auto"/>
                                <w:right w:val="none" w:sz="0" w:space="0" w:color="auto"/>
                              </w:divBdr>
                            </w:div>
                            <w:div w:id="1787311878">
                              <w:marLeft w:val="0"/>
                              <w:marRight w:val="0"/>
                              <w:marTop w:val="0"/>
                              <w:marBottom w:val="0"/>
                              <w:divBdr>
                                <w:top w:val="none" w:sz="0" w:space="0" w:color="auto"/>
                                <w:left w:val="none" w:sz="0" w:space="0" w:color="auto"/>
                                <w:bottom w:val="none" w:sz="0" w:space="0" w:color="auto"/>
                                <w:right w:val="none" w:sz="0" w:space="0" w:color="auto"/>
                              </w:divBdr>
                            </w:div>
                            <w:div w:id="1787311879">
                              <w:marLeft w:val="0"/>
                              <w:marRight w:val="0"/>
                              <w:marTop w:val="0"/>
                              <w:marBottom w:val="0"/>
                              <w:divBdr>
                                <w:top w:val="none" w:sz="0" w:space="0" w:color="auto"/>
                                <w:left w:val="none" w:sz="0" w:space="0" w:color="auto"/>
                                <w:bottom w:val="none" w:sz="0" w:space="0" w:color="auto"/>
                                <w:right w:val="none" w:sz="0" w:space="0" w:color="auto"/>
                              </w:divBdr>
                            </w:div>
                            <w:div w:id="1787311880">
                              <w:marLeft w:val="0"/>
                              <w:marRight w:val="0"/>
                              <w:marTop w:val="0"/>
                              <w:marBottom w:val="0"/>
                              <w:divBdr>
                                <w:top w:val="none" w:sz="0" w:space="0" w:color="auto"/>
                                <w:left w:val="none" w:sz="0" w:space="0" w:color="auto"/>
                                <w:bottom w:val="none" w:sz="0" w:space="0" w:color="auto"/>
                                <w:right w:val="none" w:sz="0" w:space="0" w:color="auto"/>
                              </w:divBdr>
                            </w:div>
                            <w:div w:id="1787311881">
                              <w:marLeft w:val="0"/>
                              <w:marRight w:val="0"/>
                              <w:marTop w:val="0"/>
                              <w:marBottom w:val="0"/>
                              <w:divBdr>
                                <w:top w:val="none" w:sz="0" w:space="0" w:color="auto"/>
                                <w:left w:val="none" w:sz="0" w:space="0" w:color="auto"/>
                                <w:bottom w:val="none" w:sz="0" w:space="0" w:color="auto"/>
                                <w:right w:val="none" w:sz="0" w:space="0" w:color="auto"/>
                              </w:divBdr>
                            </w:div>
                            <w:div w:id="1787311882">
                              <w:marLeft w:val="0"/>
                              <w:marRight w:val="0"/>
                              <w:marTop w:val="0"/>
                              <w:marBottom w:val="0"/>
                              <w:divBdr>
                                <w:top w:val="none" w:sz="0" w:space="0" w:color="auto"/>
                                <w:left w:val="none" w:sz="0" w:space="0" w:color="auto"/>
                                <w:bottom w:val="none" w:sz="0" w:space="0" w:color="auto"/>
                                <w:right w:val="none" w:sz="0" w:space="0" w:color="auto"/>
                              </w:divBdr>
                            </w:div>
                            <w:div w:id="1787311883">
                              <w:marLeft w:val="0"/>
                              <w:marRight w:val="0"/>
                              <w:marTop w:val="0"/>
                              <w:marBottom w:val="0"/>
                              <w:divBdr>
                                <w:top w:val="none" w:sz="0" w:space="0" w:color="auto"/>
                                <w:left w:val="none" w:sz="0" w:space="0" w:color="auto"/>
                                <w:bottom w:val="none" w:sz="0" w:space="0" w:color="auto"/>
                                <w:right w:val="none" w:sz="0" w:space="0" w:color="auto"/>
                              </w:divBdr>
                            </w:div>
                            <w:div w:id="1787311884">
                              <w:marLeft w:val="0"/>
                              <w:marRight w:val="0"/>
                              <w:marTop w:val="0"/>
                              <w:marBottom w:val="0"/>
                              <w:divBdr>
                                <w:top w:val="none" w:sz="0" w:space="0" w:color="auto"/>
                                <w:left w:val="none" w:sz="0" w:space="0" w:color="auto"/>
                                <w:bottom w:val="none" w:sz="0" w:space="0" w:color="auto"/>
                                <w:right w:val="none" w:sz="0" w:space="0" w:color="auto"/>
                              </w:divBdr>
                            </w:div>
                            <w:div w:id="1787311885">
                              <w:marLeft w:val="0"/>
                              <w:marRight w:val="0"/>
                              <w:marTop w:val="0"/>
                              <w:marBottom w:val="0"/>
                              <w:divBdr>
                                <w:top w:val="none" w:sz="0" w:space="0" w:color="auto"/>
                                <w:left w:val="none" w:sz="0" w:space="0" w:color="auto"/>
                                <w:bottom w:val="none" w:sz="0" w:space="0" w:color="auto"/>
                                <w:right w:val="none" w:sz="0" w:space="0" w:color="auto"/>
                              </w:divBdr>
                            </w:div>
                            <w:div w:id="1787311886">
                              <w:marLeft w:val="0"/>
                              <w:marRight w:val="0"/>
                              <w:marTop w:val="0"/>
                              <w:marBottom w:val="0"/>
                              <w:divBdr>
                                <w:top w:val="none" w:sz="0" w:space="0" w:color="auto"/>
                                <w:left w:val="none" w:sz="0" w:space="0" w:color="auto"/>
                                <w:bottom w:val="none" w:sz="0" w:space="0" w:color="auto"/>
                                <w:right w:val="none" w:sz="0" w:space="0" w:color="auto"/>
                              </w:divBdr>
                            </w:div>
                            <w:div w:id="1787311887">
                              <w:marLeft w:val="0"/>
                              <w:marRight w:val="0"/>
                              <w:marTop w:val="0"/>
                              <w:marBottom w:val="0"/>
                              <w:divBdr>
                                <w:top w:val="none" w:sz="0" w:space="0" w:color="auto"/>
                                <w:left w:val="none" w:sz="0" w:space="0" w:color="auto"/>
                                <w:bottom w:val="none" w:sz="0" w:space="0" w:color="auto"/>
                                <w:right w:val="none" w:sz="0" w:space="0" w:color="auto"/>
                              </w:divBdr>
                            </w:div>
                            <w:div w:id="1787311888">
                              <w:marLeft w:val="0"/>
                              <w:marRight w:val="0"/>
                              <w:marTop w:val="0"/>
                              <w:marBottom w:val="0"/>
                              <w:divBdr>
                                <w:top w:val="none" w:sz="0" w:space="0" w:color="auto"/>
                                <w:left w:val="none" w:sz="0" w:space="0" w:color="auto"/>
                                <w:bottom w:val="none" w:sz="0" w:space="0" w:color="auto"/>
                                <w:right w:val="none" w:sz="0" w:space="0" w:color="auto"/>
                              </w:divBdr>
                            </w:div>
                            <w:div w:id="1787311889">
                              <w:marLeft w:val="0"/>
                              <w:marRight w:val="0"/>
                              <w:marTop w:val="0"/>
                              <w:marBottom w:val="0"/>
                              <w:divBdr>
                                <w:top w:val="none" w:sz="0" w:space="0" w:color="auto"/>
                                <w:left w:val="none" w:sz="0" w:space="0" w:color="auto"/>
                                <w:bottom w:val="none" w:sz="0" w:space="0" w:color="auto"/>
                                <w:right w:val="none" w:sz="0" w:space="0" w:color="auto"/>
                              </w:divBdr>
                            </w:div>
                            <w:div w:id="1787311890">
                              <w:marLeft w:val="0"/>
                              <w:marRight w:val="0"/>
                              <w:marTop w:val="0"/>
                              <w:marBottom w:val="0"/>
                              <w:divBdr>
                                <w:top w:val="none" w:sz="0" w:space="0" w:color="auto"/>
                                <w:left w:val="none" w:sz="0" w:space="0" w:color="auto"/>
                                <w:bottom w:val="none" w:sz="0" w:space="0" w:color="auto"/>
                                <w:right w:val="none" w:sz="0" w:space="0" w:color="auto"/>
                              </w:divBdr>
                            </w:div>
                            <w:div w:id="1787311891">
                              <w:marLeft w:val="0"/>
                              <w:marRight w:val="0"/>
                              <w:marTop w:val="0"/>
                              <w:marBottom w:val="0"/>
                              <w:divBdr>
                                <w:top w:val="none" w:sz="0" w:space="0" w:color="auto"/>
                                <w:left w:val="none" w:sz="0" w:space="0" w:color="auto"/>
                                <w:bottom w:val="none" w:sz="0" w:space="0" w:color="auto"/>
                                <w:right w:val="none" w:sz="0" w:space="0" w:color="auto"/>
                              </w:divBdr>
                            </w:div>
                            <w:div w:id="1787311892">
                              <w:marLeft w:val="0"/>
                              <w:marRight w:val="0"/>
                              <w:marTop w:val="0"/>
                              <w:marBottom w:val="0"/>
                              <w:divBdr>
                                <w:top w:val="none" w:sz="0" w:space="0" w:color="auto"/>
                                <w:left w:val="none" w:sz="0" w:space="0" w:color="auto"/>
                                <w:bottom w:val="none" w:sz="0" w:space="0" w:color="auto"/>
                                <w:right w:val="none" w:sz="0" w:space="0" w:color="auto"/>
                              </w:divBdr>
                            </w:div>
                            <w:div w:id="1787311893">
                              <w:marLeft w:val="0"/>
                              <w:marRight w:val="0"/>
                              <w:marTop w:val="0"/>
                              <w:marBottom w:val="0"/>
                              <w:divBdr>
                                <w:top w:val="none" w:sz="0" w:space="0" w:color="auto"/>
                                <w:left w:val="none" w:sz="0" w:space="0" w:color="auto"/>
                                <w:bottom w:val="none" w:sz="0" w:space="0" w:color="auto"/>
                                <w:right w:val="none" w:sz="0" w:space="0" w:color="auto"/>
                              </w:divBdr>
                            </w:div>
                            <w:div w:id="1787311894">
                              <w:marLeft w:val="0"/>
                              <w:marRight w:val="0"/>
                              <w:marTop w:val="0"/>
                              <w:marBottom w:val="0"/>
                              <w:divBdr>
                                <w:top w:val="none" w:sz="0" w:space="0" w:color="auto"/>
                                <w:left w:val="none" w:sz="0" w:space="0" w:color="auto"/>
                                <w:bottom w:val="none" w:sz="0" w:space="0" w:color="auto"/>
                                <w:right w:val="none" w:sz="0" w:space="0" w:color="auto"/>
                              </w:divBdr>
                            </w:div>
                            <w:div w:id="1787311896">
                              <w:marLeft w:val="0"/>
                              <w:marRight w:val="0"/>
                              <w:marTop w:val="0"/>
                              <w:marBottom w:val="0"/>
                              <w:divBdr>
                                <w:top w:val="none" w:sz="0" w:space="0" w:color="auto"/>
                                <w:left w:val="none" w:sz="0" w:space="0" w:color="auto"/>
                                <w:bottom w:val="none" w:sz="0" w:space="0" w:color="auto"/>
                                <w:right w:val="none" w:sz="0" w:space="0" w:color="auto"/>
                              </w:divBdr>
                            </w:div>
                            <w:div w:id="1787311897">
                              <w:marLeft w:val="0"/>
                              <w:marRight w:val="0"/>
                              <w:marTop w:val="0"/>
                              <w:marBottom w:val="0"/>
                              <w:divBdr>
                                <w:top w:val="none" w:sz="0" w:space="0" w:color="auto"/>
                                <w:left w:val="none" w:sz="0" w:space="0" w:color="auto"/>
                                <w:bottom w:val="none" w:sz="0" w:space="0" w:color="auto"/>
                                <w:right w:val="none" w:sz="0" w:space="0" w:color="auto"/>
                              </w:divBdr>
                            </w:div>
                            <w:div w:id="1787311898">
                              <w:marLeft w:val="0"/>
                              <w:marRight w:val="0"/>
                              <w:marTop w:val="0"/>
                              <w:marBottom w:val="0"/>
                              <w:divBdr>
                                <w:top w:val="none" w:sz="0" w:space="0" w:color="auto"/>
                                <w:left w:val="none" w:sz="0" w:space="0" w:color="auto"/>
                                <w:bottom w:val="none" w:sz="0" w:space="0" w:color="auto"/>
                                <w:right w:val="none" w:sz="0" w:space="0" w:color="auto"/>
                              </w:divBdr>
                            </w:div>
                            <w:div w:id="1787311899">
                              <w:marLeft w:val="0"/>
                              <w:marRight w:val="0"/>
                              <w:marTop w:val="0"/>
                              <w:marBottom w:val="0"/>
                              <w:divBdr>
                                <w:top w:val="none" w:sz="0" w:space="0" w:color="auto"/>
                                <w:left w:val="none" w:sz="0" w:space="0" w:color="auto"/>
                                <w:bottom w:val="none" w:sz="0" w:space="0" w:color="auto"/>
                                <w:right w:val="none" w:sz="0" w:space="0" w:color="auto"/>
                              </w:divBdr>
                            </w:div>
                            <w:div w:id="1787311900">
                              <w:marLeft w:val="0"/>
                              <w:marRight w:val="0"/>
                              <w:marTop w:val="0"/>
                              <w:marBottom w:val="0"/>
                              <w:divBdr>
                                <w:top w:val="none" w:sz="0" w:space="0" w:color="auto"/>
                                <w:left w:val="none" w:sz="0" w:space="0" w:color="auto"/>
                                <w:bottom w:val="none" w:sz="0" w:space="0" w:color="auto"/>
                                <w:right w:val="none" w:sz="0" w:space="0" w:color="auto"/>
                              </w:divBdr>
                            </w:div>
                            <w:div w:id="1787311901">
                              <w:marLeft w:val="0"/>
                              <w:marRight w:val="0"/>
                              <w:marTop w:val="0"/>
                              <w:marBottom w:val="0"/>
                              <w:divBdr>
                                <w:top w:val="none" w:sz="0" w:space="0" w:color="auto"/>
                                <w:left w:val="none" w:sz="0" w:space="0" w:color="auto"/>
                                <w:bottom w:val="none" w:sz="0" w:space="0" w:color="auto"/>
                                <w:right w:val="none" w:sz="0" w:space="0" w:color="auto"/>
                              </w:divBdr>
                            </w:div>
                            <w:div w:id="1787311903">
                              <w:marLeft w:val="0"/>
                              <w:marRight w:val="0"/>
                              <w:marTop w:val="0"/>
                              <w:marBottom w:val="0"/>
                              <w:divBdr>
                                <w:top w:val="none" w:sz="0" w:space="0" w:color="auto"/>
                                <w:left w:val="none" w:sz="0" w:space="0" w:color="auto"/>
                                <w:bottom w:val="none" w:sz="0" w:space="0" w:color="auto"/>
                                <w:right w:val="none" w:sz="0" w:space="0" w:color="auto"/>
                              </w:divBdr>
                            </w:div>
                            <w:div w:id="1787311904">
                              <w:marLeft w:val="0"/>
                              <w:marRight w:val="0"/>
                              <w:marTop w:val="0"/>
                              <w:marBottom w:val="0"/>
                              <w:divBdr>
                                <w:top w:val="none" w:sz="0" w:space="0" w:color="auto"/>
                                <w:left w:val="none" w:sz="0" w:space="0" w:color="auto"/>
                                <w:bottom w:val="none" w:sz="0" w:space="0" w:color="auto"/>
                                <w:right w:val="none" w:sz="0" w:space="0" w:color="auto"/>
                              </w:divBdr>
                            </w:div>
                            <w:div w:id="1787311905">
                              <w:marLeft w:val="0"/>
                              <w:marRight w:val="0"/>
                              <w:marTop w:val="0"/>
                              <w:marBottom w:val="0"/>
                              <w:divBdr>
                                <w:top w:val="none" w:sz="0" w:space="0" w:color="auto"/>
                                <w:left w:val="none" w:sz="0" w:space="0" w:color="auto"/>
                                <w:bottom w:val="none" w:sz="0" w:space="0" w:color="auto"/>
                                <w:right w:val="none" w:sz="0" w:space="0" w:color="auto"/>
                              </w:divBdr>
                            </w:div>
                            <w:div w:id="1787311907">
                              <w:marLeft w:val="0"/>
                              <w:marRight w:val="0"/>
                              <w:marTop w:val="0"/>
                              <w:marBottom w:val="0"/>
                              <w:divBdr>
                                <w:top w:val="none" w:sz="0" w:space="0" w:color="auto"/>
                                <w:left w:val="none" w:sz="0" w:space="0" w:color="auto"/>
                                <w:bottom w:val="none" w:sz="0" w:space="0" w:color="auto"/>
                                <w:right w:val="none" w:sz="0" w:space="0" w:color="auto"/>
                              </w:divBdr>
                            </w:div>
                            <w:div w:id="1787311908">
                              <w:marLeft w:val="0"/>
                              <w:marRight w:val="0"/>
                              <w:marTop w:val="0"/>
                              <w:marBottom w:val="0"/>
                              <w:divBdr>
                                <w:top w:val="none" w:sz="0" w:space="0" w:color="auto"/>
                                <w:left w:val="none" w:sz="0" w:space="0" w:color="auto"/>
                                <w:bottom w:val="none" w:sz="0" w:space="0" w:color="auto"/>
                                <w:right w:val="none" w:sz="0" w:space="0" w:color="auto"/>
                              </w:divBdr>
                            </w:div>
                            <w:div w:id="1787311909">
                              <w:marLeft w:val="0"/>
                              <w:marRight w:val="0"/>
                              <w:marTop w:val="0"/>
                              <w:marBottom w:val="0"/>
                              <w:divBdr>
                                <w:top w:val="none" w:sz="0" w:space="0" w:color="auto"/>
                                <w:left w:val="none" w:sz="0" w:space="0" w:color="auto"/>
                                <w:bottom w:val="none" w:sz="0" w:space="0" w:color="auto"/>
                                <w:right w:val="none" w:sz="0" w:space="0" w:color="auto"/>
                              </w:divBdr>
                            </w:div>
                            <w:div w:id="1787311910">
                              <w:marLeft w:val="0"/>
                              <w:marRight w:val="0"/>
                              <w:marTop w:val="0"/>
                              <w:marBottom w:val="0"/>
                              <w:divBdr>
                                <w:top w:val="none" w:sz="0" w:space="0" w:color="auto"/>
                                <w:left w:val="none" w:sz="0" w:space="0" w:color="auto"/>
                                <w:bottom w:val="none" w:sz="0" w:space="0" w:color="auto"/>
                                <w:right w:val="none" w:sz="0" w:space="0" w:color="auto"/>
                              </w:divBdr>
                            </w:div>
                            <w:div w:id="1787311911">
                              <w:marLeft w:val="0"/>
                              <w:marRight w:val="0"/>
                              <w:marTop w:val="0"/>
                              <w:marBottom w:val="0"/>
                              <w:divBdr>
                                <w:top w:val="none" w:sz="0" w:space="0" w:color="auto"/>
                                <w:left w:val="none" w:sz="0" w:space="0" w:color="auto"/>
                                <w:bottom w:val="none" w:sz="0" w:space="0" w:color="auto"/>
                                <w:right w:val="none" w:sz="0" w:space="0" w:color="auto"/>
                              </w:divBdr>
                            </w:div>
                            <w:div w:id="1787311912">
                              <w:marLeft w:val="0"/>
                              <w:marRight w:val="0"/>
                              <w:marTop w:val="0"/>
                              <w:marBottom w:val="0"/>
                              <w:divBdr>
                                <w:top w:val="none" w:sz="0" w:space="0" w:color="auto"/>
                                <w:left w:val="none" w:sz="0" w:space="0" w:color="auto"/>
                                <w:bottom w:val="none" w:sz="0" w:space="0" w:color="auto"/>
                                <w:right w:val="none" w:sz="0" w:space="0" w:color="auto"/>
                              </w:divBdr>
                            </w:div>
                            <w:div w:id="1787311913">
                              <w:marLeft w:val="0"/>
                              <w:marRight w:val="0"/>
                              <w:marTop w:val="0"/>
                              <w:marBottom w:val="0"/>
                              <w:divBdr>
                                <w:top w:val="none" w:sz="0" w:space="0" w:color="auto"/>
                                <w:left w:val="none" w:sz="0" w:space="0" w:color="auto"/>
                                <w:bottom w:val="none" w:sz="0" w:space="0" w:color="auto"/>
                                <w:right w:val="none" w:sz="0" w:space="0" w:color="auto"/>
                              </w:divBdr>
                            </w:div>
                            <w:div w:id="1787311914">
                              <w:marLeft w:val="0"/>
                              <w:marRight w:val="0"/>
                              <w:marTop w:val="0"/>
                              <w:marBottom w:val="0"/>
                              <w:divBdr>
                                <w:top w:val="none" w:sz="0" w:space="0" w:color="auto"/>
                                <w:left w:val="none" w:sz="0" w:space="0" w:color="auto"/>
                                <w:bottom w:val="none" w:sz="0" w:space="0" w:color="auto"/>
                                <w:right w:val="none" w:sz="0" w:space="0" w:color="auto"/>
                              </w:divBdr>
                            </w:div>
                            <w:div w:id="1787311915">
                              <w:marLeft w:val="0"/>
                              <w:marRight w:val="0"/>
                              <w:marTop w:val="0"/>
                              <w:marBottom w:val="0"/>
                              <w:divBdr>
                                <w:top w:val="none" w:sz="0" w:space="0" w:color="auto"/>
                                <w:left w:val="none" w:sz="0" w:space="0" w:color="auto"/>
                                <w:bottom w:val="none" w:sz="0" w:space="0" w:color="auto"/>
                                <w:right w:val="none" w:sz="0" w:space="0" w:color="auto"/>
                              </w:divBdr>
                            </w:div>
                            <w:div w:id="1787311916">
                              <w:marLeft w:val="0"/>
                              <w:marRight w:val="0"/>
                              <w:marTop w:val="0"/>
                              <w:marBottom w:val="0"/>
                              <w:divBdr>
                                <w:top w:val="none" w:sz="0" w:space="0" w:color="auto"/>
                                <w:left w:val="none" w:sz="0" w:space="0" w:color="auto"/>
                                <w:bottom w:val="none" w:sz="0" w:space="0" w:color="auto"/>
                                <w:right w:val="none" w:sz="0" w:space="0" w:color="auto"/>
                              </w:divBdr>
                            </w:div>
                            <w:div w:id="1787311917">
                              <w:marLeft w:val="0"/>
                              <w:marRight w:val="0"/>
                              <w:marTop w:val="0"/>
                              <w:marBottom w:val="0"/>
                              <w:divBdr>
                                <w:top w:val="none" w:sz="0" w:space="0" w:color="auto"/>
                                <w:left w:val="none" w:sz="0" w:space="0" w:color="auto"/>
                                <w:bottom w:val="none" w:sz="0" w:space="0" w:color="auto"/>
                                <w:right w:val="none" w:sz="0" w:space="0" w:color="auto"/>
                              </w:divBdr>
                            </w:div>
                            <w:div w:id="1787311918">
                              <w:marLeft w:val="0"/>
                              <w:marRight w:val="0"/>
                              <w:marTop w:val="0"/>
                              <w:marBottom w:val="0"/>
                              <w:divBdr>
                                <w:top w:val="none" w:sz="0" w:space="0" w:color="auto"/>
                                <w:left w:val="none" w:sz="0" w:space="0" w:color="auto"/>
                                <w:bottom w:val="none" w:sz="0" w:space="0" w:color="auto"/>
                                <w:right w:val="none" w:sz="0" w:space="0" w:color="auto"/>
                              </w:divBdr>
                            </w:div>
                            <w:div w:id="1787311919">
                              <w:marLeft w:val="0"/>
                              <w:marRight w:val="0"/>
                              <w:marTop w:val="0"/>
                              <w:marBottom w:val="0"/>
                              <w:divBdr>
                                <w:top w:val="none" w:sz="0" w:space="0" w:color="auto"/>
                                <w:left w:val="none" w:sz="0" w:space="0" w:color="auto"/>
                                <w:bottom w:val="none" w:sz="0" w:space="0" w:color="auto"/>
                                <w:right w:val="none" w:sz="0" w:space="0" w:color="auto"/>
                              </w:divBdr>
                            </w:div>
                            <w:div w:id="1787311920">
                              <w:marLeft w:val="0"/>
                              <w:marRight w:val="0"/>
                              <w:marTop w:val="0"/>
                              <w:marBottom w:val="0"/>
                              <w:divBdr>
                                <w:top w:val="none" w:sz="0" w:space="0" w:color="auto"/>
                                <w:left w:val="none" w:sz="0" w:space="0" w:color="auto"/>
                                <w:bottom w:val="none" w:sz="0" w:space="0" w:color="auto"/>
                                <w:right w:val="none" w:sz="0" w:space="0" w:color="auto"/>
                              </w:divBdr>
                            </w:div>
                            <w:div w:id="1787311921">
                              <w:marLeft w:val="0"/>
                              <w:marRight w:val="0"/>
                              <w:marTop w:val="0"/>
                              <w:marBottom w:val="0"/>
                              <w:divBdr>
                                <w:top w:val="none" w:sz="0" w:space="0" w:color="auto"/>
                                <w:left w:val="none" w:sz="0" w:space="0" w:color="auto"/>
                                <w:bottom w:val="none" w:sz="0" w:space="0" w:color="auto"/>
                                <w:right w:val="none" w:sz="0" w:space="0" w:color="auto"/>
                              </w:divBdr>
                            </w:div>
                            <w:div w:id="1787311922">
                              <w:marLeft w:val="0"/>
                              <w:marRight w:val="0"/>
                              <w:marTop w:val="0"/>
                              <w:marBottom w:val="0"/>
                              <w:divBdr>
                                <w:top w:val="none" w:sz="0" w:space="0" w:color="auto"/>
                                <w:left w:val="none" w:sz="0" w:space="0" w:color="auto"/>
                                <w:bottom w:val="none" w:sz="0" w:space="0" w:color="auto"/>
                                <w:right w:val="none" w:sz="0" w:space="0" w:color="auto"/>
                              </w:divBdr>
                            </w:div>
                            <w:div w:id="1787311923">
                              <w:marLeft w:val="0"/>
                              <w:marRight w:val="0"/>
                              <w:marTop w:val="0"/>
                              <w:marBottom w:val="0"/>
                              <w:divBdr>
                                <w:top w:val="none" w:sz="0" w:space="0" w:color="auto"/>
                                <w:left w:val="none" w:sz="0" w:space="0" w:color="auto"/>
                                <w:bottom w:val="none" w:sz="0" w:space="0" w:color="auto"/>
                                <w:right w:val="none" w:sz="0" w:space="0" w:color="auto"/>
                              </w:divBdr>
                            </w:div>
                            <w:div w:id="1787311924">
                              <w:marLeft w:val="0"/>
                              <w:marRight w:val="0"/>
                              <w:marTop w:val="0"/>
                              <w:marBottom w:val="0"/>
                              <w:divBdr>
                                <w:top w:val="none" w:sz="0" w:space="0" w:color="auto"/>
                                <w:left w:val="none" w:sz="0" w:space="0" w:color="auto"/>
                                <w:bottom w:val="none" w:sz="0" w:space="0" w:color="auto"/>
                                <w:right w:val="none" w:sz="0" w:space="0" w:color="auto"/>
                              </w:divBdr>
                            </w:div>
                            <w:div w:id="1787311925">
                              <w:marLeft w:val="0"/>
                              <w:marRight w:val="0"/>
                              <w:marTop w:val="0"/>
                              <w:marBottom w:val="0"/>
                              <w:divBdr>
                                <w:top w:val="none" w:sz="0" w:space="0" w:color="auto"/>
                                <w:left w:val="none" w:sz="0" w:space="0" w:color="auto"/>
                                <w:bottom w:val="none" w:sz="0" w:space="0" w:color="auto"/>
                                <w:right w:val="none" w:sz="0" w:space="0" w:color="auto"/>
                              </w:divBdr>
                            </w:div>
                            <w:div w:id="1787311926">
                              <w:marLeft w:val="0"/>
                              <w:marRight w:val="0"/>
                              <w:marTop w:val="0"/>
                              <w:marBottom w:val="0"/>
                              <w:divBdr>
                                <w:top w:val="none" w:sz="0" w:space="0" w:color="auto"/>
                                <w:left w:val="none" w:sz="0" w:space="0" w:color="auto"/>
                                <w:bottom w:val="none" w:sz="0" w:space="0" w:color="auto"/>
                                <w:right w:val="none" w:sz="0" w:space="0" w:color="auto"/>
                              </w:divBdr>
                            </w:div>
                            <w:div w:id="1787311928">
                              <w:marLeft w:val="0"/>
                              <w:marRight w:val="0"/>
                              <w:marTop w:val="0"/>
                              <w:marBottom w:val="0"/>
                              <w:divBdr>
                                <w:top w:val="none" w:sz="0" w:space="0" w:color="auto"/>
                                <w:left w:val="none" w:sz="0" w:space="0" w:color="auto"/>
                                <w:bottom w:val="none" w:sz="0" w:space="0" w:color="auto"/>
                                <w:right w:val="none" w:sz="0" w:space="0" w:color="auto"/>
                              </w:divBdr>
                            </w:div>
                            <w:div w:id="1787311929">
                              <w:marLeft w:val="0"/>
                              <w:marRight w:val="0"/>
                              <w:marTop w:val="0"/>
                              <w:marBottom w:val="0"/>
                              <w:divBdr>
                                <w:top w:val="none" w:sz="0" w:space="0" w:color="auto"/>
                                <w:left w:val="none" w:sz="0" w:space="0" w:color="auto"/>
                                <w:bottom w:val="none" w:sz="0" w:space="0" w:color="auto"/>
                                <w:right w:val="none" w:sz="0" w:space="0" w:color="auto"/>
                              </w:divBdr>
                            </w:div>
                            <w:div w:id="1787311930">
                              <w:marLeft w:val="0"/>
                              <w:marRight w:val="0"/>
                              <w:marTop w:val="0"/>
                              <w:marBottom w:val="0"/>
                              <w:divBdr>
                                <w:top w:val="none" w:sz="0" w:space="0" w:color="auto"/>
                                <w:left w:val="none" w:sz="0" w:space="0" w:color="auto"/>
                                <w:bottom w:val="none" w:sz="0" w:space="0" w:color="auto"/>
                                <w:right w:val="none" w:sz="0" w:space="0" w:color="auto"/>
                              </w:divBdr>
                            </w:div>
                            <w:div w:id="1787311931">
                              <w:marLeft w:val="0"/>
                              <w:marRight w:val="0"/>
                              <w:marTop w:val="0"/>
                              <w:marBottom w:val="0"/>
                              <w:divBdr>
                                <w:top w:val="none" w:sz="0" w:space="0" w:color="auto"/>
                                <w:left w:val="none" w:sz="0" w:space="0" w:color="auto"/>
                                <w:bottom w:val="none" w:sz="0" w:space="0" w:color="auto"/>
                                <w:right w:val="none" w:sz="0" w:space="0" w:color="auto"/>
                              </w:divBdr>
                            </w:div>
                            <w:div w:id="1787311932">
                              <w:marLeft w:val="0"/>
                              <w:marRight w:val="0"/>
                              <w:marTop w:val="0"/>
                              <w:marBottom w:val="0"/>
                              <w:divBdr>
                                <w:top w:val="none" w:sz="0" w:space="0" w:color="auto"/>
                                <w:left w:val="none" w:sz="0" w:space="0" w:color="auto"/>
                                <w:bottom w:val="none" w:sz="0" w:space="0" w:color="auto"/>
                                <w:right w:val="none" w:sz="0" w:space="0" w:color="auto"/>
                              </w:divBdr>
                            </w:div>
                            <w:div w:id="1787311933">
                              <w:marLeft w:val="0"/>
                              <w:marRight w:val="0"/>
                              <w:marTop w:val="0"/>
                              <w:marBottom w:val="0"/>
                              <w:divBdr>
                                <w:top w:val="none" w:sz="0" w:space="0" w:color="auto"/>
                                <w:left w:val="none" w:sz="0" w:space="0" w:color="auto"/>
                                <w:bottom w:val="none" w:sz="0" w:space="0" w:color="auto"/>
                                <w:right w:val="none" w:sz="0" w:space="0" w:color="auto"/>
                              </w:divBdr>
                            </w:div>
                            <w:div w:id="1787311934">
                              <w:marLeft w:val="0"/>
                              <w:marRight w:val="0"/>
                              <w:marTop w:val="0"/>
                              <w:marBottom w:val="0"/>
                              <w:divBdr>
                                <w:top w:val="none" w:sz="0" w:space="0" w:color="auto"/>
                                <w:left w:val="none" w:sz="0" w:space="0" w:color="auto"/>
                                <w:bottom w:val="none" w:sz="0" w:space="0" w:color="auto"/>
                                <w:right w:val="none" w:sz="0" w:space="0" w:color="auto"/>
                              </w:divBdr>
                            </w:div>
                            <w:div w:id="1787311936">
                              <w:marLeft w:val="0"/>
                              <w:marRight w:val="0"/>
                              <w:marTop w:val="0"/>
                              <w:marBottom w:val="0"/>
                              <w:divBdr>
                                <w:top w:val="none" w:sz="0" w:space="0" w:color="auto"/>
                                <w:left w:val="none" w:sz="0" w:space="0" w:color="auto"/>
                                <w:bottom w:val="none" w:sz="0" w:space="0" w:color="auto"/>
                                <w:right w:val="none" w:sz="0" w:space="0" w:color="auto"/>
                              </w:divBdr>
                            </w:div>
                            <w:div w:id="1787311937">
                              <w:marLeft w:val="0"/>
                              <w:marRight w:val="0"/>
                              <w:marTop w:val="0"/>
                              <w:marBottom w:val="0"/>
                              <w:divBdr>
                                <w:top w:val="none" w:sz="0" w:space="0" w:color="auto"/>
                                <w:left w:val="none" w:sz="0" w:space="0" w:color="auto"/>
                                <w:bottom w:val="none" w:sz="0" w:space="0" w:color="auto"/>
                                <w:right w:val="none" w:sz="0" w:space="0" w:color="auto"/>
                              </w:divBdr>
                            </w:div>
                            <w:div w:id="1787311938">
                              <w:marLeft w:val="0"/>
                              <w:marRight w:val="0"/>
                              <w:marTop w:val="0"/>
                              <w:marBottom w:val="0"/>
                              <w:divBdr>
                                <w:top w:val="none" w:sz="0" w:space="0" w:color="auto"/>
                                <w:left w:val="none" w:sz="0" w:space="0" w:color="auto"/>
                                <w:bottom w:val="none" w:sz="0" w:space="0" w:color="auto"/>
                                <w:right w:val="none" w:sz="0" w:space="0" w:color="auto"/>
                              </w:divBdr>
                            </w:div>
                            <w:div w:id="1787311939">
                              <w:marLeft w:val="0"/>
                              <w:marRight w:val="0"/>
                              <w:marTop w:val="0"/>
                              <w:marBottom w:val="0"/>
                              <w:divBdr>
                                <w:top w:val="none" w:sz="0" w:space="0" w:color="auto"/>
                                <w:left w:val="none" w:sz="0" w:space="0" w:color="auto"/>
                                <w:bottom w:val="none" w:sz="0" w:space="0" w:color="auto"/>
                                <w:right w:val="none" w:sz="0" w:space="0" w:color="auto"/>
                              </w:divBdr>
                            </w:div>
                            <w:div w:id="1787311940">
                              <w:marLeft w:val="0"/>
                              <w:marRight w:val="0"/>
                              <w:marTop w:val="0"/>
                              <w:marBottom w:val="0"/>
                              <w:divBdr>
                                <w:top w:val="none" w:sz="0" w:space="0" w:color="auto"/>
                                <w:left w:val="none" w:sz="0" w:space="0" w:color="auto"/>
                                <w:bottom w:val="none" w:sz="0" w:space="0" w:color="auto"/>
                                <w:right w:val="none" w:sz="0" w:space="0" w:color="auto"/>
                              </w:divBdr>
                            </w:div>
                            <w:div w:id="1787311941">
                              <w:marLeft w:val="0"/>
                              <w:marRight w:val="0"/>
                              <w:marTop w:val="0"/>
                              <w:marBottom w:val="0"/>
                              <w:divBdr>
                                <w:top w:val="none" w:sz="0" w:space="0" w:color="auto"/>
                                <w:left w:val="none" w:sz="0" w:space="0" w:color="auto"/>
                                <w:bottom w:val="none" w:sz="0" w:space="0" w:color="auto"/>
                                <w:right w:val="none" w:sz="0" w:space="0" w:color="auto"/>
                              </w:divBdr>
                            </w:div>
                            <w:div w:id="1787311942">
                              <w:marLeft w:val="0"/>
                              <w:marRight w:val="0"/>
                              <w:marTop w:val="0"/>
                              <w:marBottom w:val="0"/>
                              <w:divBdr>
                                <w:top w:val="none" w:sz="0" w:space="0" w:color="auto"/>
                                <w:left w:val="none" w:sz="0" w:space="0" w:color="auto"/>
                                <w:bottom w:val="none" w:sz="0" w:space="0" w:color="auto"/>
                                <w:right w:val="none" w:sz="0" w:space="0" w:color="auto"/>
                              </w:divBdr>
                            </w:div>
                            <w:div w:id="1787311943">
                              <w:marLeft w:val="0"/>
                              <w:marRight w:val="0"/>
                              <w:marTop w:val="0"/>
                              <w:marBottom w:val="0"/>
                              <w:divBdr>
                                <w:top w:val="none" w:sz="0" w:space="0" w:color="auto"/>
                                <w:left w:val="none" w:sz="0" w:space="0" w:color="auto"/>
                                <w:bottom w:val="none" w:sz="0" w:space="0" w:color="auto"/>
                                <w:right w:val="none" w:sz="0" w:space="0" w:color="auto"/>
                              </w:divBdr>
                            </w:div>
                            <w:div w:id="1787311944">
                              <w:marLeft w:val="0"/>
                              <w:marRight w:val="0"/>
                              <w:marTop w:val="0"/>
                              <w:marBottom w:val="0"/>
                              <w:divBdr>
                                <w:top w:val="none" w:sz="0" w:space="0" w:color="auto"/>
                                <w:left w:val="none" w:sz="0" w:space="0" w:color="auto"/>
                                <w:bottom w:val="none" w:sz="0" w:space="0" w:color="auto"/>
                                <w:right w:val="none" w:sz="0" w:space="0" w:color="auto"/>
                              </w:divBdr>
                            </w:div>
                            <w:div w:id="1787311945">
                              <w:marLeft w:val="0"/>
                              <w:marRight w:val="0"/>
                              <w:marTop w:val="0"/>
                              <w:marBottom w:val="0"/>
                              <w:divBdr>
                                <w:top w:val="none" w:sz="0" w:space="0" w:color="auto"/>
                                <w:left w:val="none" w:sz="0" w:space="0" w:color="auto"/>
                                <w:bottom w:val="none" w:sz="0" w:space="0" w:color="auto"/>
                                <w:right w:val="none" w:sz="0" w:space="0" w:color="auto"/>
                              </w:divBdr>
                            </w:div>
                            <w:div w:id="1787311946">
                              <w:marLeft w:val="0"/>
                              <w:marRight w:val="0"/>
                              <w:marTop w:val="0"/>
                              <w:marBottom w:val="0"/>
                              <w:divBdr>
                                <w:top w:val="none" w:sz="0" w:space="0" w:color="auto"/>
                                <w:left w:val="none" w:sz="0" w:space="0" w:color="auto"/>
                                <w:bottom w:val="none" w:sz="0" w:space="0" w:color="auto"/>
                                <w:right w:val="none" w:sz="0" w:space="0" w:color="auto"/>
                              </w:divBdr>
                            </w:div>
                            <w:div w:id="1787311947">
                              <w:marLeft w:val="0"/>
                              <w:marRight w:val="0"/>
                              <w:marTop w:val="0"/>
                              <w:marBottom w:val="0"/>
                              <w:divBdr>
                                <w:top w:val="none" w:sz="0" w:space="0" w:color="auto"/>
                                <w:left w:val="none" w:sz="0" w:space="0" w:color="auto"/>
                                <w:bottom w:val="none" w:sz="0" w:space="0" w:color="auto"/>
                                <w:right w:val="none" w:sz="0" w:space="0" w:color="auto"/>
                              </w:divBdr>
                            </w:div>
                            <w:div w:id="1787311948">
                              <w:marLeft w:val="0"/>
                              <w:marRight w:val="0"/>
                              <w:marTop w:val="0"/>
                              <w:marBottom w:val="0"/>
                              <w:divBdr>
                                <w:top w:val="none" w:sz="0" w:space="0" w:color="auto"/>
                                <w:left w:val="none" w:sz="0" w:space="0" w:color="auto"/>
                                <w:bottom w:val="none" w:sz="0" w:space="0" w:color="auto"/>
                                <w:right w:val="none" w:sz="0" w:space="0" w:color="auto"/>
                              </w:divBdr>
                            </w:div>
                            <w:div w:id="1787311949">
                              <w:marLeft w:val="0"/>
                              <w:marRight w:val="0"/>
                              <w:marTop w:val="0"/>
                              <w:marBottom w:val="0"/>
                              <w:divBdr>
                                <w:top w:val="none" w:sz="0" w:space="0" w:color="auto"/>
                                <w:left w:val="none" w:sz="0" w:space="0" w:color="auto"/>
                                <w:bottom w:val="none" w:sz="0" w:space="0" w:color="auto"/>
                                <w:right w:val="none" w:sz="0" w:space="0" w:color="auto"/>
                              </w:divBdr>
                            </w:div>
                            <w:div w:id="1787311950">
                              <w:marLeft w:val="0"/>
                              <w:marRight w:val="0"/>
                              <w:marTop w:val="0"/>
                              <w:marBottom w:val="0"/>
                              <w:divBdr>
                                <w:top w:val="none" w:sz="0" w:space="0" w:color="auto"/>
                                <w:left w:val="none" w:sz="0" w:space="0" w:color="auto"/>
                                <w:bottom w:val="none" w:sz="0" w:space="0" w:color="auto"/>
                                <w:right w:val="none" w:sz="0" w:space="0" w:color="auto"/>
                              </w:divBdr>
                            </w:div>
                            <w:div w:id="1787311951">
                              <w:marLeft w:val="0"/>
                              <w:marRight w:val="0"/>
                              <w:marTop w:val="0"/>
                              <w:marBottom w:val="0"/>
                              <w:divBdr>
                                <w:top w:val="none" w:sz="0" w:space="0" w:color="auto"/>
                                <w:left w:val="none" w:sz="0" w:space="0" w:color="auto"/>
                                <w:bottom w:val="none" w:sz="0" w:space="0" w:color="auto"/>
                                <w:right w:val="none" w:sz="0" w:space="0" w:color="auto"/>
                              </w:divBdr>
                            </w:div>
                            <w:div w:id="1787311952">
                              <w:marLeft w:val="0"/>
                              <w:marRight w:val="0"/>
                              <w:marTop w:val="0"/>
                              <w:marBottom w:val="0"/>
                              <w:divBdr>
                                <w:top w:val="none" w:sz="0" w:space="0" w:color="auto"/>
                                <w:left w:val="none" w:sz="0" w:space="0" w:color="auto"/>
                                <w:bottom w:val="none" w:sz="0" w:space="0" w:color="auto"/>
                                <w:right w:val="none" w:sz="0" w:space="0" w:color="auto"/>
                              </w:divBdr>
                            </w:div>
                            <w:div w:id="1787311953">
                              <w:marLeft w:val="0"/>
                              <w:marRight w:val="0"/>
                              <w:marTop w:val="0"/>
                              <w:marBottom w:val="0"/>
                              <w:divBdr>
                                <w:top w:val="none" w:sz="0" w:space="0" w:color="auto"/>
                                <w:left w:val="none" w:sz="0" w:space="0" w:color="auto"/>
                                <w:bottom w:val="none" w:sz="0" w:space="0" w:color="auto"/>
                                <w:right w:val="none" w:sz="0" w:space="0" w:color="auto"/>
                              </w:divBdr>
                            </w:div>
                            <w:div w:id="1787311954">
                              <w:marLeft w:val="0"/>
                              <w:marRight w:val="0"/>
                              <w:marTop w:val="0"/>
                              <w:marBottom w:val="0"/>
                              <w:divBdr>
                                <w:top w:val="none" w:sz="0" w:space="0" w:color="auto"/>
                                <w:left w:val="none" w:sz="0" w:space="0" w:color="auto"/>
                                <w:bottom w:val="none" w:sz="0" w:space="0" w:color="auto"/>
                                <w:right w:val="none" w:sz="0" w:space="0" w:color="auto"/>
                              </w:divBdr>
                            </w:div>
                            <w:div w:id="1787311956">
                              <w:marLeft w:val="0"/>
                              <w:marRight w:val="0"/>
                              <w:marTop w:val="0"/>
                              <w:marBottom w:val="0"/>
                              <w:divBdr>
                                <w:top w:val="none" w:sz="0" w:space="0" w:color="auto"/>
                                <w:left w:val="none" w:sz="0" w:space="0" w:color="auto"/>
                                <w:bottom w:val="none" w:sz="0" w:space="0" w:color="auto"/>
                                <w:right w:val="none" w:sz="0" w:space="0" w:color="auto"/>
                              </w:divBdr>
                            </w:div>
                            <w:div w:id="1787311957">
                              <w:marLeft w:val="0"/>
                              <w:marRight w:val="0"/>
                              <w:marTop w:val="0"/>
                              <w:marBottom w:val="0"/>
                              <w:divBdr>
                                <w:top w:val="none" w:sz="0" w:space="0" w:color="auto"/>
                                <w:left w:val="none" w:sz="0" w:space="0" w:color="auto"/>
                                <w:bottom w:val="none" w:sz="0" w:space="0" w:color="auto"/>
                                <w:right w:val="none" w:sz="0" w:space="0" w:color="auto"/>
                              </w:divBdr>
                            </w:div>
                            <w:div w:id="1787311958">
                              <w:marLeft w:val="0"/>
                              <w:marRight w:val="0"/>
                              <w:marTop w:val="0"/>
                              <w:marBottom w:val="0"/>
                              <w:divBdr>
                                <w:top w:val="none" w:sz="0" w:space="0" w:color="auto"/>
                                <w:left w:val="none" w:sz="0" w:space="0" w:color="auto"/>
                                <w:bottom w:val="none" w:sz="0" w:space="0" w:color="auto"/>
                                <w:right w:val="none" w:sz="0" w:space="0" w:color="auto"/>
                              </w:divBdr>
                            </w:div>
                            <w:div w:id="1787311959">
                              <w:marLeft w:val="0"/>
                              <w:marRight w:val="0"/>
                              <w:marTop w:val="0"/>
                              <w:marBottom w:val="0"/>
                              <w:divBdr>
                                <w:top w:val="none" w:sz="0" w:space="0" w:color="auto"/>
                                <w:left w:val="none" w:sz="0" w:space="0" w:color="auto"/>
                                <w:bottom w:val="none" w:sz="0" w:space="0" w:color="auto"/>
                                <w:right w:val="none" w:sz="0" w:space="0" w:color="auto"/>
                              </w:divBdr>
                            </w:div>
                            <w:div w:id="1787311960">
                              <w:marLeft w:val="0"/>
                              <w:marRight w:val="0"/>
                              <w:marTop w:val="0"/>
                              <w:marBottom w:val="0"/>
                              <w:divBdr>
                                <w:top w:val="none" w:sz="0" w:space="0" w:color="auto"/>
                                <w:left w:val="none" w:sz="0" w:space="0" w:color="auto"/>
                                <w:bottom w:val="none" w:sz="0" w:space="0" w:color="auto"/>
                                <w:right w:val="none" w:sz="0" w:space="0" w:color="auto"/>
                              </w:divBdr>
                            </w:div>
                            <w:div w:id="1787311961">
                              <w:marLeft w:val="0"/>
                              <w:marRight w:val="0"/>
                              <w:marTop w:val="0"/>
                              <w:marBottom w:val="0"/>
                              <w:divBdr>
                                <w:top w:val="none" w:sz="0" w:space="0" w:color="auto"/>
                                <w:left w:val="none" w:sz="0" w:space="0" w:color="auto"/>
                                <w:bottom w:val="none" w:sz="0" w:space="0" w:color="auto"/>
                                <w:right w:val="none" w:sz="0" w:space="0" w:color="auto"/>
                              </w:divBdr>
                            </w:div>
                            <w:div w:id="1787311962">
                              <w:marLeft w:val="0"/>
                              <w:marRight w:val="0"/>
                              <w:marTop w:val="0"/>
                              <w:marBottom w:val="0"/>
                              <w:divBdr>
                                <w:top w:val="none" w:sz="0" w:space="0" w:color="auto"/>
                                <w:left w:val="none" w:sz="0" w:space="0" w:color="auto"/>
                                <w:bottom w:val="none" w:sz="0" w:space="0" w:color="auto"/>
                                <w:right w:val="none" w:sz="0" w:space="0" w:color="auto"/>
                              </w:divBdr>
                            </w:div>
                            <w:div w:id="1787311964">
                              <w:marLeft w:val="0"/>
                              <w:marRight w:val="0"/>
                              <w:marTop w:val="0"/>
                              <w:marBottom w:val="0"/>
                              <w:divBdr>
                                <w:top w:val="none" w:sz="0" w:space="0" w:color="auto"/>
                                <w:left w:val="none" w:sz="0" w:space="0" w:color="auto"/>
                                <w:bottom w:val="none" w:sz="0" w:space="0" w:color="auto"/>
                                <w:right w:val="none" w:sz="0" w:space="0" w:color="auto"/>
                              </w:divBdr>
                            </w:div>
                            <w:div w:id="1787311965">
                              <w:marLeft w:val="0"/>
                              <w:marRight w:val="0"/>
                              <w:marTop w:val="0"/>
                              <w:marBottom w:val="0"/>
                              <w:divBdr>
                                <w:top w:val="none" w:sz="0" w:space="0" w:color="auto"/>
                                <w:left w:val="none" w:sz="0" w:space="0" w:color="auto"/>
                                <w:bottom w:val="none" w:sz="0" w:space="0" w:color="auto"/>
                                <w:right w:val="none" w:sz="0" w:space="0" w:color="auto"/>
                              </w:divBdr>
                            </w:div>
                            <w:div w:id="1787311966">
                              <w:marLeft w:val="0"/>
                              <w:marRight w:val="0"/>
                              <w:marTop w:val="0"/>
                              <w:marBottom w:val="0"/>
                              <w:divBdr>
                                <w:top w:val="none" w:sz="0" w:space="0" w:color="auto"/>
                                <w:left w:val="none" w:sz="0" w:space="0" w:color="auto"/>
                                <w:bottom w:val="none" w:sz="0" w:space="0" w:color="auto"/>
                                <w:right w:val="none" w:sz="0" w:space="0" w:color="auto"/>
                              </w:divBdr>
                            </w:div>
                            <w:div w:id="1787311967">
                              <w:marLeft w:val="0"/>
                              <w:marRight w:val="0"/>
                              <w:marTop w:val="0"/>
                              <w:marBottom w:val="0"/>
                              <w:divBdr>
                                <w:top w:val="none" w:sz="0" w:space="0" w:color="auto"/>
                                <w:left w:val="none" w:sz="0" w:space="0" w:color="auto"/>
                                <w:bottom w:val="none" w:sz="0" w:space="0" w:color="auto"/>
                                <w:right w:val="none" w:sz="0" w:space="0" w:color="auto"/>
                              </w:divBdr>
                            </w:div>
                            <w:div w:id="1787311968">
                              <w:marLeft w:val="0"/>
                              <w:marRight w:val="0"/>
                              <w:marTop w:val="0"/>
                              <w:marBottom w:val="0"/>
                              <w:divBdr>
                                <w:top w:val="none" w:sz="0" w:space="0" w:color="auto"/>
                                <w:left w:val="none" w:sz="0" w:space="0" w:color="auto"/>
                                <w:bottom w:val="none" w:sz="0" w:space="0" w:color="auto"/>
                                <w:right w:val="none" w:sz="0" w:space="0" w:color="auto"/>
                              </w:divBdr>
                            </w:div>
                            <w:div w:id="1787311970">
                              <w:marLeft w:val="0"/>
                              <w:marRight w:val="0"/>
                              <w:marTop w:val="0"/>
                              <w:marBottom w:val="0"/>
                              <w:divBdr>
                                <w:top w:val="none" w:sz="0" w:space="0" w:color="auto"/>
                                <w:left w:val="none" w:sz="0" w:space="0" w:color="auto"/>
                                <w:bottom w:val="none" w:sz="0" w:space="0" w:color="auto"/>
                                <w:right w:val="none" w:sz="0" w:space="0" w:color="auto"/>
                              </w:divBdr>
                            </w:div>
                            <w:div w:id="1787311971">
                              <w:marLeft w:val="0"/>
                              <w:marRight w:val="0"/>
                              <w:marTop w:val="0"/>
                              <w:marBottom w:val="0"/>
                              <w:divBdr>
                                <w:top w:val="none" w:sz="0" w:space="0" w:color="auto"/>
                                <w:left w:val="none" w:sz="0" w:space="0" w:color="auto"/>
                                <w:bottom w:val="none" w:sz="0" w:space="0" w:color="auto"/>
                                <w:right w:val="none" w:sz="0" w:space="0" w:color="auto"/>
                              </w:divBdr>
                            </w:div>
                            <w:div w:id="1787311973">
                              <w:marLeft w:val="0"/>
                              <w:marRight w:val="0"/>
                              <w:marTop w:val="0"/>
                              <w:marBottom w:val="0"/>
                              <w:divBdr>
                                <w:top w:val="none" w:sz="0" w:space="0" w:color="auto"/>
                                <w:left w:val="none" w:sz="0" w:space="0" w:color="auto"/>
                                <w:bottom w:val="none" w:sz="0" w:space="0" w:color="auto"/>
                                <w:right w:val="none" w:sz="0" w:space="0" w:color="auto"/>
                              </w:divBdr>
                            </w:div>
                            <w:div w:id="1787311974">
                              <w:marLeft w:val="0"/>
                              <w:marRight w:val="0"/>
                              <w:marTop w:val="0"/>
                              <w:marBottom w:val="0"/>
                              <w:divBdr>
                                <w:top w:val="none" w:sz="0" w:space="0" w:color="auto"/>
                                <w:left w:val="none" w:sz="0" w:space="0" w:color="auto"/>
                                <w:bottom w:val="none" w:sz="0" w:space="0" w:color="auto"/>
                                <w:right w:val="none" w:sz="0" w:space="0" w:color="auto"/>
                              </w:divBdr>
                            </w:div>
                            <w:div w:id="1787311975">
                              <w:marLeft w:val="0"/>
                              <w:marRight w:val="0"/>
                              <w:marTop w:val="0"/>
                              <w:marBottom w:val="0"/>
                              <w:divBdr>
                                <w:top w:val="none" w:sz="0" w:space="0" w:color="auto"/>
                                <w:left w:val="none" w:sz="0" w:space="0" w:color="auto"/>
                                <w:bottom w:val="none" w:sz="0" w:space="0" w:color="auto"/>
                                <w:right w:val="none" w:sz="0" w:space="0" w:color="auto"/>
                              </w:divBdr>
                            </w:div>
                            <w:div w:id="1787311976">
                              <w:marLeft w:val="0"/>
                              <w:marRight w:val="0"/>
                              <w:marTop w:val="0"/>
                              <w:marBottom w:val="0"/>
                              <w:divBdr>
                                <w:top w:val="none" w:sz="0" w:space="0" w:color="auto"/>
                                <w:left w:val="none" w:sz="0" w:space="0" w:color="auto"/>
                                <w:bottom w:val="none" w:sz="0" w:space="0" w:color="auto"/>
                                <w:right w:val="none" w:sz="0" w:space="0" w:color="auto"/>
                              </w:divBdr>
                            </w:div>
                            <w:div w:id="1787311977">
                              <w:marLeft w:val="0"/>
                              <w:marRight w:val="0"/>
                              <w:marTop w:val="0"/>
                              <w:marBottom w:val="0"/>
                              <w:divBdr>
                                <w:top w:val="none" w:sz="0" w:space="0" w:color="auto"/>
                                <w:left w:val="none" w:sz="0" w:space="0" w:color="auto"/>
                                <w:bottom w:val="none" w:sz="0" w:space="0" w:color="auto"/>
                                <w:right w:val="none" w:sz="0" w:space="0" w:color="auto"/>
                              </w:divBdr>
                            </w:div>
                            <w:div w:id="1787311979">
                              <w:marLeft w:val="0"/>
                              <w:marRight w:val="0"/>
                              <w:marTop w:val="0"/>
                              <w:marBottom w:val="0"/>
                              <w:divBdr>
                                <w:top w:val="none" w:sz="0" w:space="0" w:color="auto"/>
                                <w:left w:val="none" w:sz="0" w:space="0" w:color="auto"/>
                                <w:bottom w:val="none" w:sz="0" w:space="0" w:color="auto"/>
                                <w:right w:val="none" w:sz="0" w:space="0" w:color="auto"/>
                              </w:divBdr>
                            </w:div>
                            <w:div w:id="1787311980">
                              <w:marLeft w:val="0"/>
                              <w:marRight w:val="0"/>
                              <w:marTop w:val="0"/>
                              <w:marBottom w:val="0"/>
                              <w:divBdr>
                                <w:top w:val="none" w:sz="0" w:space="0" w:color="auto"/>
                                <w:left w:val="none" w:sz="0" w:space="0" w:color="auto"/>
                                <w:bottom w:val="none" w:sz="0" w:space="0" w:color="auto"/>
                                <w:right w:val="none" w:sz="0" w:space="0" w:color="auto"/>
                              </w:divBdr>
                            </w:div>
                            <w:div w:id="1787311982">
                              <w:marLeft w:val="0"/>
                              <w:marRight w:val="0"/>
                              <w:marTop w:val="0"/>
                              <w:marBottom w:val="0"/>
                              <w:divBdr>
                                <w:top w:val="none" w:sz="0" w:space="0" w:color="auto"/>
                                <w:left w:val="none" w:sz="0" w:space="0" w:color="auto"/>
                                <w:bottom w:val="none" w:sz="0" w:space="0" w:color="auto"/>
                                <w:right w:val="none" w:sz="0" w:space="0" w:color="auto"/>
                              </w:divBdr>
                            </w:div>
                            <w:div w:id="1787311983">
                              <w:marLeft w:val="0"/>
                              <w:marRight w:val="0"/>
                              <w:marTop w:val="0"/>
                              <w:marBottom w:val="0"/>
                              <w:divBdr>
                                <w:top w:val="none" w:sz="0" w:space="0" w:color="auto"/>
                                <w:left w:val="none" w:sz="0" w:space="0" w:color="auto"/>
                                <w:bottom w:val="none" w:sz="0" w:space="0" w:color="auto"/>
                                <w:right w:val="none" w:sz="0" w:space="0" w:color="auto"/>
                              </w:divBdr>
                            </w:div>
                            <w:div w:id="1787311984">
                              <w:marLeft w:val="0"/>
                              <w:marRight w:val="0"/>
                              <w:marTop w:val="0"/>
                              <w:marBottom w:val="0"/>
                              <w:divBdr>
                                <w:top w:val="none" w:sz="0" w:space="0" w:color="auto"/>
                                <w:left w:val="none" w:sz="0" w:space="0" w:color="auto"/>
                                <w:bottom w:val="none" w:sz="0" w:space="0" w:color="auto"/>
                                <w:right w:val="none" w:sz="0" w:space="0" w:color="auto"/>
                              </w:divBdr>
                            </w:div>
                            <w:div w:id="1787311985">
                              <w:marLeft w:val="0"/>
                              <w:marRight w:val="0"/>
                              <w:marTop w:val="0"/>
                              <w:marBottom w:val="0"/>
                              <w:divBdr>
                                <w:top w:val="none" w:sz="0" w:space="0" w:color="auto"/>
                                <w:left w:val="none" w:sz="0" w:space="0" w:color="auto"/>
                                <w:bottom w:val="none" w:sz="0" w:space="0" w:color="auto"/>
                                <w:right w:val="none" w:sz="0" w:space="0" w:color="auto"/>
                              </w:divBdr>
                            </w:div>
                            <w:div w:id="1787311986">
                              <w:marLeft w:val="0"/>
                              <w:marRight w:val="0"/>
                              <w:marTop w:val="0"/>
                              <w:marBottom w:val="0"/>
                              <w:divBdr>
                                <w:top w:val="none" w:sz="0" w:space="0" w:color="auto"/>
                                <w:left w:val="none" w:sz="0" w:space="0" w:color="auto"/>
                                <w:bottom w:val="none" w:sz="0" w:space="0" w:color="auto"/>
                                <w:right w:val="none" w:sz="0" w:space="0" w:color="auto"/>
                              </w:divBdr>
                            </w:div>
                            <w:div w:id="1787311987">
                              <w:marLeft w:val="0"/>
                              <w:marRight w:val="0"/>
                              <w:marTop w:val="0"/>
                              <w:marBottom w:val="0"/>
                              <w:divBdr>
                                <w:top w:val="none" w:sz="0" w:space="0" w:color="auto"/>
                                <w:left w:val="none" w:sz="0" w:space="0" w:color="auto"/>
                                <w:bottom w:val="none" w:sz="0" w:space="0" w:color="auto"/>
                                <w:right w:val="none" w:sz="0" w:space="0" w:color="auto"/>
                              </w:divBdr>
                            </w:div>
                            <w:div w:id="1787311988">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787311990">
                              <w:marLeft w:val="0"/>
                              <w:marRight w:val="0"/>
                              <w:marTop w:val="0"/>
                              <w:marBottom w:val="0"/>
                              <w:divBdr>
                                <w:top w:val="none" w:sz="0" w:space="0" w:color="auto"/>
                                <w:left w:val="none" w:sz="0" w:space="0" w:color="auto"/>
                                <w:bottom w:val="none" w:sz="0" w:space="0" w:color="auto"/>
                                <w:right w:val="none" w:sz="0" w:space="0" w:color="auto"/>
                              </w:divBdr>
                            </w:div>
                            <w:div w:id="1787311992">
                              <w:marLeft w:val="0"/>
                              <w:marRight w:val="0"/>
                              <w:marTop w:val="0"/>
                              <w:marBottom w:val="0"/>
                              <w:divBdr>
                                <w:top w:val="none" w:sz="0" w:space="0" w:color="auto"/>
                                <w:left w:val="none" w:sz="0" w:space="0" w:color="auto"/>
                                <w:bottom w:val="none" w:sz="0" w:space="0" w:color="auto"/>
                                <w:right w:val="none" w:sz="0" w:space="0" w:color="auto"/>
                              </w:divBdr>
                            </w:div>
                            <w:div w:id="1787311993">
                              <w:marLeft w:val="0"/>
                              <w:marRight w:val="0"/>
                              <w:marTop w:val="0"/>
                              <w:marBottom w:val="0"/>
                              <w:divBdr>
                                <w:top w:val="none" w:sz="0" w:space="0" w:color="auto"/>
                                <w:left w:val="none" w:sz="0" w:space="0" w:color="auto"/>
                                <w:bottom w:val="none" w:sz="0" w:space="0" w:color="auto"/>
                                <w:right w:val="none" w:sz="0" w:space="0" w:color="auto"/>
                              </w:divBdr>
                            </w:div>
                            <w:div w:id="1787311994">
                              <w:marLeft w:val="0"/>
                              <w:marRight w:val="0"/>
                              <w:marTop w:val="0"/>
                              <w:marBottom w:val="0"/>
                              <w:divBdr>
                                <w:top w:val="none" w:sz="0" w:space="0" w:color="auto"/>
                                <w:left w:val="none" w:sz="0" w:space="0" w:color="auto"/>
                                <w:bottom w:val="none" w:sz="0" w:space="0" w:color="auto"/>
                                <w:right w:val="none" w:sz="0" w:space="0" w:color="auto"/>
                              </w:divBdr>
                            </w:div>
                            <w:div w:id="1787311995">
                              <w:marLeft w:val="0"/>
                              <w:marRight w:val="0"/>
                              <w:marTop w:val="0"/>
                              <w:marBottom w:val="0"/>
                              <w:divBdr>
                                <w:top w:val="none" w:sz="0" w:space="0" w:color="auto"/>
                                <w:left w:val="none" w:sz="0" w:space="0" w:color="auto"/>
                                <w:bottom w:val="none" w:sz="0" w:space="0" w:color="auto"/>
                                <w:right w:val="none" w:sz="0" w:space="0" w:color="auto"/>
                              </w:divBdr>
                            </w:div>
                            <w:div w:id="1787311996">
                              <w:marLeft w:val="0"/>
                              <w:marRight w:val="0"/>
                              <w:marTop w:val="0"/>
                              <w:marBottom w:val="0"/>
                              <w:divBdr>
                                <w:top w:val="none" w:sz="0" w:space="0" w:color="auto"/>
                                <w:left w:val="none" w:sz="0" w:space="0" w:color="auto"/>
                                <w:bottom w:val="none" w:sz="0" w:space="0" w:color="auto"/>
                                <w:right w:val="none" w:sz="0" w:space="0" w:color="auto"/>
                              </w:divBdr>
                            </w:div>
                            <w:div w:id="1787311997">
                              <w:marLeft w:val="0"/>
                              <w:marRight w:val="0"/>
                              <w:marTop w:val="0"/>
                              <w:marBottom w:val="0"/>
                              <w:divBdr>
                                <w:top w:val="none" w:sz="0" w:space="0" w:color="auto"/>
                                <w:left w:val="none" w:sz="0" w:space="0" w:color="auto"/>
                                <w:bottom w:val="none" w:sz="0" w:space="0" w:color="auto"/>
                                <w:right w:val="none" w:sz="0" w:space="0" w:color="auto"/>
                              </w:divBdr>
                            </w:div>
                            <w:div w:id="1787311998">
                              <w:marLeft w:val="0"/>
                              <w:marRight w:val="0"/>
                              <w:marTop w:val="0"/>
                              <w:marBottom w:val="0"/>
                              <w:divBdr>
                                <w:top w:val="none" w:sz="0" w:space="0" w:color="auto"/>
                                <w:left w:val="none" w:sz="0" w:space="0" w:color="auto"/>
                                <w:bottom w:val="none" w:sz="0" w:space="0" w:color="auto"/>
                                <w:right w:val="none" w:sz="0" w:space="0" w:color="auto"/>
                              </w:divBdr>
                            </w:div>
                            <w:div w:id="1787311999">
                              <w:marLeft w:val="0"/>
                              <w:marRight w:val="0"/>
                              <w:marTop w:val="0"/>
                              <w:marBottom w:val="0"/>
                              <w:divBdr>
                                <w:top w:val="none" w:sz="0" w:space="0" w:color="auto"/>
                                <w:left w:val="none" w:sz="0" w:space="0" w:color="auto"/>
                                <w:bottom w:val="none" w:sz="0" w:space="0" w:color="auto"/>
                                <w:right w:val="none" w:sz="0" w:space="0" w:color="auto"/>
                              </w:divBdr>
                            </w:div>
                            <w:div w:id="1787312000">
                              <w:marLeft w:val="0"/>
                              <w:marRight w:val="0"/>
                              <w:marTop w:val="0"/>
                              <w:marBottom w:val="0"/>
                              <w:divBdr>
                                <w:top w:val="none" w:sz="0" w:space="0" w:color="auto"/>
                                <w:left w:val="none" w:sz="0" w:space="0" w:color="auto"/>
                                <w:bottom w:val="none" w:sz="0" w:space="0" w:color="auto"/>
                                <w:right w:val="none" w:sz="0" w:space="0" w:color="auto"/>
                              </w:divBdr>
                            </w:div>
                            <w:div w:id="1787312001">
                              <w:marLeft w:val="0"/>
                              <w:marRight w:val="0"/>
                              <w:marTop w:val="0"/>
                              <w:marBottom w:val="0"/>
                              <w:divBdr>
                                <w:top w:val="none" w:sz="0" w:space="0" w:color="auto"/>
                                <w:left w:val="none" w:sz="0" w:space="0" w:color="auto"/>
                                <w:bottom w:val="none" w:sz="0" w:space="0" w:color="auto"/>
                                <w:right w:val="none" w:sz="0" w:space="0" w:color="auto"/>
                              </w:divBdr>
                            </w:div>
                            <w:div w:id="1787312002">
                              <w:marLeft w:val="0"/>
                              <w:marRight w:val="0"/>
                              <w:marTop w:val="0"/>
                              <w:marBottom w:val="0"/>
                              <w:divBdr>
                                <w:top w:val="none" w:sz="0" w:space="0" w:color="auto"/>
                                <w:left w:val="none" w:sz="0" w:space="0" w:color="auto"/>
                                <w:bottom w:val="none" w:sz="0" w:space="0" w:color="auto"/>
                                <w:right w:val="none" w:sz="0" w:space="0" w:color="auto"/>
                              </w:divBdr>
                            </w:div>
                            <w:div w:id="1787312003">
                              <w:marLeft w:val="0"/>
                              <w:marRight w:val="0"/>
                              <w:marTop w:val="0"/>
                              <w:marBottom w:val="0"/>
                              <w:divBdr>
                                <w:top w:val="none" w:sz="0" w:space="0" w:color="auto"/>
                                <w:left w:val="none" w:sz="0" w:space="0" w:color="auto"/>
                                <w:bottom w:val="none" w:sz="0" w:space="0" w:color="auto"/>
                                <w:right w:val="none" w:sz="0" w:space="0" w:color="auto"/>
                              </w:divBdr>
                            </w:div>
                            <w:div w:id="1787312004">
                              <w:marLeft w:val="0"/>
                              <w:marRight w:val="0"/>
                              <w:marTop w:val="0"/>
                              <w:marBottom w:val="0"/>
                              <w:divBdr>
                                <w:top w:val="none" w:sz="0" w:space="0" w:color="auto"/>
                                <w:left w:val="none" w:sz="0" w:space="0" w:color="auto"/>
                                <w:bottom w:val="none" w:sz="0" w:space="0" w:color="auto"/>
                                <w:right w:val="none" w:sz="0" w:space="0" w:color="auto"/>
                              </w:divBdr>
                            </w:div>
                            <w:div w:id="1787312005">
                              <w:marLeft w:val="0"/>
                              <w:marRight w:val="0"/>
                              <w:marTop w:val="0"/>
                              <w:marBottom w:val="0"/>
                              <w:divBdr>
                                <w:top w:val="none" w:sz="0" w:space="0" w:color="auto"/>
                                <w:left w:val="none" w:sz="0" w:space="0" w:color="auto"/>
                                <w:bottom w:val="none" w:sz="0" w:space="0" w:color="auto"/>
                                <w:right w:val="none" w:sz="0" w:space="0" w:color="auto"/>
                              </w:divBdr>
                            </w:div>
                            <w:div w:id="1787312006">
                              <w:marLeft w:val="0"/>
                              <w:marRight w:val="0"/>
                              <w:marTop w:val="0"/>
                              <w:marBottom w:val="0"/>
                              <w:divBdr>
                                <w:top w:val="none" w:sz="0" w:space="0" w:color="auto"/>
                                <w:left w:val="none" w:sz="0" w:space="0" w:color="auto"/>
                                <w:bottom w:val="none" w:sz="0" w:space="0" w:color="auto"/>
                                <w:right w:val="none" w:sz="0" w:space="0" w:color="auto"/>
                              </w:divBdr>
                            </w:div>
                            <w:div w:id="1787312007">
                              <w:marLeft w:val="0"/>
                              <w:marRight w:val="0"/>
                              <w:marTop w:val="0"/>
                              <w:marBottom w:val="0"/>
                              <w:divBdr>
                                <w:top w:val="none" w:sz="0" w:space="0" w:color="auto"/>
                                <w:left w:val="none" w:sz="0" w:space="0" w:color="auto"/>
                                <w:bottom w:val="none" w:sz="0" w:space="0" w:color="auto"/>
                                <w:right w:val="none" w:sz="0" w:space="0" w:color="auto"/>
                              </w:divBdr>
                            </w:div>
                            <w:div w:id="1787312008">
                              <w:marLeft w:val="0"/>
                              <w:marRight w:val="0"/>
                              <w:marTop w:val="0"/>
                              <w:marBottom w:val="0"/>
                              <w:divBdr>
                                <w:top w:val="none" w:sz="0" w:space="0" w:color="auto"/>
                                <w:left w:val="none" w:sz="0" w:space="0" w:color="auto"/>
                                <w:bottom w:val="none" w:sz="0" w:space="0" w:color="auto"/>
                                <w:right w:val="none" w:sz="0" w:space="0" w:color="auto"/>
                              </w:divBdr>
                            </w:div>
                            <w:div w:id="1787312009">
                              <w:marLeft w:val="0"/>
                              <w:marRight w:val="0"/>
                              <w:marTop w:val="0"/>
                              <w:marBottom w:val="0"/>
                              <w:divBdr>
                                <w:top w:val="none" w:sz="0" w:space="0" w:color="auto"/>
                                <w:left w:val="none" w:sz="0" w:space="0" w:color="auto"/>
                                <w:bottom w:val="none" w:sz="0" w:space="0" w:color="auto"/>
                                <w:right w:val="none" w:sz="0" w:space="0" w:color="auto"/>
                              </w:divBdr>
                            </w:div>
                            <w:div w:id="1787312010">
                              <w:marLeft w:val="0"/>
                              <w:marRight w:val="0"/>
                              <w:marTop w:val="0"/>
                              <w:marBottom w:val="0"/>
                              <w:divBdr>
                                <w:top w:val="none" w:sz="0" w:space="0" w:color="auto"/>
                                <w:left w:val="none" w:sz="0" w:space="0" w:color="auto"/>
                                <w:bottom w:val="none" w:sz="0" w:space="0" w:color="auto"/>
                                <w:right w:val="none" w:sz="0" w:space="0" w:color="auto"/>
                              </w:divBdr>
                            </w:div>
                            <w:div w:id="1787312011">
                              <w:marLeft w:val="0"/>
                              <w:marRight w:val="0"/>
                              <w:marTop w:val="0"/>
                              <w:marBottom w:val="0"/>
                              <w:divBdr>
                                <w:top w:val="none" w:sz="0" w:space="0" w:color="auto"/>
                                <w:left w:val="none" w:sz="0" w:space="0" w:color="auto"/>
                                <w:bottom w:val="none" w:sz="0" w:space="0" w:color="auto"/>
                                <w:right w:val="none" w:sz="0" w:space="0" w:color="auto"/>
                              </w:divBdr>
                            </w:div>
                            <w:div w:id="1787312012">
                              <w:marLeft w:val="0"/>
                              <w:marRight w:val="0"/>
                              <w:marTop w:val="0"/>
                              <w:marBottom w:val="0"/>
                              <w:divBdr>
                                <w:top w:val="none" w:sz="0" w:space="0" w:color="auto"/>
                                <w:left w:val="none" w:sz="0" w:space="0" w:color="auto"/>
                                <w:bottom w:val="none" w:sz="0" w:space="0" w:color="auto"/>
                                <w:right w:val="none" w:sz="0" w:space="0" w:color="auto"/>
                              </w:divBdr>
                            </w:div>
                            <w:div w:id="1787312013">
                              <w:marLeft w:val="0"/>
                              <w:marRight w:val="0"/>
                              <w:marTop w:val="0"/>
                              <w:marBottom w:val="0"/>
                              <w:divBdr>
                                <w:top w:val="none" w:sz="0" w:space="0" w:color="auto"/>
                                <w:left w:val="none" w:sz="0" w:space="0" w:color="auto"/>
                                <w:bottom w:val="none" w:sz="0" w:space="0" w:color="auto"/>
                                <w:right w:val="none" w:sz="0" w:space="0" w:color="auto"/>
                              </w:divBdr>
                            </w:div>
                            <w:div w:id="1787312014">
                              <w:marLeft w:val="0"/>
                              <w:marRight w:val="0"/>
                              <w:marTop w:val="0"/>
                              <w:marBottom w:val="0"/>
                              <w:divBdr>
                                <w:top w:val="none" w:sz="0" w:space="0" w:color="auto"/>
                                <w:left w:val="none" w:sz="0" w:space="0" w:color="auto"/>
                                <w:bottom w:val="none" w:sz="0" w:space="0" w:color="auto"/>
                                <w:right w:val="none" w:sz="0" w:space="0" w:color="auto"/>
                              </w:divBdr>
                            </w:div>
                            <w:div w:id="1787312015">
                              <w:marLeft w:val="0"/>
                              <w:marRight w:val="0"/>
                              <w:marTop w:val="0"/>
                              <w:marBottom w:val="0"/>
                              <w:divBdr>
                                <w:top w:val="none" w:sz="0" w:space="0" w:color="auto"/>
                                <w:left w:val="none" w:sz="0" w:space="0" w:color="auto"/>
                                <w:bottom w:val="none" w:sz="0" w:space="0" w:color="auto"/>
                                <w:right w:val="none" w:sz="0" w:space="0" w:color="auto"/>
                              </w:divBdr>
                            </w:div>
                            <w:div w:id="1787312016">
                              <w:marLeft w:val="0"/>
                              <w:marRight w:val="0"/>
                              <w:marTop w:val="0"/>
                              <w:marBottom w:val="0"/>
                              <w:divBdr>
                                <w:top w:val="none" w:sz="0" w:space="0" w:color="auto"/>
                                <w:left w:val="none" w:sz="0" w:space="0" w:color="auto"/>
                                <w:bottom w:val="none" w:sz="0" w:space="0" w:color="auto"/>
                                <w:right w:val="none" w:sz="0" w:space="0" w:color="auto"/>
                              </w:divBdr>
                            </w:div>
                            <w:div w:id="1787312017">
                              <w:marLeft w:val="0"/>
                              <w:marRight w:val="0"/>
                              <w:marTop w:val="0"/>
                              <w:marBottom w:val="0"/>
                              <w:divBdr>
                                <w:top w:val="none" w:sz="0" w:space="0" w:color="auto"/>
                                <w:left w:val="none" w:sz="0" w:space="0" w:color="auto"/>
                                <w:bottom w:val="none" w:sz="0" w:space="0" w:color="auto"/>
                                <w:right w:val="none" w:sz="0" w:space="0" w:color="auto"/>
                              </w:divBdr>
                            </w:div>
                            <w:div w:id="1787312018">
                              <w:marLeft w:val="0"/>
                              <w:marRight w:val="0"/>
                              <w:marTop w:val="0"/>
                              <w:marBottom w:val="0"/>
                              <w:divBdr>
                                <w:top w:val="none" w:sz="0" w:space="0" w:color="auto"/>
                                <w:left w:val="none" w:sz="0" w:space="0" w:color="auto"/>
                                <w:bottom w:val="none" w:sz="0" w:space="0" w:color="auto"/>
                                <w:right w:val="none" w:sz="0" w:space="0" w:color="auto"/>
                              </w:divBdr>
                            </w:div>
                            <w:div w:id="1787312019">
                              <w:marLeft w:val="0"/>
                              <w:marRight w:val="0"/>
                              <w:marTop w:val="0"/>
                              <w:marBottom w:val="0"/>
                              <w:divBdr>
                                <w:top w:val="none" w:sz="0" w:space="0" w:color="auto"/>
                                <w:left w:val="none" w:sz="0" w:space="0" w:color="auto"/>
                                <w:bottom w:val="none" w:sz="0" w:space="0" w:color="auto"/>
                                <w:right w:val="none" w:sz="0" w:space="0" w:color="auto"/>
                              </w:divBdr>
                            </w:div>
                            <w:div w:id="1787312020">
                              <w:marLeft w:val="0"/>
                              <w:marRight w:val="0"/>
                              <w:marTop w:val="0"/>
                              <w:marBottom w:val="0"/>
                              <w:divBdr>
                                <w:top w:val="none" w:sz="0" w:space="0" w:color="auto"/>
                                <w:left w:val="none" w:sz="0" w:space="0" w:color="auto"/>
                                <w:bottom w:val="none" w:sz="0" w:space="0" w:color="auto"/>
                                <w:right w:val="none" w:sz="0" w:space="0" w:color="auto"/>
                              </w:divBdr>
                            </w:div>
                            <w:div w:id="1787312021">
                              <w:marLeft w:val="0"/>
                              <w:marRight w:val="0"/>
                              <w:marTop w:val="0"/>
                              <w:marBottom w:val="0"/>
                              <w:divBdr>
                                <w:top w:val="none" w:sz="0" w:space="0" w:color="auto"/>
                                <w:left w:val="none" w:sz="0" w:space="0" w:color="auto"/>
                                <w:bottom w:val="none" w:sz="0" w:space="0" w:color="auto"/>
                                <w:right w:val="none" w:sz="0" w:space="0" w:color="auto"/>
                              </w:divBdr>
                            </w:div>
                            <w:div w:id="1787312022">
                              <w:marLeft w:val="0"/>
                              <w:marRight w:val="0"/>
                              <w:marTop w:val="0"/>
                              <w:marBottom w:val="0"/>
                              <w:divBdr>
                                <w:top w:val="none" w:sz="0" w:space="0" w:color="auto"/>
                                <w:left w:val="none" w:sz="0" w:space="0" w:color="auto"/>
                                <w:bottom w:val="none" w:sz="0" w:space="0" w:color="auto"/>
                                <w:right w:val="none" w:sz="0" w:space="0" w:color="auto"/>
                              </w:divBdr>
                            </w:div>
                            <w:div w:id="1787312023">
                              <w:marLeft w:val="0"/>
                              <w:marRight w:val="0"/>
                              <w:marTop w:val="0"/>
                              <w:marBottom w:val="0"/>
                              <w:divBdr>
                                <w:top w:val="none" w:sz="0" w:space="0" w:color="auto"/>
                                <w:left w:val="none" w:sz="0" w:space="0" w:color="auto"/>
                                <w:bottom w:val="none" w:sz="0" w:space="0" w:color="auto"/>
                                <w:right w:val="none" w:sz="0" w:space="0" w:color="auto"/>
                              </w:divBdr>
                            </w:div>
                            <w:div w:id="1787312024">
                              <w:marLeft w:val="0"/>
                              <w:marRight w:val="0"/>
                              <w:marTop w:val="0"/>
                              <w:marBottom w:val="0"/>
                              <w:divBdr>
                                <w:top w:val="none" w:sz="0" w:space="0" w:color="auto"/>
                                <w:left w:val="none" w:sz="0" w:space="0" w:color="auto"/>
                                <w:bottom w:val="none" w:sz="0" w:space="0" w:color="auto"/>
                                <w:right w:val="none" w:sz="0" w:space="0" w:color="auto"/>
                              </w:divBdr>
                            </w:div>
                            <w:div w:id="1787312025">
                              <w:marLeft w:val="0"/>
                              <w:marRight w:val="0"/>
                              <w:marTop w:val="0"/>
                              <w:marBottom w:val="0"/>
                              <w:divBdr>
                                <w:top w:val="none" w:sz="0" w:space="0" w:color="auto"/>
                                <w:left w:val="none" w:sz="0" w:space="0" w:color="auto"/>
                                <w:bottom w:val="none" w:sz="0" w:space="0" w:color="auto"/>
                                <w:right w:val="none" w:sz="0" w:space="0" w:color="auto"/>
                              </w:divBdr>
                            </w:div>
                            <w:div w:id="1787312026">
                              <w:marLeft w:val="0"/>
                              <w:marRight w:val="0"/>
                              <w:marTop w:val="0"/>
                              <w:marBottom w:val="0"/>
                              <w:divBdr>
                                <w:top w:val="none" w:sz="0" w:space="0" w:color="auto"/>
                                <w:left w:val="none" w:sz="0" w:space="0" w:color="auto"/>
                                <w:bottom w:val="none" w:sz="0" w:space="0" w:color="auto"/>
                                <w:right w:val="none" w:sz="0" w:space="0" w:color="auto"/>
                              </w:divBdr>
                            </w:div>
                            <w:div w:id="1787312027">
                              <w:marLeft w:val="0"/>
                              <w:marRight w:val="0"/>
                              <w:marTop w:val="0"/>
                              <w:marBottom w:val="0"/>
                              <w:divBdr>
                                <w:top w:val="none" w:sz="0" w:space="0" w:color="auto"/>
                                <w:left w:val="none" w:sz="0" w:space="0" w:color="auto"/>
                                <w:bottom w:val="none" w:sz="0" w:space="0" w:color="auto"/>
                                <w:right w:val="none" w:sz="0" w:space="0" w:color="auto"/>
                              </w:divBdr>
                            </w:div>
                            <w:div w:id="1787312028">
                              <w:marLeft w:val="0"/>
                              <w:marRight w:val="0"/>
                              <w:marTop w:val="0"/>
                              <w:marBottom w:val="0"/>
                              <w:divBdr>
                                <w:top w:val="none" w:sz="0" w:space="0" w:color="auto"/>
                                <w:left w:val="none" w:sz="0" w:space="0" w:color="auto"/>
                                <w:bottom w:val="none" w:sz="0" w:space="0" w:color="auto"/>
                                <w:right w:val="none" w:sz="0" w:space="0" w:color="auto"/>
                              </w:divBdr>
                            </w:div>
                            <w:div w:id="1787312029">
                              <w:marLeft w:val="0"/>
                              <w:marRight w:val="0"/>
                              <w:marTop w:val="0"/>
                              <w:marBottom w:val="0"/>
                              <w:divBdr>
                                <w:top w:val="none" w:sz="0" w:space="0" w:color="auto"/>
                                <w:left w:val="none" w:sz="0" w:space="0" w:color="auto"/>
                                <w:bottom w:val="none" w:sz="0" w:space="0" w:color="auto"/>
                                <w:right w:val="none" w:sz="0" w:space="0" w:color="auto"/>
                              </w:divBdr>
                            </w:div>
                            <w:div w:id="1787312030">
                              <w:marLeft w:val="0"/>
                              <w:marRight w:val="0"/>
                              <w:marTop w:val="0"/>
                              <w:marBottom w:val="0"/>
                              <w:divBdr>
                                <w:top w:val="none" w:sz="0" w:space="0" w:color="auto"/>
                                <w:left w:val="none" w:sz="0" w:space="0" w:color="auto"/>
                                <w:bottom w:val="none" w:sz="0" w:space="0" w:color="auto"/>
                                <w:right w:val="none" w:sz="0" w:space="0" w:color="auto"/>
                              </w:divBdr>
                            </w:div>
                            <w:div w:id="1787312031">
                              <w:marLeft w:val="0"/>
                              <w:marRight w:val="0"/>
                              <w:marTop w:val="0"/>
                              <w:marBottom w:val="0"/>
                              <w:divBdr>
                                <w:top w:val="none" w:sz="0" w:space="0" w:color="auto"/>
                                <w:left w:val="none" w:sz="0" w:space="0" w:color="auto"/>
                                <w:bottom w:val="none" w:sz="0" w:space="0" w:color="auto"/>
                                <w:right w:val="none" w:sz="0" w:space="0" w:color="auto"/>
                              </w:divBdr>
                            </w:div>
                            <w:div w:id="1787312033">
                              <w:marLeft w:val="0"/>
                              <w:marRight w:val="0"/>
                              <w:marTop w:val="0"/>
                              <w:marBottom w:val="0"/>
                              <w:divBdr>
                                <w:top w:val="none" w:sz="0" w:space="0" w:color="auto"/>
                                <w:left w:val="none" w:sz="0" w:space="0" w:color="auto"/>
                                <w:bottom w:val="none" w:sz="0" w:space="0" w:color="auto"/>
                                <w:right w:val="none" w:sz="0" w:space="0" w:color="auto"/>
                              </w:divBdr>
                            </w:div>
                            <w:div w:id="1787312034">
                              <w:marLeft w:val="0"/>
                              <w:marRight w:val="0"/>
                              <w:marTop w:val="0"/>
                              <w:marBottom w:val="0"/>
                              <w:divBdr>
                                <w:top w:val="none" w:sz="0" w:space="0" w:color="auto"/>
                                <w:left w:val="none" w:sz="0" w:space="0" w:color="auto"/>
                                <w:bottom w:val="none" w:sz="0" w:space="0" w:color="auto"/>
                                <w:right w:val="none" w:sz="0" w:space="0" w:color="auto"/>
                              </w:divBdr>
                            </w:div>
                            <w:div w:id="1787312035">
                              <w:marLeft w:val="0"/>
                              <w:marRight w:val="0"/>
                              <w:marTop w:val="0"/>
                              <w:marBottom w:val="0"/>
                              <w:divBdr>
                                <w:top w:val="none" w:sz="0" w:space="0" w:color="auto"/>
                                <w:left w:val="none" w:sz="0" w:space="0" w:color="auto"/>
                                <w:bottom w:val="none" w:sz="0" w:space="0" w:color="auto"/>
                                <w:right w:val="none" w:sz="0" w:space="0" w:color="auto"/>
                              </w:divBdr>
                            </w:div>
                            <w:div w:id="1787312036">
                              <w:marLeft w:val="0"/>
                              <w:marRight w:val="0"/>
                              <w:marTop w:val="0"/>
                              <w:marBottom w:val="0"/>
                              <w:divBdr>
                                <w:top w:val="none" w:sz="0" w:space="0" w:color="auto"/>
                                <w:left w:val="none" w:sz="0" w:space="0" w:color="auto"/>
                                <w:bottom w:val="none" w:sz="0" w:space="0" w:color="auto"/>
                                <w:right w:val="none" w:sz="0" w:space="0" w:color="auto"/>
                              </w:divBdr>
                            </w:div>
                            <w:div w:id="1787312037">
                              <w:marLeft w:val="0"/>
                              <w:marRight w:val="0"/>
                              <w:marTop w:val="0"/>
                              <w:marBottom w:val="0"/>
                              <w:divBdr>
                                <w:top w:val="none" w:sz="0" w:space="0" w:color="auto"/>
                                <w:left w:val="none" w:sz="0" w:space="0" w:color="auto"/>
                                <w:bottom w:val="none" w:sz="0" w:space="0" w:color="auto"/>
                                <w:right w:val="none" w:sz="0" w:space="0" w:color="auto"/>
                              </w:divBdr>
                            </w:div>
                            <w:div w:id="1787312038">
                              <w:marLeft w:val="0"/>
                              <w:marRight w:val="0"/>
                              <w:marTop w:val="0"/>
                              <w:marBottom w:val="0"/>
                              <w:divBdr>
                                <w:top w:val="none" w:sz="0" w:space="0" w:color="auto"/>
                                <w:left w:val="none" w:sz="0" w:space="0" w:color="auto"/>
                                <w:bottom w:val="none" w:sz="0" w:space="0" w:color="auto"/>
                                <w:right w:val="none" w:sz="0" w:space="0" w:color="auto"/>
                              </w:divBdr>
                            </w:div>
                            <w:div w:id="1787312039">
                              <w:marLeft w:val="0"/>
                              <w:marRight w:val="0"/>
                              <w:marTop w:val="0"/>
                              <w:marBottom w:val="0"/>
                              <w:divBdr>
                                <w:top w:val="none" w:sz="0" w:space="0" w:color="auto"/>
                                <w:left w:val="none" w:sz="0" w:space="0" w:color="auto"/>
                                <w:bottom w:val="none" w:sz="0" w:space="0" w:color="auto"/>
                                <w:right w:val="none" w:sz="0" w:space="0" w:color="auto"/>
                              </w:divBdr>
                            </w:div>
                            <w:div w:id="1787312040">
                              <w:marLeft w:val="0"/>
                              <w:marRight w:val="0"/>
                              <w:marTop w:val="0"/>
                              <w:marBottom w:val="0"/>
                              <w:divBdr>
                                <w:top w:val="none" w:sz="0" w:space="0" w:color="auto"/>
                                <w:left w:val="none" w:sz="0" w:space="0" w:color="auto"/>
                                <w:bottom w:val="none" w:sz="0" w:space="0" w:color="auto"/>
                                <w:right w:val="none" w:sz="0" w:space="0" w:color="auto"/>
                              </w:divBdr>
                            </w:div>
                            <w:div w:id="1787312041">
                              <w:marLeft w:val="0"/>
                              <w:marRight w:val="0"/>
                              <w:marTop w:val="0"/>
                              <w:marBottom w:val="0"/>
                              <w:divBdr>
                                <w:top w:val="none" w:sz="0" w:space="0" w:color="auto"/>
                                <w:left w:val="none" w:sz="0" w:space="0" w:color="auto"/>
                                <w:bottom w:val="none" w:sz="0" w:space="0" w:color="auto"/>
                                <w:right w:val="none" w:sz="0" w:space="0" w:color="auto"/>
                              </w:divBdr>
                            </w:div>
                            <w:div w:id="1787312042">
                              <w:marLeft w:val="0"/>
                              <w:marRight w:val="0"/>
                              <w:marTop w:val="0"/>
                              <w:marBottom w:val="0"/>
                              <w:divBdr>
                                <w:top w:val="none" w:sz="0" w:space="0" w:color="auto"/>
                                <w:left w:val="none" w:sz="0" w:space="0" w:color="auto"/>
                                <w:bottom w:val="none" w:sz="0" w:space="0" w:color="auto"/>
                                <w:right w:val="none" w:sz="0" w:space="0" w:color="auto"/>
                              </w:divBdr>
                            </w:div>
                            <w:div w:id="1787312043">
                              <w:marLeft w:val="0"/>
                              <w:marRight w:val="0"/>
                              <w:marTop w:val="0"/>
                              <w:marBottom w:val="0"/>
                              <w:divBdr>
                                <w:top w:val="none" w:sz="0" w:space="0" w:color="auto"/>
                                <w:left w:val="none" w:sz="0" w:space="0" w:color="auto"/>
                                <w:bottom w:val="none" w:sz="0" w:space="0" w:color="auto"/>
                                <w:right w:val="none" w:sz="0" w:space="0" w:color="auto"/>
                              </w:divBdr>
                            </w:div>
                            <w:div w:id="1787312045">
                              <w:marLeft w:val="0"/>
                              <w:marRight w:val="0"/>
                              <w:marTop w:val="0"/>
                              <w:marBottom w:val="0"/>
                              <w:divBdr>
                                <w:top w:val="none" w:sz="0" w:space="0" w:color="auto"/>
                                <w:left w:val="none" w:sz="0" w:space="0" w:color="auto"/>
                                <w:bottom w:val="none" w:sz="0" w:space="0" w:color="auto"/>
                                <w:right w:val="none" w:sz="0" w:space="0" w:color="auto"/>
                              </w:divBdr>
                            </w:div>
                            <w:div w:id="1787312046">
                              <w:marLeft w:val="0"/>
                              <w:marRight w:val="0"/>
                              <w:marTop w:val="0"/>
                              <w:marBottom w:val="0"/>
                              <w:divBdr>
                                <w:top w:val="none" w:sz="0" w:space="0" w:color="auto"/>
                                <w:left w:val="none" w:sz="0" w:space="0" w:color="auto"/>
                                <w:bottom w:val="none" w:sz="0" w:space="0" w:color="auto"/>
                                <w:right w:val="none" w:sz="0" w:space="0" w:color="auto"/>
                              </w:divBdr>
                            </w:div>
                            <w:div w:id="1787312047">
                              <w:marLeft w:val="0"/>
                              <w:marRight w:val="0"/>
                              <w:marTop w:val="0"/>
                              <w:marBottom w:val="0"/>
                              <w:divBdr>
                                <w:top w:val="none" w:sz="0" w:space="0" w:color="auto"/>
                                <w:left w:val="none" w:sz="0" w:space="0" w:color="auto"/>
                                <w:bottom w:val="none" w:sz="0" w:space="0" w:color="auto"/>
                                <w:right w:val="none" w:sz="0" w:space="0" w:color="auto"/>
                              </w:divBdr>
                            </w:div>
                            <w:div w:id="1787312048">
                              <w:marLeft w:val="0"/>
                              <w:marRight w:val="0"/>
                              <w:marTop w:val="0"/>
                              <w:marBottom w:val="0"/>
                              <w:divBdr>
                                <w:top w:val="none" w:sz="0" w:space="0" w:color="auto"/>
                                <w:left w:val="none" w:sz="0" w:space="0" w:color="auto"/>
                                <w:bottom w:val="none" w:sz="0" w:space="0" w:color="auto"/>
                                <w:right w:val="none" w:sz="0" w:space="0" w:color="auto"/>
                              </w:divBdr>
                            </w:div>
                            <w:div w:id="1787312049">
                              <w:marLeft w:val="0"/>
                              <w:marRight w:val="0"/>
                              <w:marTop w:val="0"/>
                              <w:marBottom w:val="0"/>
                              <w:divBdr>
                                <w:top w:val="none" w:sz="0" w:space="0" w:color="auto"/>
                                <w:left w:val="none" w:sz="0" w:space="0" w:color="auto"/>
                                <w:bottom w:val="none" w:sz="0" w:space="0" w:color="auto"/>
                                <w:right w:val="none" w:sz="0" w:space="0" w:color="auto"/>
                              </w:divBdr>
                            </w:div>
                            <w:div w:id="1787312050">
                              <w:marLeft w:val="0"/>
                              <w:marRight w:val="0"/>
                              <w:marTop w:val="0"/>
                              <w:marBottom w:val="0"/>
                              <w:divBdr>
                                <w:top w:val="none" w:sz="0" w:space="0" w:color="auto"/>
                                <w:left w:val="none" w:sz="0" w:space="0" w:color="auto"/>
                                <w:bottom w:val="none" w:sz="0" w:space="0" w:color="auto"/>
                                <w:right w:val="none" w:sz="0" w:space="0" w:color="auto"/>
                              </w:divBdr>
                            </w:div>
                            <w:div w:id="1787312051">
                              <w:marLeft w:val="0"/>
                              <w:marRight w:val="0"/>
                              <w:marTop w:val="0"/>
                              <w:marBottom w:val="0"/>
                              <w:divBdr>
                                <w:top w:val="none" w:sz="0" w:space="0" w:color="auto"/>
                                <w:left w:val="none" w:sz="0" w:space="0" w:color="auto"/>
                                <w:bottom w:val="none" w:sz="0" w:space="0" w:color="auto"/>
                                <w:right w:val="none" w:sz="0" w:space="0" w:color="auto"/>
                              </w:divBdr>
                            </w:div>
                            <w:div w:id="1787312052">
                              <w:marLeft w:val="0"/>
                              <w:marRight w:val="0"/>
                              <w:marTop w:val="0"/>
                              <w:marBottom w:val="0"/>
                              <w:divBdr>
                                <w:top w:val="none" w:sz="0" w:space="0" w:color="auto"/>
                                <w:left w:val="none" w:sz="0" w:space="0" w:color="auto"/>
                                <w:bottom w:val="none" w:sz="0" w:space="0" w:color="auto"/>
                                <w:right w:val="none" w:sz="0" w:space="0" w:color="auto"/>
                              </w:divBdr>
                            </w:div>
                            <w:div w:id="1787312053">
                              <w:marLeft w:val="0"/>
                              <w:marRight w:val="0"/>
                              <w:marTop w:val="0"/>
                              <w:marBottom w:val="0"/>
                              <w:divBdr>
                                <w:top w:val="none" w:sz="0" w:space="0" w:color="auto"/>
                                <w:left w:val="none" w:sz="0" w:space="0" w:color="auto"/>
                                <w:bottom w:val="none" w:sz="0" w:space="0" w:color="auto"/>
                                <w:right w:val="none" w:sz="0" w:space="0" w:color="auto"/>
                              </w:divBdr>
                            </w:div>
                            <w:div w:id="1787312054">
                              <w:marLeft w:val="0"/>
                              <w:marRight w:val="0"/>
                              <w:marTop w:val="0"/>
                              <w:marBottom w:val="0"/>
                              <w:divBdr>
                                <w:top w:val="none" w:sz="0" w:space="0" w:color="auto"/>
                                <w:left w:val="none" w:sz="0" w:space="0" w:color="auto"/>
                                <w:bottom w:val="none" w:sz="0" w:space="0" w:color="auto"/>
                                <w:right w:val="none" w:sz="0" w:space="0" w:color="auto"/>
                              </w:divBdr>
                            </w:div>
                            <w:div w:id="1787312055">
                              <w:marLeft w:val="0"/>
                              <w:marRight w:val="0"/>
                              <w:marTop w:val="0"/>
                              <w:marBottom w:val="0"/>
                              <w:divBdr>
                                <w:top w:val="none" w:sz="0" w:space="0" w:color="auto"/>
                                <w:left w:val="none" w:sz="0" w:space="0" w:color="auto"/>
                                <w:bottom w:val="none" w:sz="0" w:space="0" w:color="auto"/>
                                <w:right w:val="none" w:sz="0" w:space="0" w:color="auto"/>
                              </w:divBdr>
                            </w:div>
                            <w:div w:id="1787312056">
                              <w:marLeft w:val="0"/>
                              <w:marRight w:val="0"/>
                              <w:marTop w:val="0"/>
                              <w:marBottom w:val="0"/>
                              <w:divBdr>
                                <w:top w:val="none" w:sz="0" w:space="0" w:color="auto"/>
                                <w:left w:val="none" w:sz="0" w:space="0" w:color="auto"/>
                                <w:bottom w:val="none" w:sz="0" w:space="0" w:color="auto"/>
                                <w:right w:val="none" w:sz="0" w:space="0" w:color="auto"/>
                              </w:divBdr>
                            </w:div>
                            <w:div w:id="1787312057">
                              <w:marLeft w:val="0"/>
                              <w:marRight w:val="0"/>
                              <w:marTop w:val="0"/>
                              <w:marBottom w:val="0"/>
                              <w:divBdr>
                                <w:top w:val="none" w:sz="0" w:space="0" w:color="auto"/>
                                <w:left w:val="none" w:sz="0" w:space="0" w:color="auto"/>
                                <w:bottom w:val="none" w:sz="0" w:space="0" w:color="auto"/>
                                <w:right w:val="none" w:sz="0" w:space="0" w:color="auto"/>
                              </w:divBdr>
                            </w:div>
                            <w:div w:id="1787312058">
                              <w:marLeft w:val="0"/>
                              <w:marRight w:val="0"/>
                              <w:marTop w:val="0"/>
                              <w:marBottom w:val="0"/>
                              <w:divBdr>
                                <w:top w:val="none" w:sz="0" w:space="0" w:color="auto"/>
                                <w:left w:val="none" w:sz="0" w:space="0" w:color="auto"/>
                                <w:bottom w:val="none" w:sz="0" w:space="0" w:color="auto"/>
                                <w:right w:val="none" w:sz="0" w:space="0" w:color="auto"/>
                              </w:divBdr>
                            </w:div>
                            <w:div w:id="1787312059">
                              <w:marLeft w:val="0"/>
                              <w:marRight w:val="0"/>
                              <w:marTop w:val="0"/>
                              <w:marBottom w:val="0"/>
                              <w:divBdr>
                                <w:top w:val="none" w:sz="0" w:space="0" w:color="auto"/>
                                <w:left w:val="none" w:sz="0" w:space="0" w:color="auto"/>
                                <w:bottom w:val="none" w:sz="0" w:space="0" w:color="auto"/>
                                <w:right w:val="none" w:sz="0" w:space="0" w:color="auto"/>
                              </w:divBdr>
                            </w:div>
                            <w:div w:id="1787312060">
                              <w:marLeft w:val="0"/>
                              <w:marRight w:val="0"/>
                              <w:marTop w:val="0"/>
                              <w:marBottom w:val="0"/>
                              <w:divBdr>
                                <w:top w:val="none" w:sz="0" w:space="0" w:color="auto"/>
                                <w:left w:val="none" w:sz="0" w:space="0" w:color="auto"/>
                                <w:bottom w:val="none" w:sz="0" w:space="0" w:color="auto"/>
                                <w:right w:val="none" w:sz="0" w:space="0" w:color="auto"/>
                              </w:divBdr>
                            </w:div>
                            <w:div w:id="1787312061">
                              <w:marLeft w:val="0"/>
                              <w:marRight w:val="0"/>
                              <w:marTop w:val="0"/>
                              <w:marBottom w:val="0"/>
                              <w:divBdr>
                                <w:top w:val="none" w:sz="0" w:space="0" w:color="auto"/>
                                <w:left w:val="none" w:sz="0" w:space="0" w:color="auto"/>
                                <w:bottom w:val="none" w:sz="0" w:space="0" w:color="auto"/>
                                <w:right w:val="none" w:sz="0" w:space="0" w:color="auto"/>
                              </w:divBdr>
                            </w:div>
                            <w:div w:id="1787312062">
                              <w:marLeft w:val="0"/>
                              <w:marRight w:val="0"/>
                              <w:marTop w:val="0"/>
                              <w:marBottom w:val="0"/>
                              <w:divBdr>
                                <w:top w:val="none" w:sz="0" w:space="0" w:color="auto"/>
                                <w:left w:val="none" w:sz="0" w:space="0" w:color="auto"/>
                                <w:bottom w:val="none" w:sz="0" w:space="0" w:color="auto"/>
                                <w:right w:val="none" w:sz="0" w:space="0" w:color="auto"/>
                              </w:divBdr>
                            </w:div>
                            <w:div w:id="1787312063">
                              <w:marLeft w:val="0"/>
                              <w:marRight w:val="0"/>
                              <w:marTop w:val="0"/>
                              <w:marBottom w:val="0"/>
                              <w:divBdr>
                                <w:top w:val="none" w:sz="0" w:space="0" w:color="auto"/>
                                <w:left w:val="none" w:sz="0" w:space="0" w:color="auto"/>
                                <w:bottom w:val="none" w:sz="0" w:space="0" w:color="auto"/>
                                <w:right w:val="none" w:sz="0" w:space="0" w:color="auto"/>
                              </w:divBdr>
                            </w:div>
                            <w:div w:id="1787312064">
                              <w:marLeft w:val="0"/>
                              <w:marRight w:val="0"/>
                              <w:marTop w:val="0"/>
                              <w:marBottom w:val="0"/>
                              <w:divBdr>
                                <w:top w:val="none" w:sz="0" w:space="0" w:color="auto"/>
                                <w:left w:val="none" w:sz="0" w:space="0" w:color="auto"/>
                                <w:bottom w:val="none" w:sz="0" w:space="0" w:color="auto"/>
                                <w:right w:val="none" w:sz="0" w:space="0" w:color="auto"/>
                              </w:divBdr>
                            </w:div>
                            <w:div w:id="1787312065">
                              <w:marLeft w:val="0"/>
                              <w:marRight w:val="0"/>
                              <w:marTop w:val="0"/>
                              <w:marBottom w:val="0"/>
                              <w:divBdr>
                                <w:top w:val="none" w:sz="0" w:space="0" w:color="auto"/>
                                <w:left w:val="none" w:sz="0" w:space="0" w:color="auto"/>
                                <w:bottom w:val="none" w:sz="0" w:space="0" w:color="auto"/>
                                <w:right w:val="none" w:sz="0" w:space="0" w:color="auto"/>
                              </w:divBdr>
                            </w:div>
                            <w:div w:id="1787312066">
                              <w:marLeft w:val="0"/>
                              <w:marRight w:val="0"/>
                              <w:marTop w:val="0"/>
                              <w:marBottom w:val="0"/>
                              <w:divBdr>
                                <w:top w:val="none" w:sz="0" w:space="0" w:color="auto"/>
                                <w:left w:val="none" w:sz="0" w:space="0" w:color="auto"/>
                                <w:bottom w:val="none" w:sz="0" w:space="0" w:color="auto"/>
                                <w:right w:val="none" w:sz="0" w:space="0" w:color="auto"/>
                              </w:divBdr>
                            </w:div>
                            <w:div w:id="1787312067">
                              <w:marLeft w:val="0"/>
                              <w:marRight w:val="0"/>
                              <w:marTop w:val="0"/>
                              <w:marBottom w:val="0"/>
                              <w:divBdr>
                                <w:top w:val="none" w:sz="0" w:space="0" w:color="auto"/>
                                <w:left w:val="none" w:sz="0" w:space="0" w:color="auto"/>
                                <w:bottom w:val="none" w:sz="0" w:space="0" w:color="auto"/>
                                <w:right w:val="none" w:sz="0" w:space="0" w:color="auto"/>
                              </w:divBdr>
                            </w:div>
                            <w:div w:id="1787312068">
                              <w:marLeft w:val="0"/>
                              <w:marRight w:val="0"/>
                              <w:marTop w:val="0"/>
                              <w:marBottom w:val="0"/>
                              <w:divBdr>
                                <w:top w:val="none" w:sz="0" w:space="0" w:color="auto"/>
                                <w:left w:val="none" w:sz="0" w:space="0" w:color="auto"/>
                                <w:bottom w:val="none" w:sz="0" w:space="0" w:color="auto"/>
                                <w:right w:val="none" w:sz="0" w:space="0" w:color="auto"/>
                              </w:divBdr>
                            </w:div>
                            <w:div w:id="1787312069">
                              <w:marLeft w:val="0"/>
                              <w:marRight w:val="0"/>
                              <w:marTop w:val="0"/>
                              <w:marBottom w:val="0"/>
                              <w:divBdr>
                                <w:top w:val="none" w:sz="0" w:space="0" w:color="auto"/>
                                <w:left w:val="none" w:sz="0" w:space="0" w:color="auto"/>
                                <w:bottom w:val="none" w:sz="0" w:space="0" w:color="auto"/>
                                <w:right w:val="none" w:sz="0" w:space="0" w:color="auto"/>
                              </w:divBdr>
                            </w:div>
                            <w:div w:id="1787312070">
                              <w:marLeft w:val="0"/>
                              <w:marRight w:val="0"/>
                              <w:marTop w:val="0"/>
                              <w:marBottom w:val="0"/>
                              <w:divBdr>
                                <w:top w:val="none" w:sz="0" w:space="0" w:color="auto"/>
                                <w:left w:val="none" w:sz="0" w:space="0" w:color="auto"/>
                                <w:bottom w:val="none" w:sz="0" w:space="0" w:color="auto"/>
                                <w:right w:val="none" w:sz="0" w:space="0" w:color="auto"/>
                              </w:divBdr>
                            </w:div>
                            <w:div w:id="1787312071">
                              <w:marLeft w:val="0"/>
                              <w:marRight w:val="0"/>
                              <w:marTop w:val="0"/>
                              <w:marBottom w:val="0"/>
                              <w:divBdr>
                                <w:top w:val="none" w:sz="0" w:space="0" w:color="auto"/>
                                <w:left w:val="none" w:sz="0" w:space="0" w:color="auto"/>
                                <w:bottom w:val="none" w:sz="0" w:space="0" w:color="auto"/>
                                <w:right w:val="none" w:sz="0" w:space="0" w:color="auto"/>
                              </w:divBdr>
                            </w:div>
                            <w:div w:id="1787312072">
                              <w:marLeft w:val="0"/>
                              <w:marRight w:val="0"/>
                              <w:marTop w:val="0"/>
                              <w:marBottom w:val="0"/>
                              <w:divBdr>
                                <w:top w:val="none" w:sz="0" w:space="0" w:color="auto"/>
                                <w:left w:val="none" w:sz="0" w:space="0" w:color="auto"/>
                                <w:bottom w:val="none" w:sz="0" w:space="0" w:color="auto"/>
                                <w:right w:val="none" w:sz="0" w:space="0" w:color="auto"/>
                              </w:divBdr>
                            </w:div>
                            <w:div w:id="1787312073">
                              <w:marLeft w:val="0"/>
                              <w:marRight w:val="0"/>
                              <w:marTop w:val="0"/>
                              <w:marBottom w:val="0"/>
                              <w:divBdr>
                                <w:top w:val="none" w:sz="0" w:space="0" w:color="auto"/>
                                <w:left w:val="none" w:sz="0" w:space="0" w:color="auto"/>
                                <w:bottom w:val="none" w:sz="0" w:space="0" w:color="auto"/>
                                <w:right w:val="none" w:sz="0" w:space="0" w:color="auto"/>
                              </w:divBdr>
                            </w:div>
                            <w:div w:id="1787312074">
                              <w:marLeft w:val="0"/>
                              <w:marRight w:val="0"/>
                              <w:marTop w:val="0"/>
                              <w:marBottom w:val="0"/>
                              <w:divBdr>
                                <w:top w:val="none" w:sz="0" w:space="0" w:color="auto"/>
                                <w:left w:val="none" w:sz="0" w:space="0" w:color="auto"/>
                                <w:bottom w:val="none" w:sz="0" w:space="0" w:color="auto"/>
                                <w:right w:val="none" w:sz="0" w:space="0" w:color="auto"/>
                              </w:divBdr>
                            </w:div>
                            <w:div w:id="1787312075">
                              <w:marLeft w:val="0"/>
                              <w:marRight w:val="0"/>
                              <w:marTop w:val="0"/>
                              <w:marBottom w:val="0"/>
                              <w:divBdr>
                                <w:top w:val="none" w:sz="0" w:space="0" w:color="auto"/>
                                <w:left w:val="none" w:sz="0" w:space="0" w:color="auto"/>
                                <w:bottom w:val="none" w:sz="0" w:space="0" w:color="auto"/>
                                <w:right w:val="none" w:sz="0" w:space="0" w:color="auto"/>
                              </w:divBdr>
                            </w:div>
                            <w:div w:id="1787312076">
                              <w:marLeft w:val="0"/>
                              <w:marRight w:val="0"/>
                              <w:marTop w:val="0"/>
                              <w:marBottom w:val="0"/>
                              <w:divBdr>
                                <w:top w:val="none" w:sz="0" w:space="0" w:color="auto"/>
                                <w:left w:val="none" w:sz="0" w:space="0" w:color="auto"/>
                                <w:bottom w:val="none" w:sz="0" w:space="0" w:color="auto"/>
                                <w:right w:val="none" w:sz="0" w:space="0" w:color="auto"/>
                              </w:divBdr>
                            </w:div>
                            <w:div w:id="1787312077">
                              <w:marLeft w:val="0"/>
                              <w:marRight w:val="0"/>
                              <w:marTop w:val="0"/>
                              <w:marBottom w:val="0"/>
                              <w:divBdr>
                                <w:top w:val="none" w:sz="0" w:space="0" w:color="auto"/>
                                <w:left w:val="none" w:sz="0" w:space="0" w:color="auto"/>
                                <w:bottom w:val="none" w:sz="0" w:space="0" w:color="auto"/>
                                <w:right w:val="none" w:sz="0" w:space="0" w:color="auto"/>
                              </w:divBdr>
                            </w:div>
                            <w:div w:id="1787312078">
                              <w:marLeft w:val="0"/>
                              <w:marRight w:val="0"/>
                              <w:marTop w:val="0"/>
                              <w:marBottom w:val="0"/>
                              <w:divBdr>
                                <w:top w:val="none" w:sz="0" w:space="0" w:color="auto"/>
                                <w:left w:val="none" w:sz="0" w:space="0" w:color="auto"/>
                                <w:bottom w:val="none" w:sz="0" w:space="0" w:color="auto"/>
                                <w:right w:val="none" w:sz="0" w:space="0" w:color="auto"/>
                              </w:divBdr>
                            </w:div>
                            <w:div w:id="1787312079">
                              <w:marLeft w:val="0"/>
                              <w:marRight w:val="0"/>
                              <w:marTop w:val="0"/>
                              <w:marBottom w:val="0"/>
                              <w:divBdr>
                                <w:top w:val="none" w:sz="0" w:space="0" w:color="auto"/>
                                <w:left w:val="none" w:sz="0" w:space="0" w:color="auto"/>
                                <w:bottom w:val="none" w:sz="0" w:space="0" w:color="auto"/>
                                <w:right w:val="none" w:sz="0" w:space="0" w:color="auto"/>
                              </w:divBdr>
                            </w:div>
                            <w:div w:id="1787312080">
                              <w:marLeft w:val="0"/>
                              <w:marRight w:val="0"/>
                              <w:marTop w:val="0"/>
                              <w:marBottom w:val="0"/>
                              <w:divBdr>
                                <w:top w:val="none" w:sz="0" w:space="0" w:color="auto"/>
                                <w:left w:val="none" w:sz="0" w:space="0" w:color="auto"/>
                                <w:bottom w:val="none" w:sz="0" w:space="0" w:color="auto"/>
                                <w:right w:val="none" w:sz="0" w:space="0" w:color="auto"/>
                              </w:divBdr>
                            </w:div>
                            <w:div w:id="1787312081">
                              <w:marLeft w:val="0"/>
                              <w:marRight w:val="0"/>
                              <w:marTop w:val="0"/>
                              <w:marBottom w:val="0"/>
                              <w:divBdr>
                                <w:top w:val="none" w:sz="0" w:space="0" w:color="auto"/>
                                <w:left w:val="none" w:sz="0" w:space="0" w:color="auto"/>
                                <w:bottom w:val="none" w:sz="0" w:space="0" w:color="auto"/>
                                <w:right w:val="none" w:sz="0" w:space="0" w:color="auto"/>
                              </w:divBdr>
                            </w:div>
                            <w:div w:id="1787312082">
                              <w:marLeft w:val="0"/>
                              <w:marRight w:val="0"/>
                              <w:marTop w:val="0"/>
                              <w:marBottom w:val="0"/>
                              <w:divBdr>
                                <w:top w:val="none" w:sz="0" w:space="0" w:color="auto"/>
                                <w:left w:val="none" w:sz="0" w:space="0" w:color="auto"/>
                                <w:bottom w:val="none" w:sz="0" w:space="0" w:color="auto"/>
                                <w:right w:val="none" w:sz="0" w:space="0" w:color="auto"/>
                              </w:divBdr>
                            </w:div>
                            <w:div w:id="1787312083">
                              <w:marLeft w:val="0"/>
                              <w:marRight w:val="0"/>
                              <w:marTop w:val="0"/>
                              <w:marBottom w:val="0"/>
                              <w:divBdr>
                                <w:top w:val="none" w:sz="0" w:space="0" w:color="auto"/>
                                <w:left w:val="none" w:sz="0" w:space="0" w:color="auto"/>
                                <w:bottom w:val="none" w:sz="0" w:space="0" w:color="auto"/>
                                <w:right w:val="none" w:sz="0" w:space="0" w:color="auto"/>
                              </w:divBdr>
                            </w:div>
                            <w:div w:id="1787312084">
                              <w:marLeft w:val="0"/>
                              <w:marRight w:val="0"/>
                              <w:marTop w:val="0"/>
                              <w:marBottom w:val="0"/>
                              <w:divBdr>
                                <w:top w:val="none" w:sz="0" w:space="0" w:color="auto"/>
                                <w:left w:val="none" w:sz="0" w:space="0" w:color="auto"/>
                                <w:bottom w:val="none" w:sz="0" w:space="0" w:color="auto"/>
                                <w:right w:val="none" w:sz="0" w:space="0" w:color="auto"/>
                              </w:divBdr>
                            </w:div>
                            <w:div w:id="1787312085">
                              <w:marLeft w:val="0"/>
                              <w:marRight w:val="0"/>
                              <w:marTop w:val="0"/>
                              <w:marBottom w:val="0"/>
                              <w:divBdr>
                                <w:top w:val="none" w:sz="0" w:space="0" w:color="auto"/>
                                <w:left w:val="none" w:sz="0" w:space="0" w:color="auto"/>
                                <w:bottom w:val="none" w:sz="0" w:space="0" w:color="auto"/>
                                <w:right w:val="none" w:sz="0" w:space="0" w:color="auto"/>
                              </w:divBdr>
                            </w:div>
                            <w:div w:id="1787312086">
                              <w:marLeft w:val="0"/>
                              <w:marRight w:val="0"/>
                              <w:marTop w:val="0"/>
                              <w:marBottom w:val="0"/>
                              <w:divBdr>
                                <w:top w:val="none" w:sz="0" w:space="0" w:color="auto"/>
                                <w:left w:val="none" w:sz="0" w:space="0" w:color="auto"/>
                                <w:bottom w:val="none" w:sz="0" w:space="0" w:color="auto"/>
                                <w:right w:val="none" w:sz="0" w:space="0" w:color="auto"/>
                              </w:divBdr>
                            </w:div>
                            <w:div w:id="1787312087">
                              <w:marLeft w:val="0"/>
                              <w:marRight w:val="0"/>
                              <w:marTop w:val="0"/>
                              <w:marBottom w:val="0"/>
                              <w:divBdr>
                                <w:top w:val="none" w:sz="0" w:space="0" w:color="auto"/>
                                <w:left w:val="none" w:sz="0" w:space="0" w:color="auto"/>
                                <w:bottom w:val="none" w:sz="0" w:space="0" w:color="auto"/>
                                <w:right w:val="none" w:sz="0" w:space="0" w:color="auto"/>
                              </w:divBdr>
                            </w:div>
                            <w:div w:id="1787312088">
                              <w:marLeft w:val="0"/>
                              <w:marRight w:val="0"/>
                              <w:marTop w:val="0"/>
                              <w:marBottom w:val="0"/>
                              <w:divBdr>
                                <w:top w:val="none" w:sz="0" w:space="0" w:color="auto"/>
                                <w:left w:val="none" w:sz="0" w:space="0" w:color="auto"/>
                                <w:bottom w:val="none" w:sz="0" w:space="0" w:color="auto"/>
                                <w:right w:val="none" w:sz="0" w:space="0" w:color="auto"/>
                              </w:divBdr>
                            </w:div>
                            <w:div w:id="1787312089">
                              <w:marLeft w:val="0"/>
                              <w:marRight w:val="0"/>
                              <w:marTop w:val="0"/>
                              <w:marBottom w:val="0"/>
                              <w:divBdr>
                                <w:top w:val="none" w:sz="0" w:space="0" w:color="auto"/>
                                <w:left w:val="none" w:sz="0" w:space="0" w:color="auto"/>
                                <w:bottom w:val="none" w:sz="0" w:space="0" w:color="auto"/>
                                <w:right w:val="none" w:sz="0" w:space="0" w:color="auto"/>
                              </w:divBdr>
                            </w:div>
                            <w:div w:id="1787312090">
                              <w:marLeft w:val="0"/>
                              <w:marRight w:val="0"/>
                              <w:marTop w:val="0"/>
                              <w:marBottom w:val="0"/>
                              <w:divBdr>
                                <w:top w:val="none" w:sz="0" w:space="0" w:color="auto"/>
                                <w:left w:val="none" w:sz="0" w:space="0" w:color="auto"/>
                                <w:bottom w:val="none" w:sz="0" w:space="0" w:color="auto"/>
                                <w:right w:val="none" w:sz="0" w:space="0" w:color="auto"/>
                              </w:divBdr>
                            </w:div>
                            <w:div w:id="1787312091">
                              <w:marLeft w:val="0"/>
                              <w:marRight w:val="0"/>
                              <w:marTop w:val="0"/>
                              <w:marBottom w:val="0"/>
                              <w:divBdr>
                                <w:top w:val="none" w:sz="0" w:space="0" w:color="auto"/>
                                <w:left w:val="none" w:sz="0" w:space="0" w:color="auto"/>
                                <w:bottom w:val="none" w:sz="0" w:space="0" w:color="auto"/>
                                <w:right w:val="none" w:sz="0" w:space="0" w:color="auto"/>
                              </w:divBdr>
                            </w:div>
                            <w:div w:id="1787312092">
                              <w:marLeft w:val="0"/>
                              <w:marRight w:val="0"/>
                              <w:marTop w:val="0"/>
                              <w:marBottom w:val="0"/>
                              <w:divBdr>
                                <w:top w:val="none" w:sz="0" w:space="0" w:color="auto"/>
                                <w:left w:val="none" w:sz="0" w:space="0" w:color="auto"/>
                                <w:bottom w:val="none" w:sz="0" w:space="0" w:color="auto"/>
                                <w:right w:val="none" w:sz="0" w:space="0" w:color="auto"/>
                              </w:divBdr>
                            </w:div>
                            <w:div w:id="1787312093">
                              <w:marLeft w:val="0"/>
                              <w:marRight w:val="0"/>
                              <w:marTop w:val="0"/>
                              <w:marBottom w:val="0"/>
                              <w:divBdr>
                                <w:top w:val="none" w:sz="0" w:space="0" w:color="auto"/>
                                <w:left w:val="none" w:sz="0" w:space="0" w:color="auto"/>
                                <w:bottom w:val="none" w:sz="0" w:space="0" w:color="auto"/>
                                <w:right w:val="none" w:sz="0" w:space="0" w:color="auto"/>
                              </w:divBdr>
                            </w:div>
                            <w:div w:id="1787312094">
                              <w:marLeft w:val="0"/>
                              <w:marRight w:val="0"/>
                              <w:marTop w:val="0"/>
                              <w:marBottom w:val="0"/>
                              <w:divBdr>
                                <w:top w:val="none" w:sz="0" w:space="0" w:color="auto"/>
                                <w:left w:val="none" w:sz="0" w:space="0" w:color="auto"/>
                                <w:bottom w:val="none" w:sz="0" w:space="0" w:color="auto"/>
                                <w:right w:val="none" w:sz="0" w:space="0" w:color="auto"/>
                              </w:divBdr>
                            </w:div>
                            <w:div w:id="1787312095">
                              <w:marLeft w:val="0"/>
                              <w:marRight w:val="0"/>
                              <w:marTop w:val="0"/>
                              <w:marBottom w:val="0"/>
                              <w:divBdr>
                                <w:top w:val="none" w:sz="0" w:space="0" w:color="auto"/>
                                <w:left w:val="none" w:sz="0" w:space="0" w:color="auto"/>
                                <w:bottom w:val="none" w:sz="0" w:space="0" w:color="auto"/>
                                <w:right w:val="none" w:sz="0" w:space="0" w:color="auto"/>
                              </w:divBdr>
                            </w:div>
                            <w:div w:id="1787312096">
                              <w:marLeft w:val="0"/>
                              <w:marRight w:val="0"/>
                              <w:marTop w:val="0"/>
                              <w:marBottom w:val="0"/>
                              <w:divBdr>
                                <w:top w:val="none" w:sz="0" w:space="0" w:color="auto"/>
                                <w:left w:val="none" w:sz="0" w:space="0" w:color="auto"/>
                                <w:bottom w:val="none" w:sz="0" w:space="0" w:color="auto"/>
                                <w:right w:val="none" w:sz="0" w:space="0" w:color="auto"/>
                              </w:divBdr>
                            </w:div>
                            <w:div w:id="1787312097">
                              <w:marLeft w:val="0"/>
                              <w:marRight w:val="0"/>
                              <w:marTop w:val="0"/>
                              <w:marBottom w:val="0"/>
                              <w:divBdr>
                                <w:top w:val="none" w:sz="0" w:space="0" w:color="auto"/>
                                <w:left w:val="none" w:sz="0" w:space="0" w:color="auto"/>
                                <w:bottom w:val="none" w:sz="0" w:space="0" w:color="auto"/>
                                <w:right w:val="none" w:sz="0" w:space="0" w:color="auto"/>
                              </w:divBdr>
                            </w:div>
                            <w:div w:id="1787312098">
                              <w:marLeft w:val="0"/>
                              <w:marRight w:val="0"/>
                              <w:marTop w:val="0"/>
                              <w:marBottom w:val="0"/>
                              <w:divBdr>
                                <w:top w:val="none" w:sz="0" w:space="0" w:color="auto"/>
                                <w:left w:val="none" w:sz="0" w:space="0" w:color="auto"/>
                                <w:bottom w:val="none" w:sz="0" w:space="0" w:color="auto"/>
                                <w:right w:val="none" w:sz="0" w:space="0" w:color="auto"/>
                              </w:divBdr>
                            </w:div>
                            <w:div w:id="1787312099">
                              <w:marLeft w:val="0"/>
                              <w:marRight w:val="0"/>
                              <w:marTop w:val="0"/>
                              <w:marBottom w:val="0"/>
                              <w:divBdr>
                                <w:top w:val="none" w:sz="0" w:space="0" w:color="auto"/>
                                <w:left w:val="none" w:sz="0" w:space="0" w:color="auto"/>
                                <w:bottom w:val="none" w:sz="0" w:space="0" w:color="auto"/>
                                <w:right w:val="none" w:sz="0" w:space="0" w:color="auto"/>
                              </w:divBdr>
                            </w:div>
                            <w:div w:id="1787312101">
                              <w:marLeft w:val="0"/>
                              <w:marRight w:val="0"/>
                              <w:marTop w:val="0"/>
                              <w:marBottom w:val="0"/>
                              <w:divBdr>
                                <w:top w:val="none" w:sz="0" w:space="0" w:color="auto"/>
                                <w:left w:val="none" w:sz="0" w:space="0" w:color="auto"/>
                                <w:bottom w:val="none" w:sz="0" w:space="0" w:color="auto"/>
                                <w:right w:val="none" w:sz="0" w:space="0" w:color="auto"/>
                              </w:divBdr>
                            </w:div>
                            <w:div w:id="1787312102">
                              <w:marLeft w:val="0"/>
                              <w:marRight w:val="0"/>
                              <w:marTop w:val="0"/>
                              <w:marBottom w:val="0"/>
                              <w:divBdr>
                                <w:top w:val="none" w:sz="0" w:space="0" w:color="auto"/>
                                <w:left w:val="none" w:sz="0" w:space="0" w:color="auto"/>
                                <w:bottom w:val="none" w:sz="0" w:space="0" w:color="auto"/>
                                <w:right w:val="none" w:sz="0" w:space="0" w:color="auto"/>
                              </w:divBdr>
                            </w:div>
                            <w:div w:id="1787312103">
                              <w:marLeft w:val="0"/>
                              <w:marRight w:val="0"/>
                              <w:marTop w:val="0"/>
                              <w:marBottom w:val="0"/>
                              <w:divBdr>
                                <w:top w:val="none" w:sz="0" w:space="0" w:color="auto"/>
                                <w:left w:val="none" w:sz="0" w:space="0" w:color="auto"/>
                                <w:bottom w:val="none" w:sz="0" w:space="0" w:color="auto"/>
                                <w:right w:val="none" w:sz="0" w:space="0" w:color="auto"/>
                              </w:divBdr>
                            </w:div>
                            <w:div w:id="1787312104">
                              <w:marLeft w:val="0"/>
                              <w:marRight w:val="0"/>
                              <w:marTop w:val="0"/>
                              <w:marBottom w:val="0"/>
                              <w:divBdr>
                                <w:top w:val="none" w:sz="0" w:space="0" w:color="auto"/>
                                <w:left w:val="none" w:sz="0" w:space="0" w:color="auto"/>
                                <w:bottom w:val="none" w:sz="0" w:space="0" w:color="auto"/>
                                <w:right w:val="none" w:sz="0" w:space="0" w:color="auto"/>
                              </w:divBdr>
                            </w:div>
                            <w:div w:id="1787312105">
                              <w:marLeft w:val="0"/>
                              <w:marRight w:val="0"/>
                              <w:marTop w:val="0"/>
                              <w:marBottom w:val="0"/>
                              <w:divBdr>
                                <w:top w:val="none" w:sz="0" w:space="0" w:color="auto"/>
                                <w:left w:val="none" w:sz="0" w:space="0" w:color="auto"/>
                                <w:bottom w:val="none" w:sz="0" w:space="0" w:color="auto"/>
                                <w:right w:val="none" w:sz="0" w:space="0" w:color="auto"/>
                              </w:divBdr>
                            </w:div>
                            <w:div w:id="1787312106">
                              <w:marLeft w:val="0"/>
                              <w:marRight w:val="0"/>
                              <w:marTop w:val="0"/>
                              <w:marBottom w:val="0"/>
                              <w:divBdr>
                                <w:top w:val="none" w:sz="0" w:space="0" w:color="auto"/>
                                <w:left w:val="none" w:sz="0" w:space="0" w:color="auto"/>
                                <w:bottom w:val="none" w:sz="0" w:space="0" w:color="auto"/>
                                <w:right w:val="none" w:sz="0" w:space="0" w:color="auto"/>
                              </w:divBdr>
                            </w:div>
                            <w:div w:id="1787312107">
                              <w:marLeft w:val="0"/>
                              <w:marRight w:val="0"/>
                              <w:marTop w:val="0"/>
                              <w:marBottom w:val="0"/>
                              <w:divBdr>
                                <w:top w:val="none" w:sz="0" w:space="0" w:color="auto"/>
                                <w:left w:val="none" w:sz="0" w:space="0" w:color="auto"/>
                                <w:bottom w:val="none" w:sz="0" w:space="0" w:color="auto"/>
                                <w:right w:val="none" w:sz="0" w:space="0" w:color="auto"/>
                              </w:divBdr>
                            </w:div>
                            <w:div w:id="1787312108">
                              <w:marLeft w:val="0"/>
                              <w:marRight w:val="0"/>
                              <w:marTop w:val="0"/>
                              <w:marBottom w:val="0"/>
                              <w:divBdr>
                                <w:top w:val="none" w:sz="0" w:space="0" w:color="auto"/>
                                <w:left w:val="none" w:sz="0" w:space="0" w:color="auto"/>
                                <w:bottom w:val="none" w:sz="0" w:space="0" w:color="auto"/>
                                <w:right w:val="none" w:sz="0" w:space="0" w:color="auto"/>
                              </w:divBdr>
                            </w:div>
                            <w:div w:id="1787312109">
                              <w:marLeft w:val="0"/>
                              <w:marRight w:val="0"/>
                              <w:marTop w:val="0"/>
                              <w:marBottom w:val="0"/>
                              <w:divBdr>
                                <w:top w:val="none" w:sz="0" w:space="0" w:color="auto"/>
                                <w:left w:val="none" w:sz="0" w:space="0" w:color="auto"/>
                                <w:bottom w:val="none" w:sz="0" w:space="0" w:color="auto"/>
                                <w:right w:val="none" w:sz="0" w:space="0" w:color="auto"/>
                              </w:divBdr>
                            </w:div>
                            <w:div w:id="1787312110">
                              <w:marLeft w:val="0"/>
                              <w:marRight w:val="0"/>
                              <w:marTop w:val="0"/>
                              <w:marBottom w:val="0"/>
                              <w:divBdr>
                                <w:top w:val="none" w:sz="0" w:space="0" w:color="auto"/>
                                <w:left w:val="none" w:sz="0" w:space="0" w:color="auto"/>
                                <w:bottom w:val="none" w:sz="0" w:space="0" w:color="auto"/>
                                <w:right w:val="none" w:sz="0" w:space="0" w:color="auto"/>
                              </w:divBdr>
                            </w:div>
                            <w:div w:id="1787312111">
                              <w:marLeft w:val="0"/>
                              <w:marRight w:val="0"/>
                              <w:marTop w:val="0"/>
                              <w:marBottom w:val="0"/>
                              <w:divBdr>
                                <w:top w:val="none" w:sz="0" w:space="0" w:color="auto"/>
                                <w:left w:val="none" w:sz="0" w:space="0" w:color="auto"/>
                                <w:bottom w:val="none" w:sz="0" w:space="0" w:color="auto"/>
                                <w:right w:val="none" w:sz="0" w:space="0" w:color="auto"/>
                              </w:divBdr>
                            </w:div>
                            <w:div w:id="1787312112">
                              <w:marLeft w:val="0"/>
                              <w:marRight w:val="0"/>
                              <w:marTop w:val="0"/>
                              <w:marBottom w:val="0"/>
                              <w:divBdr>
                                <w:top w:val="none" w:sz="0" w:space="0" w:color="auto"/>
                                <w:left w:val="none" w:sz="0" w:space="0" w:color="auto"/>
                                <w:bottom w:val="none" w:sz="0" w:space="0" w:color="auto"/>
                                <w:right w:val="none" w:sz="0" w:space="0" w:color="auto"/>
                              </w:divBdr>
                            </w:div>
                            <w:div w:id="1787312113">
                              <w:marLeft w:val="0"/>
                              <w:marRight w:val="0"/>
                              <w:marTop w:val="0"/>
                              <w:marBottom w:val="0"/>
                              <w:divBdr>
                                <w:top w:val="none" w:sz="0" w:space="0" w:color="auto"/>
                                <w:left w:val="none" w:sz="0" w:space="0" w:color="auto"/>
                                <w:bottom w:val="none" w:sz="0" w:space="0" w:color="auto"/>
                                <w:right w:val="none" w:sz="0" w:space="0" w:color="auto"/>
                              </w:divBdr>
                            </w:div>
                            <w:div w:id="1787312114">
                              <w:marLeft w:val="0"/>
                              <w:marRight w:val="0"/>
                              <w:marTop w:val="0"/>
                              <w:marBottom w:val="0"/>
                              <w:divBdr>
                                <w:top w:val="none" w:sz="0" w:space="0" w:color="auto"/>
                                <w:left w:val="none" w:sz="0" w:space="0" w:color="auto"/>
                                <w:bottom w:val="none" w:sz="0" w:space="0" w:color="auto"/>
                                <w:right w:val="none" w:sz="0" w:space="0" w:color="auto"/>
                              </w:divBdr>
                            </w:div>
                            <w:div w:id="1787312115">
                              <w:marLeft w:val="0"/>
                              <w:marRight w:val="0"/>
                              <w:marTop w:val="0"/>
                              <w:marBottom w:val="0"/>
                              <w:divBdr>
                                <w:top w:val="none" w:sz="0" w:space="0" w:color="auto"/>
                                <w:left w:val="none" w:sz="0" w:space="0" w:color="auto"/>
                                <w:bottom w:val="none" w:sz="0" w:space="0" w:color="auto"/>
                                <w:right w:val="none" w:sz="0" w:space="0" w:color="auto"/>
                              </w:divBdr>
                            </w:div>
                            <w:div w:id="1787312116">
                              <w:marLeft w:val="0"/>
                              <w:marRight w:val="0"/>
                              <w:marTop w:val="0"/>
                              <w:marBottom w:val="0"/>
                              <w:divBdr>
                                <w:top w:val="none" w:sz="0" w:space="0" w:color="auto"/>
                                <w:left w:val="none" w:sz="0" w:space="0" w:color="auto"/>
                                <w:bottom w:val="none" w:sz="0" w:space="0" w:color="auto"/>
                                <w:right w:val="none" w:sz="0" w:space="0" w:color="auto"/>
                              </w:divBdr>
                            </w:div>
                            <w:div w:id="1787312117">
                              <w:marLeft w:val="0"/>
                              <w:marRight w:val="0"/>
                              <w:marTop w:val="0"/>
                              <w:marBottom w:val="0"/>
                              <w:divBdr>
                                <w:top w:val="none" w:sz="0" w:space="0" w:color="auto"/>
                                <w:left w:val="none" w:sz="0" w:space="0" w:color="auto"/>
                                <w:bottom w:val="none" w:sz="0" w:space="0" w:color="auto"/>
                                <w:right w:val="none" w:sz="0" w:space="0" w:color="auto"/>
                              </w:divBdr>
                            </w:div>
                            <w:div w:id="1787312118">
                              <w:marLeft w:val="0"/>
                              <w:marRight w:val="0"/>
                              <w:marTop w:val="0"/>
                              <w:marBottom w:val="0"/>
                              <w:divBdr>
                                <w:top w:val="none" w:sz="0" w:space="0" w:color="auto"/>
                                <w:left w:val="none" w:sz="0" w:space="0" w:color="auto"/>
                                <w:bottom w:val="none" w:sz="0" w:space="0" w:color="auto"/>
                                <w:right w:val="none" w:sz="0" w:space="0" w:color="auto"/>
                              </w:divBdr>
                            </w:div>
                            <w:div w:id="1787312119">
                              <w:marLeft w:val="0"/>
                              <w:marRight w:val="0"/>
                              <w:marTop w:val="0"/>
                              <w:marBottom w:val="0"/>
                              <w:divBdr>
                                <w:top w:val="none" w:sz="0" w:space="0" w:color="auto"/>
                                <w:left w:val="none" w:sz="0" w:space="0" w:color="auto"/>
                                <w:bottom w:val="none" w:sz="0" w:space="0" w:color="auto"/>
                                <w:right w:val="none" w:sz="0" w:space="0" w:color="auto"/>
                              </w:divBdr>
                            </w:div>
                            <w:div w:id="1787312120">
                              <w:marLeft w:val="0"/>
                              <w:marRight w:val="0"/>
                              <w:marTop w:val="0"/>
                              <w:marBottom w:val="0"/>
                              <w:divBdr>
                                <w:top w:val="none" w:sz="0" w:space="0" w:color="auto"/>
                                <w:left w:val="none" w:sz="0" w:space="0" w:color="auto"/>
                                <w:bottom w:val="none" w:sz="0" w:space="0" w:color="auto"/>
                                <w:right w:val="none" w:sz="0" w:space="0" w:color="auto"/>
                              </w:divBdr>
                            </w:div>
                            <w:div w:id="1787312121">
                              <w:marLeft w:val="0"/>
                              <w:marRight w:val="0"/>
                              <w:marTop w:val="0"/>
                              <w:marBottom w:val="0"/>
                              <w:divBdr>
                                <w:top w:val="none" w:sz="0" w:space="0" w:color="auto"/>
                                <w:left w:val="none" w:sz="0" w:space="0" w:color="auto"/>
                                <w:bottom w:val="none" w:sz="0" w:space="0" w:color="auto"/>
                                <w:right w:val="none" w:sz="0" w:space="0" w:color="auto"/>
                              </w:divBdr>
                            </w:div>
                            <w:div w:id="1787312122">
                              <w:marLeft w:val="0"/>
                              <w:marRight w:val="0"/>
                              <w:marTop w:val="0"/>
                              <w:marBottom w:val="0"/>
                              <w:divBdr>
                                <w:top w:val="none" w:sz="0" w:space="0" w:color="auto"/>
                                <w:left w:val="none" w:sz="0" w:space="0" w:color="auto"/>
                                <w:bottom w:val="none" w:sz="0" w:space="0" w:color="auto"/>
                                <w:right w:val="none" w:sz="0" w:space="0" w:color="auto"/>
                              </w:divBdr>
                            </w:div>
                            <w:div w:id="1787312123">
                              <w:marLeft w:val="0"/>
                              <w:marRight w:val="0"/>
                              <w:marTop w:val="0"/>
                              <w:marBottom w:val="0"/>
                              <w:divBdr>
                                <w:top w:val="none" w:sz="0" w:space="0" w:color="auto"/>
                                <w:left w:val="none" w:sz="0" w:space="0" w:color="auto"/>
                                <w:bottom w:val="none" w:sz="0" w:space="0" w:color="auto"/>
                                <w:right w:val="none" w:sz="0" w:space="0" w:color="auto"/>
                              </w:divBdr>
                            </w:div>
                            <w:div w:id="1787312124">
                              <w:marLeft w:val="0"/>
                              <w:marRight w:val="0"/>
                              <w:marTop w:val="0"/>
                              <w:marBottom w:val="0"/>
                              <w:divBdr>
                                <w:top w:val="none" w:sz="0" w:space="0" w:color="auto"/>
                                <w:left w:val="none" w:sz="0" w:space="0" w:color="auto"/>
                                <w:bottom w:val="none" w:sz="0" w:space="0" w:color="auto"/>
                                <w:right w:val="none" w:sz="0" w:space="0" w:color="auto"/>
                              </w:divBdr>
                            </w:div>
                            <w:div w:id="1787312125">
                              <w:marLeft w:val="0"/>
                              <w:marRight w:val="0"/>
                              <w:marTop w:val="0"/>
                              <w:marBottom w:val="0"/>
                              <w:divBdr>
                                <w:top w:val="none" w:sz="0" w:space="0" w:color="auto"/>
                                <w:left w:val="none" w:sz="0" w:space="0" w:color="auto"/>
                                <w:bottom w:val="none" w:sz="0" w:space="0" w:color="auto"/>
                                <w:right w:val="none" w:sz="0" w:space="0" w:color="auto"/>
                              </w:divBdr>
                            </w:div>
                            <w:div w:id="1787312126">
                              <w:marLeft w:val="0"/>
                              <w:marRight w:val="0"/>
                              <w:marTop w:val="0"/>
                              <w:marBottom w:val="0"/>
                              <w:divBdr>
                                <w:top w:val="none" w:sz="0" w:space="0" w:color="auto"/>
                                <w:left w:val="none" w:sz="0" w:space="0" w:color="auto"/>
                                <w:bottom w:val="none" w:sz="0" w:space="0" w:color="auto"/>
                                <w:right w:val="none" w:sz="0" w:space="0" w:color="auto"/>
                              </w:divBdr>
                            </w:div>
                            <w:div w:id="1787312127">
                              <w:marLeft w:val="0"/>
                              <w:marRight w:val="0"/>
                              <w:marTop w:val="0"/>
                              <w:marBottom w:val="0"/>
                              <w:divBdr>
                                <w:top w:val="none" w:sz="0" w:space="0" w:color="auto"/>
                                <w:left w:val="none" w:sz="0" w:space="0" w:color="auto"/>
                                <w:bottom w:val="none" w:sz="0" w:space="0" w:color="auto"/>
                                <w:right w:val="none" w:sz="0" w:space="0" w:color="auto"/>
                              </w:divBdr>
                            </w:div>
                            <w:div w:id="1787312129">
                              <w:marLeft w:val="0"/>
                              <w:marRight w:val="0"/>
                              <w:marTop w:val="0"/>
                              <w:marBottom w:val="0"/>
                              <w:divBdr>
                                <w:top w:val="none" w:sz="0" w:space="0" w:color="auto"/>
                                <w:left w:val="none" w:sz="0" w:space="0" w:color="auto"/>
                                <w:bottom w:val="none" w:sz="0" w:space="0" w:color="auto"/>
                                <w:right w:val="none" w:sz="0" w:space="0" w:color="auto"/>
                              </w:divBdr>
                            </w:div>
                            <w:div w:id="1787312130">
                              <w:marLeft w:val="0"/>
                              <w:marRight w:val="0"/>
                              <w:marTop w:val="0"/>
                              <w:marBottom w:val="0"/>
                              <w:divBdr>
                                <w:top w:val="none" w:sz="0" w:space="0" w:color="auto"/>
                                <w:left w:val="none" w:sz="0" w:space="0" w:color="auto"/>
                                <w:bottom w:val="none" w:sz="0" w:space="0" w:color="auto"/>
                                <w:right w:val="none" w:sz="0" w:space="0" w:color="auto"/>
                              </w:divBdr>
                            </w:div>
                            <w:div w:id="1787312131">
                              <w:marLeft w:val="0"/>
                              <w:marRight w:val="0"/>
                              <w:marTop w:val="0"/>
                              <w:marBottom w:val="0"/>
                              <w:divBdr>
                                <w:top w:val="none" w:sz="0" w:space="0" w:color="auto"/>
                                <w:left w:val="none" w:sz="0" w:space="0" w:color="auto"/>
                                <w:bottom w:val="none" w:sz="0" w:space="0" w:color="auto"/>
                                <w:right w:val="none" w:sz="0" w:space="0" w:color="auto"/>
                              </w:divBdr>
                            </w:div>
                            <w:div w:id="1787312132">
                              <w:marLeft w:val="0"/>
                              <w:marRight w:val="0"/>
                              <w:marTop w:val="0"/>
                              <w:marBottom w:val="0"/>
                              <w:divBdr>
                                <w:top w:val="none" w:sz="0" w:space="0" w:color="auto"/>
                                <w:left w:val="none" w:sz="0" w:space="0" w:color="auto"/>
                                <w:bottom w:val="none" w:sz="0" w:space="0" w:color="auto"/>
                                <w:right w:val="none" w:sz="0" w:space="0" w:color="auto"/>
                              </w:divBdr>
                            </w:div>
                            <w:div w:id="1787312133">
                              <w:marLeft w:val="0"/>
                              <w:marRight w:val="0"/>
                              <w:marTop w:val="0"/>
                              <w:marBottom w:val="0"/>
                              <w:divBdr>
                                <w:top w:val="none" w:sz="0" w:space="0" w:color="auto"/>
                                <w:left w:val="none" w:sz="0" w:space="0" w:color="auto"/>
                                <w:bottom w:val="none" w:sz="0" w:space="0" w:color="auto"/>
                                <w:right w:val="none" w:sz="0" w:space="0" w:color="auto"/>
                              </w:divBdr>
                            </w:div>
                            <w:div w:id="1787312134">
                              <w:marLeft w:val="0"/>
                              <w:marRight w:val="0"/>
                              <w:marTop w:val="0"/>
                              <w:marBottom w:val="0"/>
                              <w:divBdr>
                                <w:top w:val="none" w:sz="0" w:space="0" w:color="auto"/>
                                <w:left w:val="none" w:sz="0" w:space="0" w:color="auto"/>
                                <w:bottom w:val="none" w:sz="0" w:space="0" w:color="auto"/>
                                <w:right w:val="none" w:sz="0" w:space="0" w:color="auto"/>
                              </w:divBdr>
                            </w:div>
                            <w:div w:id="1787312135">
                              <w:marLeft w:val="0"/>
                              <w:marRight w:val="0"/>
                              <w:marTop w:val="0"/>
                              <w:marBottom w:val="0"/>
                              <w:divBdr>
                                <w:top w:val="none" w:sz="0" w:space="0" w:color="auto"/>
                                <w:left w:val="none" w:sz="0" w:space="0" w:color="auto"/>
                                <w:bottom w:val="none" w:sz="0" w:space="0" w:color="auto"/>
                                <w:right w:val="none" w:sz="0" w:space="0" w:color="auto"/>
                              </w:divBdr>
                            </w:div>
                            <w:div w:id="1787312137">
                              <w:marLeft w:val="0"/>
                              <w:marRight w:val="0"/>
                              <w:marTop w:val="0"/>
                              <w:marBottom w:val="0"/>
                              <w:divBdr>
                                <w:top w:val="none" w:sz="0" w:space="0" w:color="auto"/>
                                <w:left w:val="none" w:sz="0" w:space="0" w:color="auto"/>
                                <w:bottom w:val="none" w:sz="0" w:space="0" w:color="auto"/>
                                <w:right w:val="none" w:sz="0" w:space="0" w:color="auto"/>
                              </w:divBdr>
                            </w:div>
                            <w:div w:id="1787312138">
                              <w:marLeft w:val="0"/>
                              <w:marRight w:val="0"/>
                              <w:marTop w:val="0"/>
                              <w:marBottom w:val="0"/>
                              <w:divBdr>
                                <w:top w:val="none" w:sz="0" w:space="0" w:color="auto"/>
                                <w:left w:val="none" w:sz="0" w:space="0" w:color="auto"/>
                                <w:bottom w:val="none" w:sz="0" w:space="0" w:color="auto"/>
                                <w:right w:val="none" w:sz="0" w:space="0" w:color="auto"/>
                              </w:divBdr>
                            </w:div>
                            <w:div w:id="1787312139">
                              <w:marLeft w:val="0"/>
                              <w:marRight w:val="0"/>
                              <w:marTop w:val="0"/>
                              <w:marBottom w:val="0"/>
                              <w:divBdr>
                                <w:top w:val="none" w:sz="0" w:space="0" w:color="auto"/>
                                <w:left w:val="none" w:sz="0" w:space="0" w:color="auto"/>
                                <w:bottom w:val="none" w:sz="0" w:space="0" w:color="auto"/>
                                <w:right w:val="none" w:sz="0" w:space="0" w:color="auto"/>
                              </w:divBdr>
                            </w:div>
                            <w:div w:id="1787312140">
                              <w:marLeft w:val="0"/>
                              <w:marRight w:val="0"/>
                              <w:marTop w:val="0"/>
                              <w:marBottom w:val="0"/>
                              <w:divBdr>
                                <w:top w:val="none" w:sz="0" w:space="0" w:color="auto"/>
                                <w:left w:val="none" w:sz="0" w:space="0" w:color="auto"/>
                                <w:bottom w:val="none" w:sz="0" w:space="0" w:color="auto"/>
                                <w:right w:val="none" w:sz="0" w:space="0" w:color="auto"/>
                              </w:divBdr>
                            </w:div>
                            <w:div w:id="1787312141">
                              <w:marLeft w:val="0"/>
                              <w:marRight w:val="0"/>
                              <w:marTop w:val="0"/>
                              <w:marBottom w:val="0"/>
                              <w:divBdr>
                                <w:top w:val="none" w:sz="0" w:space="0" w:color="auto"/>
                                <w:left w:val="none" w:sz="0" w:space="0" w:color="auto"/>
                                <w:bottom w:val="none" w:sz="0" w:space="0" w:color="auto"/>
                                <w:right w:val="none" w:sz="0" w:space="0" w:color="auto"/>
                              </w:divBdr>
                            </w:div>
                            <w:div w:id="1787312142">
                              <w:marLeft w:val="0"/>
                              <w:marRight w:val="0"/>
                              <w:marTop w:val="0"/>
                              <w:marBottom w:val="0"/>
                              <w:divBdr>
                                <w:top w:val="none" w:sz="0" w:space="0" w:color="auto"/>
                                <w:left w:val="none" w:sz="0" w:space="0" w:color="auto"/>
                                <w:bottom w:val="none" w:sz="0" w:space="0" w:color="auto"/>
                                <w:right w:val="none" w:sz="0" w:space="0" w:color="auto"/>
                              </w:divBdr>
                            </w:div>
                            <w:div w:id="17873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11785">
      <w:marLeft w:val="0"/>
      <w:marRight w:val="0"/>
      <w:marTop w:val="0"/>
      <w:marBottom w:val="0"/>
      <w:divBdr>
        <w:top w:val="none" w:sz="0" w:space="0" w:color="auto"/>
        <w:left w:val="none" w:sz="0" w:space="0" w:color="auto"/>
        <w:bottom w:val="none" w:sz="0" w:space="0" w:color="auto"/>
        <w:right w:val="none" w:sz="0" w:space="0" w:color="auto"/>
      </w:divBdr>
    </w:div>
    <w:div w:id="1787311854">
      <w:marLeft w:val="0"/>
      <w:marRight w:val="0"/>
      <w:marTop w:val="0"/>
      <w:marBottom w:val="0"/>
      <w:divBdr>
        <w:top w:val="none" w:sz="0" w:space="0" w:color="auto"/>
        <w:left w:val="none" w:sz="0" w:space="0" w:color="auto"/>
        <w:bottom w:val="none" w:sz="0" w:space="0" w:color="auto"/>
        <w:right w:val="none" w:sz="0" w:space="0" w:color="auto"/>
      </w:divBdr>
    </w:div>
    <w:div w:id="1787311873">
      <w:marLeft w:val="0"/>
      <w:marRight w:val="0"/>
      <w:marTop w:val="0"/>
      <w:marBottom w:val="0"/>
      <w:divBdr>
        <w:top w:val="none" w:sz="0" w:space="0" w:color="auto"/>
        <w:left w:val="none" w:sz="0" w:space="0" w:color="auto"/>
        <w:bottom w:val="none" w:sz="0" w:space="0" w:color="auto"/>
        <w:right w:val="none" w:sz="0" w:space="0" w:color="auto"/>
      </w:divBdr>
    </w:div>
    <w:div w:id="1787311895">
      <w:marLeft w:val="0"/>
      <w:marRight w:val="0"/>
      <w:marTop w:val="0"/>
      <w:marBottom w:val="0"/>
      <w:divBdr>
        <w:top w:val="none" w:sz="0" w:space="0" w:color="auto"/>
        <w:left w:val="none" w:sz="0" w:space="0" w:color="auto"/>
        <w:bottom w:val="none" w:sz="0" w:space="0" w:color="auto"/>
        <w:right w:val="none" w:sz="0" w:space="0" w:color="auto"/>
      </w:divBdr>
    </w:div>
    <w:div w:id="1787311902">
      <w:marLeft w:val="0"/>
      <w:marRight w:val="0"/>
      <w:marTop w:val="0"/>
      <w:marBottom w:val="0"/>
      <w:divBdr>
        <w:top w:val="none" w:sz="0" w:space="0" w:color="auto"/>
        <w:left w:val="none" w:sz="0" w:space="0" w:color="auto"/>
        <w:bottom w:val="none" w:sz="0" w:space="0" w:color="auto"/>
        <w:right w:val="none" w:sz="0" w:space="0" w:color="auto"/>
      </w:divBdr>
    </w:div>
    <w:div w:id="1787311906">
      <w:marLeft w:val="0"/>
      <w:marRight w:val="0"/>
      <w:marTop w:val="0"/>
      <w:marBottom w:val="0"/>
      <w:divBdr>
        <w:top w:val="none" w:sz="0" w:space="0" w:color="auto"/>
        <w:left w:val="none" w:sz="0" w:space="0" w:color="auto"/>
        <w:bottom w:val="none" w:sz="0" w:space="0" w:color="auto"/>
        <w:right w:val="none" w:sz="0" w:space="0" w:color="auto"/>
      </w:divBdr>
    </w:div>
    <w:div w:id="1787311935">
      <w:marLeft w:val="0"/>
      <w:marRight w:val="0"/>
      <w:marTop w:val="0"/>
      <w:marBottom w:val="0"/>
      <w:divBdr>
        <w:top w:val="none" w:sz="0" w:space="0" w:color="auto"/>
        <w:left w:val="none" w:sz="0" w:space="0" w:color="auto"/>
        <w:bottom w:val="none" w:sz="0" w:space="0" w:color="auto"/>
        <w:right w:val="none" w:sz="0" w:space="0" w:color="auto"/>
      </w:divBdr>
    </w:div>
    <w:div w:id="1787311972">
      <w:marLeft w:val="0"/>
      <w:marRight w:val="0"/>
      <w:marTop w:val="0"/>
      <w:marBottom w:val="0"/>
      <w:divBdr>
        <w:top w:val="none" w:sz="0" w:space="0" w:color="auto"/>
        <w:left w:val="none" w:sz="0" w:space="0" w:color="auto"/>
        <w:bottom w:val="none" w:sz="0" w:space="0" w:color="auto"/>
        <w:right w:val="none" w:sz="0" w:space="0" w:color="auto"/>
      </w:divBdr>
    </w:div>
    <w:div w:id="1787311978">
      <w:marLeft w:val="0"/>
      <w:marRight w:val="0"/>
      <w:marTop w:val="0"/>
      <w:marBottom w:val="0"/>
      <w:divBdr>
        <w:top w:val="none" w:sz="0" w:space="0" w:color="auto"/>
        <w:left w:val="none" w:sz="0" w:space="0" w:color="auto"/>
        <w:bottom w:val="none" w:sz="0" w:space="0" w:color="auto"/>
        <w:right w:val="none" w:sz="0" w:space="0" w:color="auto"/>
      </w:divBdr>
    </w:div>
    <w:div w:id="1787311991">
      <w:marLeft w:val="0"/>
      <w:marRight w:val="0"/>
      <w:marTop w:val="0"/>
      <w:marBottom w:val="0"/>
      <w:divBdr>
        <w:top w:val="none" w:sz="0" w:space="0" w:color="auto"/>
        <w:left w:val="none" w:sz="0" w:space="0" w:color="auto"/>
        <w:bottom w:val="none" w:sz="0" w:space="0" w:color="auto"/>
        <w:right w:val="none" w:sz="0" w:space="0" w:color="auto"/>
      </w:divBdr>
    </w:div>
    <w:div w:id="1787312032">
      <w:marLeft w:val="0"/>
      <w:marRight w:val="0"/>
      <w:marTop w:val="0"/>
      <w:marBottom w:val="0"/>
      <w:divBdr>
        <w:top w:val="none" w:sz="0" w:space="0" w:color="auto"/>
        <w:left w:val="none" w:sz="0" w:space="0" w:color="auto"/>
        <w:bottom w:val="none" w:sz="0" w:space="0" w:color="auto"/>
        <w:right w:val="none" w:sz="0" w:space="0" w:color="auto"/>
      </w:divBdr>
    </w:div>
    <w:div w:id="1787312044">
      <w:marLeft w:val="0"/>
      <w:marRight w:val="0"/>
      <w:marTop w:val="0"/>
      <w:marBottom w:val="0"/>
      <w:divBdr>
        <w:top w:val="none" w:sz="0" w:space="0" w:color="auto"/>
        <w:left w:val="none" w:sz="0" w:space="0" w:color="auto"/>
        <w:bottom w:val="none" w:sz="0" w:space="0" w:color="auto"/>
        <w:right w:val="none" w:sz="0" w:space="0" w:color="auto"/>
      </w:divBdr>
    </w:div>
    <w:div w:id="1787312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416</TotalTime>
  <Pages>302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Луганской Народной Республики</dc:title>
  <dc:subject/>
  <dc:creator>315-2</dc:creator>
  <cp:keywords/>
  <dc:description/>
  <cp:lastModifiedBy>user</cp:lastModifiedBy>
  <cp:revision>23</cp:revision>
  <cp:lastPrinted>2015-09-01T05:53:00Z</cp:lastPrinted>
  <dcterms:created xsi:type="dcterms:W3CDTF">2015-08-18T09:11:00Z</dcterms:created>
  <dcterms:modified xsi:type="dcterms:W3CDTF">2015-09-02T06:48:00Z</dcterms:modified>
</cp:coreProperties>
</file>